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0E81" w14:textId="29BCF070" w:rsidR="00D767AA" w:rsidRDefault="00D767AA" w:rsidP="005058EE">
      <w:pPr>
        <w:pStyle w:val="1"/>
        <w:rPr>
          <w:rFonts w:asciiTheme="minorHAnsi" w:hAnsiTheme="minorHAnsi" w:cs="Arial"/>
          <w:b w:val="0"/>
          <w:noProof/>
          <w:sz w:val="22"/>
          <w:szCs w:val="22"/>
          <w:lang w:val="el-GR" w:eastAsia="el-GR"/>
        </w:rPr>
      </w:pPr>
      <w:bookmarkStart w:id="0" w:name="_GoBack"/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060C916" wp14:editId="1FABF30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3325" cy="1476375"/>
            <wp:effectExtent l="0" t="0" r="0" b="0"/>
            <wp:wrapTopAndBottom/>
            <wp:docPr id="8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8C04B47" w14:textId="77777777" w:rsidR="00D767AA" w:rsidRDefault="00D767AA" w:rsidP="005058EE">
      <w:pPr>
        <w:pStyle w:val="1"/>
        <w:rPr>
          <w:rFonts w:asciiTheme="minorHAnsi" w:hAnsiTheme="minorHAnsi" w:cs="Arial"/>
          <w:b w:val="0"/>
          <w:noProof/>
          <w:sz w:val="22"/>
          <w:szCs w:val="22"/>
          <w:lang w:val="el-GR" w:eastAsia="el-GR"/>
        </w:rPr>
      </w:pPr>
    </w:p>
    <w:tbl>
      <w:tblPr>
        <w:tblW w:w="9375" w:type="dxa"/>
        <w:tblLook w:val="04A0" w:firstRow="1" w:lastRow="0" w:firstColumn="1" w:lastColumn="0" w:noHBand="0" w:noVBand="1"/>
      </w:tblPr>
      <w:tblGrid>
        <w:gridCol w:w="6864"/>
        <w:gridCol w:w="854"/>
        <w:gridCol w:w="1657"/>
      </w:tblGrid>
      <w:tr w:rsidR="00FA1415" w:rsidRPr="004C6FDF" w14:paraId="36764CF9" w14:textId="77777777" w:rsidTr="00D767AA">
        <w:tc>
          <w:tcPr>
            <w:tcW w:w="6864" w:type="dxa"/>
          </w:tcPr>
          <w:p w14:paraId="0E77C69A" w14:textId="48A98CE7" w:rsidR="00FA1415" w:rsidRPr="00966335" w:rsidRDefault="00D767AA" w:rsidP="00D767AA">
            <w:pPr>
              <w:tabs>
                <w:tab w:val="left" w:pos="4110"/>
                <w:tab w:val="right" w:pos="7223"/>
              </w:tabs>
              <w:spacing w:before="60"/>
              <w:ind w:firstLine="0"/>
              <w:jc w:val="right"/>
              <w:rPr>
                <w:rFonts w:ascii="Tahoma" w:hAnsi="Tahoma" w:cs="Tahoma"/>
                <w:b/>
                <w:szCs w:val="24"/>
                <w:lang w:val="el-GR"/>
              </w:rPr>
            </w:pPr>
            <w:r>
              <w:rPr>
                <w:rFonts w:ascii="Tahoma" w:hAnsi="Tahoma" w:cs="Tahoma"/>
                <w:b/>
                <w:szCs w:val="24"/>
                <w:lang w:val="el-GR"/>
              </w:rPr>
              <w:t xml:space="preserve">                  </w:t>
            </w:r>
            <w:r w:rsidR="00133DCE">
              <w:rPr>
                <w:rFonts w:ascii="Tahoma" w:hAnsi="Tahoma" w:cs="Tahoma"/>
                <w:b/>
                <w:szCs w:val="24"/>
                <w:lang w:val="el-GR"/>
              </w:rPr>
              <w:t xml:space="preserve">      </w:t>
            </w:r>
            <w:r w:rsidR="00966335" w:rsidRPr="00966335">
              <w:rPr>
                <w:rFonts w:ascii="Tahoma" w:hAnsi="Tahoma" w:cs="Tahoma"/>
                <w:b/>
                <w:szCs w:val="24"/>
                <w:lang w:val="el-GR"/>
              </w:rPr>
              <w:t xml:space="preserve">ΑΙΤΗΣΗ </w:t>
            </w:r>
            <w:r w:rsidR="00FA1415" w:rsidRPr="00966335">
              <w:rPr>
                <w:rFonts w:ascii="Tahoma" w:hAnsi="Tahoma" w:cs="Tahoma"/>
                <w:b/>
                <w:szCs w:val="24"/>
                <w:lang w:val="el-GR"/>
              </w:rPr>
              <w:t>ΠΡΑΚΤΙΚΗΣ ΑΣΚΗΣΗΣ</w:t>
            </w:r>
          </w:p>
          <w:p w14:paraId="4B09411F" w14:textId="4372B1B8" w:rsidR="00FA1415" w:rsidRPr="004C6FDF" w:rsidRDefault="00FA1415" w:rsidP="00C877ED">
            <w:pPr>
              <w:tabs>
                <w:tab w:val="left" w:pos="4110"/>
                <w:tab w:val="right" w:pos="7223"/>
              </w:tabs>
              <w:spacing w:before="6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                                                                       </w:t>
            </w:r>
            <w:r w:rsidR="00120432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proofErr w:type="spellStart"/>
            <w:r w:rsidRPr="004C6FDF">
              <w:rPr>
                <w:rFonts w:ascii="Tahoma" w:hAnsi="Tahoma" w:cs="Tahoma"/>
                <w:sz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lang w:val="el-GR"/>
              </w:rPr>
              <w:t>. Πρωτοκόλλου</w:t>
            </w:r>
          </w:p>
        </w:tc>
        <w:tc>
          <w:tcPr>
            <w:tcW w:w="854" w:type="dxa"/>
          </w:tcPr>
          <w:p w14:paraId="4843B466" w14:textId="77777777" w:rsidR="00FA1415" w:rsidRDefault="00FA1415" w:rsidP="00C877ED">
            <w:pPr>
              <w:spacing w:before="60"/>
              <w:rPr>
                <w:rFonts w:ascii="Tahoma" w:hAnsi="Tahoma" w:cs="Tahoma"/>
                <w:sz w:val="20"/>
                <w:lang w:val="el-GR"/>
              </w:rPr>
            </w:pPr>
          </w:p>
          <w:p w14:paraId="3D141834" w14:textId="240AAAB5" w:rsidR="00FA1415" w:rsidRPr="004C6FDF" w:rsidRDefault="00FA1415" w:rsidP="00C877ED">
            <w:pPr>
              <w:spacing w:before="60"/>
              <w:rPr>
                <w:rFonts w:ascii="Tahoma" w:hAnsi="Tahoma" w:cs="Tahoma"/>
                <w:sz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  <w:tc>
          <w:tcPr>
            <w:tcW w:w="1657" w:type="dxa"/>
            <w:tcBorders>
              <w:bottom w:val="dotted" w:sz="4" w:space="0" w:color="auto"/>
            </w:tcBorders>
          </w:tcPr>
          <w:p w14:paraId="46F169D8" w14:textId="77777777" w:rsidR="00FA1415" w:rsidRPr="004C6FDF" w:rsidRDefault="00FA1415" w:rsidP="00C877ED">
            <w:pPr>
              <w:spacing w:before="6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FA1415" w:rsidRPr="004C6FDF" w14:paraId="4AECBEA0" w14:textId="77777777" w:rsidTr="00D767AA">
        <w:tc>
          <w:tcPr>
            <w:tcW w:w="6864" w:type="dxa"/>
          </w:tcPr>
          <w:p w14:paraId="7373CD90" w14:textId="77777777" w:rsidR="00FA1415" w:rsidRPr="004C6FDF" w:rsidRDefault="00FA1415" w:rsidP="00C877ED">
            <w:pPr>
              <w:spacing w:before="60"/>
              <w:jc w:val="right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lang w:val="el-GR"/>
              </w:rPr>
              <w:t>νία</w:t>
            </w:r>
            <w:proofErr w:type="spellEnd"/>
          </w:p>
        </w:tc>
        <w:tc>
          <w:tcPr>
            <w:tcW w:w="854" w:type="dxa"/>
          </w:tcPr>
          <w:p w14:paraId="3CA1F6BD" w14:textId="77777777" w:rsidR="00FA1415" w:rsidRPr="004C6FDF" w:rsidRDefault="00FA1415" w:rsidP="00C877ED">
            <w:pPr>
              <w:spacing w:before="60"/>
              <w:rPr>
                <w:rFonts w:ascii="Tahoma" w:hAnsi="Tahoma" w:cs="Tahoma"/>
                <w:sz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C837A04" w14:textId="77777777" w:rsidR="00FA1415" w:rsidRPr="004C6FDF" w:rsidRDefault="00FA1415" w:rsidP="00C877ED">
            <w:pPr>
              <w:spacing w:before="6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14:paraId="7759CB6D" w14:textId="77777777" w:rsidR="00FA1415" w:rsidRDefault="00FA1415" w:rsidP="00FA1415">
      <w:pPr>
        <w:rPr>
          <w:rFonts w:ascii="Tahoma" w:hAnsi="Tahoma" w:cs="Tahoma"/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56"/>
        <w:gridCol w:w="90"/>
        <w:gridCol w:w="1054"/>
        <w:gridCol w:w="1863"/>
        <w:gridCol w:w="856"/>
        <w:gridCol w:w="161"/>
        <w:gridCol w:w="1224"/>
        <w:gridCol w:w="289"/>
        <w:gridCol w:w="1124"/>
      </w:tblGrid>
      <w:tr w:rsidR="00FA1415" w:rsidRPr="004C6FDF" w14:paraId="13DE6CC5" w14:textId="77777777" w:rsidTr="00FA141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037E" w14:textId="77777777" w:rsidR="00FA1415" w:rsidRPr="004C6FDF" w:rsidRDefault="00FA1415" w:rsidP="00FA1415">
            <w:pPr>
              <w:spacing w:before="60"/>
              <w:ind w:firstLine="0"/>
              <w:jc w:val="left"/>
              <w:rPr>
                <w:rFonts w:ascii="Tahoma" w:hAnsi="Tahoma" w:cs="Tahoma"/>
                <w:b/>
                <w:sz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lang w:val="el-GR"/>
              </w:rPr>
              <w:t>ΕΠΩΝΥΜΟ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8CC05" w14:textId="77777777" w:rsidR="00FA1415" w:rsidRPr="004C6FDF" w:rsidRDefault="00FA1415" w:rsidP="00FA1415">
            <w:pPr>
              <w:spacing w:before="60"/>
              <w:ind w:left="-599"/>
              <w:rPr>
                <w:rFonts w:ascii="Tahoma" w:hAnsi="Tahoma" w:cs="Tahoma"/>
                <w:b/>
                <w:sz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lang w:val="el-GR"/>
              </w:rPr>
              <w:t>:</w:t>
            </w:r>
          </w:p>
        </w:tc>
        <w:tc>
          <w:tcPr>
            <w:tcW w:w="666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F7AE17" w14:textId="77777777" w:rsidR="00FA1415" w:rsidRPr="004C6FDF" w:rsidRDefault="00FA1415" w:rsidP="00C877ED">
            <w:pPr>
              <w:spacing w:before="60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</w:tr>
      <w:tr w:rsidR="00FA1415" w:rsidRPr="004C6FDF" w14:paraId="64DB1993" w14:textId="77777777" w:rsidTr="00FA141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F6ED2" w14:textId="77777777" w:rsidR="00FA1415" w:rsidRPr="004C6FDF" w:rsidRDefault="00FA1415" w:rsidP="00FA1415">
            <w:pPr>
              <w:spacing w:before="60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Όνομα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B6367" w14:textId="77777777" w:rsidR="00FA1415" w:rsidRPr="004C6FDF" w:rsidRDefault="00FA1415" w:rsidP="00FA1415">
            <w:pPr>
              <w:spacing w:before="60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lang w:val="el-GR"/>
              </w:rPr>
              <w:t>:</w:t>
            </w:r>
          </w:p>
        </w:tc>
        <w:tc>
          <w:tcPr>
            <w:tcW w:w="40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313C97" w14:textId="77777777" w:rsidR="00FA1415" w:rsidRPr="004C6FDF" w:rsidRDefault="00FA1415" w:rsidP="00C877ED">
            <w:pPr>
              <w:spacing w:before="60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  <w:tc>
          <w:tcPr>
            <w:tcW w:w="122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6EE1BFD" w14:textId="77777777" w:rsidR="00FA1415" w:rsidRPr="004C6FDF" w:rsidRDefault="00FA1415" w:rsidP="00C877ED">
            <w:pPr>
              <w:spacing w:before="60"/>
              <w:jc w:val="right"/>
              <w:rPr>
                <w:rFonts w:ascii="Tahoma" w:hAnsi="Tahoma" w:cs="Tahoma"/>
                <w:b/>
                <w:sz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7B4760C" w14:textId="77777777" w:rsidR="00FA1415" w:rsidRPr="004C6FDF" w:rsidRDefault="00FA1415" w:rsidP="00FA1415">
            <w:pPr>
              <w:spacing w:before="60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lang w:val="el-GR"/>
              </w:rPr>
              <w:t>:</w:t>
            </w:r>
          </w:p>
        </w:tc>
        <w:tc>
          <w:tcPr>
            <w:tcW w:w="11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21B2F4" w14:textId="77777777" w:rsidR="00FA1415" w:rsidRPr="004C6FDF" w:rsidRDefault="00FA1415" w:rsidP="00C877ED">
            <w:pPr>
              <w:spacing w:before="60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</w:tr>
      <w:tr w:rsidR="00FA1415" w:rsidRPr="004C6FDF" w14:paraId="0A2B292A" w14:textId="77777777" w:rsidTr="00FA141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0FB90" w14:textId="77777777" w:rsidR="00FA1415" w:rsidRPr="004C6FDF" w:rsidRDefault="00FA1415" w:rsidP="00FA1415">
            <w:pPr>
              <w:spacing w:before="60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>. Επικοινωνίας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F9103" w14:textId="77777777" w:rsidR="00FA1415" w:rsidRPr="004C6FDF" w:rsidRDefault="00FA1415" w:rsidP="00FA1415">
            <w:pPr>
              <w:spacing w:before="60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C1B07CA" w14:textId="77777777" w:rsidR="00FA1415" w:rsidRPr="004C6FDF" w:rsidRDefault="00FA1415" w:rsidP="00C877ED">
            <w:pPr>
              <w:spacing w:before="60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6B935" w14:textId="77777777" w:rsidR="00FA1415" w:rsidRPr="008C7F09" w:rsidRDefault="00FA1415" w:rsidP="00C877ED">
            <w:pPr>
              <w:spacing w:before="60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lang w:val="el-GR"/>
              </w:rPr>
              <w:t>Επικοινωνίας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0498" w14:textId="77777777" w:rsidR="00FA1415" w:rsidRPr="004C6FDF" w:rsidRDefault="00FA1415" w:rsidP="00C877ED">
            <w:pPr>
              <w:spacing w:before="60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: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48E2A1" w14:textId="77777777" w:rsidR="00FA1415" w:rsidRPr="004C6FDF" w:rsidRDefault="00FA1415" w:rsidP="00C877ED">
            <w:pPr>
              <w:spacing w:before="60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</w:tr>
      <w:tr w:rsidR="00FA1415" w:rsidRPr="004C6FDF" w14:paraId="1957B40F" w14:textId="77777777" w:rsidTr="00FA141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A7B815B" w14:textId="77777777" w:rsidR="00FA1415" w:rsidRPr="004C6FDF" w:rsidRDefault="00FA1415" w:rsidP="00FA1415">
            <w:pPr>
              <w:spacing w:before="60" w:after="60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lang w:val="el-GR"/>
              </w:rPr>
              <w:t>ΘΕΜΑ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F1E67FB" w14:textId="77777777" w:rsidR="00FA1415" w:rsidRPr="004C6FDF" w:rsidRDefault="00FA1415" w:rsidP="00FA1415">
            <w:pPr>
              <w:spacing w:before="60" w:after="60"/>
              <w:ind w:firstLine="0"/>
              <w:rPr>
                <w:rFonts w:ascii="Tahoma" w:hAnsi="Tahoma" w:cs="Tahoma"/>
                <w:b/>
                <w:sz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lang w:val="el-GR"/>
              </w:rPr>
              <w:t>:</w:t>
            </w:r>
          </w:p>
        </w:tc>
        <w:tc>
          <w:tcPr>
            <w:tcW w:w="6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C8805EA" w14:textId="77777777" w:rsidR="00FA1415" w:rsidRPr="003C35F5" w:rsidRDefault="00FA1415" w:rsidP="00C877ED">
            <w:pPr>
              <w:spacing w:before="60" w:after="60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Έναρξη πρακτικής άσκησης</w:t>
            </w:r>
          </w:p>
        </w:tc>
      </w:tr>
      <w:tr w:rsidR="00FA1415" w:rsidRPr="00A03152" w14:paraId="2BD17B7C" w14:textId="77777777" w:rsidTr="00FA1415"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D9C1" w14:textId="77777777" w:rsidR="00FA1415" w:rsidRPr="00982579" w:rsidRDefault="00FA1415" w:rsidP="00FA1415">
            <w:pPr>
              <w:spacing w:before="120" w:line="240" w:lineRule="auto"/>
              <w:ind w:firstLine="179"/>
              <w:rPr>
                <w:rFonts w:ascii="Tahoma" w:hAnsi="Tahoma" w:cs="Tahoma"/>
                <w:sz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lang w:val="el-GR"/>
              </w:rPr>
              <w:t xml:space="preserve">Παρακαλώ όπως </w:t>
            </w:r>
          </w:p>
        </w:tc>
      </w:tr>
      <w:tr w:rsidR="00FA1415" w:rsidRPr="00133DCE" w14:paraId="146AA4ED" w14:textId="77777777" w:rsidTr="00FA1415"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C4D35" w14:textId="77777777" w:rsidR="00FA1415" w:rsidRPr="0018693F" w:rsidRDefault="00FA1415" w:rsidP="00FA1415">
            <w:pPr>
              <w:pStyle w:val="aa"/>
              <w:numPr>
                <w:ilvl w:val="0"/>
                <w:numId w:val="6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FA1415" w:rsidRPr="00133DCE" w14:paraId="4A0614CA" w14:textId="77777777" w:rsidTr="00FA1415"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B7BB9" w14:textId="77777777" w:rsidR="00FA1415" w:rsidRPr="0018693F" w:rsidRDefault="00FA1415" w:rsidP="00FA1415">
            <w:pPr>
              <w:pStyle w:val="aa"/>
              <w:numPr>
                <w:ilvl w:val="0"/>
                <w:numId w:val="6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FA1415" w:rsidRPr="00927E58" w14:paraId="775FDE1F" w14:textId="77777777" w:rsidTr="00FA1415">
        <w:tc>
          <w:tcPr>
            <w:tcW w:w="279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806EB9F" w14:textId="77777777" w:rsidR="00FA1415" w:rsidRPr="00C27466" w:rsidRDefault="00FA1415" w:rsidP="00FA1415">
            <w:pPr>
              <w:pStyle w:val="aa"/>
              <w:numPr>
                <w:ilvl w:val="0"/>
                <w:numId w:val="6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a9"/>
                <w:rFonts w:ascii="Tahoma" w:hAnsi="Tahoma" w:cs="Tahoma"/>
                <w:sz w:val="20"/>
                <w:lang w:val="el-GR"/>
              </w:rPr>
              <w:footnoteReference w:id="1"/>
            </w:r>
          </w:p>
        </w:tc>
        <w:tc>
          <w:tcPr>
            <w:tcW w:w="6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A0EA0" w14:textId="77777777" w:rsidR="00FA1415" w:rsidRPr="00A16B60" w:rsidRDefault="00FA1415" w:rsidP="00C877ED">
            <w:pPr>
              <w:spacing w:before="12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Α’  ΤΡΙΜΗΝΟ</w:t>
            </w:r>
          </w:p>
        </w:tc>
      </w:tr>
      <w:tr w:rsidR="00FA1415" w:rsidRPr="00927E58" w14:paraId="7B514562" w14:textId="77777777" w:rsidTr="00FA1415">
        <w:tc>
          <w:tcPr>
            <w:tcW w:w="279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14:paraId="33D94ED6" w14:textId="77777777" w:rsidR="00FA1415" w:rsidRPr="0018693F" w:rsidRDefault="00FA1415" w:rsidP="00FA1415">
            <w:pPr>
              <w:pStyle w:val="aa"/>
              <w:numPr>
                <w:ilvl w:val="0"/>
                <w:numId w:val="6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24015" w14:textId="77777777" w:rsidR="00FA1415" w:rsidRPr="00A16B60" w:rsidRDefault="00FA1415" w:rsidP="00E31131">
            <w:pPr>
              <w:spacing w:before="120"/>
              <w:ind w:hanging="59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1.</w:t>
            </w:r>
          </w:p>
        </w:tc>
      </w:tr>
      <w:tr w:rsidR="00FA1415" w:rsidRPr="00927E58" w14:paraId="2CD0D8E9" w14:textId="77777777" w:rsidTr="00FA1415">
        <w:tc>
          <w:tcPr>
            <w:tcW w:w="2790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7DFC60C" w14:textId="77777777" w:rsidR="00FA1415" w:rsidRPr="0018693F" w:rsidRDefault="00FA1415" w:rsidP="00C877ED">
            <w:pPr>
              <w:pStyle w:val="aa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DA787" w14:textId="77777777" w:rsidR="00FA1415" w:rsidRDefault="00FA1415" w:rsidP="00E31131">
            <w:pPr>
              <w:spacing w:before="120"/>
              <w:ind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</w:tr>
      <w:tr w:rsidR="00FA1415" w:rsidRPr="00927E58" w14:paraId="59002EBD" w14:textId="77777777" w:rsidTr="00FA1415">
        <w:tc>
          <w:tcPr>
            <w:tcW w:w="2790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631E2794" w14:textId="77777777" w:rsidR="00FA1415" w:rsidRPr="0018693F" w:rsidRDefault="00FA1415" w:rsidP="00C877ED">
            <w:pPr>
              <w:pStyle w:val="aa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E136CE" w14:textId="77777777" w:rsidR="00FA1415" w:rsidRPr="00A16B60" w:rsidRDefault="00FA1415" w:rsidP="00C877ED">
            <w:pPr>
              <w:spacing w:before="120"/>
              <w:jc w:val="center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Β’ ΤΡΙΜΗΝΟ</w:t>
            </w:r>
          </w:p>
        </w:tc>
      </w:tr>
      <w:tr w:rsidR="00FA1415" w:rsidRPr="00927E58" w14:paraId="059A18E9" w14:textId="77777777" w:rsidTr="00FA1415">
        <w:trPr>
          <w:trHeight w:val="70"/>
        </w:trPr>
        <w:tc>
          <w:tcPr>
            <w:tcW w:w="279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70DE172" w14:textId="77777777" w:rsidR="00FA1415" w:rsidRPr="0018693F" w:rsidRDefault="00FA1415" w:rsidP="00C877ED">
            <w:pPr>
              <w:pStyle w:val="aa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DBFB" w14:textId="77777777" w:rsidR="00FA1415" w:rsidRDefault="00FA1415" w:rsidP="00E31131">
            <w:pPr>
              <w:spacing w:before="120"/>
              <w:ind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1</w:t>
            </w:r>
            <w:r>
              <w:rPr>
                <w:rFonts w:ascii="Tahoma" w:hAnsi="Tahoma" w:cs="Tahoma"/>
                <w:sz w:val="20"/>
              </w:rPr>
              <w:t>.</w:t>
            </w:r>
          </w:p>
        </w:tc>
      </w:tr>
      <w:tr w:rsidR="00FA1415" w:rsidRPr="00927E58" w14:paraId="44F4FCD1" w14:textId="77777777" w:rsidTr="00FA1415"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BA4544" w14:textId="77777777" w:rsidR="00FA1415" w:rsidRPr="0018693F" w:rsidRDefault="00FA1415" w:rsidP="00C877ED">
            <w:pPr>
              <w:pStyle w:val="aa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F209" w14:textId="77777777" w:rsidR="00FA1415" w:rsidRPr="00A16B60" w:rsidRDefault="00FA1415" w:rsidP="00E31131">
            <w:pPr>
              <w:spacing w:before="120"/>
              <w:ind w:firstLine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2.</w:t>
            </w:r>
          </w:p>
        </w:tc>
      </w:tr>
      <w:tr w:rsidR="00FA1415" w:rsidRPr="00133DCE" w14:paraId="0C1DCCFC" w14:textId="77777777" w:rsidTr="00FA1415"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3A496" w14:textId="4C610384" w:rsidR="00FA1415" w:rsidRPr="00380383" w:rsidRDefault="00FA1415" w:rsidP="000C08B9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 τα παρακάτω:</w:t>
            </w:r>
          </w:p>
        </w:tc>
      </w:tr>
    </w:tbl>
    <w:p w14:paraId="6E4DA5C1" w14:textId="77777777" w:rsidR="00FA1415" w:rsidRPr="0018693F" w:rsidRDefault="00FA1415" w:rsidP="00FA1415">
      <w:pPr>
        <w:spacing w:before="120"/>
        <w:ind w:left="709" w:hanging="425"/>
        <w:rPr>
          <w:rFonts w:ascii="Tahoma" w:hAnsi="Tahoma" w:cs="Tahoma"/>
          <w:sz w:val="20"/>
          <w:lang w:val="el-GR"/>
        </w:rPr>
      </w:pPr>
      <w:r w:rsidRPr="0018693F">
        <w:rPr>
          <w:rFonts w:ascii="Tahoma" w:hAnsi="Tahoma" w:cs="Tahoma"/>
          <w:sz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</w:rPr>
        <w:instrText>FORMCHECKBOX</w:instrText>
      </w:r>
      <w:r w:rsidRPr="0018693F">
        <w:rPr>
          <w:rFonts w:ascii="Tahoma" w:hAnsi="Tahoma" w:cs="Tahoma"/>
          <w:sz w:val="20"/>
          <w:lang w:val="el-GR"/>
        </w:rPr>
        <w:instrText xml:space="preserve"> </w:instrText>
      </w:r>
      <w:r w:rsidR="00B531CF">
        <w:rPr>
          <w:rFonts w:ascii="Tahoma" w:hAnsi="Tahoma" w:cs="Tahoma"/>
          <w:sz w:val="20"/>
        </w:rPr>
      </w:r>
      <w:r w:rsidR="00B531CF">
        <w:rPr>
          <w:rFonts w:ascii="Tahoma" w:hAnsi="Tahoma" w:cs="Tahoma"/>
          <w:sz w:val="20"/>
        </w:rPr>
        <w:fldChar w:fldCharType="separate"/>
      </w:r>
      <w:r w:rsidRPr="0018693F">
        <w:rPr>
          <w:rFonts w:ascii="Tahoma" w:hAnsi="Tahoma" w:cs="Tahoma"/>
          <w:sz w:val="20"/>
        </w:rPr>
        <w:fldChar w:fldCharType="end"/>
      </w:r>
      <w:r w:rsidRPr="0018693F">
        <w:rPr>
          <w:rFonts w:ascii="Tahoma" w:hAnsi="Tahoma" w:cs="Tahoma"/>
          <w:sz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lang w:val="el-GR"/>
        </w:rPr>
        <w:tab/>
        <w:t>Βεβαίωση Φορέα, με αναφορά στον τόπο άσκησης, στη θέση και στον Υπεύθυνο Πρακτικής Άσκησης του Φορέα (ονοματεπώνυμο, θέση και ειδικότητα)</w:t>
      </w:r>
    </w:p>
    <w:p w14:paraId="33DCBE85" w14:textId="46014403" w:rsidR="00FA1415" w:rsidRDefault="00FA1415" w:rsidP="00FA1415">
      <w:pPr>
        <w:spacing w:before="120"/>
        <w:ind w:left="709" w:hanging="425"/>
        <w:rPr>
          <w:rFonts w:ascii="Tahoma" w:hAnsi="Tahoma" w:cs="Tahoma"/>
          <w:sz w:val="20"/>
          <w:lang w:val="el-GR"/>
        </w:rPr>
      </w:pPr>
      <w:r w:rsidRPr="0018693F">
        <w:rPr>
          <w:rFonts w:ascii="Tahoma" w:hAnsi="Tahoma" w:cs="Tahoma"/>
          <w:sz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18693F">
        <w:rPr>
          <w:rFonts w:ascii="Tahoma" w:hAnsi="Tahoma" w:cs="Tahoma"/>
          <w:sz w:val="20"/>
          <w:lang w:val="el-GR"/>
        </w:rPr>
        <w:instrText xml:space="preserve"> </w:instrText>
      </w:r>
      <w:r w:rsidRPr="0018693F">
        <w:rPr>
          <w:rFonts w:ascii="Tahoma" w:hAnsi="Tahoma" w:cs="Tahoma"/>
          <w:sz w:val="20"/>
        </w:rPr>
        <w:instrText>FORMCHECKBOX</w:instrText>
      </w:r>
      <w:r w:rsidRPr="0018693F">
        <w:rPr>
          <w:rFonts w:ascii="Tahoma" w:hAnsi="Tahoma" w:cs="Tahoma"/>
          <w:sz w:val="20"/>
          <w:lang w:val="el-GR"/>
        </w:rPr>
        <w:instrText xml:space="preserve"> </w:instrText>
      </w:r>
      <w:r w:rsidR="00B531CF">
        <w:rPr>
          <w:rFonts w:ascii="Tahoma" w:hAnsi="Tahoma" w:cs="Tahoma"/>
          <w:sz w:val="20"/>
        </w:rPr>
      </w:r>
      <w:r w:rsidR="00B531CF">
        <w:rPr>
          <w:rFonts w:ascii="Tahoma" w:hAnsi="Tahoma" w:cs="Tahoma"/>
          <w:sz w:val="20"/>
        </w:rPr>
        <w:fldChar w:fldCharType="separate"/>
      </w:r>
      <w:r w:rsidRPr="0018693F">
        <w:rPr>
          <w:rFonts w:ascii="Tahoma" w:hAnsi="Tahoma" w:cs="Tahoma"/>
          <w:sz w:val="20"/>
        </w:rPr>
        <w:fldChar w:fldCharType="end"/>
      </w:r>
      <w:r w:rsidRPr="0018693F">
        <w:rPr>
          <w:rFonts w:ascii="Tahoma" w:hAnsi="Tahoma" w:cs="Tahoma"/>
          <w:sz w:val="20"/>
          <w:lang w:val="el-GR"/>
        </w:rPr>
        <w:t xml:space="preserve"> </w:t>
      </w:r>
      <w:r w:rsidRPr="0018693F">
        <w:rPr>
          <w:rFonts w:ascii="Tahoma" w:hAnsi="Tahoma" w:cs="Tahoma"/>
          <w:sz w:val="20"/>
          <w:lang w:val="el-GR"/>
        </w:rPr>
        <w:tab/>
      </w:r>
      <w:r w:rsidR="000C08B9">
        <w:rPr>
          <w:rFonts w:ascii="Tahoma" w:hAnsi="Tahoma" w:cs="Tahoma"/>
          <w:sz w:val="20"/>
          <w:lang w:val="el-GR"/>
        </w:rPr>
        <w:t>Υπεύθυνη Δήλωση ότι πληρούνται οι προϋποθέσεις για Πρακτική Άσκηση.</w:t>
      </w:r>
    </w:p>
    <w:p w14:paraId="3685D340" w14:textId="77777777" w:rsidR="00FA1415" w:rsidRPr="00F36488" w:rsidRDefault="00FA1415" w:rsidP="00FA1415">
      <w:pPr>
        <w:rPr>
          <w:rFonts w:ascii="Tahoma" w:hAnsi="Tahoma" w:cs="Tahoma"/>
          <w:sz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023"/>
      </w:tblGrid>
      <w:tr w:rsidR="00FA1415" w:rsidRPr="0018693F" w14:paraId="50A312D8" w14:textId="77777777" w:rsidTr="00C877ED">
        <w:tc>
          <w:tcPr>
            <w:tcW w:w="2516" w:type="dxa"/>
          </w:tcPr>
          <w:p w14:paraId="47061D69" w14:textId="77777777" w:rsidR="00FA1415" w:rsidRPr="004C6FDF" w:rsidRDefault="00FA1415" w:rsidP="00FA1415">
            <w:pPr>
              <w:ind w:firstLine="0"/>
              <w:rPr>
                <w:rFonts w:ascii="Tahoma" w:hAnsi="Tahoma" w:cs="Tahoma"/>
                <w:sz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lang w:val="el-GR"/>
              </w:rPr>
              <w:t>Ο/Η Αιτών/ούσα</w:t>
            </w:r>
          </w:p>
        </w:tc>
      </w:tr>
      <w:tr w:rsidR="00FA1415" w:rsidRPr="0018693F" w14:paraId="1CFAF5AD" w14:textId="77777777" w:rsidTr="00C877ED">
        <w:tc>
          <w:tcPr>
            <w:tcW w:w="2516" w:type="dxa"/>
            <w:tcBorders>
              <w:bottom w:val="dashed" w:sz="4" w:space="0" w:color="auto"/>
            </w:tcBorders>
          </w:tcPr>
          <w:p w14:paraId="1B16D02C" w14:textId="77777777" w:rsidR="00FA1415" w:rsidRPr="005B5A96" w:rsidRDefault="00FA1415" w:rsidP="00C877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553CEA72" w14:textId="77777777" w:rsidR="00FA1415" w:rsidRPr="005B5A96" w:rsidRDefault="00FA1415" w:rsidP="00C877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A1415" w:rsidRPr="0018693F" w14:paraId="09B25D76" w14:textId="77777777" w:rsidTr="00C877ED">
        <w:tc>
          <w:tcPr>
            <w:tcW w:w="2516" w:type="dxa"/>
            <w:tcBorders>
              <w:top w:val="dashed" w:sz="4" w:space="0" w:color="auto"/>
            </w:tcBorders>
          </w:tcPr>
          <w:p w14:paraId="62AFB4A7" w14:textId="77777777" w:rsidR="00FA1415" w:rsidRPr="005B5A96" w:rsidRDefault="00FA1415" w:rsidP="00C877E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1AB835D6" w14:textId="77777777" w:rsidR="00FA1415" w:rsidRPr="00F36488" w:rsidRDefault="00FA1415" w:rsidP="00FA1415">
      <w:pPr>
        <w:rPr>
          <w:rFonts w:ascii="Tahoma" w:hAnsi="Tahoma" w:cs="Tahoma"/>
          <w:sz w:val="20"/>
          <w:lang w:val="el-GR"/>
        </w:rPr>
      </w:pPr>
    </w:p>
    <w:p w14:paraId="3A183AF1" w14:textId="77777777" w:rsidR="00D35040" w:rsidRDefault="00D35040">
      <w:pPr>
        <w:rPr>
          <w:lang w:val="el-GR"/>
        </w:rPr>
      </w:pPr>
    </w:p>
    <w:sectPr w:rsidR="00D35040" w:rsidSect="000C08B9">
      <w:pgSz w:w="11913" w:h="16834"/>
      <w:pgMar w:top="142" w:right="1134" w:bottom="568" w:left="1418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A0D6" w14:textId="77777777" w:rsidR="00B531CF" w:rsidRDefault="00B531CF" w:rsidP="00EE3FEB">
      <w:pPr>
        <w:spacing w:line="240" w:lineRule="auto"/>
      </w:pPr>
      <w:r>
        <w:separator/>
      </w:r>
    </w:p>
  </w:endnote>
  <w:endnote w:type="continuationSeparator" w:id="0">
    <w:p w14:paraId="15BDC7A7" w14:textId="77777777" w:rsidR="00B531CF" w:rsidRDefault="00B531CF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A860B" w14:textId="77777777" w:rsidR="00B531CF" w:rsidRDefault="00B531CF" w:rsidP="00EE3FEB">
      <w:pPr>
        <w:spacing w:line="240" w:lineRule="auto"/>
      </w:pPr>
      <w:r>
        <w:separator/>
      </w:r>
    </w:p>
  </w:footnote>
  <w:footnote w:type="continuationSeparator" w:id="0">
    <w:p w14:paraId="51A1C03E" w14:textId="77777777" w:rsidR="00B531CF" w:rsidRDefault="00B531CF" w:rsidP="00EE3FEB">
      <w:pPr>
        <w:spacing w:line="240" w:lineRule="auto"/>
      </w:pPr>
      <w:r>
        <w:continuationSeparator/>
      </w:r>
    </w:p>
  </w:footnote>
  <w:footnote w:id="1">
    <w:p w14:paraId="27F60E89" w14:textId="77777777" w:rsidR="00FA1415" w:rsidRPr="00F17A6E" w:rsidRDefault="00FA1415" w:rsidP="00FA1415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πρακτικής άσκησης. Στην περίπτωση αυτή συμπληρώνονται τρεις φορείς κατά σειρά προτεραιότητας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524BE"/>
    <w:rsid w:val="00086939"/>
    <w:rsid w:val="0008784F"/>
    <w:rsid w:val="0009108A"/>
    <w:rsid w:val="000A466C"/>
    <w:rsid w:val="000B4497"/>
    <w:rsid w:val="000C08B9"/>
    <w:rsid w:val="000C1657"/>
    <w:rsid w:val="000D5EF1"/>
    <w:rsid w:val="00120432"/>
    <w:rsid w:val="00124993"/>
    <w:rsid w:val="00125646"/>
    <w:rsid w:val="00133DCE"/>
    <w:rsid w:val="001E34AE"/>
    <w:rsid w:val="00212D75"/>
    <w:rsid w:val="00222BF3"/>
    <w:rsid w:val="00227760"/>
    <w:rsid w:val="002436C1"/>
    <w:rsid w:val="002453F8"/>
    <w:rsid w:val="0024640E"/>
    <w:rsid w:val="00271E45"/>
    <w:rsid w:val="002947A6"/>
    <w:rsid w:val="002D2E32"/>
    <w:rsid w:val="00427E35"/>
    <w:rsid w:val="005058EE"/>
    <w:rsid w:val="00551807"/>
    <w:rsid w:val="005641AF"/>
    <w:rsid w:val="005D5A22"/>
    <w:rsid w:val="005D611B"/>
    <w:rsid w:val="00651680"/>
    <w:rsid w:val="00696642"/>
    <w:rsid w:val="006D6D61"/>
    <w:rsid w:val="00733520"/>
    <w:rsid w:val="00750A31"/>
    <w:rsid w:val="0075596F"/>
    <w:rsid w:val="00781076"/>
    <w:rsid w:val="007B5B20"/>
    <w:rsid w:val="007E0D41"/>
    <w:rsid w:val="00802045"/>
    <w:rsid w:val="00826F19"/>
    <w:rsid w:val="00857FEF"/>
    <w:rsid w:val="008A7441"/>
    <w:rsid w:val="008B1C59"/>
    <w:rsid w:val="008B29AA"/>
    <w:rsid w:val="008D40D9"/>
    <w:rsid w:val="0093183C"/>
    <w:rsid w:val="00935D98"/>
    <w:rsid w:val="00942F7D"/>
    <w:rsid w:val="00966335"/>
    <w:rsid w:val="0097029D"/>
    <w:rsid w:val="00981868"/>
    <w:rsid w:val="00982DBF"/>
    <w:rsid w:val="009A0850"/>
    <w:rsid w:val="00A21C22"/>
    <w:rsid w:val="00A61A2C"/>
    <w:rsid w:val="00A631E2"/>
    <w:rsid w:val="00A63F2D"/>
    <w:rsid w:val="00A67417"/>
    <w:rsid w:val="00AA5FDC"/>
    <w:rsid w:val="00AB4FD1"/>
    <w:rsid w:val="00AC4209"/>
    <w:rsid w:val="00AD516B"/>
    <w:rsid w:val="00B1335A"/>
    <w:rsid w:val="00B21B3C"/>
    <w:rsid w:val="00B531CF"/>
    <w:rsid w:val="00B5417D"/>
    <w:rsid w:val="00B95E97"/>
    <w:rsid w:val="00BA3CEB"/>
    <w:rsid w:val="00BB2852"/>
    <w:rsid w:val="00BF208D"/>
    <w:rsid w:val="00C002AA"/>
    <w:rsid w:val="00C02806"/>
    <w:rsid w:val="00C46F42"/>
    <w:rsid w:val="00C606E2"/>
    <w:rsid w:val="00CB076B"/>
    <w:rsid w:val="00CB6EB2"/>
    <w:rsid w:val="00CC12DE"/>
    <w:rsid w:val="00CE658E"/>
    <w:rsid w:val="00D35040"/>
    <w:rsid w:val="00D613D0"/>
    <w:rsid w:val="00D6443D"/>
    <w:rsid w:val="00D767AA"/>
    <w:rsid w:val="00DA17B9"/>
    <w:rsid w:val="00DA6F8B"/>
    <w:rsid w:val="00DC314D"/>
    <w:rsid w:val="00DF0F62"/>
    <w:rsid w:val="00E003B0"/>
    <w:rsid w:val="00E20162"/>
    <w:rsid w:val="00E22937"/>
    <w:rsid w:val="00E31131"/>
    <w:rsid w:val="00E5145C"/>
    <w:rsid w:val="00E52BB6"/>
    <w:rsid w:val="00E625DA"/>
    <w:rsid w:val="00E64CF3"/>
    <w:rsid w:val="00EA19A2"/>
    <w:rsid w:val="00EE3FEB"/>
    <w:rsid w:val="00F27EE4"/>
    <w:rsid w:val="00F42F32"/>
    <w:rsid w:val="00F50F60"/>
    <w:rsid w:val="00F84676"/>
    <w:rsid w:val="00F9046C"/>
    <w:rsid w:val="00FA1415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9E49D"/>
  <w15:docId w15:val="{E062D1FF-B9BB-4E17-9FFA-FCB0758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footnote text"/>
    <w:basedOn w:val="a"/>
    <w:link w:val="Char2"/>
    <w:uiPriority w:val="99"/>
    <w:semiHidden/>
    <w:unhideWhenUsed/>
    <w:rsid w:val="00FA1415"/>
    <w:pPr>
      <w:spacing w:line="240" w:lineRule="auto"/>
      <w:ind w:firstLine="0"/>
      <w:jc w:val="left"/>
    </w:pPr>
    <w:rPr>
      <w:sz w:val="20"/>
      <w:lang w:val="en-GB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FA1415"/>
    <w:rPr>
      <w:rFonts w:ascii="Times New Roman" w:hAnsi="Times New Roman"/>
      <w:lang w:val="en-GB" w:eastAsia="en-US"/>
    </w:rPr>
  </w:style>
  <w:style w:type="character" w:styleId="a9">
    <w:name w:val="footnote reference"/>
    <w:basedOn w:val="a0"/>
    <w:uiPriority w:val="99"/>
    <w:semiHidden/>
    <w:unhideWhenUsed/>
    <w:rsid w:val="00FA1415"/>
    <w:rPr>
      <w:vertAlign w:val="superscript"/>
    </w:rPr>
  </w:style>
  <w:style w:type="paragraph" w:styleId="aa">
    <w:name w:val="List Paragraph"/>
    <w:basedOn w:val="a"/>
    <w:uiPriority w:val="34"/>
    <w:qFormat/>
    <w:rsid w:val="00FA1415"/>
    <w:pPr>
      <w:spacing w:line="240" w:lineRule="auto"/>
      <w:ind w:left="720" w:firstLine="0"/>
      <w:contextualSpacing/>
      <w:jc w:val="left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76D6-DB11-4914-B423-6C6ADA2B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30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ΣΕΥΠ - Εργοθεραπεία</cp:lastModifiedBy>
  <cp:revision>7</cp:revision>
  <cp:lastPrinted>2018-04-18T08:15:00Z</cp:lastPrinted>
  <dcterms:created xsi:type="dcterms:W3CDTF">2018-04-16T08:06:00Z</dcterms:created>
  <dcterms:modified xsi:type="dcterms:W3CDTF">2018-10-29T12:19:00Z</dcterms:modified>
</cp:coreProperties>
</file>