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E8" w:rsidRPr="00A407AE" w:rsidRDefault="003A0B04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t>ΧΕΙΜΕΡΙΝΟ 2019</w:t>
      </w:r>
      <w:r w:rsidR="00955810" w:rsidRPr="00A407A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A407AE">
        <w:rPr>
          <w:rFonts w:ascii="Times New Roman" w:hAnsi="Times New Roman" w:cs="Times New Roman"/>
          <w:b/>
          <w:bCs/>
          <w:sz w:val="20"/>
          <w:szCs w:val="20"/>
        </w:rPr>
        <w:t>20</w:t>
      </w:r>
    </w:p>
    <w:p w:rsidR="006846D2" w:rsidRPr="00A407AE" w:rsidRDefault="00060B6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t xml:space="preserve"> ΕΞΕΤΑΣΤΙΚΗ ΠΕΡΙΟΔΟΣ από 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 xml:space="preserve">27/1/2020 έως 14/2/2020  </w:t>
      </w:r>
    </w:p>
    <w:p w:rsidR="004036E8" w:rsidRPr="00A407AE" w:rsidRDefault="003A0B04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55810" w:rsidRPr="00A407AE" w:rsidRDefault="0098671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t xml:space="preserve">Δευτέρα  </w:t>
      </w:r>
      <w:r w:rsidR="00D34DB8" w:rsidRPr="00A407A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>7-1-2020</w:t>
      </w:r>
    </w:p>
    <w:tbl>
      <w:tblPr>
        <w:tblpPr w:leftFromText="180" w:rightFromText="180" w:vertAnchor="text" w:tblpY="1"/>
        <w:tblOverlap w:val="never"/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564"/>
        <w:gridCol w:w="3297"/>
        <w:gridCol w:w="1077"/>
        <w:gridCol w:w="2387"/>
      </w:tblGrid>
      <w:tr w:rsidR="005763C5" w:rsidRPr="00A407AE" w:rsidTr="005763C5">
        <w:tc>
          <w:tcPr>
            <w:tcW w:w="1772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5763C5" w:rsidRPr="00A407AE" w:rsidTr="005763C5">
        <w:tc>
          <w:tcPr>
            <w:tcW w:w="177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56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K11.126-Κ16.213</w:t>
            </w:r>
          </w:p>
        </w:tc>
        <w:tc>
          <w:tcPr>
            <w:tcW w:w="329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ΨΥΧΟΚΟΙΝΩΝΙΚΗ ΕΡΓΟΘΕΡΑΠΕΙΑ</w:t>
            </w:r>
          </w:p>
          <w:p w:rsidR="005763C5" w:rsidRPr="00A407AE" w:rsidRDefault="000139DD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ΛΟΥ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Ε΄</w:t>
            </w:r>
          </w:p>
        </w:tc>
        <w:tc>
          <w:tcPr>
            <w:tcW w:w="238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5763C5" w:rsidRPr="00A407AE" w:rsidTr="005763C5">
        <w:tc>
          <w:tcPr>
            <w:tcW w:w="177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56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ΨΥΧΟΚΟΙΝΩΝΙΚΗ ΕΡΓΟΘΕΡΑΠΕΙΑ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ΜΑ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Ε΄</w:t>
            </w:r>
          </w:p>
        </w:tc>
        <w:tc>
          <w:tcPr>
            <w:tcW w:w="238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5763C5" w:rsidRPr="00A407AE" w:rsidTr="005763C5">
        <w:tc>
          <w:tcPr>
            <w:tcW w:w="177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56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6B3982" w:rsidRPr="00A407AE" w:rsidRDefault="006B3982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Κ16.205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(ΕΝΔΙΑΜΕΣΑ)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ΕΙΣΑΓΩΓΗ ΣΤΗΝ ΨΥΧΟΛΟΓΙΑ</w:t>
            </w:r>
          </w:p>
          <w:p w:rsidR="005763C5" w:rsidRPr="00A407AE" w:rsidRDefault="000139DD" w:rsidP="00576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ΜΗΧ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38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ΤΡΙΑΝΤΑΦΥΛΛΙΔΟΥ</w:t>
            </w:r>
          </w:p>
        </w:tc>
      </w:tr>
      <w:tr w:rsidR="005763C5" w:rsidRPr="00A407AE" w:rsidTr="005763C5">
        <w:tc>
          <w:tcPr>
            <w:tcW w:w="177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56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5763C5" w:rsidRPr="00A407AE" w:rsidRDefault="005763C5" w:rsidP="002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(ΕΝΔΙΑΜΕΣΑ)</w:t>
            </w:r>
          </w:p>
        </w:tc>
        <w:tc>
          <w:tcPr>
            <w:tcW w:w="329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ΕΙΣΑΓΩΓΗ ΣΤΗΝ ΨΥΧΟΛΟΓΙΑ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Από ΜΙΧ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387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ΤΡΙΑΝΤΑΦΥΛΛΙΔΟΥ</w:t>
            </w:r>
          </w:p>
        </w:tc>
      </w:tr>
    </w:tbl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Pr="00A407AE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63C5" w:rsidRPr="00A407AE" w:rsidRDefault="005763C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0B04" w:rsidRPr="00A407AE" w:rsidRDefault="004036E8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Τρίτη  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>28-1-2020</w:t>
      </w:r>
    </w:p>
    <w:tbl>
      <w:tblPr>
        <w:tblW w:w="101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8"/>
        <w:gridCol w:w="1564"/>
        <w:gridCol w:w="3321"/>
        <w:gridCol w:w="1374"/>
        <w:gridCol w:w="2458"/>
      </w:tblGrid>
      <w:tr w:rsidR="005763C5" w:rsidRPr="00A407AE" w:rsidTr="005763C5">
        <w:tc>
          <w:tcPr>
            <w:tcW w:w="1408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5763C5" w:rsidRPr="00A407AE" w:rsidTr="005763C5">
        <w:tc>
          <w:tcPr>
            <w:tcW w:w="140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56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K11.126-Κ16.213</w:t>
            </w:r>
          </w:p>
        </w:tc>
        <w:tc>
          <w:tcPr>
            <w:tcW w:w="3321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ΕΡΓΟΘΕΡΑΠΕΙΑ ΣΕ ΠΟΛΥΠΟΛΙΤΙΣΜΙΚΟ ΠΕΡΙΒΑΛΛΟΝ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37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Δ΄&amp;ΣΤ΄&amp;Η΄</w:t>
            </w:r>
          </w:p>
        </w:tc>
        <w:tc>
          <w:tcPr>
            <w:tcW w:w="2458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ΑΘΑΝΑΣΟΠΟΥΛΟΥ</w:t>
            </w:r>
          </w:p>
        </w:tc>
      </w:tr>
      <w:tr w:rsidR="005763C5" w:rsidRPr="00A407AE" w:rsidTr="005763C5">
        <w:tc>
          <w:tcPr>
            <w:tcW w:w="140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56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(ΕΝΔΙΑΜΕΣΑ)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21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ΕΡΓΟΘΕΡΑΠΕΙΑ ΣΕ ΗΛΙΚΙΩΜΕΝΟΥΣ</w:t>
            </w:r>
          </w:p>
          <w:p w:rsidR="005763C5" w:rsidRPr="00A407AE" w:rsidRDefault="000139DD" w:rsidP="00576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ΚΩΣΤ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Ζ΄</w:t>
            </w:r>
          </w:p>
        </w:tc>
        <w:tc>
          <w:tcPr>
            <w:tcW w:w="2458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  <w:tr w:rsidR="005763C5" w:rsidRPr="00A407AE" w:rsidTr="005763C5">
        <w:tc>
          <w:tcPr>
            <w:tcW w:w="140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56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5763C5" w:rsidRPr="00A407AE" w:rsidRDefault="005763C5" w:rsidP="002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(ΕΝΔΙΑΜΕΣΑ)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1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ΕΡΓΟΘΕΡΑΠΕΙΑ ΣΕ ΗΛΙΚΙΩΜΕΝΟΥΣ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ΛΑ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Ζ΄</w:t>
            </w:r>
          </w:p>
        </w:tc>
        <w:tc>
          <w:tcPr>
            <w:tcW w:w="2458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  <w:tr w:rsidR="005763C5" w:rsidRPr="00A407AE" w:rsidTr="005763C5">
        <w:tc>
          <w:tcPr>
            <w:tcW w:w="140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56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ΕΠΙΣΤΗΜΗ ΕΡΓΟΥ</w:t>
            </w:r>
          </w:p>
          <w:p w:rsidR="005763C5" w:rsidRPr="00A407AE" w:rsidRDefault="000139DD" w:rsidP="00576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Α Έως ΛΙΓ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458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5763C5" w:rsidRPr="00A407AE" w:rsidTr="005763C5">
        <w:tc>
          <w:tcPr>
            <w:tcW w:w="140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17.00-19.00</w:t>
            </w:r>
          </w:p>
        </w:tc>
        <w:tc>
          <w:tcPr>
            <w:tcW w:w="156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ΕΠΙΣΤΗΜΗ ΕΡΓΟΥ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ΛΙΤ</w:t>
            </w:r>
            <w:r w:rsidR="00375B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458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</w:tbl>
    <w:p w:rsidR="00FC438B" w:rsidRPr="00A407AE" w:rsidRDefault="004036E8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Τετάρτη  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>29-1-2020</w:t>
      </w:r>
    </w:p>
    <w:tbl>
      <w:tblPr>
        <w:tblpPr w:leftFromText="180" w:rightFromText="180" w:vertAnchor="text" w:tblpY="1"/>
        <w:tblOverlap w:val="never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2"/>
        <w:gridCol w:w="1742"/>
        <w:gridCol w:w="3444"/>
        <w:gridCol w:w="1122"/>
        <w:gridCol w:w="2105"/>
      </w:tblGrid>
      <w:tr w:rsidR="005763C5" w:rsidRPr="00A407AE" w:rsidTr="005763C5">
        <w:tc>
          <w:tcPr>
            <w:tcW w:w="1532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444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5763C5" w:rsidRPr="00A407AE" w:rsidTr="005763C5">
        <w:tc>
          <w:tcPr>
            <w:tcW w:w="153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74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</w:p>
        </w:tc>
        <w:tc>
          <w:tcPr>
            <w:tcW w:w="344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ΔΕΞΙΟΤΗΤΕΣ ΕΠΙΚΟΙΝΩΝΙΑΣ ΚΑΙ ΠΡΟΣΕΓΓΙΣΗΣ ΑΤΟΜΩΝ ΜΕ ΔΥΣΛΕΙΤΟΥΡΓΙΑ-ΕΡΓΟΘΕΡΑΠΕΙΑ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Δ΄</w:t>
            </w:r>
          </w:p>
        </w:tc>
        <w:tc>
          <w:tcPr>
            <w:tcW w:w="2105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5763C5" w:rsidRPr="00A407AE" w:rsidTr="005763C5">
        <w:tc>
          <w:tcPr>
            <w:tcW w:w="153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74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</w:p>
        </w:tc>
        <w:tc>
          <w:tcPr>
            <w:tcW w:w="344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ΝΑΡΘΗΚΕΣ ΚΑΙ ΒΟΗΘΗΤΙΚΑ ΜΗΧΑΝΗΜΑΤΑ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(ΕΜΒΟΛΙΜΗ)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ΣΤ΄</w:t>
            </w:r>
          </w:p>
        </w:tc>
        <w:tc>
          <w:tcPr>
            <w:tcW w:w="2105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  <w:tr w:rsidR="005763C5" w:rsidRPr="00A407AE" w:rsidTr="005763C5">
        <w:tc>
          <w:tcPr>
            <w:tcW w:w="153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74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7C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</w:t>
            </w:r>
          </w:p>
          <w:p w:rsidR="005763C5" w:rsidRPr="00A407AE" w:rsidRDefault="005763C5" w:rsidP="00187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(Από της 14.00)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Η ΣΥΛΛΟΓΙΣΤΙΚΗ ΣΤΗΝ ΕΡΓΟΘΕΡΑΠΕΙΑ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(ΕΜΒΟΛΙΜΗ)</w:t>
            </w:r>
          </w:p>
        </w:tc>
        <w:tc>
          <w:tcPr>
            <w:tcW w:w="1122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Β΄</w:t>
            </w:r>
          </w:p>
        </w:tc>
        <w:tc>
          <w:tcPr>
            <w:tcW w:w="2105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  <w:tr w:rsidR="005763C5" w:rsidRPr="00A407AE" w:rsidTr="005763C5">
        <w:tc>
          <w:tcPr>
            <w:tcW w:w="153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74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ΟΔΗΓΗΣΗ ΣΕ ΑΤΟΜΑ ΜΕ ΑΝΑΠΗΡΙΑ –ΕΡΓΟΘΕΡΑΠΕΙΑ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22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Η΄</w:t>
            </w:r>
          </w:p>
        </w:tc>
        <w:tc>
          <w:tcPr>
            <w:tcW w:w="2105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</w:tbl>
    <w:p w:rsidR="00494B2F" w:rsidRPr="00A407AE" w:rsidRDefault="000863C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</w:p>
    <w:p w:rsidR="00C96FDB" w:rsidRPr="00A407AE" w:rsidRDefault="00C96FD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877FB" w:rsidRPr="00A407AE" w:rsidRDefault="001877F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058A" w:rsidRPr="00A407AE" w:rsidRDefault="007C058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6F5E" w:rsidRPr="00A407AE" w:rsidRDefault="00FC438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t xml:space="preserve">Πέμπτη  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 xml:space="preserve">30-1-2020 </w:t>
      </w:r>
    </w:p>
    <w:tbl>
      <w:tblPr>
        <w:tblpPr w:leftFromText="180" w:rightFromText="180" w:vertAnchor="text" w:tblpY="1"/>
        <w:tblOverlap w:val="never"/>
        <w:tblW w:w="1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275"/>
        <w:gridCol w:w="4395"/>
        <w:gridCol w:w="1134"/>
        <w:gridCol w:w="2551"/>
      </w:tblGrid>
      <w:tr w:rsidR="00D44BD8" w:rsidRPr="00A407AE" w:rsidTr="003A1B87">
        <w:tc>
          <w:tcPr>
            <w:tcW w:w="2228" w:type="dxa"/>
            <w:shd w:val="clear" w:color="auto" w:fill="D9D9D9" w:themeFill="background1" w:themeFillShade="D9"/>
          </w:tcPr>
          <w:p w:rsidR="00641E9C" w:rsidRPr="00A407AE" w:rsidRDefault="00641E9C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41E9C" w:rsidRPr="00A407AE" w:rsidRDefault="00641E9C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641E9C" w:rsidRPr="00A407AE" w:rsidRDefault="00641E9C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A407AE" w:rsidRDefault="00641E9C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A407AE" w:rsidRDefault="00641E9C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7AB2" w:rsidRPr="00A407AE" w:rsidTr="003A1B87">
        <w:tc>
          <w:tcPr>
            <w:tcW w:w="2228" w:type="dxa"/>
          </w:tcPr>
          <w:p w:rsidR="00877AB2" w:rsidRPr="00A407AE" w:rsidRDefault="00877AB2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77AB2" w:rsidRPr="00A407AE" w:rsidRDefault="00877AB2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9D0F99" w:rsidRPr="00A407AE" w:rsidRDefault="009D0F99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77AB2" w:rsidRPr="00A407AE" w:rsidRDefault="00877AB2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77AB2" w:rsidRPr="00A407AE" w:rsidRDefault="00877AB2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F3A15" w:rsidRPr="00A407AE" w:rsidRDefault="003A1B87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6F5E" w:rsidRPr="00A407AE" w:rsidRDefault="004036E8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Παρασκευή  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>31-1-2020</w:t>
      </w: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4"/>
        <w:gridCol w:w="1740"/>
        <w:gridCol w:w="3258"/>
        <w:gridCol w:w="1079"/>
        <w:gridCol w:w="2143"/>
      </w:tblGrid>
      <w:tr w:rsidR="005763C5" w:rsidRPr="00A407AE" w:rsidTr="005763C5">
        <w:tc>
          <w:tcPr>
            <w:tcW w:w="1704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5763C5" w:rsidRPr="00A407AE" w:rsidTr="005763C5">
        <w:tc>
          <w:tcPr>
            <w:tcW w:w="170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740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25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ΤΟ ΠΑΙΧΝΙΔΙ ΣΤΗΝ ΕΡΓΟΘΕΡΑΠΕΙΑ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0139DD" w:rsidP="00576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ΚΩΣΤ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Ε΄&amp; Ζ΄</w:t>
            </w:r>
          </w:p>
        </w:tc>
        <w:tc>
          <w:tcPr>
            <w:tcW w:w="2143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5763C5" w:rsidRPr="00A407AE" w:rsidTr="005763C5">
        <w:tc>
          <w:tcPr>
            <w:tcW w:w="170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740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25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ΤΟ ΠΑΙΧΝΙΔΙ ΣΤΗΝ ΕΡΓΟΘΕΡΑΠΕΙΑ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Από ΛΑΔ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5F3A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Ε΄&amp; Ζ΄</w:t>
            </w:r>
          </w:p>
        </w:tc>
        <w:tc>
          <w:tcPr>
            <w:tcW w:w="2143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5763C5" w:rsidRPr="00A407AE" w:rsidTr="005763C5">
        <w:tc>
          <w:tcPr>
            <w:tcW w:w="170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740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 (έως της 14.00)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25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ΑΓΓΛΙΚΑ-ΟΡΟΛΟΓΙΑ ΕΡΓΟΘΕΡΑΠΕΙΑΣ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0139DD" w:rsidP="00576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ΛΕΥ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143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ΜΑΝΩΛΑ</w:t>
            </w:r>
          </w:p>
        </w:tc>
      </w:tr>
      <w:tr w:rsidR="005763C5" w:rsidRPr="00A407AE" w:rsidTr="005763C5">
        <w:tc>
          <w:tcPr>
            <w:tcW w:w="1704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740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5763C5" w:rsidRPr="00A407AE" w:rsidRDefault="005763C5" w:rsidP="00EA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25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ΑΓΓΛΙΚΑ-ΟΡΟΛΟΓΙΑ ΕΡΓΟΘΕΡΑΠΕΙΑΣ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ΛΕΩ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5F3A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143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ΜΑΝΩΛΑ</w:t>
            </w:r>
          </w:p>
        </w:tc>
      </w:tr>
    </w:tbl>
    <w:p w:rsidR="00943824" w:rsidRPr="00A407AE" w:rsidRDefault="00943824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269" w:rsidRPr="00A407AE" w:rsidRDefault="00DF2269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269" w:rsidRPr="00A407AE" w:rsidRDefault="00DF2269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269" w:rsidRPr="00A407AE" w:rsidRDefault="00DF2269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6712" w:rsidRPr="00A407AE" w:rsidRDefault="0098671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Δευτέρα 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>3-2-2020</w:t>
      </w:r>
    </w:p>
    <w:tbl>
      <w:tblPr>
        <w:tblpPr w:leftFromText="180" w:rightFromText="180" w:vertAnchor="text" w:tblpY="1"/>
        <w:tblOverlap w:val="never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1618"/>
        <w:gridCol w:w="3490"/>
        <w:gridCol w:w="1114"/>
        <w:gridCol w:w="2162"/>
      </w:tblGrid>
      <w:tr w:rsidR="005763C5" w:rsidRPr="00A407AE" w:rsidTr="005763C5">
        <w:tc>
          <w:tcPr>
            <w:tcW w:w="1382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5763C5" w:rsidRPr="00A407AE" w:rsidTr="005763C5">
        <w:tc>
          <w:tcPr>
            <w:tcW w:w="138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61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490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ΕΙΣΑΓΩΓΗ ΣΤΗΝ ΕΡΓΟΘΕΡΑΠΕΙΑ  </w:t>
            </w:r>
          </w:p>
          <w:p w:rsidR="005763C5" w:rsidRPr="00A407AE" w:rsidRDefault="000139DD" w:rsidP="00576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ΜΙΧ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162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5763C5" w:rsidRPr="00A407AE" w:rsidTr="005763C5">
        <w:tc>
          <w:tcPr>
            <w:tcW w:w="138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61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490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ΕΙΣΑΓΩΓΗ ΣΤΗΝ ΕΡΓΟΘΕΡΑΠΕΙΑ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ΜΟΥ  </w:t>
            </w:r>
          </w:p>
          <w:p w:rsidR="005763C5" w:rsidRPr="00A407AE" w:rsidRDefault="005763C5" w:rsidP="00B20E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162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5763C5" w:rsidRPr="00A407AE" w:rsidTr="005763C5">
        <w:tc>
          <w:tcPr>
            <w:tcW w:w="138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61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ΑΜΦΙΘΕΑΤΡΟ ΦΥΣΙΚΗΣ</w:t>
            </w:r>
            <w:r w:rsidR="000139DD"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(Φ/Θ)</w:t>
            </w: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Κ16.205(Μ)</w:t>
            </w: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490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ΚΟΙΝΩΝΙΟΛΟΓΙΑ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0139DD" w:rsidP="00576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DF2269" w:rsidRPr="00A407AE" w:rsidRDefault="00DF2269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ΛΙΒ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162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ΡΟΪΝΙΩΤΗ</w:t>
            </w:r>
          </w:p>
        </w:tc>
      </w:tr>
      <w:tr w:rsidR="005763C5" w:rsidRPr="00A407AE" w:rsidTr="005763C5">
        <w:tc>
          <w:tcPr>
            <w:tcW w:w="1382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618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ΑΜΦΙΘΕΑΤΡΟ ΦΥΣΙΚΗΣ</w:t>
            </w:r>
            <w:r w:rsidR="000139DD"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(Φ/Θ)</w:t>
            </w: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Κ16.205(Μ)</w:t>
            </w:r>
          </w:p>
          <w:p w:rsidR="005763C5" w:rsidRPr="00A407AE" w:rsidRDefault="005763C5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490" w:type="dxa"/>
          </w:tcPr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ΚΟΙΝΩΝΙΟΛΟΓΙΑ</w:t>
            </w:r>
          </w:p>
          <w:p w:rsidR="00DF2269" w:rsidRPr="00A407AE" w:rsidRDefault="00DF2269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ΛΙΓ</w:t>
            </w:r>
          </w:p>
          <w:p w:rsidR="00DF2269" w:rsidRPr="00A407AE" w:rsidRDefault="00DF2269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5763C5" w:rsidRPr="00A407AE" w:rsidRDefault="005763C5" w:rsidP="00B20E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5763C5" w:rsidRPr="00A407AE" w:rsidRDefault="005763C5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162" w:type="dxa"/>
          </w:tcPr>
          <w:p w:rsidR="005763C5" w:rsidRPr="00A407AE" w:rsidRDefault="005763C5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ΡΟΪΝΙΩΤΗ</w:t>
            </w:r>
          </w:p>
        </w:tc>
      </w:tr>
    </w:tbl>
    <w:p w:rsidR="00832CF7" w:rsidRPr="00A407AE" w:rsidRDefault="00DF4B38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textWrapping" w:clear="all"/>
      </w:r>
    </w:p>
    <w:p w:rsidR="00DF2269" w:rsidRPr="00A407AE" w:rsidRDefault="00DF2269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269" w:rsidRPr="00A407AE" w:rsidRDefault="00DF2269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269" w:rsidRPr="00A407AE" w:rsidRDefault="00DF2269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6712" w:rsidRPr="00A407AE" w:rsidRDefault="0098671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Τρίτη 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>4-2-2020</w:t>
      </w:r>
    </w:p>
    <w:tbl>
      <w:tblPr>
        <w:tblpPr w:leftFromText="180" w:rightFromText="180" w:vertAnchor="text" w:tblpY="1"/>
        <w:tblOverlap w:val="never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1417"/>
        <w:gridCol w:w="3466"/>
        <w:gridCol w:w="1079"/>
        <w:gridCol w:w="2505"/>
      </w:tblGrid>
      <w:tr w:rsidR="001A5A1A" w:rsidRPr="00A407AE" w:rsidTr="001A5A1A">
        <w:tc>
          <w:tcPr>
            <w:tcW w:w="1375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1A5A1A" w:rsidRPr="00A407AE" w:rsidTr="001A5A1A">
        <w:tc>
          <w:tcPr>
            <w:tcW w:w="137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417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68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(Η Φ/Θ &amp; Η ΜΑΙΕΥΤΙΚΗ </w:t>
            </w:r>
            <w:r w:rsidR="000139DD"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ΑΠΟ 8.00 </w:t>
            </w: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ΩΣ ΤΗΣ 10.00  ΣΤΗΝ Κ16.213)</w:t>
            </w:r>
          </w:p>
        </w:tc>
        <w:tc>
          <w:tcPr>
            <w:tcW w:w="346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ΕΡΓΟΘΕΡΑΠΕΙΑ ΣΕ ΠΑΙΔΙΑ ΚΑΙ ΕΦΗΒΟΥΣ ΜΕ ΑΝΑΠΤΥΞΙΑΚΕΣ ΔΙΑΤΑΡΑΧΕΣ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9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ΣΤ΄</w:t>
            </w:r>
          </w:p>
        </w:tc>
        <w:tc>
          <w:tcPr>
            <w:tcW w:w="250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ΑΘΑΝΑΣΟΠΟΥΛΟΥ</w:t>
            </w:r>
          </w:p>
        </w:tc>
      </w:tr>
      <w:tr w:rsidR="001A5A1A" w:rsidRPr="00A407AE" w:rsidTr="001A5A1A">
        <w:tc>
          <w:tcPr>
            <w:tcW w:w="137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417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Κ16.205(Μ)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ΥΠΟΣΤΗΡΙΚΤΙΚΗ ΤΕΧΝΟΛΟΓΙΑ ΣΤΗΝ ΕΡΓΟΘΕΡΑΠΕΙΑ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0139DD" w:rsidP="001A5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ΚΥΡ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Ζ΄</w:t>
            </w:r>
          </w:p>
        </w:tc>
        <w:tc>
          <w:tcPr>
            <w:tcW w:w="250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  <w:tr w:rsidR="001A5A1A" w:rsidRPr="00A407AE" w:rsidTr="001A5A1A">
        <w:tc>
          <w:tcPr>
            <w:tcW w:w="137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417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11.126-Κ16.213-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Κ16.205(Μ)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46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ΥΠΟΣΤΗΡΙΚΤΙΚΗ ΤΕΧΝΟΛΟΓΙΑ ΣΤΗΝ ΕΡΓΟΘΕΡΑΠΕΙΑ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ΚΩΝ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B20E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Ζ΄</w:t>
            </w:r>
          </w:p>
        </w:tc>
        <w:tc>
          <w:tcPr>
            <w:tcW w:w="250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  <w:tr w:rsidR="001A5A1A" w:rsidRPr="00A407AE" w:rsidTr="001A5A1A">
        <w:tc>
          <w:tcPr>
            <w:tcW w:w="137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15.00-17.00</w:t>
            </w:r>
          </w:p>
        </w:tc>
        <w:tc>
          <w:tcPr>
            <w:tcW w:w="1417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Κ16.213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ΨΥΧΟΛΟΓΙΑ ΤΗΣ ΥΓΕΙΑΣ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9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Β΄</w:t>
            </w:r>
          </w:p>
        </w:tc>
        <w:tc>
          <w:tcPr>
            <w:tcW w:w="250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ΓΑΛΑΝΑΚΗΣ</w:t>
            </w:r>
          </w:p>
        </w:tc>
      </w:tr>
    </w:tbl>
    <w:p w:rsidR="006846D2" w:rsidRPr="00A407AE" w:rsidRDefault="00766B2F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6712" w:rsidRPr="00A407AE" w:rsidRDefault="0098671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Τετάρτη 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>5-2-2020</w:t>
      </w: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1"/>
        <w:gridCol w:w="1741"/>
        <w:gridCol w:w="3442"/>
        <w:gridCol w:w="1077"/>
        <w:gridCol w:w="2213"/>
      </w:tblGrid>
      <w:tr w:rsidR="001A5A1A" w:rsidRPr="00A407AE" w:rsidTr="001A5A1A">
        <w:tc>
          <w:tcPr>
            <w:tcW w:w="1381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1A5A1A" w:rsidRPr="00A407AE" w:rsidTr="001A5A1A">
        <w:tc>
          <w:tcPr>
            <w:tcW w:w="138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74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K11.126-</w:t>
            </w:r>
          </w:p>
        </w:tc>
        <w:tc>
          <w:tcPr>
            <w:tcW w:w="3442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ΒΙΟΣΤΑΤΙΣΤΙΚΗ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7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Β΄&amp; Η΄</w:t>
            </w:r>
          </w:p>
        </w:tc>
        <w:tc>
          <w:tcPr>
            <w:tcW w:w="221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ΧΕΛΙΔΟΝΗΣ</w:t>
            </w:r>
          </w:p>
        </w:tc>
      </w:tr>
      <w:tr w:rsidR="001A5A1A" w:rsidRPr="00A407AE" w:rsidTr="001A5A1A">
        <w:tc>
          <w:tcPr>
            <w:tcW w:w="138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74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</w:p>
        </w:tc>
        <w:tc>
          <w:tcPr>
            <w:tcW w:w="3442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ΕΙΔΙΚΕΣ ΘΕΡΑΠΕΥΤΙΚΕΣ ΤΕΧΝΙΚΕΣ ΣΤΗΝ ΕΡΓΟΘΕΡΑΠΕΙΑ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7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ΣΤ΄</w:t>
            </w:r>
          </w:p>
        </w:tc>
        <w:tc>
          <w:tcPr>
            <w:tcW w:w="221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  <w:tr w:rsidR="001A5A1A" w:rsidRPr="00A407AE" w:rsidTr="001A5A1A">
        <w:tc>
          <w:tcPr>
            <w:tcW w:w="138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74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</w:p>
          <w:p w:rsidR="001A5A1A" w:rsidRPr="00A407AE" w:rsidRDefault="001A5A1A" w:rsidP="007C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</w:t>
            </w:r>
          </w:p>
          <w:p w:rsidR="001A5A1A" w:rsidRPr="00A407AE" w:rsidRDefault="001A5A1A" w:rsidP="007C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(Από της 14.00)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ΕΡΓΟΘΕΡΑΠΕΙΑ ΣΕ ΕΝΗΛΙΚΕΣ ΜΕ ΝΕΥΡΟΜΥΙΚΕΣ ΔΙΑΤΑΡΑΧΕΣ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7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Δ’</w:t>
            </w:r>
          </w:p>
        </w:tc>
        <w:tc>
          <w:tcPr>
            <w:tcW w:w="221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</w:tbl>
    <w:p w:rsidR="00664B7F" w:rsidRPr="00A407AE" w:rsidRDefault="00664B7F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Pr="00A407AE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34AB" w:rsidRDefault="00BC34A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Pr="00A407AE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1F4B" w:rsidRPr="00A407AE" w:rsidRDefault="00241F4B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5A1A" w:rsidRPr="00A407AE" w:rsidRDefault="001A5A1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0B04" w:rsidRPr="00A407AE" w:rsidRDefault="0098671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>Πέμπτη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 xml:space="preserve"> 6-2-2020</w:t>
      </w:r>
    </w:p>
    <w:tbl>
      <w:tblPr>
        <w:tblW w:w="100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2"/>
        <w:gridCol w:w="1735"/>
        <w:gridCol w:w="3461"/>
        <w:gridCol w:w="1074"/>
        <w:gridCol w:w="2439"/>
      </w:tblGrid>
      <w:tr w:rsidR="001A5A1A" w:rsidRPr="00A407AE" w:rsidTr="001A5A1A">
        <w:tc>
          <w:tcPr>
            <w:tcW w:w="1332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Ώρα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1A5A1A" w:rsidRPr="00A407AE" w:rsidTr="001A5A1A">
        <w:tc>
          <w:tcPr>
            <w:tcW w:w="133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9.00-11.00</w:t>
            </w:r>
          </w:p>
        </w:tc>
        <w:tc>
          <w:tcPr>
            <w:tcW w:w="173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11.126-Κ16.213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ΠΑΙΔΟΨΥΧΙΑΤΡΙΚΗ 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Β΄&amp; Δ΄</w:t>
            </w:r>
          </w:p>
        </w:tc>
        <w:tc>
          <w:tcPr>
            <w:tcW w:w="2439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ΠΑΠΑΔΗΜΗΤΡΙΟΥ</w:t>
            </w:r>
          </w:p>
        </w:tc>
      </w:tr>
      <w:tr w:rsidR="001A5A1A" w:rsidRPr="00A407AE" w:rsidTr="001A5A1A">
        <w:tc>
          <w:tcPr>
            <w:tcW w:w="133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 ΑΜΦΙΘΕΑΤΡΟ ΦΥΣΙΚΗΣ</w:t>
            </w:r>
          </w:p>
        </w:tc>
        <w:tc>
          <w:tcPr>
            <w:tcW w:w="3461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ΜΟΝΤΕΛΑ ΚΑΙ ΠΛΑΙΣΙΑ ΑΝΑΦΟΡΑΣ ΣΤΗΝ ΕΡΓΟΘΕΡΑΠΕΙΑ</w:t>
            </w:r>
          </w:p>
          <w:p w:rsidR="001A5A1A" w:rsidRPr="00A407AE" w:rsidRDefault="001A5A1A" w:rsidP="001A5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Ζ΄</w:t>
            </w:r>
          </w:p>
        </w:tc>
        <w:tc>
          <w:tcPr>
            <w:tcW w:w="2439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  <w:tr w:rsidR="001A5A1A" w:rsidRPr="00A407AE" w:rsidTr="001A5A1A">
        <w:tc>
          <w:tcPr>
            <w:tcW w:w="133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13.00-15.00</w:t>
            </w:r>
          </w:p>
        </w:tc>
        <w:tc>
          <w:tcPr>
            <w:tcW w:w="173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11.126-ΑΜΦΙΘΕΑΤΡΟ ΦΥΣΙΚΗΣ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461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ΝΕΥΡΟΛΟΓΙΑ</w:t>
            </w:r>
          </w:p>
          <w:p w:rsidR="001A5A1A" w:rsidRPr="00A407AE" w:rsidRDefault="000139DD" w:rsidP="001A5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Από Α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Έως ΛΥ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Γ’</w:t>
            </w:r>
          </w:p>
        </w:tc>
        <w:tc>
          <w:tcPr>
            <w:tcW w:w="2439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ΠΑΠΑΔΗΜΗΤΡΙΟΥ</w:t>
            </w:r>
          </w:p>
        </w:tc>
      </w:tr>
      <w:tr w:rsidR="001A5A1A" w:rsidRPr="00A407AE" w:rsidTr="001A5A1A">
        <w:tc>
          <w:tcPr>
            <w:tcW w:w="133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15.00-17.00</w:t>
            </w:r>
          </w:p>
        </w:tc>
        <w:tc>
          <w:tcPr>
            <w:tcW w:w="173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11.126-ΑΜΦΙΘΕΑΤΡΟ ΦΥΣΙΚΗΣ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461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ΝΕΥΡΟΛΟΓΙΑ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Από ΜΑ</w:t>
            </w:r>
          </w:p>
          <w:p w:rsidR="001A5A1A" w:rsidRPr="00A407AE" w:rsidRDefault="001A5A1A" w:rsidP="00B20E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Γ’</w:t>
            </w:r>
          </w:p>
        </w:tc>
        <w:tc>
          <w:tcPr>
            <w:tcW w:w="2439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ΠΑΠΑΔΗΜΗΤΡΙΟΥ</w:t>
            </w:r>
          </w:p>
        </w:tc>
      </w:tr>
    </w:tbl>
    <w:p w:rsidR="00AD5493" w:rsidRPr="00A407AE" w:rsidRDefault="00AD5493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0EBD" w:rsidRPr="00A407AE" w:rsidRDefault="00D50EBD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97F25" w:rsidRPr="00A407AE" w:rsidRDefault="00D97F2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97F25" w:rsidRPr="00A407AE" w:rsidRDefault="00D97F2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97F25" w:rsidRDefault="00D97F2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P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7F25" w:rsidRPr="00A407AE" w:rsidRDefault="00D97F25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6F13" w:rsidRPr="00A407AE" w:rsidRDefault="004C6F13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Παρασκευή </w:t>
      </w:r>
      <w:r w:rsidR="003A0B04" w:rsidRPr="00A407AE">
        <w:rPr>
          <w:rFonts w:ascii="Times New Roman" w:hAnsi="Times New Roman" w:cs="Times New Roman"/>
          <w:b/>
          <w:bCs/>
          <w:sz w:val="20"/>
          <w:szCs w:val="20"/>
        </w:rPr>
        <w:t>7-2-2020</w:t>
      </w:r>
    </w:p>
    <w:p w:rsidR="00E50472" w:rsidRPr="00A407AE" w:rsidRDefault="00E5047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673"/>
        <w:gridCol w:w="3451"/>
        <w:gridCol w:w="1076"/>
        <w:gridCol w:w="2294"/>
      </w:tblGrid>
      <w:tr w:rsidR="001A5A1A" w:rsidRPr="00A407AE" w:rsidTr="001A5A1A">
        <w:tc>
          <w:tcPr>
            <w:tcW w:w="1366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451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1A5A1A" w:rsidRPr="00A407AE" w:rsidTr="001A5A1A">
        <w:tc>
          <w:tcPr>
            <w:tcW w:w="136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673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11.126-Κ16.213-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ΟΡΓΑΝΩΣΗ ΚΑΙ ΔΙΟΙΚΗΣΗ ΥΠΗΡΕΣΙΩΝ ΕΡΓΟΘΕΡΑΠΕΙΑΣ</w:t>
            </w:r>
          </w:p>
          <w:p w:rsidR="001A5A1A" w:rsidRPr="00A407AE" w:rsidRDefault="000139DD" w:rsidP="001A5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ΛΑΖ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Ε΄</w:t>
            </w:r>
          </w:p>
        </w:tc>
        <w:tc>
          <w:tcPr>
            <w:tcW w:w="229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1A5A1A" w:rsidRPr="00A407AE" w:rsidTr="001A5A1A">
        <w:tc>
          <w:tcPr>
            <w:tcW w:w="136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673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ΟΡΓΑΝΩΣΗ ΚΑΙ ΔΙΟΙΚΗΣΗ ΥΠΗΡΕΣΙΩΝ ΕΡΓΟΘΕΡΑΠΕΙΑΣ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ΛΙΑ</w:t>
            </w:r>
          </w:p>
          <w:p w:rsidR="001A5A1A" w:rsidRPr="00A407AE" w:rsidRDefault="001A5A1A" w:rsidP="00473B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Έως Ω 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Ε΄</w:t>
            </w:r>
          </w:p>
        </w:tc>
        <w:tc>
          <w:tcPr>
            <w:tcW w:w="229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1A5A1A" w:rsidRPr="00A407AE" w:rsidTr="001A5A1A">
        <w:tc>
          <w:tcPr>
            <w:tcW w:w="136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673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11.126-Κ16.213-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 (έως της 14.00)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ΠΑΘΟΛΟΓΙΑ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0139DD" w:rsidP="001A5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Α 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ΛΥ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29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ΚΑΡΑΓΕΩΡΓΟΣ</w:t>
            </w:r>
          </w:p>
        </w:tc>
      </w:tr>
      <w:tr w:rsidR="001A5A1A" w:rsidRPr="00A407AE" w:rsidTr="001A5A1A">
        <w:tc>
          <w:tcPr>
            <w:tcW w:w="136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673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11.126-Κ16.213-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BC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45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ΠΑΘΟΛΟΓΙΑ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ΜΑ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Ω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29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ΚΑΡΑΓΕΩΡΓΟΣ</w:t>
            </w:r>
          </w:p>
        </w:tc>
      </w:tr>
    </w:tbl>
    <w:p w:rsidR="006C3683" w:rsidRPr="00A407AE" w:rsidRDefault="00CE7229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</w:p>
    <w:p w:rsidR="00DF2269" w:rsidRPr="00A407AE" w:rsidRDefault="00DF2269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35C4" w:rsidRPr="00A407AE" w:rsidRDefault="006C3683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Δευτέρα </w:t>
      </w:r>
      <w:r w:rsidR="004A35C4" w:rsidRPr="00A407AE">
        <w:rPr>
          <w:rFonts w:ascii="Times New Roman" w:hAnsi="Times New Roman" w:cs="Times New Roman"/>
          <w:b/>
          <w:bCs/>
          <w:sz w:val="20"/>
          <w:szCs w:val="20"/>
        </w:rPr>
        <w:t>10-2-2020</w:t>
      </w:r>
    </w:p>
    <w:tbl>
      <w:tblPr>
        <w:tblW w:w="98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8"/>
        <w:gridCol w:w="1681"/>
        <w:gridCol w:w="3289"/>
        <w:gridCol w:w="1070"/>
        <w:gridCol w:w="2308"/>
      </w:tblGrid>
      <w:tr w:rsidR="001A5A1A" w:rsidRPr="00A407AE" w:rsidTr="001A5A1A">
        <w:tc>
          <w:tcPr>
            <w:tcW w:w="1528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1A5A1A" w:rsidRPr="00A407AE" w:rsidTr="001A5A1A">
        <w:tc>
          <w:tcPr>
            <w:tcW w:w="1528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68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11.126-Κ16.213-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ΑΜΦΙΘΕΑΤΡΟ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ΦΥΣΙΚΗΣ(Φ/Θ)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Κ9.303(Ν)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ΑΝΑΤΟΜΙΑ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0139DD" w:rsidP="001A5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Από Α</w:t>
            </w:r>
          </w:p>
          <w:p w:rsidR="00DB0F2F" w:rsidRPr="00A407AE" w:rsidRDefault="00DB0F2F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Έως ΜΟΥ</w:t>
            </w:r>
          </w:p>
        </w:tc>
        <w:tc>
          <w:tcPr>
            <w:tcW w:w="1070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308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ΠΑΠΑΓΕΩΡΓΗΣ</w:t>
            </w:r>
          </w:p>
        </w:tc>
      </w:tr>
      <w:tr w:rsidR="001A5A1A" w:rsidRPr="00A407AE" w:rsidTr="001A5A1A">
        <w:tc>
          <w:tcPr>
            <w:tcW w:w="1528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68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11.126-Κ16.213-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ΑΜΦΙΘΕΑΤΡΟ ΦΥΣΙΚΗΣ(Φ/Θ)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Κ9.303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ΑΝΑΤΟΜΙΑ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ΜΠΑ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Ω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308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ΠΑΠΑΓΕΩΡΓΗΣ</w:t>
            </w:r>
          </w:p>
        </w:tc>
      </w:tr>
      <w:tr w:rsidR="001A5A1A" w:rsidRPr="00A407AE" w:rsidTr="001A5A1A">
        <w:tc>
          <w:tcPr>
            <w:tcW w:w="1528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68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11.126-Κ16.213-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ΑΜΦΙΘΕΑΤΡΟ ΦΥΣΙΚΗΣ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ΗΘΙΚΗ ΚΑΙ ΔΕΟΝΤΟΛΟΓΙΑ ΣΤΗΝ ΥΓΕΙΑ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0139DD" w:rsidP="001A5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DB0F2F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Α</w:t>
            </w:r>
          </w:p>
          <w:p w:rsidR="006846D2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ΛΟΥΡ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Ε&amp; Ζ΄</w:t>
            </w:r>
          </w:p>
        </w:tc>
        <w:tc>
          <w:tcPr>
            <w:tcW w:w="2308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ΣΠΥΡΟΠΟΥΛΟΣ</w:t>
            </w:r>
          </w:p>
        </w:tc>
      </w:tr>
      <w:tr w:rsidR="001A5A1A" w:rsidRPr="00A407AE" w:rsidTr="001A5A1A">
        <w:tc>
          <w:tcPr>
            <w:tcW w:w="1528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68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11.126-Κ16.213-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ΑΜΦΙΘΕΑΤΡΟ ΦΥΣΙΚΗΣ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ΗΘΙΚΗ ΚΑΙ ΔΕΟΝΤΟΛΟΓΙΑ ΣΤΗΝ ΥΓΕΙΑ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ΜΑΜ</w:t>
            </w:r>
          </w:p>
          <w:p w:rsidR="00DB0F2F" w:rsidRPr="00A407AE" w:rsidRDefault="00DB0F2F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Ω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Ε&amp; Ζ΄</w:t>
            </w:r>
          </w:p>
        </w:tc>
        <w:tc>
          <w:tcPr>
            <w:tcW w:w="2308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ΣΠΥΡΟΠΟΥΛΟΣ</w:t>
            </w:r>
          </w:p>
        </w:tc>
      </w:tr>
    </w:tbl>
    <w:p w:rsidR="000139DD" w:rsidRPr="00A407AE" w:rsidRDefault="001C7405" w:rsidP="00C06854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75BEA" w:rsidRDefault="00375BEA" w:rsidP="000139DD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0139DD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0139DD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0139DD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0139DD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0139DD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0139DD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3683" w:rsidRPr="00A407AE" w:rsidRDefault="008D4D0A" w:rsidP="000139DD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Τρίτη </w:t>
      </w:r>
      <w:r w:rsidR="004A35C4" w:rsidRPr="00A407AE">
        <w:rPr>
          <w:rFonts w:ascii="Times New Roman" w:hAnsi="Times New Roman" w:cs="Times New Roman"/>
          <w:b/>
          <w:bCs/>
          <w:sz w:val="20"/>
          <w:szCs w:val="20"/>
        </w:rPr>
        <w:t>11-2-2020</w:t>
      </w:r>
    </w:p>
    <w:tbl>
      <w:tblPr>
        <w:tblW w:w="99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1550"/>
        <w:gridCol w:w="3386"/>
        <w:gridCol w:w="1105"/>
        <w:gridCol w:w="2453"/>
      </w:tblGrid>
      <w:tr w:rsidR="001A5A1A" w:rsidRPr="00A407AE" w:rsidTr="001A5A1A">
        <w:tc>
          <w:tcPr>
            <w:tcW w:w="1484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1A5A1A" w:rsidRPr="00A407AE" w:rsidTr="001A5A1A">
        <w:tc>
          <w:tcPr>
            <w:tcW w:w="1484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550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Κ16.213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Η ΤΕΧΝΗ ΣΤΗΝ ΕΡΓΟΘΕΡΑΠΕΙΑ</w:t>
            </w:r>
          </w:p>
          <w:p w:rsidR="001A5A1A" w:rsidRPr="00A407AE" w:rsidRDefault="001A5A1A" w:rsidP="001A5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Ζ΄</w:t>
            </w:r>
          </w:p>
        </w:tc>
        <w:tc>
          <w:tcPr>
            <w:tcW w:w="245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ΑΘΑΝΑΣΟΠΟΥΛΟΥ</w:t>
            </w:r>
          </w:p>
        </w:tc>
      </w:tr>
      <w:tr w:rsidR="001A5A1A" w:rsidRPr="00A407AE" w:rsidTr="001A5A1A">
        <w:tc>
          <w:tcPr>
            <w:tcW w:w="1484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550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Κ16.213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ΕΡΓΟΘΕΡΑΠΕΙΑ ΣΕ ΠΑΙΔΙΑ ΚΑΙ ΕΦΗΒΟΥΣ ΜΕ ΝΕΥΡΟΜΥΙΚΕΣ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10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ΣΤ΄</w:t>
            </w:r>
          </w:p>
        </w:tc>
        <w:tc>
          <w:tcPr>
            <w:tcW w:w="245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ΤΖΟΝΙΧΑΚΗ</w:t>
            </w:r>
          </w:p>
        </w:tc>
      </w:tr>
      <w:tr w:rsidR="001A5A1A" w:rsidRPr="00A407AE" w:rsidTr="001A5A1A">
        <w:tc>
          <w:tcPr>
            <w:tcW w:w="1484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550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Κ16.213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ΕΡΓΟΘΕΡΑΠΕΥΤΙΚΗ ΑΝΑΛΥΣΗ ΤΗΣ ΑΝΘΡΩΠΙΝΗΣ ΚΙΝΗΣΗΣ Ι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10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Β΄</w:t>
            </w:r>
          </w:p>
        </w:tc>
        <w:tc>
          <w:tcPr>
            <w:tcW w:w="245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ΝΙΚΟΛΑΙΔΗΣ</w:t>
            </w:r>
          </w:p>
        </w:tc>
      </w:tr>
      <w:tr w:rsidR="001A5A1A" w:rsidRPr="00A407AE" w:rsidTr="001A5A1A">
        <w:tc>
          <w:tcPr>
            <w:tcW w:w="1484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550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11.126-Κ16.213-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Κ7.107(Μ)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38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ΕΡΓΟΘΕΡΑΠΕΥΤΙΚΗ ΑΝΑΛΥΣΗ ΤΗΣ ΑΝΘΡΩΠΙΝΗΣ ΚΙΝΗΣΗΣ ΙΙ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0139DD" w:rsidP="001A5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Από Α </w:t>
            </w:r>
          </w:p>
          <w:p w:rsidR="00DB0F2F" w:rsidRPr="00A407AE" w:rsidRDefault="00DB0F2F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Έως ΚΥ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45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ΝΙΚΟΛΑΙΔΗΣ</w:t>
            </w:r>
          </w:p>
        </w:tc>
      </w:tr>
      <w:tr w:rsidR="001A5A1A" w:rsidRPr="00A407AE" w:rsidTr="001A5A1A">
        <w:tc>
          <w:tcPr>
            <w:tcW w:w="1484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17.00-19.00</w:t>
            </w:r>
          </w:p>
        </w:tc>
        <w:tc>
          <w:tcPr>
            <w:tcW w:w="1550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11.126-Κ16.213-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Κ7.104(Μ)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Κ7.107(Μ)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386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ΕΡΓΟΘΕΡΑΠΕΥΤΙΚΗ ΑΝΑΛΥΣΗ ΤΗΣ ΑΝΘΡΩΠΙΝΗΣ ΚΙΝΗΣΗΣ ΙΙ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Από ΛΑ</w:t>
            </w:r>
          </w:p>
          <w:p w:rsidR="00DB0F2F" w:rsidRPr="00A407AE" w:rsidRDefault="00DB0F2F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Ω</w:t>
            </w:r>
          </w:p>
        </w:tc>
        <w:tc>
          <w:tcPr>
            <w:tcW w:w="110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45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ΝΙΚΟΛΑΙΔΗΣ</w:t>
            </w:r>
          </w:p>
        </w:tc>
      </w:tr>
    </w:tbl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3683" w:rsidRPr="00A407AE" w:rsidRDefault="008D4D0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Τετάρτη </w:t>
      </w:r>
      <w:r w:rsidR="004A35C4" w:rsidRPr="00A407AE">
        <w:rPr>
          <w:rFonts w:ascii="Times New Roman" w:hAnsi="Times New Roman" w:cs="Times New Roman"/>
          <w:b/>
          <w:bCs/>
          <w:sz w:val="20"/>
          <w:szCs w:val="20"/>
        </w:rPr>
        <w:t>12-2-2020</w:t>
      </w:r>
    </w:p>
    <w:tbl>
      <w:tblPr>
        <w:tblpPr w:leftFromText="180" w:rightFromText="180" w:vertAnchor="text" w:tblpY="1"/>
        <w:tblOverlap w:val="never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2"/>
        <w:gridCol w:w="1739"/>
        <w:gridCol w:w="3468"/>
        <w:gridCol w:w="1076"/>
        <w:gridCol w:w="2113"/>
      </w:tblGrid>
      <w:tr w:rsidR="001A5A1A" w:rsidRPr="00A407AE" w:rsidTr="001A5A1A">
        <w:tc>
          <w:tcPr>
            <w:tcW w:w="1502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1A5A1A" w:rsidRPr="00A407AE" w:rsidTr="001A5A1A">
        <w:tc>
          <w:tcPr>
            <w:tcW w:w="150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739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ΔΗΜΙΟΥΡΓΙΚΟΤΗΤΑ ΚΑΙ ΕΡΓΟΘΕΡΑΠΕΙΑ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ΣΤ΄</w:t>
            </w:r>
          </w:p>
        </w:tc>
        <w:tc>
          <w:tcPr>
            <w:tcW w:w="211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1A5A1A" w:rsidRPr="00A407AE" w:rsidTr="001A5A1A">
        <w:tc>
          <w:tcPr>
            <w:tcW w:w="150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739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  </w:t>
            </w:r>
          </w:p>
        </w:tc>
        <w:tc>
          <w:tcPr>
            <w:tcW w:w="3468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ΕΡΓΟΘΕΡΑΠΕΥΤΙΚΗ ΠΡΑΚΤΙΚΗ ΒΑΣΙΣΜΕΝΗ ΣΕ ΤΕΚΜΗΡΙΑ</w:t>
            </w:r>
          </w:p>
          <w:p w:rsidR="001A5A1A" w:rsidRPr="00A407AE" w:rsidRDefault="001A5A1A" w:rsidP="001A5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Ζ΄</w:t>
            </w:r>
          </w:p>
        </w:tc>
        <w:tc>
          <w:tcPr>
            <w:tcW w:w="211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1A5A1A" w:rsidRPr="00A407AE" w:rsidTr="001A5A1A">
        <w:tc>
          <w:tcPr>
            <w:tcW w:w="150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739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  </w:t>
            </w:r>
          </w:p>
          <w:p w:rsidR="001A5A1A" w:rsidRPr="00A407AE" w:rsidRDefault="001A5A1A" w:rsidP="007C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</w:t>
            </w:r>
          </w:p>
          <w:p w:rsidR="001A5A1A" w:rsidRPr="00A407AE" w:rsidRDefault="001A5A1A" w:rsidP="007C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(Από της 14.00)</w:t>
            </w:r>
          </w:p>
        </w:tc>
        <w:tc>
          <w:tcPr>
            <w:tcW w:w="3468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ΜΕΘΟΔΟΛΟΓΙΑ ΕΡΕΥΝΑΣ ΣΤΗΝ ΕΡΓΟΘΕΡΑΠΕΙΑ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Β΄</w:t>
            </w:r>
          </w:p>
        </w:tc>
        <w:tc>
          <w:tcPr>
            <w:tcW w:w="211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1A5A1A" w:rsidRPr="00A407AE" w:rsidTr="001A5A1A">
        <w:tc>
          <w:tcPr>
            <w:tcW w:w="150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739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 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</w:t>
            </w:r>
          </w:p>
        </w:tc>
        <w:tc>
          <w:tcPr>
            <w:tcW w:w="3468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ΔΡΑΣΤΗΡΙΟΤΗΤΕΣ ΚΑΘΗΜΕΡΙΝΗΣ ΖΩΗΣ-ΒΟΗΘΗΜΑΤΑ-ΕΡΓΟΝΟΜΙΑ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Δ΄</w:t>
            </w:r>
          </w:p>
        </w:tc>
        <w:tc>
          <w:tcPr>
            <w:tcW w:w="2113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</w:tbl>
    <w:p w:rsidR="00677D1F" w:rsidRPr="00A407AE" w:rsidRDefault="00C54253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</w:p>
    <w:p w:rsidR="00677D1F" w:rsidRPr="00A407AE" w:rsidRDefault="00677D1F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E02" w:rsidRPr="00A407AE" w:rsidRDefault="00424E0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781E" w:rsidRPr="00A407AE" w:rsidRDefault="0078781E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781E" w:rsidRPr="00A407AE" w:rsidRDefault="0078781E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5EC6" w:rsidRPr="00A407AE" w:rsidRDefault="004A5EC6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5EC6" w:rsidRPr="00A407AE" w:rsidRDefault="004A5EC6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6312" w:rsidRPr="00A407AE" w:rsidRDefault="00DC631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5A1A" w:rsidRPr="00A407AE" w:rsidRDefault="001A5A1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5A1A" w:rsidRPr="00A407AE" w:rsidRDefault="001A5A1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269" w:rsidRDefault="00DF2269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Pr="00A407AE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5A1A" w:rsidRPr="00A407AE" w:rsidRDefault="001A5A1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3683" w:rsidRPr="00A407AE" w:rsidRDefault="008D4D0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Πέμπτη </w:t>
      </w:r>
      <w:r w:rsidR="004A35C4" w:rsidRPr="00A407AE">
        <w:rPr>
          <w:rFonts w:ascii="Times New Roman" w:hAnsi="Times New Roman" w:cs="Times New Roman"/>
          <w:b/>
          <w:bCs/>
          <w:sz w:val="20"/>
          <w:szCs w:val="20"/>
        </w:rPr>
        <w:t>13-2-2020</w:t>
      </w:r>
    </w:p>
    <w:tbl>
      <w:tblPr>
        <w:tblW w:w="9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0"/>
        <w:gridCol w:w="1738"/>
        <w:gridCol w:w="3247"/>
        <w:gridCol w:w="1075"/>
        <w:gridCol w:w="2414"/>
      </w:tblGrid>
      <w:tr w:rsidR="001A5A1A" w:rsidRPr="00A407AE" w:rsidTr="001A5A1A">
        <w:tc>
          <w:tcPr>
            <w:tcW w:w="1490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1A5A1A" w:rsidRPr="00A407AE" w:rsidTr="001A5A1A">
        <w:tc>
          <w:tcPr>
            <w:tcW w:w="1490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.00-1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738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11.126-Κ16.213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ΟΡΘΟΠΑΙΔΙΚΗ 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ΣΤ΄</w:t>
            </w:r>
          </w:p>
        </w:tc>
        <w:tc>
          <w:tcPr>
            <w:tcW w:w="241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ΠΑΠΑΓΕΩΡΓΗΣ</w:t>
            </w:r>
          </w:p>
        </w:tc>
      </w:tr>
      <w:tr w:rsidR="001A5A1A" w:rsidRPr="00A407AE" w:rsidTr="001A5A1A">
        <w:tc>
          <w:tcPr>
            <w:tcW w:w="1490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8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 ΑΜΦΙΘΕΑΤΡΟ ΦΥΣΙΚΗΣ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(ΕΝΔΙΑΜΕΣΑ ΜΕ Φ/Θ ΣΤΟ ΑΜΦ. ΦΥΣ.)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Η ΑΞΙΟΛΟΓΗΣΗ ΣΤΗΝ ΕΡΓΟΘΕΡΑΠΕΙΑ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Δ΄</w:t>
            </w:r>
          </w:p>
        </w:tc>
        <w:tc>
          <w:tcPr>
            <w:tcW w:w="241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ΤΖΟΝΙΧΑΚΗ</w:t>
            </w:r>
          </w:p>
        </w:tc>
      </w:tr>
      <w:tr w:rsidR="001A5A1A" w:rsidRPr="00A407AE" w:rsidTr="001A5A1A">
        <w:tc>
          <w:tcPr>
            <w:tcW w:w="1490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13.00-15.00</w:t>
            </w:r>
          </w:p>
        </w:tc>
        <w:tc>
          <w:tcPr>
            <w:tcW w:w="1738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11.126-ΑΜΦΙΘΕΑΤΡΟ ΦΥΣΙΚΗΣ</w:t>
            </w:r>
          </w:p>
          <w:p w:rsidR="001A5A1A" w:rsidRPr="00A407AE" w:rsidRDefault="001A5A1A" w:rsidP="00DC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(ΕΝΔΙΑΜΕΣΑ ΜΕ Φ/Θ ΣΤΟ ΑΜΦ. ΦΥΣ.)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ΟΜΑΔΕΣ ΣΤΗΝ ΕΡΓΟΘΕΡΑΠΕΙΑ</w:t>
            </w:r>
          </w:p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Η΄</w:t>
            </w:r>
          </w:p>
        </w:tc>
        <w:tc>
          <w:tcPr>
            <w:tcW w:w="241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ΚΑΤΣΟΥΡΗ</w:t>
            </w:r>
          </w:p>
        </w:tc>
      </w:tr>
      <w:tr w:rsidR="001A5A1A" w:rsidRPr="00A407AE" w:rsidTr="001A5A1A">
        <w:tc>
          <w:tcPr>
            <w:tcW w:w="1490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15.00-17.00</w:t>
            </w:r>
          </w:p>
        </w:tc>
        <w:tc>
          <w:tcPr>
            <w:tcW w:w="1738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11.126-ΑΜΦΙΘΕΑΤΡΟ ΦΥΣΙΚΗΣ</w:t>
            </w:r>
          </w:p>
          <w:p w:rsidR="001A5A1A" w:rsidRPr="00A407AE" w:rsidRDefault="001A5A1A" w:rsidP="00DC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(ΕΝΔΙΑΜΕΣΑ ΜΕ Φ/Θ ΣΤΟ ΑΜΦ. ΦΥΣ.)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ΨΥΧΙΑΤΡΙΚΗ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hAnsi="Times New Roman" w:cs="Times New Roman"/>
                <w:b/>
                <w:sz w:val="20"/>
                <w:szCs w:val="20"/>
              </w:rPr>
              <w:t>(ΕΜΒΟΛΙΜΗ)</w:t>
            </w:r>
          </w:p>
        </w:tc>
        <w:tc>
          <w:tcPr>
            <w:tcW w:w="1075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Β΄</w:t>
            </w:r>
          </w:p>
        </w:tc>
        <w:tc>
          <w:tcPr>
            <w:tcW w:w="2414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ΠΑΠΑΔΟΠΟΥΛΟΥ</w:t>
            </w:r>
          </w:p>
        </w:tc>
      </w:tr>
    </w:tbl>
    <w:p w:rsidR="006C3683" w:rsidRPr="00A407AE" w:rsidRDefault="006C3683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E02" w:rsidRPr="00A407AE" w:rsidRDefault="00424E0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E02" w:rsidRPr="00A407AE" w:rsidRDefault="00424E0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E02" w:rsidRPr="00A407AE" w:rsidRDefault="00424E0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E02" w:rsidRDefault="00424E0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BEA" w:rsidRPr="00A407AE" w:rsidRDefault="00375BE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E02" w:rsidRPr="00A407AE" w:rsidRDefault="00424E0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E02" w:rsidRPr="00A407AE" w:rsidRDefault="00424E02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3683" w:rsidRPr="00A407AE" w:rsidRDefault="008D4D0A" w:rsidP="00C06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Παρασκευή </w:t>
      </w:r>
      <w:r w:rsidR="004A35C4" w:rsidRPr="00A407AE">
        <w:rPr>
          <w:rFonts w:ascii="Times New Roman" w:hAnsi="Times New Roman" w:cs="Times New Roman"/>
          <w:b/>
          <w:bCs/>
          <w:sz w:val="20"/>
          <w:szCs w:val="20"/>
        </w:rPr>
        <w:t>14-2-2020</w:t>
      </w:r>
    </w:p>
    <w:tbl>
      <w:tblPr>
        <w:tblW w:w="98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2"/>
        <w:gridCol w:w="1741"/>
        <w:gridCol w:w="3225"/>
        <w:gridCol w:w="1082"/>
        <w:gridCol w:w="2296"/>
      </w:tblGrid>
      <w:tr w:rsidR="001A5A1A" w:rsidRPr="00A407AE" w:rsidTr="001A5A1A">
        <w:tc>
          <w:tcPr>
            <w:tcW w:w="1532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Αίθουσα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Μάθημα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Εξάμηνο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Καθηγητής</w:t>
            </w:r>
          </w:p>
        </w:tc>
      </w:tr>
      <w:tr w:rsidR="001A5A1A" w:rsidRPr="00A407AE" w:rsidTr="001A5A1A">
        <w:tc>
          <w:tcPr>
            <w:tcW w:w="153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9.00-11.00</w:t>
            </w:r>
          </w:p>
        </w:tc>
        <w:tc>
          <w:tcPr>
            <w:tcW w:w="174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11.126-Κ16.213- 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ΑΜΦΙΘΕΑΤΡΟ ΦΥΣΙΚΗΣ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ΔΟΜΕΣ ΚΑΙ ΣΥΣΤΗΜΑΤΑ ΥΓΕΙΑΣ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0139DD" w:rsidP="001A5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</w:t>
            </w: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A</w:t>
            </w:r>
          </w:p>
          <w:p w:rsidR="00DB0F2F" w:rsidRPr="00DB0F2F" w:rsidRDefault="00DB0F2F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ΛΑΪ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29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ΚΑΡΑΓΕΩΡΓΟΣ</w:t>
            </w:r>
          </w:p>
        </w:tc>
      </w:tr>
      <w:tr w:rsidR="001A5A1A" w:rsidRPr="00A407AE" w:rsidTr="001A5A1A">
        <w:tc>
          <w:tcPr>
            <w:tcW w:w="153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11.00-13.00</w:t>
            </w:r>
          </w:p>
        </w:tc>
        <w:tc>
          <w:tcPr>
            <w:tcW w:w="174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11.126-Κ16.213- ΑΜΦΙΘΕΑΤΡΟ ΦΥΣΙΚΗΣ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22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ΔΟΜΕΣ ΚΑΙ ΣΥΣΤΗΜΑΤΑ ΥΓΕΙΑΣ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Από ΛΕΧ</w:t>
            </w:r>
          </w:p>
          <w:p w:rsidR="00DF2269" w:rsidRPr="00A407AE" w:rsidRDefault="00DF2269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Έως Ω </w:t>
            </w:r>
          </w:p>
        </w:tc>
        <w:tc>
          <w:tcPr>
            <w:tcW w:w="1082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Γ΄</w:t>
            </w:r>
          </w:p>
        </w:tc>
        <w:tc>
          <w:tcPr>
            <w:tcW w:w="229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ΚΑΡΑΓΕΩΡΓΟΣ</w:t>
            </w:r>
          </w:p>
        </w:tc>
      </w:tr>
      <w:tr w:rsidR="001A5A1A" w:rsidRPr="00A407AE" w:rsidTr="001A5A1A">
        <w:tc>
          <w:tcPr>
            <w:tcW w:w="153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174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ΑΜΦΙΘΕΑΤΡΟ ΦΥΣΙΚΗΣ (έως της 14.00)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22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ΠΡΩΤΕΣ ΒΟΗΘΕΙΕΣ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0139DD" w:rsidP="001A5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l-GR"/>
              </w:rPr>
              <w:t xml:space="preserve">ΜΕ ΒΑΣΗ ΤΟΝ  ΑΛΦΑΒΗΤΙΚΟ ΚΑΤΑΛΟΓΟ ΦΟΙΤΗΤΩΝ </w:t>
            </w:r>
          </w:p>
          <w:p w:rsidR="001A5A1A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Από </w:t>
            </w: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A</w:t>
            </w:r>
          </w:p>
          <w:p w:rsidR="00DB0F2F" w:rsidRPr="00DB0F2F" w:rsidRDefault="00DB0F2F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ΜΙΧ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29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ΓΑΛΑΝΑΚΟΣ</w:t>
            </w:r>
          </w:p>
        </w:tc>
      </w:tr>
      <w:tr w:rsidR="001A5A1A" w:rsidRPr="00A407AE" w:rsidTr="001A5A1A">
        <w:tc>
          <w:tcPr>
            <w:tcW w:w="1532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1741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11.126-Κ16.213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Κ7.303(Ν)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Κ7.204(Φ/Θ)</w:t>
            </w:r>
          </w:p>
          <w:p w:rsidR="001A5A1A" w:rsidRPr="00A407AE" w:rsidRDefault="001A5A1A" w:rsidP="002C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ΕΝΔΙΑΜΕΣΑ</w:t>
            </w:r>
          </w:p>
        </w:tc>
        <w:tc>
          <w:tcPr>
            <w:tcW w:w="3225" w:type="dxa"/>
          </w:tcPr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ΠΡΩΤΕΣ ΒΟΗΘΕΙΕΣ</w:t>
            </w:r>
          </w:p>
          <w:p w:rsidR="006846D2" w:rsidRPr="00A407AE" w:rsidRDefault="006846D2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1A5A1A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Από ΜΟΥ</w:t>
            </w:r>
          </w:p>
          <w:p w:rsidR="00DB0F2F" w:rsidRPr="00A407AE" w:rsidRDefault="00DB0F2F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4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Έως Ω</w:t>
            </w:r>
          </w:p>
          <w:p w:rsidR="001A5A1A" w:rsidRPr="00A407AE" w:rsidRDefault="001A5A1A" w:rsidP="00C0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Α΄</w:t>
            </w:r>
          </w:p>
        </w:tc>
        <w:tc>
          <w:tcPr>
            <w:tcW w:w="2296" w:type="dxa"/>
          </w:tcPr>
          <w:p w:rsidR="001A5A1A" w:rsidRPr="00A407AE" w:rsidRDefault="001A5A1A" w:rsidP="00C06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ΓΑΛΑΝΑΚΟΣ</w:t>
            </w:r>
          </w:p>
        </w:tc>
      </w:tr>
    </w:tbl>
    <w:p w:rsidR="006C3683" w:rsidRPr="00A407AE" w:rsidRDefault="006C3683" w:rsidP="00A40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C3683" w:rsidRPr="00A407AE" w:rsidSect="00F7151B">
      <w:pgSz w:w="16838" w:h="11906" w:orient="landscape"/>
      <w:pgMar w:top="1134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82" w:rsidRDefault="006B3982" w:rsidP="009E266B">
      <w:pPr>
        <w:spacing w:after="0" w:line="240" w:lineRule="auto"/>
      </w:pPr>
      <w:r>
        <w:separator/>
      </w:r>
    </w:p>
  </w:endnote>
  <w:endnote w:type="continuationSeparator" w:id="0">
    <w:p w:rsidR="006B3982" w:rsidRDefault="006B3982" w:rsidP="009E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82" w:rsidRDefault="006B3982" w:rsidP="009E266B">
      <w:pPr>
        <w:spacing w:after="0" w:line="240" w:lineRule="auto"/>
      </w:pPr>
      <w:r>
        <w:separator/>
      </w:r>
    </w:p>
  </w:footnote>
  <w:footnote w:type="continuationSeparator" w:id="0">
    <w:p w:rsidR="006B3982" w:rsidRDefault="006B3982" w:rsidP="009E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5969"/>
    <w:multiLevelType w:val="hybridMultilevel"/>
    <w:tmpl w:val="B84CC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C7E7A"/>
    <w:multiLevelType w:val="hybridMultilevel"/>
    <w:tmpl w:val="DB7E2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0C3"/>
    <w:rsid w:val="000034D8"/>
    <w:rsid w:val="00004DDD"/>
    <w:rsid w:val="00010C68"/>
    <w:rsid w:val="000117E3"/>
    <w:rsid w:val="00012A84"/>
    <w:rsid w:val="000139DD"/>
    <w:rsid w:val="000150DF"/>
    <w:rsid w:val="000152D0"/>
    <w:rsid w:val="000161D4"/>
    <w:rsid w:val="00020696"/>
    <w:rsid w:val="0002324A"/>
    <w:rsid w:val="00023D23"/>
    <w:rsid w:val="000313CF"/>
    <w:rsid w:val="00031E1B"/>
    <w:rsid w:val="00032F24"/>
    <w:rsid w:val="0003427D"/>
    <w:rsid w:val="00034D01"/>
    <w:rsid w:val="00037400"/>
    <w:rsid w:val="000375CA"/>
    <w:rsid w:val="000458A1"/>
    <w:rsid w:val="00047AF2"/>
    <w:rsid w:val="000501B4"/>
    <w:rsid w:val="0005145F"/>
    <w:rsid w:val="0005313E"/>
    <w:rsid w:val="000564C2"/>
    <w:rsid w:val="000606E8"/>
    <w:rsid w:val="00060B6A"/>
    <w:rsid w:val="000718C7"/>
    <w:rsid w:val="0007345D"/>
    <w:rsid w:val="00076A8F"/>
    <w:rsid w:val="000863CA"/>
    <w:rsid w:val="00086847"/>
    <w:rsid w:val="00094DEF"/>
    <w:rsid w:val="00096CA7"/>
    <w:rsid w:val="000A3162"/>
    <w:rsid w:val="000B08EC"/>
    <w:rsid w:val="000B218D"/>
    <w:rsid w:val="000B2EAC"/>
    <w:rsid w:val="000B5414"/>
    <w:rsid w:val="000C1772"/>
    <w:rsid w:val="000C1F08"/>
    <w:rsid w:val="000D018B"/>
    <w:rsid w:val="000D0761"/>
    <w:rsid w:val="000D0BCA"/>
    <w:rsid w:val="000D0F9A"/>
    <w:rsid w:val="000D2726"/>
    <w:rsid w:val="000D3E4F"/>
    <w:rsid w:val="000D4352"/>
    <w:rsid w:val="000D4BBD"/>
    <w:rsid w:val="000E0ECB"/>
    <w:rsid w:val="000E12E9"/>
    <w:rsid w:val="000E1A81"/>
    <w:rsid w:val="000E25BE"/>
    <w:rsid w:val="000E3040"/>
    <w:rsid w:val="000E32F6"/>
    <w:rsid w:val="000E3D34"/>
    <w:rsid w:val="000E423F"/>
    <w:rsid w:val="000F2DDE"/>
    <w:rsid w:val="000F5E35"/>
    <w:rsid w:val="0010375B"/>
    <w:rsid w:val="0010730A"/>
    <w:rsid w:val="00107483"/>
    <w:rsid w:val="001173CA"/>
    <w:rsid w:val="00123D1B"/>
    <w:rsid w:val="0012454A"/>
    <w:rsid w:val="001279A7"/>
    <w:rsid w:val="00130B66"/>
    <w:rsid w:val="00132283"/>
    <w:rsid w:val="00133354"/>
    <w:rsid w:val="00133CF7"/>
    <w:rsid w:val="0013506C"/>
    <w:rsid w:val="001366F1"/>
    <w:rsid w:val="001437B1"/>
    <w:rsid w:val="00150903"/>
    <w:rsid w:val="0015243E"/>
    <w:rsid w:val="0015331F"/>
    <w:rsid w:val="001606A9"/>
    <w:rsid w:val="00162FEE"/>
    <w:rsid w:val="0016711B"/>
    <w:rsid w:val="001671EE"/>
    <w:rsid w:val="00167CF8"/>
    <w:rsid w:val="00167D3B"/>
    <w:rsid w:val="00170630"/>
    <w:rsid w:val="0017090B"/>
    <w:rsid w:val="001742AF"/>
    <w:rsid w:val="001764A2"/>
    <w:rsid w:val="00176961"/>
    <w:rsid w:val="001850A1"/>
    <w:rsid w:val="001877FB"/>
    <w:rsid w:val="00190842"/>
    <w:rsid w:val="00192185"/>
    <w:rsid w:val="00192C63"/>
    <w:rsid w:val="00193C15"/>
    <w:rsid w:val="00196691"/>
    <w:rsid w:val="0019694E"/>
    <w:rsid w:val="001A0550"/>
    <w:rsid w:val="001A4281"/>
    <w:rsid w:val="001A5A1A"/>
    <w:rsid w:val="001A6CAE"/>
    <w:rsid w:val="001A6F1F"/>
    <w:rsid w:val="001B221E"/>
    <w:rsid w:val="001B4AC2"/>
    <w:rsid w:val="001B6D05"/>
    <w:rsid w:val="001B7DB2"/>
    <w:rsid w:val="001C2839"/>
    <w:rsid w:val="001C31B6"/>
    <w:rsid w:val="001C7405"/>
    <w:rsid w:val="001C7925"/>
    <w:rsid w:val="001D444A"/>
    <w:rsid w:val="001D7C3F"/>
    <w:rsid w:val="001E17E0"/>
    <w:rsid w:val="001E367D"/>
    <w:rsid w:val="001E5ACD"/>
    <w:rsid w:val="001E6965"/>
    <w:rsid w:val="001E6CAB"/>
    <w:rsid w:val="001E7763"/>
    <w:rsid w:val="001F2417"/>
    <w:rsid w:val="001F559B"/>
    <w:rsid w:val="001F712D"/>
    <w:rsid w:val="0020467A"/>
    <w:rsid w:val="002060ED"/>
    <w:rsid w:val="00210371"/>
    <w:rsid w:val="00210F15"/>
    <w:rsid w:val="0021191B"/>
    <w:rsid w:val="00216B1D"/>
    <w:rsid w:val="00221442"/>
    <w:rsid w:val="00222161"/>
    <w:rsid w:val="0022580C"/>
    <w:rsid w:val="00226B28"/>
    <w:rsid w:val="00226DDF"/>
    <w:rsid w:val="00233422"/>
    <w:rsid w:val="00234C4A"/>
    <w:rsid w:val="00235D73"/>
    <w:rsid w:val="00236D9E"/>
    <w:rsid w:val="00240648"/>
    <w:rsid w:val="0024197F"/>
    <w:rsid w:val="00241F4B"/>
    <w:rsid w:val="00246ADB"/>
    <w:rsid w:val="00251B0D"/>
    <w:rsid w:val="00256B47"/>
    <w:rsid w:val="00262552"/>
    <w:rsid w:val="002647FE"/>
    <w:rsid w:val="00264A8D"/>
    <w:rsid w:val="00264FEA"/>
    <w:rsid w:val="002654EA"/>
    <w:rsid w:val="00267C53"/>
    <w:rsid w:val="002713EF"/>
    <w:rsid w:val="00271D38"/>
    <w:rsid w:val="00274EBB"/>
    <w:rsid w:val="00282015"/>
    <w:rsid w:val="0028454F"/>
    <w:rsid w:val="002859B1"/>
    <w:rsid w:val="0028673F"/>
    <w:rsid w:val="002867B1"/>
    <w:rsid w:val="00287195"/>
    <w:rsid w:val="00291046"/>
    <w:rsid w:val="00292EF9"/>
    <w:rsid w:val="0029387A"/>
    <w:rsid w:val="00296D6F"/>
    <w:rsid w:val="002A006C"/>
    <w:rsid w:val="002A0883"/>
    <w:rsid w:val="002A20AA"/>
    <w:rsid w:val="002A2190"/>
    <w:rsid w:val="002A28E9"/>
    <w:rsid w:val="002A6CFF"/>
    <w:rsid w:val="002A7500"/>
    <w:rsid w:val="002A7581"/>
    <w:rsid w:val="002A7F9F"/>
    <w:rsid w:val="002B051E"/>
    <w:rsid w:val="002B412F"/>
    <w:rsid w:val="002B51E3"/>
    <w:rsid w:val="002B61D9"/>
    <w:rsid w:val="002C0EBD"/>
    <w:rsid w:val="002C1972"/>
    <w:rsid w:val="002C1AA0"/>
    <w:rsid w:val="002C245A"/>
    <w:rsid w:val="002C2E82"/>
    <w:rsid w:val="002C5875"/>
    <w:rsid w:val="002C5A55"/>
    <w:rsid w:val="002C5C25"/>
    <w:rsid w:val="002C65D3"/>
    <w:rsid w:val="002C6E15"/>
    <w:rsid w:val="002C73B4"/>
    <w:rsid w:val="002D0027"/>
    <w:rsid w:val="002D22B5"/>
    <w:rsid w:val="002D2A53"/>
    <w:rsid w:val="002D379C"/>
    <w:rsid w:val="002D4F53"/>
    <w:rsid w:val="002D621D"/>
    <w:rsid w:val="002D73D1"/>
    <w:rsid w:val="002E0CDE"/>
    <w:rsid w:val="002F4D3C"/>
    <w:rsid w:val="002F669D"/>
    <w:rsid w:val="00302683"/>
    <w:rsid w:val="00304923"/>
    <w:rsid w:val="00305EEC"/>
    <w:rsid w:val="003108C1"/>
    <w:rsid w:val="00316D03"/>
    <w:rsid w:val="00320E81"/>
    <w:rsid w:val="003218C7"/>
    <w:rsid w:val="0032203D"/>
    <w:rsid w:val="0032697B"/>
    <w:rsid w:val="00326F26"/>
    <w:rsid w:val="00330159"/>
    <w:rsid w:val="003313AD"/>
    <w:rsid w:val="00332326"/>
    <w:rsid w:val="00333D5D"/>
    <w:rsid w:val="0033583A"/>
    <w:rsid w:val="00340835"/>
    <w:rsid w:val="00340F9F"/>
    <w:rsid w:val="00346F3F"/>
    <w:rsid w:val="003479B2"/>
    <w:rsid w:val="003518E3"/>
    <w:rsid w:val="0035397D"/>
    <w:rsid w:val="003540EA"/>
    <w:rsid w:val="0035444C"/>
    <w:rsid w:val="00355F00"/>
    <w:rsid w:val="00356810"/>
    <w:rsid w:val="00363BE6"/>
    <w:rsid w:val="00363CB2"/>
    <w:rsid w:val="00375BEA"/>
    <w:rsid w:val="00376A4E"/>
    <w:rsid w:val="00377E30"/>
    <w:rsid w:val="003801BC"/>
    <w:rsid w:val="00382A2C"/>
    <w:rsid w:val="00384AB7"/>
    <w:rsid w:val="00385799"/>
    <w:rsid w:val="00386922"/>
    <w:rsid w:val="00390853"/>
    <w:rsid w:val="00393A49"/>
    <w:rsid w:val="0039573E"/>
    <w:rsid w:val="00396152"/>
    <w:rsid w:val="00396668"/>
    <w:rsid w:val="003A0B04"/>
    <w:rsid w:val="003A1ADB"/>
    <w:rsid w:val="003A1B87"/>
    <w:rsid w:val="003A3EDE"/>
    <w:rsid w:val="003A5060"/>
    <w:rsid w:val="003A7DFE"/>
    <w:rsid w:val="003B24E1"/>
    <w:rsid w:val="003B2E55"/>
    <w:rsid w:val="003B6EFF"/>
    <w:rsid w:val="003C00A7"/>
    <w:rsid w:val="003C096F"/>
    <w:rsid w:val="003C5CDE"/>
    <w:rsid w:val="003D0568"/>
    <w:rsid w:val="003D1ACB"/>
    <w:rsid w:val="003D2F18"/>
    <w:rsid w:val="003D63F5"/>
    <w:rsid w:val="003E01E4"/>
    <w:rsid w:val="003E446D"/>
    <w:rsid w:val="003E59C9"/>
    <w:rsid w:val="003E7A04"/>
    <w:rsid w:val="003F1F2E"/>
    <w:rsid w:val="003F3813"/>
    <w:rsid w:val="003F487A"/>
    <w:rsid w:val="003F60FB"/>
    <w:rsid w:val="003F7C87"/>
    <w:rsid w:val="004033A8"/>
    <w:rsid w:val="004036E8"/>
    <w:rsid w:val="004124EC"/>
    <w:rsid w:val="00417AC0"/>
    <w:rsid w:val="00420E7C"/>
    <w:rsid w:val="00422091"/>
    <w:rsid w:val="00424E02"/>
    <w:rsid w:val="004257CF"/>
    <w:rsid w:val="0042580F"/>
    <w:rsid w:val="004264E3"/>
    <w:rsid w:val="00427F05"/>
    <w:rsid w:val="00430F62"/>
    <w:rsid w:val="00431F92"/>
    <w:rsid w:val="0043580D"/>
    <w:rsid w:val="0043606F"/>
    <w:rsid w:val="0043614B"/>
    <w:rsid w:val="00436336"/>
    <w:rsid w:val="004434C8"/>
    <w:rsid w:val="0044534B"/>
    <w:rsid w:val="00446F0A"/>
    <w:rsid w:val="004511B1"/>
    <w:rsid w:val="00464768"/>
    <w:rsid w:val="00466D55"/>
    <w:rsid w:val="0047374C"/>
    <w:rsid w:val="00473B15"/>
    <w:rsid w:val="00475336"/>
    <w:rsid w:val="004768DA"/>
    <w:rsid w:val="00484835"/>
    <w:rsid w:val="00485019"/>
    <w:rsid w:val="004857E4"/>
    <w:rsid w:val="00486A1D"/>
    <w:rsid w:val="00492B1F"/>
    <w:rsid w:val="00494489"/>
    <w:rsid w:val="00494B2F"/>
    <w:rsid w:val="004963AA"/>
    <w:rsid w:val="00497D27"/>
    <w:rsid w:val="004A01D6"/>
    <w:rsid w:val="004A1891"/>
    <w:rsid w:val="004A1C6D"/>
    <w:rsid w:val="004A23F4"/>
    <w:rsid w:val="004A2A75"/>
    <w:rsid w:val="004A2E52"/>
    <w:rsid w:val="004A35C4"/>
    <w:rsid w:val="004A50D3"/>
    <w:rsid w:val="004A58B8"/>
    <w:rsid w:val="004A5EC6"/>
    <w:rsid w:val="004A766C"/>
    <w:rsid w:val="004B32E6"/>
    <w:rsid w:val="004B4865"/>
    <w:rsid w:val="004B68C2"/>
    <w:rsid w:val="004C1C53"/>
    <w:rsid w:val="004C68E0"/>
    <w:rsid w:val="004C6DC7"/>
    <w:rsid w:val="004C6F13"/>
    <w:rsid w:val="004D0818"/>
    <w:rsid w:val="004D1369"/>
    <w:rsid w:val="004D1A75"/>
    <w:rsid w:val="004D3CD5"/>
    <w:rsid w:val="004D4C4A"/>
    <w:rsid w:val="004D680C"/>
    <w:rsid w:val="004E042C"/>
    <w:rsid w:val="004E4CDD"/>
    <w:rsid w:val="004F2E08"/>
    <w:rsid w:val="004F3900"/>
    <w:rsid w:val="005047E4"/>
    <w:rsid w:val="0051019E"/>
    <w:rsid w:val="0051182D"/>
    <w:rsid w:val="005119CE"/>
    <w:rsid w:val="0051248C"/>
    <w:rsid w:val="00512BB2"/>
    <w:rsid w:val="0052510A"/>
    <w:rsid w:val="005270C9"/>
    <w:rsid w:val="00536175"/>
    <w:rsid w:val="00541BCA"/>
    <w:rsid w:val="00542FB4"/>
    <w:rsid w:val="00543086"/>
    <w:rsid w:val="005446F8"/>
    <w:rsid w:val="005459D8"/>
    <w:rsid w:val="00551CEB"/>
    <w:rsid w:val="0055295C"/>
    <w:rsid w:val="005531F6"/>
    <w:rsid w:val="0055378C"/>
    <w:rsid w:val="00553ED7"/>
    <w:rsid w:val="0055483B"/>
    <w:rsid w:val="005603E5"/>
    <w:rsid w:val="005623E4"/>
    <w:rsid w:val="005634ED"/>
    <w:rsid w:val="00565214"/>
    <w:rsid w:val="0057075E"/>
    <w:rsid w:val="005711FD"/>
    <w:rsid w:val="00571519"/>
    <w:rsid w:val="00573906"/>
    <w:rsid w:val="00575608"/>
    <w:rsid w:val="005763C5"/>
    <w:rsid w:val="00580BEE"/>
    <w:rsid w:val="00584AB6"/>
    <w:rsid w:val="00585F50"/>
    <w:rsid w:val="00586566"/>
    <w:rsid w:val="0059345F"/>
    <w:rsid w:val="00595EC5"/>
    <w:rsid w:val="005A018B"/>
    <w:rsid w:val="005A308E"/>
    <w:rsid w:val="005A36F8"/>
    <w:rsid w:val="005A5D4D"/>
    <w:rsid w:val="005A6996"/>
    <w:rsid w:val="005A7822"/>
    <w:rsid w:val="005A7D14"/>
    <w:rsid w:val="005B0D2C"/>
    <w:rsid w:val="005B2AEE"/>
    <w:rsid w:val="005B50C6"/>
    <w:rsid w:val="005B77B3"/>
    <w:rsid w:val="005C0927"/>
    <w:rsid w:val="005C393F"/>
    <w:rsid w:val="005C6106"/>
    <w:rsid w:val="005C7E10"/>
    <w:rsid w:val="005D005A"/>
    <w:rsid w:val="005D1850"/>
    <w:rsid w:val="005D2316"/>
    <w:rsid w:val="005E0E56"/>
    <w:rsid w:val="005E26D3"/>
    <w:rsid w:val="005E277B"/>
    <w:rsid w:val="005E519C"/>
    <w:rsid w:val="005E6D98"/>
    <w:rsid w:val="005F0516"/>
    <w:rsid w:val="005F3970"/>
    <w:rsid w:val="005F3A15"/>
    <w:rsid w:val="005F49C5"/>
    <w:rsid w:val="005F7A90"/>
    <w:rsid w:val="00604100"/>
    <w:rsid w:val="006045B2"/>
    <w:rsid w:val="006065BD"/>
    <w:rsid w:val="00610DA1"/>
    <w:rsid w:val="006114F7"/>
    <w:rsid w:val="006160AB"/>
    <w:rsid w:val="00616557"/>
    <w:rsid w:val="00617D07"/>
    <w:rsid w:val="00620224"/>
    <w:rsid w:val="00622BBE"/>
    <w:rsid w:val="00623AEA"/>
    <w:rsid w:val="006254AA"/>
    <w:rsid w:val="00626B4A"/>
    <w:rsid w:val="00626E7C"/>
    <w:rsid w:val="006276E6"/>
    <w:rsid w:val="006325EB"/>
    <w:rsid w:val="00634030"/>
    <w:rsid w:val="006340A5"/>
    <w:rsid w:val="00634ACC"/>
    <w:rsid w:val="00635B7E"/>
    <w:rsid w:val="00636B12"/>
    <w:rsid w:val="00637731"/>
    <w:rsid w:val="00641E9C"/>
    <w:rsid w:val="00643354"/>
    <w:rsid w:val="006452AD"/>
    <w:rsid w:val="00645857"/>
    <w:rsid w:val="00655972"/>
    <w:rsid w:val="00657077"/>
    <w:rsid w:val="00663EAE"/>
    <w:rsid w:val="00664B7F"/>
    <w:rsid w:val="00664BF2"/>
    <w:rsid w:val="00667348"/>
    <w:rsid w:val="006701EF"/>
    <w:rsid w:val="006703E5"/>
    <w:rsid w:val="006736B9"/>
    <w:rsid w:val="00677D1F"/>
    <w:rsid w:val="00680DD2"/>
    <w:rsid w:val="00683614"/>
    <w:rsid w:val="006846D2"/>
    <w:rsid w:val="00685216"/>
    <w:rsid w:val="00685828"/>
    <w:rsid w:val="00687C43"/>
    <w:rsid w:val="00690881"/>
    <w:rsid w:val="006928F3"/>
    <w:rsid w:val="00697875"/>
    <w:rsid w:val="006A3337"/>
    <w:rsid w:val="006B0902"/>
    <w:rsid w:val="006B1157"/>
    <w:rsid w:val="006B1503"/>
    <w:rsid w:val="006B1644"/>
    <w:rsid w:val="006B3982"/>
    <w:rsid w:val="006B3E7E"/>
    <w:rsid w:val="006B4C78"/>
    <w:rsid w:val="006B7790"/>
    <w:rsid w:val="006B7C95"/>
    <w:rsid w:val="006C0DC8"/>
    <w:rsid w:val="006C2DB8"/>
    <w:rsid w:val="006C3683"/>
    <w:rsid w:val="006C41F7"/>
    <w:rsid w:val="006C478B"/>
    <w:rsid w:val="006C6355"/>
    <w:rsid w:val="006D196E"/>
    <w:rsid w:val="006D5AA2"/>
    <w:rsid w:val="006D5B84"/>
    <w:rsid w:val="006E0A90"/>
    <w:rsid w:val="006E5D78"/>
    <w:rsid w:val="006E7D74"/>
    <w:rsid w:val="006F12D2"/>
    <w:rsid w:val="006F3A03"/>
    <w:rsid w:val="006F6064"/>
    <w:rsid w:val="006F7C1F"/>
    <w:rsid w:val="00701474"/>
    <w:rsid w:val="00701DD8"/>
    <w:rsid w:val="00702F41"/>
    <w:rsid w:val="00703347"/>
    <w:rsid w:val="00705D1A"/>
    <w:rsid w:val="0070770A"/>
    <w:rsid w:val="007106E6"/>
    <w:rsid w:val="00712840"/>
    <w:rsid w:val="00713F90"/>
    <w:rsid w:val="00715EAB"/>
    <w:rsid w:val="00720518"/>
    <w:rsid w:val="00724D72"/>
    <w:rsid w:val="0072618F"/>
    <w:rsid w:val="00726F0A"/>
    <w:rsid w:val="00727940"/>
    <w:rsid w:val="007319BF"/>
    <w:rsid w:val="007320D9"/>
    <w:rsid w:val="00732CAA"/>
    <w:rsid w:val="00733CAE"/>
    <w:rsid w:val="00734353"/>
    <w:rsid w:val="0073557A"/>
    <w:rsid w:val="00736AC5"/>
    <w:rsid w:val="00741BFC"/>
    <w:rsid w:val="007442CA"/>
    <w:rsid w:val="0075183C"/>
    <w:rsid w:val="00752066"/>
    <w:rsid w:val="0075290F"/>
    <w:rsid w:val="00753280"/>
    <w:rsid w:val="00753ADC"/>
    <w:rsid w:val="007629B9"/>
    <w:rsid w:val="00765B13"/>
    <w:rsid w:val="0076669F"/>
    <w:rsid w:val="00766B2F"/>
    <w:rsid w:val="0077123F"/>
    <w:rsid w:val="00775076"/>
    <w:rsid w:val="00775D52"/>
    <w:rsid w:val="00780373"/>
    <w:rsid w:val="00782D91"/>
    <w:rsid w:val="00783BBC"/>
    <w:rsid w:val="0078539E"/>
    <w:rsid w:val="00785EB8"/>
    <w:rsid w:val="00786C08"/>
    <w:rsid w:val="00786CE6"/>
    <w:rsid w:val="0078781E"/>
    <w:rsid w:val="00792887"/>
    <w:rsid w:val="00792EC3"/>
    <w:rsid w:val="00793EAA"/>
    <w:rsid w:val="00794C92"/>
    <w:rsid w:val="0079572D"/>
    <w:rsid w:val="007A54E5"/>
    <w:rsid w:val="007A615E"/>
    <w:rsid w:val="007A6CB8"/>
    <w:rsid w:val="007B093A"/>
    <w:rsid w:val="007B1C8B"/>
    <w:rsid w:val="007B40F6"/>
    <w:rsid w:val="007C058A"/>
    <w:rsid w:val="007C1C60"/>
    <w:rsid w:val="007C42FF"/>
    <w:rsid w:val="007C676D"/>
    <w:rsid w:val="007C736C"/>
    <w:rsid w:val="007D0409"/>
    <w:rsid w:val="007D4A3B"/>
    <w:rsid w:val="007D4B12"/>
    <w:rsid w:val="007D5DA8"/>
    <w:rsid w:val="007D615F"/>
    <w:rsid w:val="007D68FB"/>
    <w:rsid w:val="007D7DB5"/>
    <w:rsid w:val="007E0E4B"/>
    <w:rsid w:val="007E5D2E"/>
    <w:rsid w:val="007F435E"/>
    <w:rsid w:val="007F46C7"/>
    <w:rsid w:val="008058D5"/>
    <w:rsid w:val="00807EDA"/>
    <w:rsid w:val="0081005D"/>
    <w:rsid w:val="008121BA"/>
    <w:rsid w:val="00813401"/>
    <w:rsid w:val="00816F73"/>
    <w:rsid w:val="00820594"/>
    <w:rsid w:val="00821655"/>
    <w:rsid w:val="00822DF9"/>
    <w:rsid w:val="00824B89"/>
    <w:rsid w:val="008258D3"/>
    <w:rsid w:val="00826ECF"/>
    <w:rsid w:val="008311A3"/>
    <w:rsid w:val="00831951"/>
    <w:rsid w:val="00831EF6"/>
    <w:rsid w:val="0083276B"/>
    <w:rsid w:val="00832CF7"/>
    <w:rsid w:val="00833F24"/>
    <w:rsid w:val="0083539A"/>
    <w:rsid w:val="00836625"/>
    <w:rsid w:val="00842962"/>
    <w:rsid w:val="008461C1"/>
    <w:rsid w:val="00852428"/>
    <w:rsid w:val="0085351E"/>
    <w:rsid w:val="00855E88"/>
    <w:rsid w:val="008625C4"/>
    <w:rsid w:val="00863646"/>
    <w:rsid w:val="0086422C"/>
    <w:rsid w:val="00865189"/>
    <w:rsid w:val="008653D4"/>
    <w:rsid w:val="008660BE"/>
    <w:rsid w:val="00866CCE"/>
    <w:rsid w:val="00867B6F"/>
    <w:rsid w:val="00867BB0"/>
    <w:rsid w:val="00867D93"/>
    <w:rsid w:val="00870954"/>
    <w:rsid w:val="00876E6C"/>
    <w:rsid w:val="00877AB2"/>
    <w:rsid w:val="00881784"/>
    <w:rsid w:val="00883ED7"/>
    <w:rsid w:val="00885022"/>
    <w:rsid w:val="008854A2"/>
    <w:rsid w:val="00887BB7"/>
    <w:rsid w:val="00890EF7"/>
    <w:rsid w:val="008940E5"/>
    <w:rsid w:val="0089530B"/>
    <w:rsid w:val="008958F1"/>
    <w:rsid w:val="008A0E05"/>
    <w:rsid w:val="008A7653"/>
    <w:rsid w:val="008B07C5"/>
    <w:rsid w:val="008B0E15"/>
    <w:rsid w:val="008B1527"/>
    <w:rsid w:val="008B18F1"/>
    <w:rsid w:val="008B1B36"/>
    <w:rsid w:val="008C1404"/>
    <w:rsid w:val="008C245C"/>
    <w:rsid w:val="008C27ED"/>
    <w:rsid w:val="008C2DF5"/>
    <w:rsid w:val="008C4806"/>
    <w:rsid w:val="008C53EE"/>
    <w:rsid w:val="008C5DC7"/>
    <w:rsid w:val="008C729A"/>
    <w:rsid w:val="008D07C1"/>
    <w:rsid w:val="008D084A"/>
    <w:rsid w:val="008D21D0"/>
    <w:rsid w:val="008D278C"/>
    <w:rsid w:val="008D2B4E"/>
    <w:rsid w:val="008D40A5"/>
    <w:rsid w:val="008D4D0A"/>
    <w:rsid w:val="008E0053"/>
    <w:rsid w:val="008E2A10"/>
    <w:rsid w:val="008E454D"/>
    <w:rsid w:val="008E4B0F"/>
    <w:rsid w:val="008E5C93"/>
    <w:rsid w:val="008E6690"/>
    <w:rsid w:val="008E7F8C"/>
    <w:rsid w:val="008F0AA5"/>
    <w:rsid w:val="008F10C1"/>
    <w:rsid w:val="008F17BE"/>
    <w:rsid w:val="008F5824"/>
    <w:rsid w:val="008F780C"/>
    <w:rsid w:val="0090109A"/>
    <w:rsid w:val="00907F6D"/>
    <w:rsid w:val="009121A5"/>
    <w:rsid w:val="00913437"/>
    <w:rsid w:val="009142CE"/>
    <w:rsid w:val="00914FF5"/>
    <w:rsid w:val="009277C4"/>
    <w:rsid w:val="00930960"/>
    <w:rsid w:val="00935224"/>
    <w:rsid w:val="00937ADB"/>
    <w:rsid w:val="009416F1"/>
    <w:rsid w:val="00943824"/>
    <w:rsid w:val="00943A34"/>
    <w:rsid w:val="00951FBA"/>
    <w:rsid w:val="009540EF"/>
    <w:rsid w:val="00954487"/>
    <w:rsid w:val="009554C6"/>
    <w:rsid w:val="00955810"/>
    <w:rsid w:val="00956381"/>
    <w:rsid w:val="009569B6"/>
    <w:rsid w:val="009605C7"/>
    <w:rsid w:val="00960786"/>
    <w:rsid w:val="009629AA"/>
    <w:rsid w:val="00963ECA"/>
    <w:rsid w:val="00965199"/>
    <w:rsid w:val="00980DE3"/>
    <w:rsid w:val="00981E0A"/>
    <w:rsid w:val="00981EE0"/>
    <w:rsid w:val="00982767"/>
    <w:rsid w:val="00983101"/>
    <w:rsid w:val="00986712"/>
    <w:rsid w:val="009879C6"/>
    <w:rsid w:val="00990EB4"/>
    <w:rsid w:val="00993770"/>
    <w:rsid w:val="00997B94"/>
    <w:rsid w:val="00997C69"/>
    <w:rsid w:val="009A66D0"/>
    <w:rsid w:val="009A6822"/>
    <w:rsid w:val="009B07C8"/>
    <w:rsid w:val="009B3C96"/>
    <w:rsid w:val="009B3F9A"/>
    <w:rsid w:val="009B439C"/>
    <w:rsid w:val="009B4545"/>
    <w:rsid w:val="009B582A"/>
    <w:rsid w:val="009C0D31"/>
    <w:rsid w:val="009C1B9E"/>
    <w:rsid w:val="009C2609"/>
    <w:rsid w:val="009C4286"/>
    <w:rsid w:val="009C4747"/>
    <w:rsid w:val="009C4F1F"/>
    <w:rsid w:val="009C58A2"/>
    <w:rsid w:val="009C69F8"/>
    <w:rsid w:val="009C6DF4"/>
    <w:rsid w:val="009C75E6"/>
    <w:rsid w:val="009D067A"/>
    <w:rsid w:val="009D0F99"/>
    <w:rsid w:val="009D18C5"/>
    <w:rsid w:val="009D1B95"/>
    <w:rsid w:val="009D3152"/>
    <w:rsid w:val="009D3D38"/>
    <w:rsid w:val="009D469E"/>
    <w:rsid w:val="009D5FDC"/>
    <w:rsid w:val="009D6C24"/>
    <w:rsid w:val="009E0C30"/>
    <w:rsid w:val="009E1288"/>
    <w:rsid w:val="009E13F1"/>
    <w:rsid w:val="009E266B"/>
    <w:rsid w:val="009E5916"/>
    <w:rsid w:val="009F0F18"/>
    <w:rsid w:val="009F3B6B"/>
    <w:rsid w:val="00A0014C"/>
    <w:rsid w:val="00A05102"/>
    <w:rsid w:val="00A05B70"/>
    <w:rsid w:val="00A06F9D"/>
    <w:rsid w:val="00A07803"/>
    <w:rsid w:val="00A10298"/>
    <w:rsid w:val="00A10E76"/>
    <w:rsid w:val="00A167CB"/>
    <w:rsid w:val="00A2423D"/>
    <w:rsid w:val="00A24E93"/>
    <w:rsid w:val="00A27912"/>
    <w:rsid w:val="00A32449"/>
    <w:rsid w:val="00A355AF"/>
    <w:rsid w:val="00A37884"/>
    <w:rsid w:val="00A4053C"/>
    <w:rsid w:val="00A407AE"/>
    <w:rsid w:val="00A444C3"/>
    <w:rsid w:val="00A44CF4"/>
    <w:rsid w:val="00A45B2D"/>
    <w:rsid w:val="00A45F05"/>
    <w:rsid w:val="00A46BE1"/>
    <w:rsid w:val="00A47968"/>
    <w:rsid w:val="00A50314"/>
    <w:rsid w:val="00A54E99"/>
    <w:rsid w:val="00A60F79"/>
    <w:rsid w:val="00A6308C"/>
    <w:rsid w:val="00A639AF"/>
    <w:rsid w:val="00A658DF"/>
    <w:rsid w:val="00A70A3D"/>
    <w:rsid w:val="00A74E8C"/>
    <w:rsid w:val="00A83561"/>
    <w:rsid w:val="00A8432E"/>
    <w:rsid w:val="00A85DD5"/>
    <w:rsid w:val="00A86593"/>
    <w:rsid w:val="00A8718A"/>
    <w:rsid w:val="00A90069"/>
    <w:rsid w:val="00A967E8"/>
    <w:rsid w:val="00AA0CEC"/>
    <w:rsid w:val="00AA4AFA"/>
    <w:rsid w:val="00AA5846"/>
    <w:rsid w:val="00AB1365"/>
    <w:rsid w:val="00AB33ED"/>
    <w:rsid w:val="00AB4D83"/>
    <w:rsid w:val="00AB6552"/>
    <w:rsid w:val="00AC1046"/>
    <w:rsid w:val="00AC3DBE"/>
    <w:rsid w:val="00AC509B"/>
    <w:rsid w:val="00AC5C26"/>
    <w:rsid w:val="00AC6F80"/>
    <w:rsid w:val="00AC70C6"/>
    <w:rsid w:val="00AD314F"/>
    <w:rsid w:val="00AD4233"/>
    <w:rsid w:val="00AD4CC4"/>
    <w:rsid w:val="00AD5493"/>
    <w:rsid w:val="00AD5BA8"/>
    <w:rsid w:val="00AD7A87"/>
    <w:rsid w:val="00AE005D"/>
    <w:rsid w:val="00AE0349"/>
    <w:rsid w:val="00AE345B"/>
    <w:rsid w:val="00AF0857"/>
    <w:rsid w:val="00AF0BF6"/>
    <w:rsid w:val="00AF21E0"/>
    <w:rsid w:val="00AF27D3"/>
    <w:rsid w:val="00AF351B"/>
    <w:rsid w:val="00AF37F1"/>
    <w:rsid w:val="00AF5834"/>
    <w:rsid w:val="00AF623B"/>
    <w:rsid w:val="00B01F3E"/>
    <w:rsid w:val="00B022C5"/>
    <w:rsid w:val="00B024A7"/>
    <w:rsid w:val="00B05552"/>
    <w:rsid w:val="00B0705E"/>
    <w:rsid w:val="00B07152"/>
    <w:rsid w:val="00B07E2D"/>
    <w:rsid w:val="00B10E8F"/>
    <w:rsid w:val="00B11538"/>
    <w:rsid w:val="00B12047"/>
    <w:rsid w:val="00B13048"/>
    <w:rsid w:val="00B17062"/>
    <w:rsid w:val="00B2025E"/>
    <w:rsid w:val="00B203A7"/>
    <w:rsid w:val="00B20EEA"/>
    <w:rsid w:val="00B22AD3"/>
    <w:rsid w:val="00B25057"/>
    <w:rsid w:val="00B2743A"/>
    <w:rsid w:val="00B27D8C"/>
    <w:rsid w:val="00B30145"/>
    <w:rsid w:val="00B304F2"/>
    <w:rsid w:val="00B311B8"/>
    <w:rsid w:val="00B31384"/>
    <w:rsid w:val="00B33264"/>
    <w:rsid w:val="00B36EF4"/>
    <w:rsid w:val="00B37EF3"/>
    <w:rsid w:val="00B4559A"/>
    <w:rsid w:val="00B46ED4"/>
    <w:rsid w:val="00B4706D"/>
    <w:rsid w:val="00B52312"/>
    <w:rsid w:val="00B52353"/>
    <w:rsid w:val="00B528A4"/>
    <w:rsid w:val="00B53311"/>
    <w:rsid w:val="00B543ED"/>
    <w:rsid w:val="00B5549B"/>
    <w:rsid w:val="00B55CE5"/>
    <w:rsid w:val="00B57048"/>
    <w:rsid w:val="00B619F8"/>
    <w:rsid w:val="00B62FC1"/>
    <w:rsid w:val="00B700C3"/>
    <w:rsid w:val="00B70E8B"/>
    <w:rsid w:val="00B72F5D"/>
    <w:rsid w:val="00B73695"/>
    <w:rsid w:val="00B76866"/>
    <w:rsid w:val="00B776A9"/>
    <w:rsid w:val="00B81885"/>
    <w:rsid w:val="00B81F33"/>
    <w:rsid w:val="00B83394"/>
    <w:rsid w:val="00B837C7"/>
    <w:rsid w:val="00B84654"/>
    <w:rsid w:val="00B84EB9"/>
    <w:rsid w:val="00B853C2"/>
    <w:rsid w:val="00B8665B"/>
    <w:rsid w:val="00B91FDB"/>
    <w:rsid w:val="00B92438"/>
    <w:rsid w:val="00B92A1F"/>
    <w:rsid w:val="00BA0BA1"/>
    <w:rsid w:val="00BB07A0"/>
    <w:rsid w:val="00BB1BFF"/>
    <w:rsid w:val="00BB36FB"/>
    <w:rsid w:val="00BB3E44"/>
    <w:rsid w:val="00BB40AA"/>
    <w:rsid w:val="00BB7794"/>
    <w:rsid w:val="00BB782B"/>
    <w:rsid w:val="00BC0C47"/>
    <w:rsid w:val="00BC1A3C"/>
    <w:rsid w:val="00BC22FA"/>
    <w:rsid w:val="00BC34AB"/>
    <w:rsid w:val="00BC79DA"/>
    <w:rsid w:val="00BD14B2"/>
    <w:rsid w:val="00BD6901"/>
    <w:rsid w:val="00BE01EE"/>
    <w:rsid w:val="00BE08EF"/>
    <w:rsid w:val="00BE15CB"/>
    <w:rsid w:val="00BE1FDD"/>
    <w:rsid w:val="00BE3170"/>
    <w:rsid w:val="00BE5574"/>
    <w:rsid w:val="00BE5B1A"/>
    <w:rsid w:val="00BE74FE"/>
    <w:rsid w:val="00BE7930"/>
    <w:rsid w:val="00BF02D8"/>
    <w:rsid w:val="00BF547D"/>
    <w:rsid w:val="00C01523"/>
    <w:rsid w:val="00C01DF0"/>
    <w:rsid w:val="00C03FE4"/>
    <w:rsid w:val="00C042C3"/>
    <w:rsid w:val="00C04AEE"/>
    <w:rsid w:val="00C06170"/>
    <w:rsid w:val="00C06854"/>
    <w:rsid w:val="00C1168B"/>
    <w:rsid w:val="00C117DB"/>
    <w:rsid w:val="00C11A5B"/>
    <w:rsid w:val="00C11BB4"/>
    <w:rsid w:val="00C15859"/>
    <w:rsid w:val="00C17430"/>
    <w:rsid w:val="00C174EA"/>
    <w:rsid w:val="00C17B4B"/>
    <w:rsid w:val="00C214B5"/>
    <w:rsid w:val="00C21E46"/>
    <w:rsid w:val="00C23864"/>
    <w:rsid w:val="00C3038F"/>
    <w:rsid w:val="00C3049F"/>
    <w:rsid w:val="00C3067B"/>
    <w:rsid w:val="00C30B51"/>
    <w:rsid w:val="00C334CC"/>
    <w:rsid w:val="00C415F4"/>
    <w:rsid w:val="00C41885"/>
    <w:rsid w:val="00C42E20"/>
    <w:rsid w:val="00C43A72"/>
    <w:rsid w:val="00C52940"/>
    <w:rsid w:val="00C5323C"/>
    <w:rsid w:val="00C54253"/>
    <w:rsid w:val="00C644E4"/>
    <w:rsid w:val="00C67348"/>
    <w:rsid w:val="00C6746C"/>
    <w:rsid w:val="00C75414"/>
    <w:rsid w:val="00C76616"/>
    <w:rsid w:val="00C767E5"/>
    <w:rsid w:val="00C772A9"/>
    <w:rsid w:val="00C81753"/>
    <w:rsid w:val="00C86C07"/>
    <w:rsid w:val="00C90559"/>
    <w:rsid w:val="00C90DD4"/>
    <w:rsid w:val="00C925AB"/>
    <w:rsid w:val="00C94607"/>
    <w:rsid w:val="00C95D71"/>
    <w:rsid w:val="00C96FDB"/>
    <w:rsid w:val="00C97BEA"/>
    <w:rsid w:val="00CA100C"/>
    <w:rsid w:val="00CA2090"/>
    <w:rsid w:val="00CA51CF"/>
    <w:rsid w:val="00CA53DB"/>
    <w:rsid w:val="00CA5D35"/>
    <w:rsid w:val="00CB07FC"/>
    <w:rsid w:val="00CB0F6A"/>
    <w:rsid w:val="00CB11CE"/>
    <w:rsid w:val="00CB3724"/>
    <w:rsid w:val="00CB4F8D"/>
    <w:rsid w:val="00CB6904"/>
    <w:rsid w:val="00CC12BB"/>
    <w:rsid w:val="00CC2364"/>
    <w:rsid w:val="00CC2427"/>
    <w:rsid w:val="00CD3AE9"/>
    <w:rsid w:val="00CD7121"/>
    <w:rsid w:val="00CE00E0"/>
    <w:rsid w:val="00CE22C7"/>
    <w:rsid w:val="00CE305B"/>
    <w:rsid w:val="00CE43A0"/>
    <w:rsid w:val="00CE6B51"/>
    <w:rsid w:val="00CE7229"/>
    <w:rsid w:val="00CF0D6B"/>
    <w:rsid w:val="00CF1A59"/>
    <w:rsid w:val="00CF27A9"/>
    <w:rsid w:val="00CF5EE8"/>
    <w:rsid w:val="00CF739B"/>
    <w:rsid w:val="00D0060E"/>
    <w:rsid w:val="00D01A9D"/>
    <w:rsid w:val="00D03F76"/>
    <w:rsid w:val="00D04025"/>
    <w:rsid w:val="00D0479C"/>
    <w:rsid w:val="00D04BF5"/>
    <w:rsid w:val="00D11FD7"/>
    <w:rsid w:val="00D12905"/>
    <w:rsid w:val="00D13BCE"/>
    <w:rsid w:val="00D1426D"/>
    <w:rsid w:val="00D216B2"/>
    <w:rsid w:val="00D227A9"/>
    <w:rsid w:val="00D22AB2"/>
    <w:rsid w:val="00D26307"/>
    <w:rsid w:val="00D315DF"/>
    <w:rsid w:val="00D31F9D"/>
    <w:rsid w:val="00D32B65"/>
    <w:rsid w:val="00D34636"/>
    <w:rsid w:val="00D34DB8"/>
    <w:rsid w:val="00D40C3A"/>
    <w:rsid w:val="00D40F83"/>
    <w:rsid w:val="00D421D6"/>
    <w:rsid w:val="00D424D5"/>
    <w:rsid w:val="00D44BD8"/>
    <w:rsid w:val="00D461B9"/>
    <w:rsid w:val="00D4732A"/>
    <w:rsid w:val="00D50EBD"/>
    <w:rsid w:val="00D51A6B"/>
    <w:rsid w:val="00D53E7C"/>
    <w:rsid w:val="00D558E6"/>
    <w:rsid w:val="00D57F55"/>
    <w:rsid w:val="00D72F99"/>
    <w:rsid w:val="00D73C09"/>
    <w:rsid w:val="00D7703D"/>
    <w:rsid w:val="00D85A97"/>
    <w:rsid w:val="00D86F5E"/>
    <w:rsid w:val="00D90356"/>
    <w:rsid w:val="00D908B4"/>
    <w:rsid w:val="00D926F4"/>
    <w:rsid w:val="00D93406"/>
    <w:rsid w:val="00D9510C"/>
    <w:rsid w:val="00D9607E"/>
    <w:rsid w:val="00D967B6"/>
    <w:rsid w:val="00D96E12"/>
    <w:rsid w:val="00D97F25"/>
    <w:rsid w:val="00DA09C4"/>
    <w:rsid w:val="00DA2BE5"/>
    <w:rsid w:val="00DB054D"/>
    <w:rsid w:val="00DB0F2F"/>
    <w:rsid w:val="00DB4391"/>
    <w:rsid w:val="00DC1488"/>
    <w:rsid w:val="00DC296D"/>
    <w:rsid w:val="00DC4C20"/>
    <w:rsid w:val="00DC6214"/>
    <w:rsid w:val="00DC6312"/>
    <w:rsid w:val="00DD1761"/>
    <w:rsid w:val="00DE3CDD"/>
    <w:rsid w:val="00DE3E59"/>
    <w:rsid w:val="00DE65A8"/>
    <w:rsid w:val="00DF0A8F"/>
    <w:rsid w:val="00DF2269"/>
    <w:rsid w:val="00DF4550"/>
    <w:rsid w:val="00DF4B38"/>
    <w:rsid w:val="00DF6703"/>
    <w:rsid w:val="00DF72A0"/>
    <w:rsid w:val="00DF7643"/>
    <w:rsid w:val="00DF7C88"/>
    <w:rsid w:val="00E01692"/>
    <w:rsid w:val="00E01971"/>
    <w:rsid w:val="00E02C46"/>
    <w:rsid w:val="00E02CCA"/>
    <w:rsid w:val="00E04A3E"/>
    <w:rsid w:val="00E05AE9"/>
    <w:rsid w:val="00E06091"/>
    <w:rsid w:val="00E06525"/>
    <w:rsid w:val="00E10700"/>
    <w:rsid w:val="00E119C5"/>
    <w:rsid w:val="00E135BC"/>
    <w:rsid w:val="00E13E2F"/>
    <w:rsid w:val="00E14272"/>
    <w:rsid w:val="00E14B84"/>
    <w:rsid w:val="00E151A0"/>
    <w:rsid w:val="00E17399"/>
    <w:rsid w:val="00E177BE"/>
    <w:rsid w:val="00E221C5"/>
    <w:rsid w:val="00E24F9C"/>
    <w:rsid w:val="00E2772C"/>
    <w:rsid w:val="00E27ACF"/>
    <w:rsid w:val="00E317F2"/>
    <w:rsid w:val="00E32070"/>
    <w:rsid w:val="00E35693"/>
    <w:rsid w:val="00E40D49"/>
    <w:rsid w:val="00E42538"/>
    <w:rsid w:val="00E44BE2"/>
    <w:rsid w:val="00E45A8A"/>
    <w:rsid w:val="00E46B28"/>
    <w:rsid w:val="00E47202"/>
    <w:rsid w:val="00E50472"/>
    <w:rsid w:val="00E53759"/>
    <w:rsid w:val="00E55B41"/>
    <w:rsid w:val="00E6125A"/>
    <w:rsid w:val="00E65BF6"/>
    <w:rsid w:val="00E725AA"/>
    <w:rsid w:val="00E72A9F"/>
    <w:rsid w:val="00E74D42"/>
    <w:rsid w:val="00E80FF0"/>
    <w:rsid w:val="00E87233"/>
    <w:rsid w:val="00E87A90"/>
    <w:rsid w:val="00E91E60"/>
    <w:rsid w:val="00E935BE"/>
    <w:rsid w:val="00E945A3"/>
    <w:rsid w:val="00EA223A"/>
    <w:rsid w:val="00EA55B9"/>
    <w:rsid w:val="00EA716E"/>
    <w:rsid w:val="00EB341E"/>
    <w:rsid w:val="00EC01D1"/>
    <w:rsid w:val="00EC0DFF"/>
    <w:rsid w:val="00EC1A56"/>
    <w:rsid w:val="00EC2124"/>
    <w:rsid w:val="00EC26E1"/>
    <w:rsid w:val="00ED0AF7"/>
    <w:rsid w:val="00ED140D"/>
    <w:rsid w:val="00ED2ACB"/>
    <w:rsid w:val="00ED4218"/>
    <w:rsid w:val="00ED7CED"/>
    <w:rsid w:val="00EE4609"/>
    <w:rsid w:val="00EE4C0F"/>
    <w:rsid w:val="00EE5079"/>
    <w:rsid w:val="00EE58E8"/>
    <w:rsid w:val="00EE5F8F"/>
    <w:rsid w:val="00EF0842"/>
    <w:rsid w:val="00EF102E"/>
    <w:rsid w:val="00EF572A"/>
    <w:rsid w:val="00EF59FB"/>
    <w:rsid w:val="00F003CA"/>
    <w:rsid w:val="00F00EAD"/>
    <w:rsid w:val="00F02B71"/>
    <w:rsid w:val="00F1241B"/>
    <w:rsid w:val="00F14A1A"/>
    <w:rsid w:val="00F1643B"/>
    <w:rsid w:val="00F2022D"/>
    <w:rsid w:val="00F210AA"/>
    <w:rsid w:val="00F217C5"/>
    <w:rsid w:val="00F21F0A"/>
    <w:rsid w:val="00F23197"/>
    <w:rsid w:val="00F239A3"/>
    <w:rsid w:val="00F25DC7"/>
    <w:rsid w:val="00F27143"/>
    <w:rsid w:val="00F27C3D"/>
    <w:rsid w:val="00F301FD"/>
    <w:rsid w:val="00F3102D"/>
    <w:rsid w:val="00F318F1"/>
    <w:rsid w:val="00F32E6E"/>
    <w:rsid w:val="00F334B8"/>
    <w:rsid w:val="00F3559D"/>
    <w:rsid w:val="00F435F4"/>
    <w:rsid w:val="00F457A9"/>
    <w:rsid w:val="00F45C18"/>
    <w:rsid w:val="00F45E57"/>
    <w:rsid w:val="00F56494"/>
    <w:rsid w:val="00F6043A"/>
    <w:rsid w:val="00F61831"/>
    <w:rsid w:val="00F63444"/>
    <w:rsid w:val="00F63FD1"/>
    <w:rsid w:val="00F64046"/>
    <w:rsid w:val="00F64381"/>
    <w:rsid w:val="00F667D1"/>
    <w:rsid w:val="00F7151B"/>
    <w:rsid w:val="00F76004"/>
    <w:rsid w:val="00F77E27"/>
    <w:rsid w:val="00F826C4"/>
    <w:rsid w:val="00F85009"/>
    <w:rsid w:val="00F856D8"/>
    <w:rsid w:val="00F858EC"/>
    <w:rsid w:val="00F91E1B"/>
    <w:rsid w:val="00F93DA8"/>
    <w:rsid w:val="00F9527D"/>
    <w:rsid w:val="00F96BC6"/>
    <w:rsid w:val="00FA1EE8"/>
    <w:rsid w:val="00FA3DC8"/>
    <w:rsid w:val="00FB1ABA"/>
    <w:rsid w:val="00FB3E32"/>
    <w:rsid w:val="00FB5B9F"/>
    <w:rsid w:val="00FB65EC"/>
    <w:rsid w:val="00FB68C7"/>
    <w:rsid w:val="00FC1891"/>
    <w:rsid w:val="00FC1A96"/>
    <w:rsid w:val="00FC248A"/>
    <w:rsid w:val="00FC438B"/>
    <w:rsid w:val="00FD3A50"/>
    <w:rsid w:val="00FD3DCA"/>
    <w:rsid w:val="00FD7996"/>
    <w:rsid w:val="00FE00D1"/>
    <w:rsid w:val="00FE0D7E"/>
    <w:rsid w:val="00FE14A9"/>
    <w:rsid w:val="00FE2F63"/>
    <w:rsid w:val="00FE40AF"/>
    <w:rsid w:val="00FE4A4D"/>
    <w:rsid w:val="00FE4B73"/>
    <w:rsid w:val="00FE6790"/>
    <w:rsid w:val="00FE6E04"/>
    <w:rsid w:val="00FE704F"/>
    <w:rsid w:val="00FE7430"/>
    <w:rsid w:val="00FE7A53"/>
    <w:rsid w:val="00FE7FC0"/>
    <w:rsid w:val="00FF107C"/>
    <w:rsid w:val="00FF165E"/>
    <w:rsid w:val="00FF20C3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unhideWhenUsed/>
    <w:qFormat/>
    <w:locked/>
    <w:rsid w:val="00890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174EA"/>
    <w:rPr>
      <w:rFonts w:ascii="Tahoma" w:hAnsi="Tahoma" w:cs="Tahoma"/>
      <w:sz w:val="16"/>
      <w:szCs w:val="16"/>
      <w:lang w:eastAsia="en-US"/>
    </w:rPr>
  </w:style>
  <w:style w:type="character" w:customStyle="1" w:styleId="2Char">
    <w:name w:val="Επικεφαλίδα 2 Char"/>
    <w:basedOn w:val="a0"/>
    <w:link w:val="2"/>
    <w:rsid w:val="0089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9E2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E266B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9E2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E266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949;&#960;&#953;&#964;&#951;&#961;&#951;&#964;&#941;&#962;%20&#917;&#926;&#917;&#932;&#913;&#931;&#932;&#921;&#922;&#919;%20&#928;&#917;&#929;&#921;&#927;&#916;&#927;&#931;%20-%20&#935;&#917;&#921;&#924;&#917;&#929;&#921;&#925;&#927;%202016-2017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7FEE-C113-4DD2-B040-AF3328D1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επιτηρητές ΕΞΕΤΑΣΤΙΚΗ ΠΕΡΙΟΔΟΣ - ΧΕΙΜΕΡΙΝΟ 2016-2017-</Template>
  <TotalTime>4699</TotalTime>
  <Pages>14</Pages>
  <Words>980</Words>
  <Characters>7471</Characters>
  <Application>Microsoft Office Word</Application>
  <DocSecurity>0</DocSecurity>
  <Lines>62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286</cp:revision>
  <cp:lastPrinted>2019-06-24T06:37:00Z</cp:lastPrinted>
  <dcterms:created xsi:type="dcterms:W3CDTF">2017-01-09T09:41:00Z</dcterms:created>
  <dcterms:modified xsi:type="dcterms:W3CDTF">2020-01-14T08:47:00Z</dcterms:modified>
</cp:coreProperties>
</file>