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E8" w:rsidRPr="0044534B" w:rsidRDefault="00060B6A" w:rsidP="00320E81">
      <w:pPr>
        <w:spacing w:after="0"/>
        <w:jc w:val="center"/>
        <w:rPr>
          <w:b/>
          <w:bCs/>
          <w:sz w:val="28"/>
          <w:szCs w:val="28"/>
        </w:rPr>
      </w:pPr>
      <w:r w:rsidRPr="0044534B">
        <w:rPr>
          <w:b/>
          <w:bCs/>
          <w:sz w:val="28"/>
          <w:szCs w:val="28"/>
        </w:rPr>
        <w:t xml:space="preserve"> ΧΕΙΜΕΡΙΝΟ 2016-17</w:t>
      </w:r>
      <w:r w:rsidR="004036E8" w:rsidRPr="0044534B">
        <w:rPr>
          <w:b/>
          <w:bCs/>
          <w:sz w:val="28"/>
          <w:szCs w:val="28"/>
        </w:rPr>
        <w:t xml:space="preserve"> </w:t>
      </w:r>
    </w:p>
    <w:p w:rsidR="004036E8" w:rsidRPr="0044534B" w:rsidRDefault="00060B6A" w:rsidP="00320E81">
      <w:pPr>
        <w:spacing w:after="0"/>
        <w:jc w:val="center"/>
        <w:rPr>
          <w:b/>
          <w:bCs/>
          <w:sz w:val="28"/>
          <w:szCs w:val="28"/>
        </w:rPr>
      </w:pPr>
      <w:r w:rsidRPr="0044534B">
        <w:rPr>
          <w:b/>
          <w:bCs/>
          <w:sz w:val="28"/>
          <w:szCs w:val="28"/>
        </w:rPr>
        <w:t xml:space="preserve"> ΕΞΕΤΑΣΤΙΚΗ ΠΕΡΙΟΔΟΣ από </w:t>
      </w:r>
      <w:r w:rsidR="00753ADC" w:rsidRPr="00753ADC">
        <w:rPr>
          <w:b/>
          <w:bCs/>
          <w:sz w:val="28"/>
          <w:szCs w:val="28"/>
        </w:rPr>
        <w:t>23</w:t>
      </w:r>
      <w:r w:rsidRPr="0044534B">
        <w:rPr>
          <w:b/>
          <w:bCs/>
          <w:sz w:val="28"/>
          <w:szCs w:val="28"/>
        </w:rPr>
        <w:t xml:space="preserve">/1/17 – </w:t>
      </w:r>
      <w:r w:rsidR="00F64381">
        <w:rPr>
          <w:b/>
          <w:bCs/>
          <w:sz w:val="28"/>
          <w:szCs w:val="28"/>
        </w:rPr>
        <w:t>10</w:t>
      </w:r>
      <w:r w:rsidRPr="0044534B">
        <w:rPr>
          <w:b/>
          <w:bCs/>
          <w:sz w:val="28"/>
          <w:szCs w:val="28"/>
        </w:rPr>
        <w:t>/2/17</w:t>
      </w:r>
    </w:p>
    <w:p w:rsidR="004036E8" w:rsidRPr="0044534B" w:rsidRDefault="004036E8" w:rsidP="00320E81">
      <w:pPr>
        <w:spacing w:after="0"/>
        <w:jc w:val="center"/>
        <w:rPr>
          <w:b/>
          <w:bCs/>
          <w:sz w:val="28"/>
          <w:szCs w:val="28"/>
        </w:rPr>
      </w:pPr>
    </w:p>
    <w:p w:rsidR="004036E8" w:rsidRPr="00D04025" w:rsidRDefault="00060B6A" w:rsidP="00320E81">
      <w:pPr>
        <w:spacing w:after="0"/>
        <w:jc w:val="center"/>
        <w:rPr>
          <w:b/>
          <w:bCs/>
          <w:sz w:val="28"/>
          <w:szCs w:val="28"/>
        </w:rPr>
      </w:pPr>
      <w:r w:rsidRPr="00D04025">
        <w:rPr>
          <w:b/>
          <w:bCs/>
          <w:sz w:val="28"/>
          <w:szCs w:val="28"/>
        </w:rPr>
        <w:t xml:space="preserve">Δευτέρα  </w:t>
      </w:r>
      <w:r w:rsidR="00753ADC" w:rsidRPr="00D04025">
        <w:rPr>
          <w:b/>
          <w:bCs/>
          <w:sz w:val="28"/>
          <w:szCs w:val="28"/>
        </w:rPr>
        <w:t>23</w:t>
      </w:r>
      <w:r w:rsidRPr="00D04025">
        <w:rPr>
          <w:b/>
          <w:bCs/>
          <w:sz w:val="28"/>
          <w:szCs w:val="28"/>
        </w:rPr>
        <w:t>-1-2017</w:t>
      </w:r>
    </w:p>
    <w:tbl>
      <w:tblPr>
        <w:tblW w:w="114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1276"/>
        <w:gridCol w:w="4678"/>
        <w:gridCol w:w="1134"/>
        <w:gridCol w:w="2551"/>
      </w:tblGrid>
      <w:tr w:rsidR="00641E9C" w:rsidRPr="001173CA" w:rsidTr="00F7151B">
        <w:tc>
          <w:tcPr>
            <w:tcW w:w="1802" w:type="dxa"/>
            <w:shd w:val="clear" w:color="auto" w:fill="D9D9D9" w:themeFill="background1" w:themeFillShade="D9"/>
          </w:tcPr>
          <w:p w:rsidR="00641E9C" w:rsidRPr="001173CA" w:rsidRDefault="00641E9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Ώρα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41E9C" w:rsidRPr="001173CA" w:rsidRDefault="00641E9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Αίθουσα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641E9C" w:rsidRPr="001173CA" w:rsidRDefault="00641E9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1E9C" w:rsidRPr="001173CA" w:rsidRDefault="00641E9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Εξάμηνο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41E9C" w:rsidRPr="001173CA" w:rsidRDefault="00641E9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Καθηγητής</w:t>
            </w:r>
          </w:p>
        </w:tc>
      </w:tr>
      <w:tr w:rsidR="00641E9C" w:rsidRPr="0044534B" w:rsidTr="00F7151B">
        <w:tc>
          <w:tcPr>
            <w:tcW w:w="1802" w:type="dxa"/>
          </w:tcPr>
          <w:p w:rsidR="00641E9C" w:rsidRPr="00EC0DFF" w:rsidRDefault="00641E9C" w:rsidP="003043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C0DFF">
              <w:rPr>
                <w:b/>
                <w:bCs/>
                <w:sz w:val="24"/>
                <w:szCs w:val="24"/>
              </w:rPr>
              <w:t>1</w:t>
            </w:r>
            <w:r w:rsidRPr="00EC0DFF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EC0DFF">
              <w:rPr>
                <w:b/>
                <w:bCs/>
                <w:sz w:val="24"/>
                <w:szCs w:val="24"/>
              </w:rPr>
              <w:t>.</w:t>
            </w:r>
            <w:r w:rsidRPr="00EC0DFF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EC0DFF">
              <w:rPr>
                <w:b/>
                <w:bCs/>
                <w:sz w:val="24"/>
                <w:szCs w:val="24"/>
              </w:rPr>
              <w:t>0-</w:t>
            </w:r>
            <w:r w:rsidRPr="00EC0DFF">
              <w:rPr>
                <w:b/>
                <w:bCs/>
                <w:sz w:val="24"/>
                <w:szCs w:val="24"/>
                <w:lang w:val="en-US"/>
              </w:rPr>
              <w:t>15</w:t>
            </w:r>
            <w:r w:rsidRPr="00EC0DFF">
              <w:rPr>
                <w:b/>
                <w:bCs/>
                <w:sz w:val="24"/>
                <w:szCs w:val="24"/>
              </w:rPr>
              <w:t>.</w:t>
            </w:r>
            <w:r w:rsidRPr="00EC0DFF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EC0DF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41E9C" w:rsidRPr="00EC0DFF" w:rsidRDefault="00641E9C" w:rsidP="003043A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EC0DFF">
              <w:rPr>
                <w:b/>
                <w:bCs/>
              </w:rPr>
              <w:t>Α1-Α8-Α6</w:t>
            </w:r>
          </w:p>
          <w:p w:rsidR="00641E9C" w:rsidRPr="00EC0DFF" w:rsidRDefault="00641E9C" w:rsidP="003043A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EC0DFF">
              <w:rPr>
                <w:b/>
                <w:bCs/>
              </w:rPr>
              <w:t>Γ2-Γ3</w:t>
            </w:r>
          </w:p>
        </w:tc>
        <w:tc>
          <w:tcPr>
            <w:tcW w:w="4678" w:type="dxa"/>
          </w:tcPr>
          <w:p w:rsidR="00641E9C" w:rsidRPr="0044534B" w:rsidRDefault="00641E9C" w:rsidP="003043A6">
            <w:pPr>
              <w:jc w:val="center"/>
              <w:rPr>
                <w:b/>
                <w:bCs/>
                <w:lang w:val="en-US"/>
              </w:rPr>
            </w:pPr>
            <w:r w:rsidRPr="0044534B">
              <w:rPr>
                <w:b/>
                <w:bCs/>
              </w:rPr>
              <w:t xml:space="preserve">Η ΔΡΑΣΤΗΡΙΟΤΗΤΑ ΣΤΗΝ ΕΡΓΟΘΕΡΑΠΕΙΑ </w:t>
            </w:r>
            <w:r>
              <w:rPr>
                <w:b/>
                <w:bCs/>
              </w:rPr>
              <w:t>(136)</w:t>
            </w:r>
          </w:p>
        </w:tc>
        <w:tc>
          <w:tcPr>
            <w:tcW w:w="1134" w:type="dxa"/>
          </w:tcPr>
          <w:p w:rsidR="00641E9C" w:rsidRPr="0044534B" w:rsidRDefault="00641E9C" w:rsidP="003043A6">
            <w:pPr>
              <w:jc w:val="center"/>
              <w:rPr>
                <w:b/>
                <w:bCs/>
              </w:rPr>
            </w:pPr>
            <w:r w:rsidRPr="0044534B">
              <w:rPr>
                <w:b/>
                <w:bCs/>
              </w:rPr>
              <w:t>Α΄</w:t>
            </w:r>
          </w:p>
        </w:tc>
        <w:tc>
          <w:tcPr>
            <w:tcW w:w="2551" w:type="dxa"/>
          </w:tcPr>
          <w:p w:rsidR="00641E9C" w:rsidRPr="0044534B" w:rsidRDefault="00641E9C" w:rsidP="003043A6">
            <w:pPr>
              <w:jc w:val="center"/>
              <w:rPr>
                <w:b/>
                <w:bCs/>
              </w:rPr>
            </w:pPr>
            <w:r w:rsidRPr="0044534B">
              <w:rPr>
                <w:b/>
                <w:bCs/>
              </w:rPr>
              <w:t>ΚΟΥΛΟΥΜΠΗ</w:t>
            </w:r>
          </w:p>
        </w:tc>
      </w:tr>
      <w:tr w:rsidR="00641E9C" w:rsidRPr="0044534B" w:rsidTr="00F7151B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9C" w:rsidRPr="0044534B" w:rsidRDefault="00641E9C" w:rsidP="003043A6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44534B">
              <w:rPr>
                <w:b/>
                <w:bCs/>
                <w:sz w:val="24"/>
                <w:szCs w:val="24"/>
                <w:lang w:val="en-US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9C" w:rsidRPr="007D7DB5" w:rsidRDefault="00641E9C" w:rsidP="003043A6">
            <w:pPr>
              <w:spacing w:after="0"/>
              <w:jc w:val="center"/>
              <w:rPr>
                <w:b/>
                <w:bCs/>
              </w:rPr>
            </w:pPr>
            <w:r w:rsidRPr="0044534B">
              <w:rPr>
                <w:b/>
                <w:bCs/>
              </w:rPr>
              <w:t>Α1-Α8-Α6</w:t>
            </w:r>
          </w:p>
          <w:p w:rsidR="00641E9C" w:rsidRPr="007D7DB5" w:rsidRDefault="00641E9C" w:rsidP="003043A6">
            <w:pPr>
              <w:spacing w:after="0"/>
              <w:jc w:val="center"/>
              <w:rPr>
                <w:b/>
                <w:bCs/>
              </w:rPr>
            </w:pPr>
            <w:r w:rsidRPr="0044534B">
              <w:rPr>
                <w:b/>
                <w:bCs/>
              </w:rPr>
              <w:t>Γ2-Γ3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9C" w:rsidRPr="0044534B" w:rsidRDefault="00641E9C" w:rsidP="003043A6">
            <w:pPr>
              <w:jc w:val="center"/>
              <w:rPr>
                <w:b/>
                <w:bCs/>
              </w:rPr>
            </w:pPr>
            <w:r w:rsidRPr="0044534B">
              <w:rPr>
                <w:b/>
                <w:bCs/>
              </w:rPr>
              <w:t xml:space="preserve">Ε/Θ ΣΕ ΕΝΗΛΙΚΕΣ ΜΕ ΝΕΥΡΟΜΥΙΚΕΣ ΔΙΑΤΑΡΑΧΕΣ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9C" w:rsidRPr="0044534B" w:rsidRDefault="00641E9C" w:rsidP="003043A6">
            <w:pPr>
              <w:jc w:val="center"/>
              <w:rPr>
                <w:b/>
                <w:bCs/>
              </w:rPr>
            </w:pPr>
            <w:r w:rsidRPr="0044534B">
              <w:rPr>
                <w:b/>
                <w:bCs/>
              </w:rPr>
              <w:t>Δ΄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9C" w:rsidRPr="0044534B" w:rsidRDefault="00641E9C" w:rsidP="003043A6">
            <w:pPr>
              <w:jc w:val="center"/>
              <w:rPr>
                <w:b/>
                <w:bCs/>
              </w:rPr>
            </w:pPr>
            <w:r w:rsidRPr="0044534B">
              <w:rPr>
                <w:b/>
                <w:bCs/>
              </w:rPr>
              <w:t>ΚΩΤΣΙΟΠΟΥΛΟΥ</w:t>
            </w:r>
          </w:p>
        </w:tc>
      </w:tr>
    </w:tbl>
    <w:p w:rsidR="004036E8" w:rsidRPr="0044534B" w:rsidRDefault="004036E8" w:rsidP="00320E81">
      <w:pPr>
        <w:spacing w:after="0"/>
        <w:rPr>
          <w:b/>
          <w:bCs/>
          <w:sz w:val="28"/>
          <w:szCs w:val="28"/>
        </w:rPr>
      </w:pPr>
    </w:p>
    <w:p w:rsidR="00326F26" w:rsidRPr="00D04025" w:rsidRDefault="004036E8" w:rsidP="00326F26">
      <w:pPr>
        <w:spacing w:after="0"/>
        <w:jc w:val="center"/>
        <w:rPr>
          <w:b/>
          <w:bCs/>
          <w:sz w:val="28"/>
          <w:szCs w:val="28"/>
        </w:rPr>
      </w:pPr>
      <w:r w:rsidRPr="00D04025">
        <w:rPr>
          <w:b/>
          <w:bCs/>
          <w:sz w:val="28"/>
          <w:szCs w:val="28"/>
        </w:rPr>
        <w:t xml:space="preserve">Τρίτη </w:t>
      </w:r>
      <w:r w:rsidR="00753ADC" w:rsidRPr="00D04025">
        <w:rPr>
          <w:b/>
          <w:bCs/>
          <w:sz w:val="28"/>
          <w:szCs w:val="28"/>
          <w:lang w:val="en-US"/>
        </w:rPr>
        <w:t>24</w:t>
      </w:r>
      <w:r w:rsidR="00326F26" w:rsidRPr="00D04025">
        <w:rPr>
          <w:b/>
          <w:bCs/>
          <w:sz w:val="28"/>
          <w:szCs w:val="28"/>
        </w:rPr>
        <w:t>-1-2017</w:t>
      </w:r>
    </w:p>
    <w:tbl>
      <w:tblPr>
        <w:tblW w:w="114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418"/>
        <w:gridCol w:w="4536"/>
        <w:gridCol w:w="1134"/>
        <w:gridCol w:w="2551"/>
      </w:tblGrid>
      <w:tr w:rsidR="00641E9C" w:rsidRPr="001173CA" w:rsidTr="00F7151B">
        <w:tc>
          <w:tcPr>
            <w:tcW w:w="1802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Ώρα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Αίθουσα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Εξάμηνο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Καθηγητής</w:t>
            </w:r>
          </w:p>
        </w:tc>
      </w:tr>
      <w:tr w:rsidR="00641E9C" w:rsidRPr="001173CA" w:rsidTr="00F7151B">
        <w:tc>
          <w:tcPr>
            <w:tcW w:w="1802" w:type="dxa"/>
          </w:tcPr>
          <w:p w:rsidR="00641E9C" w:rsidRPr="00EC0DFF" w:rsidRDefault="00641E9C" w:rsidP="003043A6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C0DFF">
              <w:rPr>
                <w:b/>
                <w:bCs/>
                <w:sz w:val="24"/>
                <w:szCs w:val="24"/>
                <w:lang w:val="en-US"/>
              </w:rPr>
              <w:t>11.00-13.00</w:t>
            </w:r>
          </w:p>
        </w:tc>
        <w:tc>
          <w:tcPr>
            <w:tcW w:w="1418" w:type="dxa"/>
          </w:tcPr>
          <w:p w:rsidR="00641E9C" w:rsidRPr="00EC0DFF" w:rsidRDefault="00641E9C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EC0DFF">
              <w:rPr>
                <w:b/>
                <w:bCs/>
              </w:rPr>
              <w:t>Α1-Α8-Α6</w:t>
            </w:r>
          </w:p>
          <w:p w:rsidR="00641E9C" w:rsidRPr="00EC0DFF" w:rsidRDefault="00641E9C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36" w:type="dxa"/>
          </w:tcPr>
          <w:p w:rsidR="00641E9C" w:rsidRPr="00EC0DFF" w:rsidRDefault="00641E9C" w:rsidP="00E221C5">
            <w:pPr>
              <w:jc w:val="center"/>
              <w:rPr>
                <w:b/>
                <w:bCs/>
              </w:rPr>
            </w:pPr>
            <w:r w:rsidRPr="00EC0DFF">
              <w:rPr>
                <w:b/>
                <w:bCs/>
              </w:rPr>
              <w:t>ΟΡΓΑΝΩΣΗ ΚΑΙ ΔΙΟΙΚΗΣΗ ΥΠΗΡΕΣΙΩΝ ΕΡΓΟΘΕΡΑΠΕΙΑΣ</w:t>
            </w:r>
          </w:p>
        </w:tc>
        <w:tc>
          <w:tcPr>
            <w:tcW w:w="1134" w:type="dxa"/>
          </w:tcPr>
          <w:p w:rsidR="00641E9C" w:rsidRPr="00EC0DFF" w:rsidRDefault="00641E9C" w:rsidP="00E221C5">
            <w:pPr>
              <w:jc w:val="center"/>
              <w:rPr>
                <w:b/>
                <w:bCs/>
              </w:rPr>
            </w:pPr>
            <w:r w:rsidRPr="00EC0DFF">
              <w:rPr>
                <w:b/>
                <w:bCs/>
              </w:rPr>
              <w:t>ΣΤ΄</w:t>
            </w:r>
          </w:p>
        </w:tc>
        <w:tc>
          <w:tcPr>
            <w:tcW w:w="2551" w:type="dxa"/>
          </w:tcPr>
          <w:p w:rsidR="00641E9C" w:rsidRPr="00EC0DFF" w:rsidRDefault="00641E9C" w:rsidP="00E221C5">
            <w:pPr>
              <w:jc w:val="center"/>
              <w:rPr>
                <w:b/>
                <w:bCs/>
              </w:rPr>
            </w:pPr>
            <w:r w:rsidRPr="00EC0DFF">
              <w:rPr>
                <w:b/>
                <w:bCs/>
              </w:rPr>
              <w:t>ΚΟΥΛΟΥΜΠΗ</w:t>
            </w:r>
          </w:p>
        </w:tc>
      </w:tr>
      <w:tr w:rsidR="00641E9C" w:rsidRPr="001173CA" w:rsidTr="00F7151B">
        <w:tc>
          <w:tcPr>
            <w:tcW w:w="1802" w:type="dxa"/>
          </w:tcPr>
          <w:p w:rsidR="00641E9C" w:rsidRPr="00EC0DFF" w:rsidRDefault="00641E9C" w:rsidP="003043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C0DFF">
              <w:rPr>
                <w:b/>
                <w:bCs/>
                <w:sz w:val="24"/>
                <w:szCs w:val="24"/>
              </w:rPr>
              <w:t>1</w:t>
            </w:r>
            <w:r w:rsidRPr="00EC0DFF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EC0DFF">
              <w:rPr>
                <w:b/>
                <w:bCs/>
                <w:sz w:val="24"/>
                <w:szCs w:val="24"/>
              </w:rPr>
              <w:t>.</w:t>
            </w:r>
            <w:r w:rsidRPr="00EC0DFF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EC0DFF">
              <w:rPr>
                <w:b/>
                <w:bCs/>
                <w:sz w:val="24"/>
                <w:szCs w:val="24"/>
              </w:rPr>
              <w:t>0-</w:t>
            </w:r>
            <w:r w:rsidRPr="00EC0DFF">
              <w:rPr>
                <w:b/>
                <w:bCs/>
                <w:sz w:val="24"/>
                <w:szCs w:val="24"/>
                <w:lang w:val="en-US"/>
              </w:rPr>
              <w:t>15</w:t>
            </w:r>
            <w:r w:rsidRPr="00EC0DFF">
              <w:rPr>
                <w:b/>
                <w:bCs/>
                <w:sz w:val="24"/>
                <w:szCs w:val="24"/>
              </w:rPr>
              <w:t>.</w:t>
            </w:r>
            <w:r w:rsidRPr="00EC0DFF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EC0DF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1E9C" w:rsidRPr="00EC0DFF" w:rsidRDefault="00641E9C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EC0DFF">
              <w:rPr>
                <w:b/>
                <w:bCs/>
              </w:rPr>
              <w:t>Α1-Α8-Α6</w:t>
            </w:r>
          </w:p>
          <w:p w:rsidR="00641E9C" w:rsidRPr="00EC0DFF" w:rsidRDefault="00641E9C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EC0DFF">
              <w:rPr>
                <w:b/>
                <w:bCs/>
              </w:rPr>
              <w:t>Γ2-Γ3</w:t>
            </w:r>
          </w:p>
        </w:tc>
        <w:tc>
          <w:tcPr>
            <w:tcW w:w="4536" w:type="dxa"/>
          </w:tcPr>
          <w:p w:rsidR="00641E9C" w:rsidRPr="000C1F08" w:rsidRDefault="00641E9C" w:rsidP="003043A6">
            <w:pPr>
              <w:jc w:val="center"/>
              <w:rPr>
                <w:b/>
                <w:bCs/>
              </w:rPr>
            </w:pPr>
            <w:r w:rsidRPr="00EC0DFF">
              <w:rPr>
                <w:b/>
                <w:bCs/>
              </w:rPr>
              <w:t>Ε/Θ ΣΕ ΗΛΙΚΙΩΜΕΝΟΥΣ</w:t>
            </w:r>
          </w:p>
        </w:tc>
        <w:tc>
          <w:tcPr>
            <w:tcW w:w="1134" w:type="dxa"/>
          </w:tcPr>
          <w:p w:rsidR="00641E9C" w:rsidRPr="00EC0DFF" w:rsidRDefault="00641E9C" w:rsidP="003043A6">
            <w:pPr>
              <w:jc w:val="center"/>
              <w:rPr>
                <w:b/>
                <w:bCs/>
              </w:rPr>
            </w:pPr>
            <w:r w:rsidRPr="00EC0DFF">
              <w:rPr>
                <w:b/>
                <w:bCs/>
              </w:rPr>
              <w:t>Ε΄</w:t>
            </w:r>
          </w:p>
        </w:tc>
        <w:tc>
          <w:tcPr>
            <w:tcW w:w="2551" w:type="dxa"/>
          </w:tcPr>
          <w:p w:rsidR="00641E9C" w:rsidRPr="00EC0DFF" w:rsidRDefault="00641E9C" w:rsidP="003043A6">
            <w:pPr>
              <w:jc w:val="center"/>
              <w:rPr>
                <w:b/>
                <w:bCs/>
              </w:rPr>
            </w:pPr>
            <w:r w:rsidRPr="00EC0DFF">
              <w:rPr>
                <w:b/>
                <w:bCs/>
              </w:rPr>
              <w:t>ΤΖΟΝΙΧΑΚΗ</w:t>
            </w:r>
          </w:p>
        </w:tc>
      </w:tr>
      <w:tr w:rsidR="00641E9C" w:rsidRPr="001173CA" w:rsidTr="00F7151B">
        <w:tc>
          <w:tcPr>
            <w:tcW w:w="1802" w:type="dxa"/>
          </w:tcPr>
          <w:p w:rsidR="00641E9C" w:rsidRPr="00EC0DFF" w:rsidRDefault="00641E9C" w:rsidP="003043A6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C0DFF">
              <w:rPr>
                <w:b/>
                <w:bCs/>
                <w:sz w:val="24"/>
                <w:szCs w:val="24"/>
                <w:lang w:val="en-US"/>
              </w:rPr>
              <w:t>15.00-17.00</w:t>
            </w:r>
          </w:p>
        </w:tc>
        <w:tc>
          <w:tcPr>
            <w:tcW w:w="1418" w:type="dxa"/>
          </w:tcPr>
          <w:p w:rsidR="00641E9C" w:rsidRPr="00EC0DFF" w:rsidRDefault="00641E9C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EC0DFF">
              <w:rPr>
                <w:b/>
                <w:bCs/>
              </w:rPr>
              <w:t>Α1-Α8-Α6</w:t>
            </w:r>
          </w:p>
          <w:p w:rsidR="00641E9C" w:rsidRPr="00EC0DFF" w:rsidRDefault="00641E9C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EC0DFF">
              <w:rPr>
                <w:b/>
                <w:bCs/>
              </w:rPr>
              <w:t>Γ2-Γ3</w:t>
            </w:r>
          </w:p>
        </w:tc>
        <w:tc>
          <w:tcPr>
            <w:tcW w:w="4536" w:type="dxa"/>
          </w:tcPr>
          <w:p w:rsidR="00641E9C" w:rsidRPr="000C1F08" w:rsidRDefault="00641E9C" w:rsidP="003043A6">
            <w:pPr>
              <w:jc w:val="center"/>
              <w:rPr>
                <w:b/>
                <w:bCs/>
              </w:rPr>
            </w:pPr>
            <w:r w:rsidRPr="00EC0DFF">
              <w:rPr>
                <w:b/>
                <w:bCs/>
              </w:rPr>
              <w:t>ΑΝΑΤΟΜΙΑ</w:t>
            </w:r>
          </w:p>
        </w:tc>
        <w:tc>
          <w:tcPr>
            <w:tcW w:w="1134" w:type="dxa"/>
          </w:tcPr>
          <w:p w:rsidR="00641E9C" w:rsidRPr="00EC0DFF" w:rsidRDefault="00641E9C" w:rsidP="003043A6">
            <w:pPr>
              <w:jc w:val="center"/>
              <w:rPr>
                <w:b/>
                <w:bCs/>
              </w:rPr>
            </w:pPr>
            <w:r w:rsidRPr="00EC0DFF">
              <w:rPr>
                <w:b/>
                <w:bCs/>
              </w:rPr>
              <w:t>Α΄</w:t>
            </w:r>
          </w:p>
        </w:tc>
        <w:tc>
          <w:tcPr>
            <w:tcW w:w="2551" w:type="dxa"/>
          </w:tcPr>
          <w:p w:rsidR="00641E9C" w:rsidRPr="00EC0DFF" w:rsidRDefault="00641E9C" w:rsidP="003043A6">
            <w:pPr>
              <w:jc w:val="center"/>
              <w:rPr>
                <w:b/>
                <w:bCs/>
              </w:rPr>
            </w:pPr>
            <w:r w:rsidRPr="00EC0DFF">
              <w:rPr>
                <w:b/>
                <w:bCs/>
              </w:rPr>
              <w:t>ΠΑΠΑΓΕΩΡΓΗΣ</w:t>
            </w:r>
          </w:p>
        </w:tc>
      </w:tr>
    </w:tbl>
    <w:p w:rsidR="00F334B8" w:rsidRDefault="00F334B8" w:rsidP="00326F26">
      <w:pPr>
        <w:spacing w:after="0"/>
        <w:jc w:val="center"/>
        <w:rPr>
          <w:bCs/>
          <w:sz w:val="28"/>
          <w:szCs w:val="28"/>
        </w:rPr>
      </w:pPr>
    </w:p>
    <w:p w:rsidR="00326F26" w:rsidRPr="00D04025" w:rsidRDefault="004036E8" w:rsidP="00326F26">
      <w:pPr>
        <w:spacing w:after="0"/>
        <w:jc w:val="center"/>
        <w:rPr>
          <w:b/>
          <w:bCs/>
          <w:sz w:val="28"/>
          <w:szCs w:val="28"/>
        </w:rPr>
      </w:pPr>
      <w:r w:rsidRPr="00D04025">
        <w:rPr>
          <w:b/>
          <w:bCs/>
          <w:sz w:val="28"/>
          <w:szCs w:val="28"/>
        </w:rPr>
        <w:t xml:space="preserve">Τετάρτη  </w:t>
      </w:r>
      <w:r w:rsidR="00753ADC" w:rsidRPr="00D04025">
        <w:rPr>
          <w:b/>
          <w:bCs/>
          <w:sz w:val="28"/>
          <w:szCs w:val="28"/>
          <w:lang w:val="en-US"/>
        </w:rPr>
        <w:t>25</w:t>
      </w:r>
      <w:r w:rsidR="00326F26" w:rsidRPr="00D04025">
        <w:rPr>
          <w:b/>
          <w:bCs/>
          <w:sz w:val="28"/>
          <w:szCs w:val="28"/>
        </w:rPr>
        <w:t>-1-2017</w:t>
      </w:r>
    </w:p>
    <w:tbl>
      <w:tblPr>
        <w:tblW w:w="114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1418"/>
        <w:gridCol w:w="4536"/>
        <w:gridCol w:w="1134"/>
        <w:gridCol w:w="2551"/>
      </w:tblGrid>
      <w:tr w:rsidR="00641E9C" w:rsidRPr="001173CA" w:rsidTr="00F7151B">
        <w:tc>
          <w:tcPr>
            <w:tcW w:w="1802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Ώρα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Αίθουσα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Εξάμηνο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Καθηγητής</w:t>
            </w:r>
          </w:p>
        </w:tc>
      </w:tr>
      <w:tr w:rsidR="00641E9C" w:rsidRPr="00B4559A" w:rsidTr="00F7151B">
        <w:tc>
          <w:tcPr>
            <w:tcW w:w="1802" w:type="dxa"/>
          </w:tcPr>
          <w:p w:rsidR="00641E9C" w:rsidRPr="00B4559A" w:rsidRDefault="00641E9C" w:rsidP="003043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4559A">
              <w:rPr>
                <w:b/>
                <w:bCs/>
                <w:sz w:val="24"/>
                <w:szCs w:val="24"/>
                <w:lang w:val="en-US"/>
              </w:rPr>
              <w:t>11.00-13.00</w:t>
            </w:r>
          </w:p>
        </w:tc>
        <w:tc>
          <w:tcPr>
            <w:tcW w:w="1418" w:type="dxa"/>
          </w:tcPr>
          <w:p w:rsidR="00641E9C" w:rsidRPr="00B4559A" w:rsidRDefault="00641E9C" w:rsidP="00B4559A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B4559A">
              <w:rPr>
                <w:b/>
                <w:bCs/>
              </w:rPr>
              <w:t>Α1-Α8-Α6</w:t>
            </w:r>
          </w:p>
          <w:p w:rsidR="00641E9C" w:rsidRPr="00B4559A" w:rsidRDefault="00641E9C" w:rsidP="00B4559A">
            <w:pPr>
              <w:spacing w:after="0"/>
              <w:jc w:val="center"/>
              <w:rPr>
                <w:b/>
                <w:bCs/>
              </w:rPr>
            </w:pPr>
            <w:r w:rsidRPr="00B4559A">
              <w:rPr>
                <w:b/>
                <w:bCs/>
              </w:rPr>
              <w:t>Γ2-Γ3</w:t>
            </w:r>
          </w:p>
        </w:tc>
        <w:tc>
          <w:tcPr>
            <w:tcW w:w="4536" w:type="dxa"/>
          </w:tcPr>
          <w:p w:rsidR="00641E9C" w:rsidRPr="00B4559A" w:rsidRDefault="00641E9C" w:rsidP="003043A6">
            <w:pPr>
              <w:jc w:val="center"/>
              <w:rPr>
                <w:b/>
                <w:bCs/>
              </w:rPr>
            </w:pPr>
            <w:r w:rsidRPr="00B4559A">
              <w:rPr>
                <w:b/>
                <w:bCs/>
              </w:rPr>
              <w:t>ΔΕΞΙΟΤΗΤΕΣ ΕΠΙΚΟΙΝΩΝΙΑΣ ΚΑΙ ΠΡΟΣΕΓΓΙΣΗΣ ΑΤΟΜΩΝ ΜΕ ΔΥΣΛΕΙΤΟΥΡΓΙΑ-ΕΡΓΟΘΕΡΑΠΕΙΑ</w:t>
            </w:r>
          </w:p>
        </w:tc>
        <w:tc>
          <w:tcPr>
            <w:tcW w:w="1134" w:type="dxa"/>
          </w:tcPr>
          <w:p w:rsidR="00641E9C" w:rsidRPr="00B4559A" w:rsidRDefault="00641E9C" w:rsidP="003043A6">
            <w:pPr>
              <w:jc w:val="center"/>
              <w:rPr>
                <w:b/>
                <w:bCs/>
              </w:rPr>
            </w:pPr>
            <w:r w:rsidRPr="00B4559A">
              <w:rPr>
                <w:b/>
                <w:bCs/>
              </w:rPr>
              <w:t>Δ΄</w:t>
            </w:r>
          </w:p>
        </w:tc>
        <w:tc>
          <w:tcPr>
            <w:tcW w:w="2551" w:type="dxa"/>
          </w:tcPr>
          <w:p w:rsidR="00641E9C" w:rsidRPr="00B4559A" w:rsidRDefault="00641E9C" w:rsidP="003043A6">
            <w:pPr>
              <w:jc w:val="center"/>
              <w:rPr>
                <w:b/>
                <w:bCs/>
              </w:rPr>
            </w:pPr>
            <w:r w:rsidRPr="00B4559A">
              <w:rPr>
                <w:b/>
                <w:bCs/>
              </w:rPr>
              <w:t>ΠΟΛΙΤΗΣ</w:t>
            </w:r>
          </w:p>
        </w:tc>
      </w:tr>
      <w:tr w:rsidR="00641E9C" w:rsidRPr="00B4559A" w:rsidTr="00F7151B">
        <w:tc>
          <w:tcPr>
            <w:tcW w:w="1802" w:type="dxa"/>
          </w:tcPr>
          <w:p w:rsidR="00641E9C" w:rsidRPr="00B4559A" w:rsidRDefault="00641E9C" w:rsidP="003043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4559A">
              <w:rPr>
                <w:b/>
                <w:bCs/>
                <w:sz w:val="24"/>
                <w:szCs w:val="24"/>
              </w:rPr>
              <w:t>1</w:t>
            </w:r>
            <w:r w:rsidRPr="00B4559A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B4559A">
              <w:rPr>
                <w:b/>
                <w:bCs/>
                <w:sz w:val="24"/>
                <w:szCs w:val="24"/>
              </w:rPr>
              <w:t>.</w:t>
            </w:r>
            <w:r w:rsidRPr="00B4559A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B4559A">
              <w:rPr>
                <w:b/>
                <w:bCs/>
                <w:sz w:val="24"/>
                <w:szCs w:val="24"/>
              </w:rPr>
              <w:t>0-</w:t>
            </w:r>
            <w:r w:rsidRPr="00B4559A">
              <w:rPr>
                <w:b/>
                <w:bCs/>
                <w:sz w:val="24"/>
                <w:szCs w:val="24"/>
                <w:lang w:val="en-US"/>
              </w:rPr>
              <w:t>15</w:t>
            </w:r>
            <w:r w:rsidRPr="00B4559A">
              <w:rPr>
                <w:b/>
                <w:bCs/>
                <w:sz w:val="24"/>
                <w:szCs w:val="24"/>
              </w:rPr>
              <w:t>.</w:t>
            </w:r>
            <w:r w:rsidRPr="00B4559A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B4559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1E9C" w:rsidRPr="00B4559A" w:rsidRDefault="00641E9C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B4559A">
              <w:rPr>
                <w:b/>
                <w:bCs/>
              </w:rPr>
              <w:t>Α1-Α8-Α6</w:t>
            </w:r>
          </w:p>
          <w:p w:rsidR="00641E9C" w:rsidRPr="00B4559A" w:rsidRDefault="00641E9C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B4559A">
              <w:rPr>
                <w:b/>
                <w:bCs/>
              </w:rPr>
              <w:t>Γ2-Γ3</w:t>
            </w:r>
          </w:p>
        </w:tc>
        <w:tc>
          <w:tcPr>
            <w:tcW w:w="4536" w:type="dxa"/>
          </w:tcPr>
          <w:p w:rsidR="00641E9C" w:rsidRPr="00B4559A" w:rsidRDefault="00641E9C" w:rsidP="003043A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ΚΟΙΝΩΝΙΟΛΟΓΙΑ</w:t>
            </w:r>
          </w:p>
        </w:tc>
        <w:tc>
          <w:tcPr>
            <w:tcW w:w="1134" w:type="dxa"/>
          </w:tcPr>
          <w:p w:rsidR="00641E9C" w:rsidRPr="00B4559A" w:rsidRDefault="00641E9C" w:rsidP="003043A6">
            <w:pPr>
              <w:jc w:val="center"/>
              <w:rPr>
                <w:b/>
                <w:bCs/>
              </w:rPr>
            </w:pPr>
            <w:r w:rsidRPr="00B4559A">
              <w:rPr>
                <w:b/>
                <w:bCs/>
              </w:rPr>
              <w:t>Ζ΄</w:t>
            </w:r>
          </w:p>
        </w:tc>
        <w:tc>
          <w:tcPr>
            <w:tcW w:w="2551" w:type="dxa"/>
          </w:tcPr>
          <w:p w:rsidR="00641E9C" w:rsidRPr="00B4559A" w:rsidRDefault="00641E9C" w:rsidP="003043A6">
            <w:pPr>
              <w:jc w:val="center"/>
              <w:rPr>
                <w:b/>
                <w:bCs/>
              </w:rPr>
            </w:pPr>
            <w:r w:rsidRPr="00B4559A">
              <w:rPr>
                <w:b/>
                <w:bCs/>
              </w:rPr>
              <w:t>ΖΑΝΝΗΣ</w:t>
            </w:r>
          </w:p>
        </w:tc>
      </w:tr>
      <w:tr w:rsidR="00641E9C" w:rsidRPr="00B4559A" w:rsidTr="00F7151B">
        <w:tc>
          <w:tcPr>
            <w:tcW w:w="1802" w:type="dxa"/>
          </w:tcPr>
          <w:p w:rsidR="00641E9C" w:rsidRPr="00B4559A" w:rsidRDefault="00641E9C" w:rsidP="003043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15.00- 17.00</w:t>
            </w:r>
          </w:p>
        </w:tc>
        <w:tc>
          <w:tcPr>
            <w:tcW w:w="1418" w:type="dxa"/>
          </w:tcPr>
          <w:p w:rsidR="00641E9C" w:rsidRPr="00B4559A" w:rsidRDefault="00641E9C" w:rsidP="000C1F08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B4559A">
              <w:rPr>
                <w:b/>
                <w:bCs/>
              </w:rPr>
              <w:t>Α1-Α8-Α6</w:t>
            </w:r>
          </w:p>
          <w:p w:rsidR="00641E9C" w:rsidRPr="00B4559A" w:rsidRDefault="00641E9C" w:rsidP="000C1F08">
            <w:pPr>
              <w:spacing w:after="0"/>
              <w:jc w:val="center"/>
              <w:rPr>
                <w:b/>
                <w:bCs/>
              </w:rPr>
            </w:pPr>
            <w:r w:rsidRPr="00B4559A">
              <w:rPr>
                <w:b/>
                <w:bCs/>
              </w:rPr>
              <w:t>Γ2-Γ3</w:t>
            </w:r>
          </w:p>
        </w:tc>
        <w:tc>
          <w:tcPr>
            <w:tcW w:w="4536" w:type="dxa"/>
          </w:tcPr>
          <w:p w:rsidR="00641E9C" w:rsidRPr="00B4559A" w:rsidRDefault="00641E9C" w:rsidP="003043A6">
            <w:pPr>
              <w:jc w:val="center"/>
              <w:rPr>
                <w:b/>
                <w:bCs/>
              </w:rPr>
            </w:pPr>
            <w:r w:rsidRPr="0044534B">
              <w:rPr>
                <w:b/>
                <w:bCs/>
              </w:rPr>
              <w:t>ΨΥΧΟΠΑΘΟΛΟΓΙΑ ΠΑΙΔΙΩΝ ΚΑΙ ΕΝΗΛΙΚΩΝ</w:t>
            </w:r>
          </w:p>
        </w:tc>
        <w:tc>
          <w:tcPr>
            <w:tcW w:w="1134" w:type="dxa"/>
          </w:tcPr>
          <w:p w:rsidR="00641E9C" w:rsidRPr="00B4559A" w:rsidRDefault="00641E9C" w:rsidP="003043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Γ΄</w:t>
            </w:r>
          </w:p>
        </w:tc>
        <w:tc>
          <w:tcPr>
            <w:tcW w:w="2551" w:type="dxa"/>
          </w:tcPr>
          <w:p w:rsidR="00641E9C" w:rsidRPr="00B4559A" w:rsidRDefault="00641E9C" w:rsidP="003043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ΠΑΠΑΔΟΠΟΥΛΟΥ</w:t>
            </w:r>
          </w:p>
        </w:tc>
      </w:tr>
    </w:tbl>
    <w:p w:rsidR="004036E8" w:rsidRPr="001173CA" w:rsidRDefault="004036E8" w:rsidP="00D40C3A">
      <w:pPr>
        <w:spacing w:after="0"/>
        <w:jc w:val="center"/>
        <w:rPr>
          <w:bCs/>
          <w:sz w:val="28"/>
          <w:szCs w:val="28"/>
          <w:lang w:val="en-US"/>
        </w:rPr>
      </w:pPr>
    </w:p>
    <w:p w:rsidR="00326F26" w:rsidRPr="00AA0CEC" w:rsidRDefault="004036E8" w:rsidP="00326F26">
      <w:pPr>
        <w:spacing w:after="0"/>
        <w:jc w:val="center"/>
        <w:rPr>
          <w:b/>
          <w:bCs/>
          <w:sz w:val="28"/>
          <w:szCs w:val="28"/>
        </w:rPr>
      </w:pPr>
      <w:r w:rsidRPr="00AA0CEC">
        <w:rPr>
          <w:b/>
          <w:bCs/>
          <w:sz w:val="28"/>
          <w:szCs w:val="28"/>
        </w:rPr>
        <w:t xml:space="preserve">Πέμπτη  </w:t>
      </w:r>
      <w:r w:rsidR="00753ADC" w:rsidRPr="00AA0CEC">
        <w:rPr>
          <w:b/>
          <w:bCs/>
          <w:sz w:val="28"/>
          <w:szCs w:val="28"/>
          <w:lang w:val="en-US"/>
        </w:rPr>
        <w:t>26</w:t>
      </w:r>
      <w:r w:rsidR="00326F26" w:rsidRPr="00AA0CEC">
        <w:rPr>
          <w:b/>
          <w:bCs/>
          <w:sz w:val="28"/>
          <w:szCs w:val="28"/>
        </w:rPr>
        <w:t>-1-2017</w:t>
      </w:r>
    </w:p>
    <w:tbl>
      <w:tblPr>
        <w:tblW w:w="11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2"/>
        <w:gridCol w:w="1418"/>
        <w:gridCol w:w="4536"/>
        <w:gridCol w:w="1134"/>
        <w:gridCol w:w="2693"/>
      </w:tblGrid>
      <w:tr w:rsidR="00641E9C" w:rsidRPr="001173CA" w:rsidTr="00F7151B">
        <w:tc>
          <w:tcPr>
            <w:tcW w:w="1802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Ώρα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Αίθουσα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Εξάμηνο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Καθηγητής</w:t>
            </w:r>
          </w:p>
        </w:tc>
      </w:tr>
      <w:tr w:rsidR="00641E9C" w:rsidRPr="001173CA" w:rsidTr="00F7151B">
        <w:tc>
          <w:tcPr>
            <w:tcW w:w="1802" w:type="dxa"/>
          </w:tcPr>
          <w:p w:rsidR="00641E9C" w:rsidRPr="009C2609" w:rsidRDefault="00641E9C" w:rsidP="003043A6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C2609">
              <w:rPr>
                <w:b/>
                <w:bCs/>
                <w:sz w:val="24"/>
                <w:szCs w:val="24"/>
                <w:lang w:val="en-US"/>
              </w:rPr>
              <w:t>11.00-13.00</w:t>
            </w:r>
          </w:p>
        </w:tc>
        <w:tc>
          <w:tcPr>
            <w:tcW w:w="1418" w:type="dxa"/>
          </w:tcPr>
          <w:p w:rsidR="00641E9C" w:rsidRPr="009C2609" w:rsidRDefault="00641E9C" w:rsidP="00AA0CEC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9C2609">
              <w:rPr>
                <w:b/>
                <w:bCs/>
              </w:rPr>
              <w:t>Α1-Α8-Α6</w:t>
            </w:r>
          </w:p>
        </w:tc>
        <w:tc>
          <w:tcPr>
            <w:tcW w:w="4536" w:type="dxa"/>
          </w:tcPr>
          <w:p w:rsidR="00641E9C" w:rsidRPr="009C2609" w:rsidRDefault="00641E9C" w:rsidP="00E221C5">
            <w:pPr>
              <w:jc w:val="center"/>
              <w:rPr>
                <w:b/>
                <w:bCs/>
              </w:rPr>
            </w:pPr>
            <w:r w:rsidRPr="009C2609">
              <w:rPr>
                <w:b/>
                <w:bCs/>
              </w:rPr>
              <w:t>ΕΙΔΙΚΕΣ ΘΕΡΑΠΕΥΤΙΚΕΣ ΤΕΧΝΙΚΕΣ ΣΤΗΝ Ε/Θ</w:t>
            </w:r>
          </w:p>
        </w:tc>
        <w:tc>
          <w:tcPr>
            <w:tcW w:w="1134" w:type="dxa"/>
          </w:tcPr>
          <w:p w:rsidR="00641E9C" w:rsidRPr="009C2609" w:rsidRDefault="00641E9C" w:rsidP="00E221C5">
            <w:pPr>
              <w:jc w:val="center"/>
              <w:rPr>
                <w:b/>
                <w:bCs/>
              </w:rPr>
            </w:pPr>
            <w:r w:rsidRPr="009C2609">
              <w:rPr>
                <w:b/>
                <w:bCs/>
              </w:rPr>
              <w:t>ΣΤ΄</w:t>
            </w:r>
          </w:p>
        </w:tc>
        <w:tc>
          <w:tcPr>
            <w:tcW w:w="2693" w:type="dxa"/>
          </w:tcPr>
          <w:p w:rsidR="00641E9C" w:rsidRPr="009C2609" w:rsidRDefault="00641E9C" w:rsidP="00E221C5">
            <w:pPr>
              <w:jc w:val="center"/>
              <w:rPr>
                <w:b/>
                <w:bCs/>
              </w:rPr>
            </w:pPr>
            <w:r w:rsidRPr="009C2609">
              <w:rPr>
                <w:b/>
                <w:bCs/>
              </w:rPr>
              <w:t>ΤΖΟΝΙΧΑΚΗ</w:t>
            </w:r>
          </w:p>
        </w:tc>
      </w:tr>
      <w:tr w:rsidR="00641E9C" w:rsidRPr="001173CA" w:rsidTr="00F7151B">
        <w:tc>
          <w:tcPr>
            <w:tcW w:w="1802" w:type="dxa"/>
          </w:tcPr>
          <w:p w:rsidR="00641E9C" w:rsidRPr="009C2609" w:rsidRDefault="00641E9C" w:rsidP="003043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9C2609">
              <w:rPr>
                <w:b/>
                <w:bCs/>
                <w:sz w:val="24"/>
                <w:szCs w:val="24"/>
              </w:rPr>
              <w:t>1</w:t>
            </w:r>
            <w:r w:rsidRPr="009C2609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9C2609">
              <w:rPr>
                <w:b/>
                <w:bCs/>
                <w:sz w:val="24"/>
                <w:szCs w:val="24"/>
              </w:rPr>
              <w:t>.</w:t>
            </w:r>
            <w:r w:rsidRPr="009C2609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9C2609">
              <w:rPr>
                <w:b/>
                <w:bCs/>
                <w:sz w:val="24"/>
                <w:szCs w:val="24"/>
              </w:rPr>
              <w:t>0-</w:t>
            </w:r>
            <w:r w:rsidRPr="009C2609">
              <w:rPr>
                <w:b/>
                <w:bCs/>
                <w:sz w:val="24"/>
                <w:szCs w:val="24"/>
                <w:lang w:val="en-US"/>
              </w:rPr>
              <w:t>15</w:t>
            </w:r>
            <w:r w:rsidRPr="009C2609">
              <w:rPr>
                <w:b/>
                <w:bCs/>
                <w:sz w:val="24"/>
                <w:szCs w:val="24"/>
              </w:rPr>
              <w:t>.</w:t>
            </w:r>
            <w:r w:rsidRPr="009C2609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9C260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1E9C" w:rsidRPr="009C2609" w:rsidRDefault="00641E9C" w:rsidP="004A01D6">
            <w:pPr>
              <w:spacing w:after="0"/>
              <w:jc w:val="center"/>
              <w:rPr>
                <w:b/>
                <w:bCs/>
              </w:rPr>
            </w:pPr>
            <w:r w:rsidRPr="009C2609">
              <w:rPr>
                <w:b/>
                <w:bCs/>
              </w:rPr>
              <w:t>Α1-Α8-Α6</w:t>
            </w:r>
          </w:p>
          <w:p w:rsidR="00641E9C" w:rsidRPr="009C2609" w:rsidRDefault="00641E9C" w:rsidP="00831951">
            <w:pPr>
              <w:spacing w:after="0"/>
              <w:jc w:val="center"/>
              <w:rPr>
                <w:b/>
                <w:bCs/>
              </w:rPr>
            </w:pPr>
            <w:r w:rsidRPr="009C2609">
              <w:rPr>
                <w:b/>
                <w:bCs/>
              </w:rPr>
              <w:t xml:space="preserve">Γ2-Γ3 &amp; ΑΙΘ. </w:t>
            </w:r>
          </w:p>
        </w:tc>
        <w:tc>
          <w:tcPr>
            <w:tcW w:w="4536" w:type="dxa"/>
          </w:tcPr>
          <w:p w:rsidR="00641E9C" w:rsidRPr="009C2609" w:rsidRDefault="00641E9C" w:rsidP="00E221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ΑΞΙΟΛΟΓΗΤΙΚΑ ΜΕΣΑ ΣΤΗΝ Ε/Θ</w:t>
            </w:r>
          </w:p>
        </w:tc>
        <w:tc>
          <w:tcPr>
            <w:tcW w:w="1134" w:type="dxa"/>
          </w:tcPr>
          <w:p w:rsidR="00641E9C" w:rsidRPr="009C2609" w:rsidRDefault="00641E9C" w:rsidP="00E221C5">
            <w:pPr>
              <w:jc w:val="center"/>
              <w:rPr>
                <w:b/>
                <w:bCs/>
              </w:rPr>
            </w:pPr>
            <w:r w:rsidRPr="009C2609">
              <w:rPr>
                <w:b/>
                <w:bCs/>
              </w:rPr>
              <w:t>Ζ΄</w:t>
            </w:r>
          </w:p>
        </w:tc>
        <w:tc>
          <w:tcPr>
            <w:tcW w:w="2693" w:type="dxa"/>
          </w:tcPr>
          <w:p w:rsidR="00641E9C" w:rsidRPr="009C2609" w:rsidRDefault="00641E9C" w:rsidP="00E221C5">
            <w:pPr>
              <w:jc w:val="center"/>
              <w:rPr>
                <w:b/>
                <w:bCs/>
              </w:rPr>
            </w:pPr>
            <w:r w:rsidRPr="009C2609">
              <w:rPr>
                <w:b/>
                <w:bCs/>
              </w:rPr>
              <w:t>ΠΟΛΙΤΗΣ</w:t>
            </w:r>
          </w:p>
        </w:tc>
      </w:tr>
      <w:tr w:rsidR="00641E9C" w:rsidRPr="001173CA" w:rsidTr="00F7151B">
        <w:tc>
          <w:tcPr>
            <w:tcW w:w="1802" w:type="dxa"/>
          </w:tcPr>
          <w:p w:rsidR="00641E9C" w:rsidRPr="009C2609" w:rsidRDefault="00641E9C" w:rsidP="003043A6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C2609">
              <w:rPr>
                <w:b/>
                <w:bCs/>
                <w:sz w:val="24"/>
                <w:szCs w:val="24"/>
                <w:lang w:val="en-US"/>
              </w:rPr>
              <w:t>15.00-17.00</w:t>
            </w:r>
          </w:p>
        </w:tc>
        <w:tc>
          <w:tcPr>
            <w:tcW w:w="1418" w:type="dxa"/>
          </w:tcPr>
          <w:p w:rsidR="00641E9C" w:rsidRPr="009C2609" w:rsidRDefault="00641E9C" w:rsidP="004A01D6">
            <w:pPr>
              <w:spacing w:after="0"/>
              <w:jc w:val="center"/>
              <w:rPr>
                <w:b/>
                <w:bCs/>
              </w:rPr>
            </w:pPr>
            <w:r w:rsidRPr="009C2609">
              <w:rPr>
                <w:b/>
                <w:bCs/>
              </w:rPr>
              <w:t>Α1-Α8-Α6</w:t>
            </w:r>
          </w:p>
          <w:p w:rsidR="00641E9C" w:rsidRPr="009C2609" w:rsidRDefault="00641E9C" w:rsidP="004A01D6">
            <w:pPr>
              <w:spacing w:after="0"/>
              <w:jc w:val="center"/>
              <w:rPr>
                <w:b/>
                <w:bCs/>
              </w:rPr>
            </w:pPr>
            <w:r w:rsidRPr="009C2609">
              <w:rPr>
                <w:b/>
                <w:bCs/>
              </w:rPr>
              <w:t>Γ2-Γ3</w:t>
            </w:r>
          </w:p>
        </w:tc>
        <w:tc>
          <w:tcPr>
            <w:tcW w:w="4536" w:type="dxa"/>
          </w:tcPr>
          <w:p w:rsidR="00641E9C" w:rsidRPr="009C2609" w:rsidRDefault="00641E9C" w:rsidP="00BB36FB">
            <w:pPr>
              <w:jc w:val="center"/>
              <w:rPr>
                <w:b/>
                <w:bCs/>
              </w:rPr>
            </w:pPr>
            <w:r w:rsidRPr="009C2609">
              <w:rPr>
                <w:b/>
                <w:bCs/>
              </w:rPr>
              <w:t>ΜΕΘΟΔΟΛΟΓΙΑ ΕΡΕΥΝΑΣ ΣΤΗΝ Ε/Θ</w:t>
            </w:r>
          </w:p>
        </w:tc>
        <w:tc>
          <w:tcPr>
            <w:tcW w:w="1134" w:type="dxa"/>
          </w:tcPr>
          <w:p w:rsidR="00641E9C" w:rsidRPr="009C2609" w:rsidRDefault="00641E9C" w:rsidP="00BB36FB">
            <w:pPr>
              <w:jc w:val="center"/>
              <w:rPr>
                <w:b/>
                <w:bCs/>
              </w:rPr>
            </w:pPr>
            <w:r w:rsidRPr="009C2609">
              <w:rPr>
                <w:b/>
                <w:bCs/>
              </w:rPr>
              <w:t>Γ΄</w:t>
            </w:r>
          </w:p>
        </w:tc>
        <w:tc>
          <w:tcPr>
            <w:tcW w:w="2693" w:type="dxa"/>
          </w:tcPr>
          <w:p w:rsidR="00641E9C" w:rsidRPr="009C2609" w:rsidRDefault="00641E9C" w:rsidP="00BB36FB">
            <w:pPr>
              <w:jc w:val="center"/>
              <w:rPr>
                <w:b/>
                <w:bCs/>
              </w:rPr>
            </w:pPr>
            <w:r w:rsidRPr="009C2609">
              <w:rPr>
                <w:b/>
                <w:bCs/>
              </w:rPr>
              <w:t>ΜΟΡΟΖΙΝΗ</w:t>
            </w:r>
          </w:p>
        </w:tc>
      </w:tr>
    </w:tbl>
    <w:p w:rsidR="004036E8" w:rsidRPr="001173CA" w:rsidRDefault="004036E8" w:rsidP="00CF1A59">
      <w:pPr>
        <w:spacing w:after="0"/>
        <w:rPr>
          <w:bCs/>
          <w:sz w:val="28"/>
          <w:szCs w:val="28"/>
        </w:rPr>
      </w:pPr>
    </w:p>
    <w:p w:rsidR="004036E8" w:rsidRPr="002B412F" w:rsidRDefault="004036E8" w:rsidP="00CF1A5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2B412F">
        <w:rPr>
          <w:b/>
          <w:bCs/>
          <w:sz w:val="28"/>
          <w:szCs w:val="28"/>
        </w:rPr>
        <w:t xml:space="preserve">Παρασκευή  </w:t>
      </w:r>
      <w:r w:rsidR="00326F26" w:rsidRPr="002B412F">
        <w:rPr>
          <w:b/>
          <w:bCs/>
          <w:sz w:val="28"/>
          <w:szCs w:val="28"/>
        </w:rPr>
        <w:t>2</w:t>
      </w:r>
      <w:r w:rsidR="00753ADC" w:rsidRPr="002B412F">
        <w:rPr>
          <w:b/>
          <w:bCs/>
          <w:sz w:val="28"/>
          <w:szCs w:val="28"/>
          <w:lang w:val="en-US"/>
        </w:rPr>
        <w:t>7</w:t>
      </w:r>
      <w:r w:rsidRPr="002B412F">
        <w:rPr>
          <w:b/>
          <w:bCs/>
          <w:sz w:val="28"/>
          <w:szCs w:val="28"/>
        </w:rPr>
        <w:t>-</w:t>
      </w:r>
      <w:r w:rsidRPr="002B412F">
        <w:rPr>
          <w:b/>
          <w:bCs/>
          <w:sz w:val="28"/>
          <w:szCs w:val="28"/>
          <w:lang w:val="en-US"/>
        </w:rPr>
        <w:t>1</w:t>
      </w:r>
      <w:r w:rsidRPr="002B412F">
        <w:rPr>
          <w:b/>
          <w:bCs/>
          <w:sz w:val="28"/>
          <w:szCs w:val="28"/>
        </w:rPr>
        <w:t>-201</w:t>
      </w:r>
      <w:r w:rsidR="00326F26" w:rsidRPr="002B412F">
        <w:rPr>
          <w:b/>
          <w:bCs/>
          <w:sz w:val="28"/>
          <w:szCs w:val="28"/>
          <w:lang w:val="en-US"/>
        </w:rPr>
        <w:t>7</w:t>
      </w:r>
    </w:p>
    <w:tbl>
      <w:tblPr>
        <w:tblW w:w="11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4"/>
        <w:gridCol w:w="1418"/>
        <w:gridCol w:w="4394"/>
        <w:gridCol w:w="1134"/>
        <w:gridCol w:w="2693"/>
      </w:tblGrid>
      <w:tr w:rsidR="00641E9C" w:rsidRPr="001173CA" w:rsidTr="00F7151B">
        <w:tc>
          <w:tcPr>
            <w:tcW w:w="1944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Ώρα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Αίθουσα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Εξάμηνο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Καθηγητής</w:t>
            </w:r>
          </w:p>
        </w:tc>
      </w:tr>
      <w:tr w:rsidR="00641E9C" w:rsidRPr="00D03F76" w:rsidTr="00F7151B">
        <w:tc>
          <w:tcPr>
            <w:tcW w:w="1944" w:type="dxa"/>
          </w:tcPr>
          <w:p w:rsidR="00641E9C" w:rsidRPr="00D03F76" w:rsidRDefault="00641E9C" w:rsidP="003043A6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03F76">
              <w:rPr>
                <w:b/>
                <w:bCs/>
                <w:sz w:val="24"/>
                <w:szCs w:val="24"/>
                <w:lang w:val="en-US"/>
              </w:rPr>
              <w:t>11.00-13.00</w:t>
            </w:r>
          </w:p>
        </w:tc>
        <w:tc>
          <w:tcPr>
            <w:tcW w:w="1418" w:type="dxa"/>
          </w:tcPr>
          <w:p w:rsidR="00641E9C" w:rsidRPr="00D03F76" w:rsidRDefault="00641E9C" w:rsidP="002B412F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D03F76">
              <w:rPr>
                <w:b/>
                <w:bCs/>
              </w:rPr>
              <w:t>Α1-Α8-Α6</w:t>
            </w:r>
          </w:p>
        </w:tc>
        <w:tc>
          <w:tcPr>
            <w:tcW w:w="4394" w:type="dxa"/>
          </w:tcPr>
          <w:p w:rsidR="00641E9C" w:rsidRPr="00D03F76" w:rsidRDefault="00641E9C" w:rsidP="00D13BCE">
            <w:pPr>
              <w:jc w:val="center"/>
              <w:rPr>
                <w:b/>
                <w:bCs/>
              </w:rPr>
            </w:pPr>
            <w:r w:rsidRPr="00D03F76">
              <w:rPr>
                <w:b/>
                <w:bCs/>
              </w:rPr>
              <w:t xml:space="preserve">ΕΡΓΟΘΕΡΑΠΕΙΑ ΚΑΙ ΟΡΓΑΝΙΚΑ ΝΟΣΗΜΑΤΑ </w:t>
            </w:r>
          </w:p>
        </w:tc>
        <w:tc>
          <w:tcPr>
            <w:tcW w:w="1134" w:type="dxa"/>
          </w:tcPr>
          <w:p w:rsidR="00641E9C" w:rsidRPr="00D03F76" w:rsidRDefault="00641E9C" w:rsidP="00D13BCE">
            <w:pPr>
              <w:jc w:val="center"/>
              <w:rPr>
                <w:b/>
                <w:bCs/>
              </w:rPr>
            </w:pPr>
            <w:r w:rsidRPr="00D03F76">
              <w:rPr>
                <w:b/>
                <w:bCs/>
              </w:rPr>
              <w:t>Β΄</w:t>
            </w:r>
          </w:p>
        </w:tc>
        <w:tc>
          <w:tcPr>
            <w:tcW w:w="2693" w:type="dxa"/>
          </w:tcPr>
          <w:p w:rsidR="00641E9C" w:rsidRPr="00D03F76" w:rsidRDefault="00641E9C" w:rsidP="00D13BCE">
            <w:pPr>
              <w:jc w:val="center"/>
              <w:rPr>
                <w:b/>
                <w:bCs/>
              </w:rPr>
            </w:pPr>
            <w:r w:rsidRPr="00D03F76">
              <w:rPr>
                <w:b/>
                <w:bCs/>
              </w:rPr>
              <w:t>ΚΟΥΛΟΥΜΠΗ</w:t>
            </w:r>
          </w:p>
        </w:tc>
      </w:tr>
      <w:tr w:rsidR="00641E9C" w:rsidRPr="00D03F76" w:rsidTr="00F7151B">
        <w:tc>
          <w:tcPr>
            <w:tcW w:w="1944" w:type="dxa"/>
          </w:tcPr>
          <w:p w:rsidR="00641E9C" w:rsidRPr="00D03F76" w:rsidRDefault="00641E9C" w:rsidP="003043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D03F76">
              <w:rPr>
                <w:b/>
                <w:bCs/>
                <w:sz w:val="24"/>
                <w:szCs w:val="24"/>
              </w:rPr>
              <w:t>1</w:t>
            </w:r>
            <w:r w:rsidRPr="00D03F76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D03F76">
              <w:rPr>
                <w:b/>
                <w:bCs/>
                <w:sz w:val="24"/>
                <w:szCs w:val="24"/>
              </w:rPr>
              <w:t>.</w:t>
            </w:r>
            <w:r w:rsidRPr="00D03F76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D03F76">
              <w:rPr>
                <w:b/>
                <w:bCs/>
                <w:sz w:val="24"/>
                <w:szCs w:val="24"/>
              </w:rPr>
              <w:t>0-</w:t>
            </w:r>
            <w:r w:rsidRPr="00D03F76">
              <w:rPr>
                <w:b/>
                <w:bCs/>
                <w:sz w:val="24"/>
                <w:szCs w:val="24"/>
                <w:lang w:val="en-US"/>
              </w:rPr>
              <w:t>15</w:t>
            </w:r>
            <w:r w:rsidRPr="00D03F76">
              <w:rPr>
                <w:b/>
                <w:bCs/>
                <w:sz w:val="24"/>
                <w:szCs w:val="24"/>
              </w:rPr>
              <w:t>.</w:t>
            </w:r>
            <w:r w:rsidRPr="00D03F76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D03F7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41E9C" w:rsidRPr="00D03F76" w:rsidRDefault="00641E9C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D03F76">
              <w:rPr>
                <w:b/>
                <w:bCs/>
              </w:rPr>
              <w:t>Α1-Α8-Α6</w:t>
            </w:r>
          </w:p>
          <w:p w:rsidR="00641E9C" w:rsidRPr="00D03F76" w:rsidRDefault="00641E9C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D03F76">
              <w:rPr>
                <w:b/>
                <w:bCs/>
              </w:rPr>
              <w:t>Γ2-Γ3</w:t>
            </w:r>
          </w:p>
        </w:tc>
        <w:tc>
          <w:tcPr>
            <w:tcW w:w="4394" w:type="dxa"/>
          </w:tcPr>
          <w:p w:rsidR="00641E9C" w:rsidRPr="00D03F76" w:rsidRDefault="00641E9C" w:rsidP="00D13BCE">
            <w:pPr>
              <w:jc w:val="center"/>
              <w:rPr>
                <w:b/>
                <w:bCs/>
              </w:rPr>
            </w:pPr>
            <w:r w:rsidRPr="00D03F76">
              <w:rPr>
                <w:b/>
                <w:bCs/>
              </w:rPr>
              <w:t>ΕΡΓΟΘΕΡΑΠΕΙΑ ΣΕ ΠΑΙΔΙΑ ΚΑΙ ΕΦΗΒΟΥΣ ΜΕ ΑΝΑΠΤΥΞΙΑΚΕΣ ΔΙΑΤΑΡΑΧΕΣ</w:t>
            </w:r>
          </w:p>
        </w:tc>
        <w:tc>
          <w:tcPr>
            <w:tcW w:w="1134" w:type="dxa"/>
          </w:tcPr>
          <w:p w:rsidR="00641E9C" w:rsidRPr="00D03F76" w:rsidRDefault="00641E9C" w:rsidP="00D13BCE">
            <w:pPr>
              <w:jc w:val="center"/>
              <w:rPr>
                <w:b/>
                <w:bCs/>
              </w:rPr>
            </w:pPr>
            <w:r w:rsidRPr="00D03F76">
              <w:rPr>
                <w:b/>
                <w:bCs/>
              </w:rPr>
              <w:t>Ε΄</w:t>
            </w:r>
          </w:p>
        </w:tc>
        <w:tc>
          <w:tcPr>
            <w:tcW w:w="2693" w:type="dxa"/>
          </w:tcPr>
          <w:p w:rsidR="00641E9C" w:rsidRPr="00D03F76" w:rsidRDefault="00641E9C" w:rsidP="00D13BCE">
            <w:pPr>
              <w:jc w:val="center"/>
              <w:rPr>
                <w:b/>
                <w:bCs/>
              </w:rPr>
            </w:pPr>
            <w:r w:rsidRPr="00D03F76">
              <w:rPr>
                <w:b/>
                <w:bCs/>
              </w:rPr>
              <w:t>ΜΟΡΟΖΙΝΗ</w:t>
            </w:r>
          </w:p>
        </w:tc>
      </w:tr>
      <w:tr w:rsidR="00641E9C" w:rsidRPr="00D03F76" w:rsidTr="00F7151B">
        <w:tc>
          <w:tcPr>
            <w:tcW w:w="1944" w:type="dxa"/>
          </w:tcPr>
          <w:p w:rsidR="00641E9C" w:rsidRPr="00D03F76" w:rsidRDefault="00641E9C" w:rsidP="003043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15.00-17.00</w:t>
            </w:r>
          </w:p>
        </w:tc>
        <w:tc>
          <w:tcPr>
            <w:tcW w:w="1418" w:type="dxa"/>
          </w:tcPr>
          <w:p w:rsidR="00641E9C" w:rsidRPr="00D03F76" w:rsidRDefault="00641E9C" w:rsidP="002B412F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D03F76">
              <w:rPr>
                <w:b/>
                <w:bCs/>
              </w:rPr>
              <w:t>Α1-Α8-Α6</w:t>
            </w:r>
          </w:p>
          <w:p w:rsidR="00641E9C" w:rsidRPr="00D03F76" w:rsidRDefault="00641E9C" w:rsidP="002B412F">
            <w:pPr>
              <w:spacing w:after="0"/>
              <w:jc w:val="center"/>
              <w:rPr>
                <w:b/>
                <w:bCs/>
              </w:rPr>
            </w:pPr>
            <w:r w:rsidRPr="00D03F76">
              <w:rPr>
                <w:b/>
                <w:bCs/>
              </w:rPr>
              <w:t>Γ2-Γ3</w:t>
            </w:r>
          </w:p>
        </w:tc>
        <w:tc>
          <w:tcPr>
            <w:tcW w:w="4394" w:type="dxa"/>
          </w:tcPr>
          <w:p w:rsidR="00641E9C" w:rsidRPr="00D03F76" w:rsidRDefault="00641E9C" w:rsidP="00D13BCE">
            <w:pPr>
              <w:jc w:val="center"/>
              <w:rPr>
                <w:b/>
                <w:bCs/>
              </w:rPr>
            </w:pPr>
            <w:r w:rsidRPr="00CD3AE9">
              <w:rPr>
                <w:b/>
                <w:bCs/>
              </w:rPr>
              <w:t>ΒΑΣΙΚΑ ΣΤΟΙΧΕΙΑ ΦΥΣΙΟΛΟΓΙΑΣ ΚΑΙ ΝΕΥΡΟΦΥΣΙΟΛΟΓΙΑΣ</w:t>
            </w:r>
          </w:p>
        </w:tc>
        <w:tc>
          <w:tcPr>
            <w:tcW w:w="1134" w:type="dxa"/>
          </w:tcPr>
          <w:p w:rsidR="00641E9C" w:rsidRPr="00D03F76" w:rsidRDefault="00641E9C" w:rsidP="00D13B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Α΄</w:t>
            </w:r>
          </w:p>
        </w:tc>
        <w:tc>
          <w:tcPr>
            <w:tcW w:w="2693" w:type="dxa"/>
          </w:tcPr>
          <w:p w:rsidR="00641E9C" w:rsidRPr="00D03F76" w:rsidRDefault="00641E9C" w:rsidP="00D13BCE">
            <w:pPr>
              <w:jc w:val="center"/>
              <w:rPr>
                <w:b/>
                <w:bCs/>
              </w:rPr>
            </w:pPr>
            <w:r w:rsidRPr="00CD3AE9">
              <w:rPr>
                <w:b/>
                <w:bCs/>
              </w:rPr>
              <w:t>ΛΕΓΑΚΗΣ</w:t>
            </w:r>
          </w:p>
        </w:tc>
      </w:tr>
    </w:tbl>
    <w:p w:rsidR="004036E8" w:rsidRPr="001173CA" w:rsidRDefault="004036E8" w:rsidP="008A7653">
      <w:pPr>
        <w:spacing w:after="0"/>
        <w:jc w:val="center"/>
        <w:rPr>
          <w:bCs/>
          <w:sz w:val="28"/>
          <w:szCs w:val="28"/>
        </w:rPr>
      </w:pPr>
    </w:p>
    <w:p w:rsidR="00FC438B" w:rsidRPr="002B412F" w:rsidRDefault="004036E8" w:rsidP="00FC438B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2B412F">
        <w:rPr>
          <w:b/>
          <w:bCs/>
          <w:sz w:val="28"/>
          <w:szCs w:val="28"/>
        </w:rPr>
        <w:t xml:space="preserve">Τρίτη  </w:t>
      </w:r>
      <w:r w:rsidR="00753ADC" w:rsidRPr="002B412F">
        <w:rPr>
          <w:b/>
          <w:bCs/>
          <w:sz w:val="28"/>
          <w:szCs w:val="28"/>
          <w:lang w:val="en-US"/>
        </w:rPr>
        <w:t>31</w:t>
      </w:r>
      <w:r w:rsidR="00FC438B" w:rsidRPr="002B412F">
        <w:rPr>
          <w:b/>
          <w:bCs/>
          <w:sz w:val="28"/>
          <w:szCs w:val="28"/>
        </w:rPr>
        <w:t>-</w:t>
      </w:r>
      <w:r w:rsidR="00FC438B" w:rsidRPr="002B412F">
        <w:rPr>
          <w:b/>
          <w:bCs/>
          <w:sz w:val="28"/>
          <w:szCs w:val="28"/>
          <w:lang w:val="en-US"/>
        </w:rPr>
        <w:t>1</w:t>
      </w:r>
      <w:r w:rsidR="00FC438B" w:rsidRPr="002B412F">
        <w:rPr>
          <w:b/>
          <w:bCs/>
          <w:sz w:val="28"/>
          <w:szCs w:val="28"/>
        </w:rPr>
        <w:t>-201</w:t>
      </w:r>
      <w:r w:rsidR="00FC438B" w:rsidRPr="002B412F">
        <w:rPr>
          <w:b/>
          <w:bCs/>
          <w:sz w:val="28"/>
          <w:szCs w:val="28"/>
          <w:lang w:val="en-US"/>
        </w:rPr>
        <w:t>7</w:t>
      </w:r>
    </w:p>
    <w:tbl>
      <w:tblPr>
        <w:tblW w:w="11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6"/>
        <w:gridCol w:w="1276"/>
        <w:gridCol w:w="4394"/>
        <w:gridCol w:w="1134"/>
        <w:gridCol w:w="2693"/>
      </w:tblGrid>
      <w:tr w:rsidR="00641E9C" w:rsidRPr="001173CA" w:rsidTr="00F7151B">
        <w:tc>
          <w:tcPr>
            <w:tcW w:w="2086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Ώρα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Αίθουσα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Εξάμηνο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Καθηγητής</w:t>
            </w:r>
          </w:p>
        </w:tc>
      </w:tr>
      <w:tr w:rsidR="00641E9C" w:rsidRPr="001173CA" w:rsidTr="00F7151B">
        <w:tc>
          <w:tcPr>
            <w:tcW w:w="2086" w:type="dxa"/>
          </w:tcPr>
          <w:p w:rsidR="00641E9C" w:rsidRPr="00BB07A0" w:rsidRDefault="00641E9C" w:rsidP="003043A6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B07A0">
              <w:rPr>
                <w:b/>
                <w:bCs/>
                <w:sz w:val="24"/>
                <w:szCs w:val="24"/>
                <w:lang w:val="en-US"/>
              </w:rPr>
              <w:t>11.00-13.00</w:t>
            </w:r>
          </w:p>
        </w:tc>
        <w:tc>
          <w:tcPr>
            <w:tcW w:w="1276" w:type="dxa"/>
          </w:tcPr>
          <w:p w:rsidR="00641E9C" w:rsidRPr="00BB07A0" w:rsidRDefault="00641E9C" w:rsidP="002B412F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BB07A0">
              <w:rPr>
                <w:b/>
                <w:bCs/>
              </w:rPr>
              <w:t>Α1-Α8-Α6</w:t>
            </w:r>
          </w:p>
        </w:tc>
        <w:tc>
          <w:tcPr>
            <w:tcW w:w="4394" w:type="dxa"/>
          </w:tcPr>
          <w:p w:rsidR="00641E9C" w:rsidRPr="00BB07A0" w:rsidRDefault="00641E9C" w:rsidP="00E221C5">
            <w:pPr>
              <w:jc w:val="center"/>
              <w:rPr>
                <w:b/>
                <w:bCs/>
              </w:rPr>
            </w:pPr>
            <w:r w:rsidRPr="00BB07A0">
              <w:rPr>
                <w:b/>
                <w:bCs/>
              </w:rPr>
              <w:t>ΠΑΘΟΛΟΓΙΑ</w:t>
            </w:r>
          </w:p>
        </w:tc>
        <w:tc>
          <w:tcPr>
            <w:tcW w:w="1134" w:type="dxa"/>
          </w:tcPr>
          <w:p w:rsidR="00641E9C" w:rsidRPr="00BB07A0" w:rsidRDefault="00641E9C" w:rsidP="00E221C5">
            <w:pPr>
              <w:jc w:val="center"/>
              <w:rPr>
                <w:b/>
                <w:bCs/>
              </w:rPr>
            </w:pPr>
            <w:r w:rsidRPr="00BB07A0">
              <w:rPr>
                <w:b/>
                <w:bCs/>
              </w:rPr>
              <w:t>Β΄</w:t>
            </w:r>
          </w:p>
        </w:tc>
        <w:tc>
          <w:tcPr>
            <w:tcW w:w="2693" w:type="dxa"/>
          </w:tcPr>
          <w:p w:rsidR="00641E9C" w:rsidRPr="00BB07A0" w:rsidRDefault="00641E9C" w:rsidP="00E221C5">
            <w:pPr>
              <w:jc w:val="center"/>
              <w:rPr>
                <w:b/>
                <w:bCs/>
              </w:rPr>
            </w:pPr>
            <w:r w:rsidRPr="00BB07A0">
              <w:rPr>
                <w:b/>
                <w:bCs/>
              </w:rPr>
              <w:t>ΧΑΝΙΩΤΗΣ</w:t>
            </w:r>
          </w:p>
        </w:tc>
      </w:tr>
      <w:tr w:rsidR="002D379C" w:rsidRPr="001173CA" w:rsidTr="00F7151B">
        <w:tc>
          <w:tcPr>
            <w:tcW w:w="2086" w:type="dxa"/>
          </w:tcPr>
          <w:p w:rsidR="002D379C" w:rsidRPr="00BB07A0" w:rsidRDefault="002D379C" w:rsidP="003043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B07A0">
              <w:rPr>
                <w:b/>
                <w:bCs/>
                <w:sz w:val="24"/>
                <w:szCs w:val="24"/>
              </w:rPr>
              <w:t>1</w:t>
            </w:r>
            <w:r w:rsidRPr="00BB07A0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BB07A0">
              <w:rPr>
                <w:b/>
                <w:bCs/>
                <w:sz w:val="24"/>
                <w:szCs w:val="24"/>
              </w:rPr>
              <w:t>.</w:t>
            </w:r>
            <w:r w:rsidRPr="00BB07A0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BB07A0">
              <w:rPr>
                <w:b/>
                <w:bCs/>
                <w:sz w:val="24"/>
                <w:szCs w:val="24"/>
              </w:rPr>
              <w:t>0-</w:t>
            </w:r>
            <w:r w:rsidRPr="00BB07A0">
              <w:rPr>
                <w:b/>
                <w:bCs/>
                <w:sz w:val="24"/>
                <w:szCs w:val="24"/>
                <w:lang w:val="en-US"/>
              </w:rPr>
              <w:t>15</w:t>
            </w:r>
            <w:r w:rsidRPr="00BB07A0">
              <w:rPr>
                <w:b/>
                <w:bCs/>
                <w:sz w:val="24"/>
                <w:szCs w:val="24"/>
              </w:rPr>
              <w:t>.</w:t>
            </w:r>
            <w:r w:rsidRPr="00BB07A0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BB07A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D379C" w:rsidRPr="00BB07A0" w:rsidRDefault="002D379C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BB07A0">
              <w:rPr>
                <w:b/>
                <w:bCs/>
              </w:rPr>
              <w:t>Α1-Α8-Α6</w:t>
            </w:r>
          </w:p>
          <w:p w:rsidR="002D379C" w:rsidRPr="00BB07A0" w:rsidRDefault="002D379C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BB07A0">
              <w:rPr>
                <w:b/>
                <w:bCs/>
              </w:rPr>
              <w:t>Γ2-Γ3</w:t>
            </w:r>
          </w:p>
        </w:tc>
        <w:tc>
          <w:tcPr>
            <w:tcW w:w="4394" w:type="dxa"/>
          </w:tcPr>
          <w:p w:rsidR="002D379C" w:rsidRPr="00BB07A0" w:rsidRDefault="002D379C" w:rsidP="00AB4AA9">
            <w:pPr>
              <w:jc w:val="center"/>
              <w:rPr>
                <w:b/>
                <w:bCs/>
                <w:lang w:val="en-US"/>
              </w:rPr>
            </w:pPr>
            <w:r w:rsidRPr="00BB07A0">
              <w:rPr>
                <w:b/>
                <w:bCs/>
              </w:rPr>
              <w:t xml:space="preserve">ΤΕΧΝΗ ΚΑΙ ΕΡΓΟΘΕΡΑΠΕΙΑ </w:t>
            </w:r>
          </w:p>
        </w:tc>
        <w:tc>
          <w:tcPr>
            <w:tcW w:w="1134" w:type="dxa"/>
          </w:tcPr>
          <w:p w:rsidR="002D379C" w:rsidRPr="00BB07A0" w:rsidRDefault="002D379C" w:rsidP="00AB4AA9">
            <w:pPr>
              <w:jc w:val="center"/>
              <w:rPr>
                <w:b/>
                <w:bCs/>
              </w:rPr>
            </w:pPr>
            <w:r w:rsidRPr="00BB07A0">
              <w:rPr>
                <w:b/>
                <w:bCs/>
              </w:rPr>
              <w:t>Γ΄</w:t>
            </w:r>
          </w:p>
        </w:tc>
        <w:tc>
          <w:tcPr>
            <w:tcW w:w="2693" w:type="dxa"/>
          </w:tcPr>
          <w:p w:rsidR="002D379C" w:rsidRPr="00BB07A0" w:rsidRDefault="002D379C" w:rsidP="00AB4AA9">
            <w:pPr>
              <w:jc w:val="center"/>
              <w:rPr>
                <w:b/>
                <w:bCs/>
              </w:rPr>
            </w:pPr>
            <w:r w:rsidRPr="00BB07A0">
              <w:rPr>
                <w:b/>
                <w:bCs/>
              </w:rPr>
              <w:t>ΚΟΥΛΟΥΜΠΗ</w:t>
            </w:r>
          </w:p>
        </w:tc>
      </w:tr>
      <w:tr w:rsidR="002D379C" w:rsidRPr="001173CA" w:rsidTr="00F7151B">
        <w:tc>
          <w:tcPr>
            <w:tcW w:w="2086" w:type="dxa"/>
          </w:tcPr>
          <w:p w:rsidR="002D379C" w:rsidRPr="00BB07A0" w:rsidRDefault="002D379C" w:rsidP="003043A6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B07A0">
              <w:rPr>
                <w:b/>
                <w:bCs/>
                <w:sz w:val="24"/>
                <w:szCs w:val="24"/>
                <w:lang w:val="en-US"/>
              </w:rPr>
              <w:t>15.00-17.00</w:t>
            </w:r>
          </w:p>
        </w:tc>
        <w:tc>
          <w:tcPr>
            <w:tcW w:w="1276" w:type="dxa"/>
          </w:tcPr>
          <w:p w:rsidR="002D379C" w:rsidRPr="00BB07A0" w:rsidRDefault="002D379C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BB07A0">
              <w:rPr>
                <w:b/>
                <w:bCs/>
              </w:rPr>
              <w:t>Α1-Α8-Α6</w:t>
            </w:r>
          </w:p>
          <w:p w:rsidR="002D379C" w:rsidRPr="00BB07A0" w:rsidRDefault="002D379C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BB07A0">
              <w:rPr>
                <w:b/>
                <w:bCs/>
              </w:rPr>
              <w:t>Γ2-Γ3</w:t>
            </w:r>
          </w:p>
        </w:tc>
        <w:tc>
          <w:tcPr>
            <w:tcW w:w="4394" w:type="dxa"/>
          </w:tcPr>
          <w:p w:rsidR="002D379C" w:rsidRPr="00BB07A0" w:rsidRDefault="002D379C" w:rsidP="00AB4AA9">
            <w:pPr>
              <w:jc w:val="center"/>
              <w:rPr>
                <w:b/>
                <w:bCs/>
                <w:lang w:val="en-US"/>
              </w:rPr>
            </w:pPr>
            <w:r w:rsidRPr="00BB07A0">
              <w:rPr>
                <w:b/>
                <w:bCs/>
              </w:rPr>
              <w:t>ΚΛΙΝΙΚΗ ΑΣΚΗΣΗ Ι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2D379C" w:rsidRPr="00BB07A0" w:rsidRDefault="002D379C" w:rsidP="00AB4AA9">
            <w:pPr>
              <w:jc w:val="center"/>
              <w:rPr>
                <w:b/>
                <w:bCs/>
              </w:rPr>
            </w:pPr>
            <w:r w:rsidRPr="00BB07A0">
              <w:rPr>
                <w:b/>
                <w:bCs/>
              </w:rPr>
              <w:t>Ε΄</w:t>
            </w:r>
          </w:p>
        </w:tc>
        <w:tc>
          <w:tcPr>
            <w:tcW w:w="2693" w:type="dxa"/>
          </w:tcPr>
          <w:p w:rsidR="002D379C" w:rsidRPr="00BB07A0" w:rsidRDefault="002D379C" w:rsidP="00AB4AA9">
            <w:pPr>
              <w:jc w:val="center"/>
              <w:rPr>
                <w:b/>
                <w:bCs/>
              </w:rPr>
            </w:pPr>
            <w:r w:rsidRPr="00BB07A0">
              <w:rPr>
                <w:b/>
                <w:bCs/>
              </w:rPr>
              <w:t>ΜΟΡΟΖΙΝΗ</w:t>
            </w:r>
          </w:p>
        </w:tc>
      </w:tr>
    </w:tbl>
    <w:p w:rsidR="004036E8" w:rsidRDefault="004036E8" w:rsidP="008A7653">
      <w:pPr>
        <w:spacing w:after="0"/>
        <w:jc w:val="center"/>
        <w:rPr>
          <w:bCs/>
          <w:sz w:val="28"/>
          <w:szCs w:val="28"/>
          <w:lang w:val="en-US"/>
        </w:rPr>
      </w:pPr>
      <w:bookmarkStart w:id="0" w:name="_GoBack"/>
      <w:bookmarkEnd w:id="0"/>
    </w:p>
    <w:p w:rsidR="00F435F4" w:rsidRPr="00F435F4" w:rsidRDefault="00F435F4" w:rsidP="008A7653">
      <w:pPr>
        <w:spacing w:after="0"/>
        <w:jc w:val="center"/>
        <w:rPr>
          <w:bCs/>
          <w:sz w:val="28"/>
          <w:szCs w:val="28"/>
          <w:lang w:val="en-US"/>
        </w:rPr>
      </w:pPr>
    </w:p>
    <w:p w:rsidR="00FC438B" w:rsidRPr="002B412F" w:rsidRDefault="004036E8" w:rsidP="00FC438B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2B412F">
        <w:rPr>
          <w:b/>
          <w:bCs/>
          <w:sz w:val="28"/>
          <w:szCs w:val="28"/>
        </w:rPr>
        <w:lastRenderedPageBreak/>
        <w:t xml:space="preserve">Τετάρτη  </w:t>
      </w:r>
      <w:r w:rsidR="00753ADC" w:rsidRPr="002B412F">
        <w:rPr>
          <w:b/>
          <w:bCs/>
          <w:sz w:val="28"/>
          <w:szCs w:val="28"/>
          <w:lang w:val="en-US"/>
        </w:rPr>
        <w:t>1</w:t>
      </w:r>
      <w:r w:rsidR="00FC438B" w:rsidRPr="002B412F">
        <w:rPr>
          <w:b/>
          <w:bCs/>
          <w:sz w:val="28"/>
          <w:szCs w:val="28"/>
        </w:rPr>
        <w:t>-</w:t>
      </w:r>
      <w:r w:rsidR="00753ADC" w:rsidRPr="002B412F">
        <w:rPr>
          <w:b/>
          <w:bCs/>
          <w:sz w:val="28"/>
          <w:szCs w:val="28"/>
          <w:lang w:val="en-US"/>
        </w:rPr>
        <w:t>2</w:t>
      </w:r>
      <w:r w:rsidR="00FC438B" w:rsidRPr="002B412F">
        <w:rPr>
          <w:b/>
          <w:bCs/>
          <w:sz w:val="28"/>
          <w:szCs w:val="28"/>
        </w:rPr>
        <w:t>-201</w:t>
      </w:r>
      <w:r w:rsidR="00FC438B" w:rsidRPr="002B412F">
        <w:rPr>
          <w:b/>
          <w:bCs/>
          <w:sz w:val="28"/>
          <w:szCs w:val="28"/>
          <w:lang w:val="en-US"/>
        </w:rPr>
        <w:t>7</w:t>
      </w:r>
    </w:p>
    <w:tbl>
      <w:tblPr>
        <w:tblW w:w="11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6"/>
        <w:gridCol w:w="1276"/>
        <w:gridCol w:w="4536"/>
        <w:gridCol w:w="1134"/>
        <w:gridCol w:w="2551"/>
      </w:tblGrid>
      <w:tr w:rsidR="00641E9C" w:rsidRPr="001173CA" w:rsidTr="00F7151B">
        <w:tc>
          <w:tcPr>
            <w:tcW w:w="2086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Ώρα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Αίθουσα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Εξάμηνο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Καθηγητής</w:t>
            </w:r>
          </w:p>
        </w:tc>
      </w:tr>
      <w:tr w:rsidR="00641E9C" w:rsidRPr="00E725AA" w:rsidTr="00F7151B">
        <w:tc>
          <w:tcPr>
            <w:tcW w:w="2086" w:type="dxa"/>
          </w:tcPr>
          <w:p w:rsidR="00641E9C" w:rsidRPr="00E725AA" w:rsidRDefault="00641E9C" w:rsidP="003043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725AA">
              <w:rPr>
                <w:b/>
                <w:bCs/>
                <w:sz w:val="24"/>
                <w:szCs w:val="24"/>
                <w:lang w:val="en-US"/>
              </w:rPr>
              <w:t>11.00-13.00</w:t>
            </w:r>
          </w:p>
        </w:tc>
        <w:tc>
          <w:tcPr>
            <w:tcW w:w="1276" w:type="dxa"/>
          </w:tcPr>
          <w:p w:rsidR="00641E9C" w:rsidRPr="00E725AA" w:rsidRDefault="00641E9C" w:rsidP="00E725AA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E725AA">
              <w:rPr>
                <w:b/>
                <w:bCs/>
              </w:rPr>
              <w:t>Α1-Α8-Α6</w:t>
            </w:r>
          </w:p>
          <w:p w:rsidR="00641E9C" w:rsidRPr="00E725AA" w:rsidRDefault="00641E9C" w:rsidP="002B412F">
            <w:pPr>
              <w:spacing w:after="0"/>
              <w:rPr>
                <w:b/>
                <w:bCs/>
              </w:rPr>
            </w:pPr>
          </w:p>
        </w:tc>
        <w:tc>
          <w:tcPr>
            <w:tcW w:w="4536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ΜΟΝΤΕΛΑ ΚΑΙ ΠΛΑΙΣΙΑ ΑΝΑΦΟΡΑΣ ΣΤΗΝ Ε/Θ</w:t>
            </w:r>
          </w:p>
        </w:tc>
        <w:tc>
          <w:tcPr>
            <w:tcW w:w="1134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Β΄</w:t>
            </w:r>
          </w:p>
        </w:tc>
        <w:tc>
          <w:tcPr>
            <w:tcW w:w="2551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ΠΟΛΙΤΗΣ</w:t>
            </w:r>
          </w:p>
        </w:tc>
      </w:tr>
      <w:tr w:rsidR="00641E9C" w:rsidRPr="00E725AA" w:rsidTr="00F7151B">
        <w:tc>
          <w:tcPr>
            <w:tcW w:w="2086" w:type="dxa"/>
          </w:tcPr>
          <w:p w:rsidR="00641E9C" w:rsidRPr="00E725AA" w:rsidRDefault="00641E9C" w:rsidP="003043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725AA">
              <w:rPr>
                <w:b/>
                <w:bCs/>
                <w:sz w:val="24"/>
                <w:szCs w:val="24"/>
              </w:rPr>
              <w:t>1</w:t>
            </w:r>
            <w:r w:rsidRPr="00E725AA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E725AA">
              <w:rPr>
                <w:b/>
                <w:bCs/>
                <w:sz w:val="24"/>
                <w:szCs w:val="24"/>
              </w:rPr>
              <w:t>.</w:t>
            </w:r>
            <w:r w:rsidRPr="00E725AA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E725AA">
              <w:rPr>
                <w:b/>
                <w:bCs/>
                <w:sz w:val="24"/>
                <w:szCs w:val="24"/>
              </w:rPr>
              <w:t>0-</w:t>
            </w:r>
            <w:r w:rsidRPr="00E725AA">
              <w:rPr>
                <w:b/>
                <w:bCs/>
                <w:sz w:val="24"/>
                <w:szCs w:val="24"/>
                <w:lang w:val="en-US"/>
              </w:rPr>
              <w:t>15</w:t>
            </w:r>
            <w:r w:rsidRPr="00E725AA">
              <w:rPr>
                <w:b/>
                <w:bCs/>
                <w:sz w:val="24"/>
                <w:szCs w:val="24"/>
              </w:rPr>
              <w:t>.</w:t>
            </w:r>
            <w:r w:rsidRPr="00E725AA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E725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41E9C" w:rsidRPr="00E725AA" w:rsidRDefault="00641E9C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E725AA">
              <w:rPr>
                <w:b/>
                <w:bCs/>
              </w:rPr>
              <w:t>Α1-Α8-Α6</w:t>
            </w:r>
          </w:p>
          <w:p w:rsidR="00641E9C" w:rsidRPr="00E725AA" w:rsidRDefault="00641E9C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E725AA">
              <w:rPr>
                <w:b/>
                <w:bCs/>
              </w:rPr>
              <w:t>Γ2-Γ3</w:t>
            </w:r>
          </w:p>
        </w:tc>
        <w:tc>
          <w:tcPr>
            <w:tcW w:w="4536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ΥΠ</w:t>
            </w:r>
            <w:r>
              <w:rPr>
                <w:b/>
                <w:bCs/>
              </w:rPr>
              <w:t>ΟΣΤΗΡΙΚΤΙΚΗ ΤΕΧΝΟΛΟΓΙΑ ΣΤΗΝ Ε/Θ</w:t>
            </w:r>
          </w:p>
        </w:tc>
        <w:tc>
          <w:tcPr>
            <w:tcW w:w="1134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Ζ΄</w:t>
            </w:r>
          </w:p>
        </w:tc>
        <w:tc>
          <w:tcPr>
            <w:tcW w:w="2551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ΠΟΛΙΤΗΣ</w:t>
            </w:r>
          </w:p>
        </w:tc>
      </w:tr>
      <w:tr w:rsidR="00641E9C" w:rsidRPr="00E725AA" w:rsidTr="00F7151B">
        <w:tc>
          <w:tcPr>
            <w:tcW w:w="2086" w:type="dxa"/>
          </w:tcPr>
          <w:p w:rsidR="00641E9C" w:rsidRPr="00E725AA" w:rsidRDefault="00641E9C" w:rsidP="003043A6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725AA">
              <w:rPr>
                <w:b/>
                <w:bCs/>
                <w:sz w:val="24"/>
                <w:szCs w:val="24"/>
                <w:lang w:val="en-US"/>
              </w:rPr>
              <w:t>15.00-17.00</w:t>
            </w:r>
          </w:p>
        </w:tc>
        <w:tc>
          <w:tcPr>
            <w:tcW w:w="1276" w:type="dxa"/>
          </w:tcPr>
          <w:p w:rsidR="00641E9C" w:rsidRPr="00E725AA" w:rsidRDefault="00641E9C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E725AA">
              <w:rPr>
                <w:b/>
                <w:bCs/>
              </w:rPr>
              <w:t>Α1-Α8-Α6</w:t>
            </w:r>
          </w:p>
          <w:p w:rsidR="00641E9C" w:rsidRPr="00E725AA" w:rsidRDefault="00641E9C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E725AA">
              <w:rPr>
                <w:b/>
                <w:bCs/>
              </w:rPr>
              <w:t>Γ2-Γ3</w:t>
            </w:r>
          </w:p>
        </w:tc>
        <w:tc>
          <w:tcPr>
            <w:tcW w:w="4536" w:type="dxa"/>
          </w:tcPr>
          <w:p w:rsidR="00641E9C" w:rsidRPr="00E725AA" w:rsidRDefault="00641E9C" w:rsidP="003043A6">
            <w:pPr>
              <w:jc w:val="center"/>
              <w:rPr>
                <w:b/>
                <w:bCs/>
                <w:lang w:val="en-US"/>
              </w:rPr>
            </w:pPr>
            <w:r w:rsidRPr="00E725AA">
              <w:rPr>
                <w:b/>
                <w:bCs/>
              </w:rPr>
              <w:t xml:space="preserve">ΕΙΣΑΓΩΓΗ ΣΤΗΝ ΨΥΧΟΛΟΓΙΑ </w:t>
            </w:r>
          </w:p>
        </w:tc>
        <w:tc>
          <w:tcPr>
            <w:tcW w:w="1134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Α΄</w:t>
            </w:r>
          </w:p>
        </w:tc>
        <w:tc>
          <w:tcPr>
            <w:tcW w:w="2551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ΓΑΛΑΝΑΚΗΣ</w:t>
            </w:r>
          </w:p>
        </w:tc>
      </w:tr>
    </w:tbl>
    <w:p w:rsidR="002713EF" w:rsidRPr="001173CA" w:rsidRDefault="002713EF" w:rsidP="008A7653">
      <w:pPr>
        <w:spacing w:after="0"/>
        <w:jc w:val="center"/>
        <w:rPr>
          <w:bCs/>
          <w:sz w:val="28"/>
          <w:szCs w:val="28"/>
          <w:lang w:val="en-US"/>
        </w:rPr>
      </w:pPr>
    </w:p>
    <w:p w:rsidR="00D86F5E" w:rsidRPr="00AB33ED" w:rsidRDefault="00FC438B" w:rsidP="00D86F5E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AB33ED">
        <w:rPr>
          <w:b/>
          <w:bCs/>
          <w:sz w:val="28"/>
          <w:szCs w:val="28"/>
        </w:rPr>
        <w:t xml:space="preserve">Πέμπτη  </w:t>
      </w:r>
      <w:r w:rsidR="00D86F5E" w:rsidRPr="00AB33ED">
        <w:rPr>
          <w:b/>
          <w:bCs/>
          <w:sz w:val="28"/>
          <w:szCs w:val="28"/>
        </w:rPr>
        <w:t>2-</w:t>
      </w:r>
      <w:r w:rsidR="00753ADC" w:rsidRPr="00AB33ED">
        <w:rPr>
          <w:b/>
          <w:bCs/>
          <w:sz w:val="28"/>
          <w:szCs w:val="28"/>
          <w:lang w:val="en-US"/>
        </w:rPr>
        <w:t>2</w:t>
      </w:r>
      <w:r w:rsidR="00D86F5E" w:rsidRPr="00AB33ED">
        <w:rPr>
          <w:b/>
          <w:bCs/>
          <w:sz w:val="28"/>
          <w:szCs w:val="28"/>
        </w:rPr>
        <w:t>-201</w:t>
      </w:r>
      <w:r w:rsidR="00D86F5E" w:rsidRPr="00AB33ED">
        <w:rPr>
          <w:b/>
          <w:bCs/>
          <w:sz w:val="28"/>
          <w:szCs w:val="28"/>
          <w:lang w:val="en-US"/>
        </w:rPr>
        <w:t>7</w:t>
      </w:r>
    </w:p>
    <w:tbl>
      <w:tblPr>
        <w:tblW w:w="11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1275"/>
        <w:gridCol w:w="4395"/>
        <w:gridCol w:w="1134"/>
        <w:gridCol w:w="2551"/>
      </w:tblGrid>
      <w:tr w:rsidR="00641E9C" w:rsidRPr="001173CA" w:rsidTr="00F7151B">
        <w:tc>
          <w:tcPr>
            <w:tcW w:w="2228" w:type="dxa"/>
            <w:shd w:val="clear" w:color="auto" w:fill="D9D9D9" w:themeFill="background1" w:themeFillShade="D9"/>
          </w:tcPr>
          <w:p w:rsidR="00641E9C" w:rsidRPr="001173CA" w:rsidRDefault="00641E9C" w:rsidP="003043A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Ώρα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41E9C" w:rsidRPr="001173CA" w:rsidRDefault="00641E9C" w:rsidP="003043A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Αίθουσα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641E9C" w:rsidRPr="001173CA" w:rsidRDefault="00641E9C" w:rsidP="003043A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1E9C" w:rsidRPr="001173CA" w:rsidRDefault="00641E9C" w:rsidP="003043A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Εξάμηνο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41E9C" w:rsidRPr="001173CA" w:rsidRDefault="00641E9C" w:rsidP="003043A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Καθηγητής</w:t>
            </w:r>
          </w:p>
        </w:tc>
      </w:tr>
      <w:tr w:rsidR="00641E9C" w:rsidRPr="00E725AA" w:rsidTr="00F7151B">
        <w:tc>
          <w:tcPr>
            <w:tcW w:w="2228" w:type="dxa"/>
          </w:tcPr>
          <w:p w:rsidR="00641E9C" w:rsidRPr="00E725AA" w:rsidRDefault="00641E9C" w:rsidP="003043A6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725AA">
              <w:rPr>
                <w:b/>
                <w:bCs/>
                <w:sz w:val="24"/>
                <w:szCs w:val="24"/>
                <w:lang w:val="en-US"/>
              </w:rPr>
              <w:t>11.00-13.00</w:t>
            </w:r>
          </w:p>
        </w:tc>
        <w:tc>
          <w:tcPr>
            <w:tcW w:w="1275" w:type="dxa"/>
          </w:tcPr>
          <w:p w:rsidR="00641E9C" w:rsidRPr="00E725AA" w:rsidRDefault="00641E9C" w:rsidP="008121BA">
            <w:pPr>
              <w:spacing w:after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Α1-Α8-Α6 </w:t>
            </w:r>
          </w:p>
        </w:tc>
        <w:tc>
          <w:tcPr>
            <w:tcW w:w="4395" w:type="dxa"/>
          </w:tcPr>
          <w:p w:rsidR="00641E9C" w:rsidRPr="00E725AA" w:rsidRDefault="00641E9C" w:rsidP="003043A6">
            <w:pPr>
              <w:jc w:val="center"/>
              <w:rPr>
                <w:b/>
                <w:bCs/>
                <w:lang w:val="en-US"/>
              </w:rPr>
            </w:pPr>
            <w:r w:rsidRPr="00E725AA">
              <w:rPr>
                <w:b/>
                <w:bCs/>
              </w:rPr>
              <w:t>Ξ</w:t>
            </w:r>
            <w:r>
              <w:rPr>
                <w:b/>
                <w:bCs/>
              </w:rPr>
              <w:t>ΕΝΗ ΓΛΩΣΣΑ – ΟΡΟΛΟΓΙΑ</w:t>
            </w:r>
          </w:p>
        </w:tc>
        <w:tc>
          <w:tcPr>
            <w:tcW w:w="1134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Ε΄</w:t>
            </w:r>
          </w:p>
        </w:tc>
        <w:tc>
          <w:tcPr>
            <w:tcW w:w="2551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ΜΑΝΩΛΑ</w:t>
            </w:r>
          </w:p>
        </w:tc>
      </w:tr>
      <w:tr w:rsidR="00641E9C" w:rsidRPr="00E725AA" w:rsidTr="00F7151B">
        <w:tc>
          <w:tcPr>
            <w:tcW w:w="2228" w:type="dxa"/>
          </w:tcPr>
          <w:p w:rsidR="00641E9C" w:rsidRPr="00E725AA" w:rsidRDefault="00641E9C" w:rsidP="003043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725AA">
              <w:rPr>
                <w:b/>
                <w:bCs/>
                <w:sz w:val="24"/>
                <w:szCs w:val="24"/>
              </w:rPr>
              <w:t>1</w:t>
            </w:r>
            <w:r w:rsidRPr="00E725AA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E725AA">
              <w:rPr>
                <w:b/>
                <w:bCs/>
                <w:sz w:val="24"/>
                <w:szCs w:val="24"/>
              </w:rPr>
              <w:t>.</w:t>
            </w:r>
            <w:r w:rsidRPr="00E725AA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E725AA">
              <w:rPr>
                <w:b/>
                <w:bCs/>
                <w:sz w:val="24"/>
                <w:szCs w:val="24"/>
              </w:rPr>
              <w:t>0-</w:t>
            </w:r>
            <w:r w:rsidRPr="00E725AA">
              <w:rPr>
                <w:b/>
                <w:bCs/>
                <w:sz w:val="24"/>
                <w:szCs w:val="24"/>
                <w:lang w:val="en-US"/>
              </w:rPr>
              <w:t>15</w:t>
            </w:r>
            <w:r w:rsidRPr="00E725AA">
              <w:rPr>
                <w:b/>
                <w:bCs/>
                <w:sz w:val="24"/>
                <w:szCs w:val="24"/>
              </w:rPr>
              <w:t>.</w:t>
            </w:r>
            <w:r w:rsidRPr="00E725AA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E725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41E9C" w:rsidRPr="00E725AA" w:rsidRDefault="00641E9C" w:rsidP="003043A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E725AA">
              <w:rPr>
                <w:b/>
                <w:bCs/>
              </w:rPr>
              <w:t>Α1-Α8-Α6</w:t>
            </w:r>
          </w:p>
          <w:p w:rsidR="00641E9C" w:rsidRPr="00E725AA" w:rsidRDefault="00641E9C" w:rsidP="003043A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E725AA">
              <w:rPr>
                <w:b/>
                <w:bCs/>
              </w:rPr>
              <w:t>Γ2-Γ3</w:t>
            </w:r>
          </w:p>
        </w:tc>
        <w:tc>
          <w:tcPr>
            <w:tcW w:w="4395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ΕΡΓΟΘΕΡΑΠΕΥΤΙΚΗ ΑΝΑΛΥΣΗ ΑΝΘΡΩΠΙΝΗΣ ΚΙΝΗΣΗΣ Ι</w:t>
            </w:r>
          </w:p>
        </w:tc>
        <w:tc>
          <w:tcPr>
            <w:tcW w:w="1134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Β΄</w:t>
            </w:r>
          </w:p>
        </w:tc>
        <w:tc>
          <w:tcPr>
            <w:tcW w:w="2551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ΜΠΑΣΧΑΛΗΣ</w:t>
            </w:r>
          </w:p>
        </w:tc>
      </w:tr>
      <w:tr w:rsidR="00641E9C" w:rsidRPr="00E725AA" w:rsidTr="00F7151B">
        <w:tc>
          <w:tcPr>
            <w:tcW w:w="2228" w:type="dxa"/>
          </w:tcPr>
          <w:p w:rsidR="00641E9C" w:rsidRPr="00E725AA" w:rsidRDefault="00641E9C" w:rsidP="003043A6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725AA">
              <w:rPr>
                <w:b/>
                <w:bCs/>
                <w:sz w:val="24"/>
                <w:szCs w:val="24"/>
                <w:lang w:val="en-US"/>
              </w:rPr>
              <w:t>15.00-17.00</w:t>
            </w:r>
          </w:p>
        </w:tc>
        <w:tc>
          <w:tcPr>
            <w:tcW w:w="1275" w:type="dxa"/>
          </w:tcPr>
          <w:p w:rsidR="00641E9C" w:rsidRPr="00E725AA" w:rsidRDefault="00641E9C" w:rsidP="003043A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E725AA">
              <w:rPr>
                <w:b/>
                <w:bCs/>
              </w:rPr>
              <w:t>Α1-Α8-Α6</w:t>
            </w:r>
          </w:p>
          <w:p w:rsidR="00641E9C" w:rsidRPr="00E725AA" w:rsidRDefault="00641E9C" w:rsidP="003043A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E725AA">
              <w:rPr>
                <w:b/>
                <w:bCs/>
              </w:rPr>
              <w:t>Γ2-Γ3</w:t>
            </w:r>
          </w:p>
        </w:tc>
        <w:tc>
          <w:tcPr>
            <w:tcW w:w="4395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 xml:space="preserve">ΕΡΓΟΘΕΡΑΠΕΥΤΙΚΗ ΑΝΑΛΥΣΗ ΑΝΘΡΩΠΙΝΗΣ ΚΙΝΗΣΗΣ ΙΙ </w:t>
            </w:r>
          </w:p>
        </w:tc>
        <w:tc>
          <w:tcPr>
            <w:tcW w:w="1134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Γ΄</w:t>
            </w:r>
          </w:p>
        </w:tc>
        <w:tc>
          <w:tcPr>
            <w:tcW w:w="2551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ΜΠΑΣΧΑΛΗΣ</w:t>
            </w:r>
          </w:p>
        </w:tc>
      </w:tr>
    </w:tbl>
    <w:p w:rsidR="00FC438B" w:rsidRPr="001173CA" w:rsidRDefault="00FC438B" w:rsidP="00FC438B">
      <w:pPr>
        <w:spacing w:after="0"/>
        <w:jc w:val="center"/>
        <w:rPr>
          <w:bCs/>
          <w:sz w:val="28"/>
          <w:szCs w:val="28"/>
        </w:rPr>
      </w:pPr>
    </w:p>
    <w:p w:rsidR="00D86F5E" w:rsidRPr="009A66D0" w:rsidRDefault="004036E8" w:rsidP="00D86F5E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9A66D0">
        <w:rPr>
          <w:b/>
          <w:bCs/>
          <w:sz w:val="28"/>
          <w:szCs w:val="28"/>
        </w:rPr>
        <w:t xml:space="preserve">Παρασκευή  </w:t>
      </w:r>
      <w:r w:rsidR="00753ADC" w:rsidRPr="009A66D0">
        <w:rPr>
          <w:b/>
          <w:bCs/>
          <w:sz w:val="28"/>
          <w:szCs w:val="28"/>
          <w:lang w:val="en-US"/>
        </w:rPr>
        <w:t>3</w:t>
      </w:r>
      <w:r w:rsidR="00D86F5E" w:rsidRPr="009A66D0">
        <w:rPr>
          <w:b/>
          <w:bCs/>
          <w:sz w:val="28"/>
          <w:szCs w:val="28"/>
        </w:rPr>
        <w:t>-</w:t>
      </w:r>
      <w:r w:rsidR="00753ADC" w:rsidRPr="009A66D0">
        <w:rPr>
          <w:b/>
          <w:bCs/>
          <w:sz w:val="28"/>
          <w:szCs w:val="28"/>
          <w:lang w:val="en-US"/>
        </w:rPr>
        <w:t>2</w:t>
      </w:r>
      <w:r w:rsidR="00D86F5E" w:rsidRPr="009A66D0">
        <w:rPr>
          <w:b/>
          <w:bCs/>
          <w:sz w:val="28"/>
          <w:szCs w:val="28"/>
        </w:rPr>
        <w:t>-201</w:t>
      </w:r>
      <w:r w:rsidR="00D86F5E" w:rsidRPr="009A66D0">
        <w:rPr>
          <w:b/>
          <w:bCs/>
          <w:sz w:val="28"/>
          <w:szCs w:val="28"/>
          <w:lang w:val="en-US"/>
        </w:rPr>
        <w:t>7</w:t>
      </w:r>
    </w:p>
    <w:tbl>
      <w:tblPr>
        <w:tblW w:w="117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9"/>
        <w:gridCol w:w="1276"/>
        <w:gridCol w:w="4253"/>
        <w:gridCol w:w="1134"/>
        <w:gridCol w:w="2693"/>
      </w:tblGrid>
      <w:tr w:rsidR="00641E9C" w:rsidRPr="001173CA" w:rsidTr="00F7151B">
        <w:tc>
          <w:tcPr>
            <w:tcW w:w="2369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Ώρα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Αίθουσα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Εξάμηνο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41E9C" w:rsidRPr="001173CA" w:rsidRDefault="00641E9C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Καθηγητής</w:t>
            </w:r>
          </w:p>
        </w:tc>
      </w:tr>
      <w:tr w:rsidR="00641E9C" w:rsidRPr="001173CA" w:rsidTr="00F7151B">
        <w:tc>
          <w:tcPr>
            <w:tcW w:w="2369" w:type="dxa"/>
          </w:tcPr>
          <w:p w:rsidR="00641E9C" w:rsidRPr="00E725AA" w:rsidRDefault="00641E9C" w:rsidP="003043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725AA">
              <w:rPr>
                <w:b/>
                <w:bCs/>
                <w:sz w:val="24"/>
                <w:szCs w:val="24"/>
                <w:lang w:val="en-US"/>
              </w:rPr>
              <w:t>11.00-13.00</w:t>
            </w:r>
          </w:p>
        </w:tc>
        <w:tc>
          <w:tcPr>
            <w:tcW w:w="1276" w:type="dxa"/>
          </w:tcPr>
          <w:p w:rsidR="00641E9C" w:rsidRPr="009A66D0" w:rsidRDefault="00641E9C" w:rsidP="009A66D0">
            <w:pPr>
              <w:spacing w:after="0"/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Α1-Α8-Α6</w:t>
            </w:r>
          </w:p>
        </w:tc>
        <w:tc>
          <w:tcPr>
            <w:tcW w:w="4253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ΕΡΓΟΘΕΡΑΠΕΙΑ ΣΕ ΠΑΙΔΙΑ ΚΑΙ ΕΦΗΒΟΥΣ ΜΕ Ν/Μ ΔΙΑΤΑΡΑΧΕΣ</w:t>
            </w:r>
          </w:p>
        </w:tc>
        <w:tc>
          <w:tcPr>
            <w:tcW w:w="1134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Δ΄</w:t>
            </w:r>
          </w:p>
        </w:tc>
        <w:tc>
          <w:tcPr>
            <w:tcW w:w="2693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ΜΟΡΟΖΙΝΗ</w:t>
            </w:r>
          </w:p>
        </w:tc>
      </w:tr>
      <w:tr w:rsidR="00641E9C" w:rsidRPr="001173CA" w:rsidTr="00F7151B">
        <w:tc>
          <w:tcPr>
            <w:tcW w:w="2369" w:type="dxa"/>
          </w:tcPr>
          <w:p w:rsidR="00641E9C" w:rsidRPr="00E725AA" w:rsidRDefault="00641E9C" w:rsidP="003043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E725AA">
              <w:rPr>
                <w:b/>
                <w:bCs/>
                <w:sz w:val="24"/>
                <w:szCs w:val="24"/>
              </w:rPr>
              <w:t>1</w:t>
            </w:r>
            <w:r w:rsidRPr="00E725AA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E725AA">
              <w:rPr>
                <w:b/>
                <w:bCs/>
                <w:sz w:val="24"/>
                <w:szCs w:val="24"/>
              </w:rPr>
              <w:t>.</w:t>
            </w:r>
            <w:r w:rsidRPr="00E725AA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E725AA">
              <w:rPr>
                <w:b/>
                <w:bCs/>
                <w:sz w:val="24"/>
                <w:szCs w:val="24"/>
              </w:rPr>
              <w:t>0-</w:t>
            </w:r>
            <w:r w:rsidRPr="00E725AA">
              <w:rPr>
                <w:b/>
                <w:bCs/>
                <w:sz w:val="24"/>
                <w:szCs w:val="24"/>
                <w:lang w:val="en-US"/>
              </w:rPr>
              <w:t>15</w:t>
            </w:r>
            <w:r w:rsidRPr="00E725AA">
              <w:rPr>
                <w:b/>
                <w:bCs/>
                <w:sz w:val="24"/>
                <w:szCs w:val="24"/>
              </w:rPr>
              <w:t>.</w:t>
            </w:r>
            <w:r w:rsidRPr="00E725AA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E725A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41E9C" w:rsidRPr="00E725AA" w:rsidRDefault="00641E9C" w:rsidP="00C23864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E725AA">
              <w:rPr>
                <w:b/>
                <w:bCs/>
              </w:rPr>
              <w:t>Α1-Α8-Α6</w:t>
            </w:r>
          </w:p>
          <w:p w:rsidR="00641E9C" w:rsidRPr="00E725AA" w:rsidRDefault="00641E9C" w:rsidP="00C23864">
            <w:pPr>
              <w:spacing w:after="0"/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Γ2-Γ3</w:t>
            </w:r>
          </w:p>
        </w:tc>
        <w:tc>
          <w:tcPr>
            <w:tcW w:w="4253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ΔΕΟΝΤΟΛΟΓΙΑ ΣΤΗΝ Ε/Θ</w:t>
            </w:r>
          </w:p>
        </w:tc>
        <w:tc>
          <w:tcPr>
            <w:tcW w:w="1134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ΣΤ΄</w:t>
            </w:r>
          </w:p>
        </w:tc>
        <w:tc>
          <w:tcPr>
            <w:tcW w:w="2693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ΚΟΥΛΟΥΜΠΗ</w:t>
            </w:r>
          </w:p>
        </w:tc>
      </w:tr>
      <w:tr w:rsidR="00641E9C" w:rsidRPr="001173CA" w:rsidTr="00F7151B">
        <w:tc>
          <w:tcPr>
            <w:tcW w:w="2369" w:type="dxa"/>
          </w:tcPr>
          <w:p w:rsidR="00641E9C" w:rsidRPr="00E725AA" w:rsidRDefault="00641E9C" w:rsidP="003043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15.00-17.00</w:t>
            </w:r>
          </w:p>
        </w:tc>
        <w:tc>
          <w:tcPr>
            <w:tcW w:w="1276" w:type="dxa"/>
          </w:tcPr>
          <w:p w:rsidR="00641E9C" w:rsidRPr="00E725AA" w:rsidRDefault="00641E9C" w:rsidP="00AB33ED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E725AA">
              <w:rPr>
                <w:b/>
                <w:bCs/>
              </w:rPr>
              <w:t>Α1-Α8-Α6</w:t>
            </w:r>
          </w:p>
          <w:p w:rsidR="00641E9C" w:rsidRPr="00E725AA" w:rsidRDefault="00641E9C" w:rsidP="00AB33ED">
            <w:pPr>
              <w:spacing w:after="0"/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Γ2-Γ3</w:t>
            </w:r>
          </w:p>
        </w:tc>
        <w:tc>
          <w:tcPr>
            <w:tcW w:w="4253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 w:rsidRPr="00CD3AE9">
              <w:rPr>
                <w:b/>
                <w:bCs/>
              </w:rPr>
              <w:t>ΟΜΑΔΕΣ ΣΤΗΝ Ε/Θ</w:t>
            </w:r>
          </w:p>
        </w:tc>
        <w:tc>
          <w:tcPr>
            <w:tcW w:w="1134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Ζ΄</w:t>
            </w:r>
          </w:p>
        </w:tc>
        <w:tc>
          <w:tcPr>
            <w:tcW w:w="2693" w:type="dxa"/>
          </w:tcPr>
          <w:p w:rsidR="00641E9C" w:rsidRPr="00E725AA" w:rsidRDefault="00641E9C" w:rsidP="003043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ΚΟΥΛΟΥΜΠΗ</w:t>
            </w:r>
          </w:p>
        </w:tc>
      </w:tr>
    </w:tbl>
    <w:p w:rsidR="004036E8" w:rsidRPr="001173CA" w:rsidRDefault="004036E8" w:rsidP="008A7653">
      <w:pPr>
        <w:spacing w:after="0"/>
        <w:jc w:val="center"/>
        <w:rPr>
          <w:bCs/>
          <w:sz w:val="28"/>
          <w:szCs w:val="28"/>
        </w:rPr>
      </w:pPr>
    </w:p>
    <w:p w:rsidR="004036E8" w:rsidRDefault="004036E8" w:rsidP="008A7653">
      <w:pPr>
        <w:spacing w:after="0"/>
        <w:jc w:val="center"/>
        <w:rPr>
          <w:bCs/>
          <w:sz w:val="28"/>
          <w:szCs w:val="28"/>
          <w:lang w:val="en-US"/>
        </w:rPr>
      </w:pPr>
    </w:p>
    <w:p w:rsidR="00831951" w:rsidRPr="00831951" w:rsidRDefault="00831951" w:rsidP="008A7653">
      <w:pPr>
        <w:spacing w:after="0"/>
        <w:jc w:val="center"/>
        <w:rPr>
          <w:bCs/>
          <w:sz w:val="28"/>
          <w:szCs w:val="28"/>
          <w:lang w:val="en-US"/>
        </w:rPr>
      </w:pPr>
    </w:p>
    <w:p w:rsidR="00D86F5E" w:rsidRPr="009A66D0" w:rsidRDefault="004036E8" w:rsidP="00D86F5E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9A66D0">
        <w:rPr>
          <w:b/>
          <w:bCs/>
          <w:sz w:val="28"/>
          <w:szCs w:val="28"/>
        </w:rPr>
        <w:t xml:space="preserve">Δευτέρα  </w:t>
      </w:r>
      <w:r w:rsidR="00753ADC" w:rsidRPr="009A66D0">
        <w:rPr>
          <w:b/>
          <w:bCs/>
          <w:sz w:val="28"/>
          <w:szCs w:val="28"/>
          <w:lang w:val="en-US"/>
        </w:rPr>
        <w:t>6</w:t>
      </w:r>
      <w:r w:rsidR="00D86F5E" w:rsidRPr="009A66D0">
        <w:rPr>
          <w:b/>
          <w:bCs/>
          <w:sz w:val="28"/>
          <w:szCs w:val="28"/>
        </w:rPr>
        <w:t>-</w:t>
      </w:r>
      <w:r w:rsidR="00753ADC" w:rsidRPr="009A66D0">
        <w:rPr>
          <w:b/>
          <w:bCs/>
          <w:sz w:val="28"/>
          <w:szCs w:val="28"/>
          <w:lang w:val="en-US"/>
        </w:rPr>
        <w:t>2</w:t>
      </w:r>
      <w:r w:rsidR="00D86F5E" w:rsidRPr="009A66D0">
        <w:rPr>
          <w:b/>
          <w:bCs/>
          <w:sz w:val="28"/>
          <w:szCs w:val="28"/>
        </w:rPr>
        <w:t>-201</w:t>
      </w:r>
      <w:r w:rsidR="00D86F5E" w:rsidRPr="009A66D0">
        <w:rPr>
          <w:b/>
          <w:bCs/>
          <w:sz w:val="28"/>
          <w:szCs w:val="28"/>
          <w:lang w:val="en-US"/>
        </w:rPr>
        <w:t>7</w:t>
      </w:r>
    </w:p>
    <w:tbl>
      <w:tblPr>
        <w:tblW w:w="117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9"/>
        <w:gridCol w:w="1276"/>
        <w:gridCol w:w="4394"/>
        <w:gridCol w:w="1134"/>
        <w:gridCol w:w="2552"/>
      </w:tblGrid>
      <w:tr w:rsidR="001C2839" w:rsidRPr="001173CA" w:rsidTr="00F7151B">
        <w:tc>
          <w:tcPr>
            <w:tcW w:w="2369" w:type="dxa"/>
            <w:shd w:val="clear" w:color="auto" w:fill="D9D9D9" w:themeFill="background1" w:themeFillShade="D9"/>
          </w:tcPr>
          <w:p w:rsidR="001C2839" w:rsidRPr="001173CA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Ώρα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C2839" w:rsidRPr="001173CA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Αίθουσα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C2839" w:rsidRPr="001173CA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C2839" w:rsidRPr="001173CA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Εξάμηνο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C2839" w:rsidRPr="001173CA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Καθηγητής</w:t>
            </w:r>
          </w:p>
        </w:tc>
      </w:tr>
      <w:tr w:rsidR="001C2839" w:rsidRPr="00133354" w:rsidTr="00F7151B">
        <w:tc>
          <w:tcPr>
            <w:tcW w:w="2369" w:type="dxa"/>
          </w:tcPr>
          <w:p w:rsidR="001C2839" w:rsidRPr="00133354" w:rsidRDefault="001C2839" w:rsidP="003043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11.00-13.00</w:t>
            </w:r>
          </w:p>
        </w:tc>
        <w:tc>
          <w:tcPr>
            <w:tcW w:w="1276" w:type="dxa"/>
          </w:tcPr>
          <w:p w:rsidR="001C2839" w:rsidRPr="00133354" w:rsidRDefault="001C2839" w:rsidP="009A66D0">
            <w:pPr>
              <w:spacing w:after="0"/>
              <w:jc w:val="center"/>
              <w:rPr>
                <w:b/>
                <w:bCs/>
              </w:rPr>
            </w:pPr>
            <w:r w:rsidRPr="00E725AA">
              <w:rPr>
                <w:b/>
                <w:bCs/>
              </w:rPr>
              <w:t>Α1-Α8-Α6</w:t>
            </w:r>
          </w:p>
        </w:tc>
        <w:tc>
          <w:tcPr>
            <w:tcW w:w="4394" w:type="dxa"/>
          </w:tcPr>
          <w:p w:rsidR="001C2839" w:rsidRPr="00133354" w:rsidRDefault="001C2839" w:rsidP="00E221C5">
            <w:pPr>
              <w:jc w:val="center"/>
              <w:rPr>
                <w:b/>
                <w:bCs/>
              </w:rPr>
            </w:pPr>
            <w:r w:rsidRPr="00CD3AE9">
              <w:rPr>
                <w:b/>
                <w:bCs/>
              </w:rPr>
              <w:t>ΕΠΑΓΓΕΛΜΑΤΙΚΗ ΑΠΟΚΑΤΑΣΤΑΣΗ ΚΑΙ Ε/Θ</w:t>
            </w:r>
          </w:p>
        </w:tc>
        <w:tc>
          <w:tcPr>
            <w:tcW w:w="1134" w:type="dxa"/>
          </w:tcPr>
          <w:p w:rsidR="001C2839" w:rsidRPr="00133354" w:rsidRDefault="001C2839" w:rsidP="00E221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Δ΄</w:t>
            </w:r>
          </w:p>
        </w:tc>
        <w:tc>
          <w:tcPr>
            <w:tcW w:w="2552" w:type="dxa"/>
          </w:tcPr>
          <w:p w:rsidR="001C2839" w:rsidRPr="00133354" w:rsidRDefault="001C2839" w:rsidP="00E221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ΚΟΥΛΟΥΜΠΗ</w:t>
            </w:r>
          </w:p>
        </w:tc>
      </w:tr>
      <w:tr w:rsidR="001C2839" w:rsidRPr="00133354" w:rsidTr="00F7151B">
        <w:tc>
          <w:tcPr>
            <w:tcW w:w="2369" w:type="dxa"/>
          </w:tcPr>
          <w:p w:rsidR="001C2839" w:rsidRPr="00133354" w:rsidRDefault="001C2839" w:rsidP="003043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33354">
              <w:rPr>
                <w:b/>
                <w:bCs/>
                <w:sz w:val="24"/>
                <w:szCs w:val="24"/>
              </w:rPr>
              <w:t>1</w:t>
            </w:r>
            <w:r w:rsidRPr="00133354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133354">
              <w:rPr>
                <w:b/>
                <w:bCs/>
                <w:sz w:val="24"/>
                <w:szCs w:val="24"/>
              </w:rPr>
              <w:t>.</w:t>
            </w:r>
            <w:r w:rsidRPr="00133354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133354">
              <w:rPr>
                <w:b/>
                <w:bCs/>
                <w:sz w:val="24"/>
                <w:szCs w:val="24"/>
              </w:rPr>
              <w:t>0-</w:t>
            </w:r>
            <w:r w:rsidRPr="00133354">
              <w:rPr>
                <w:b/>
                <w:bCs/>
                <w:sz w:val="24"/>
                <w:szCs w:val="24"/>
                <w:lang w:val="en-US"/>
              </w:rPr>
              <w:t>15</w:t>
            </w:r>
            <w:r w:rsidRPr="00133354">
              <w:rPr>
                <w:b/>
                <w:bCs/>
                <w:sz w:val="24"/>
                <w:szCs w:val="24"/>
              </w:rPr>
              <w:t>.</w:t>
            </w:r>
            <w:r w:rsidRPr="00133354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13335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C2839" w:rsidRPr="00133354" w:rsidRDefault="001C2839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133354">
              <w:rPr>
                <w:b/>
                <w:bCs/>
              </w:rPr>
              <w:t>Α1-Α8-Α6</w:t>
            </w:r>
          </w:p>
          <w:p w:rsidR="001C2839" w:rsidRPr="00133354" w:rsidRDefault="001C2839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133354">
              <w:rPr>
                <w:b/>
                <w:bCs/>
              </w:rPr>
              <w:t>Γ2-Γ3</w:t>
            </w:r>
            <w:r w:rsidRPr="0013335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394" w:type="dxa"/>
          </w:tcPr>
          <w:p w:rsidR="001C2839" w:rsidRPr="00133354" w:rsidRDefault="001C2839" w:rsidP="00E221C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ΝΕΥΡΟΛΟΓΙΑ</w:t>
            </w:r>
          </w:p>
        </w:tc>
        <w:tc>
          <w:tcPr>
            <w:tcW w:w="1134" w:type="dxa"/>
          </w:tcPr>
          <w:p w:rsidR="001C2839" w:rsidRPr="00133354" w:rsidRDefault="001C2839" w:rsidP="00E221C5">
            <w:pPr>
              <w:jc w:val="center"/>
              <w:rPr>
                <w:b/>
                <w:bCs/>
              </w:rPr>
            </w:pPr>
            <w:r w:rsidRPr="00133354">
              <w:rPr>
                <w:b/>
                <w:bCs/>
              </w:rPr>
              <w:t>Γ΄</w:t>
            </w:r>
          </w:p>
        </w:tc>
        <w:tc>
          <w:tcPr>
            <w:tcW w:w="2552" w:type="dxa"/>
          </w:tcPr>
          <w:p w:rsidR="001C2839" w:rsidRPr="00133354" w:rsidRDefault="001C2839" w:rsidP="00E221C5">
            <w:pPr>
              <w:jc w:val="center"/>
              <w:rPr>
                <w:b/>
                <w:bCs/>
              </w:rPr>
            </w:pPr>
            <w:r w:rsidRPr="00133354">
              <w:rPr>
                <w:b/>
                <w:bCs/>
              </w:rPr>
              <w:t>ΠΑΠΑΔΟΠΟΥΛΟΥ</w:t>
            </w:r>
          </w:p>
        </w:tc>
      </w:tr>
      <w:tr w:rsidR="001C2839" w:rsidRPr="00133354" w:rsidTr="00F7151B">
        <w:tc>
          <w:tcPr>
            <w:tcW w:w="2369" w:type="dxa"/>
          </w:tcPr>
          <w:p w:rsidR="001C2839" w:rsidRPr="00133354" w:rsidRDefault="001C2839" w:rsidP="003043A6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3354">
              <w:rPr>
                <w:b/>
                <w:bCs/>
                <w:sz w:val="24"/>
                <w:szCs w:val="24"/>
                <w:lang w:val="en-US"/>
              </w:rPr>
              <w:t>15.00-17.00</w:t>
            </w:r>
          </w:p>
        </w:tc>
        <w:tc>
          <w:tcPr>
            <w:tcW w:w="1276" w:type="dxa"/>
          </w:tcPr>
          <w:p w:rsidR="001C2839" w:rsidRPr="00133354" w:rsidRDefault="001C2839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133354">
              <w:rPr>
                <w:b/>
                <w:bCs/>
              </w:rPr>
              <w:t>Α1-Α8-Α6</w:t>
            </w:r>
          </w:p>
          <w:p w:rsidR="001C2839" w:rsidRPr="00133354" w:rsidRDefault="001C2839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133354">
              <w:rPr>
                <w:b/>
                <w:bCs/>
              </w:rPr>
              <w:t>Γ2-Γ3</w:t>
            </w:r>
          </w:p>
        </w:tc>
        <w:tc>
          <w:tcPr>
            <w:tcW w:w="4394" w:type="dxa"/>
          </w:tcPr>
          <w:p w:rsidR="001C2839" w:rsidRPr="00133354" w:rsidRDefault="001C2839" w:rsidP="00E221C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Α΄ΒΟΗΘΕΙΕΣ</w:t>
            </w:r>
          </w:p>
        </w:tc>
        <w:tc>
          <w:tcPr>
            <w:tcW w:w="1134" w:type="dxa"/>
          </w:tcPr>
          <w:p w:rsidR="001C2839" w:rsidRPr="00133354" w:rsidRDefault="001C2839" w:rsidP="00E221C5">
            <w:pPr>
              <w:jc w:val="center"/>
              <w:rPr>
                <w:b/>
                <w:bCs/>
              </w:rPr>
            </w:pPr>
            <w:r w:rsidRPr="00133354">
              <w:rPr>
                <w:b/>
                <w:bCs/>
              </w:rPr>
              <w:t>Α΄</w:t>
            </w:r>
          </w:p>
        </w:tc>
        <w:tc>
          <w:tcPr>
            <w:tcW w:w="2552" w:type="dxa"/>
          </w:tcPr>
          <w:p w:rsidR="001C2839" w:rsidRPr="00133354" w:rsidRDefault="001C2839" w:rsidP="00E221C5">
            <w:pPr>
              <w:jc w:val="center"/>
              <w:rPr>
                <w:b/>
                <w:bCs/>
              </w:rPr>
            </w:pPr>
            <w:r w:rsidRPr="00133354">
              <w:rPr>
                <w:b/>
                <w:bCs/>
              </w:rPr>
              <w:t>ΓΚΙΒΑΛΟΣ</w:t>
            </w:r>
          </w:p>
        </w:tc>
      </w:tr>
    </w:tbl>
    <w:p w:rsidR="004036E8" w:rsidRPr="00133354" w:rsidRDefault="004036E8" w:rsidP="008A7653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:rsidR="00D86F5E" w:rsidRPr="009A66D0" w:rsidRDefault="004036E8" w:rsidP="00D86F5E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9A66D0">
        <w:rPr>
          <w:b/>
          <w:bCs/>
          <w:sz w:val="28"/>
          <w:szCs w:val="28"/>
        </w:rPr>
        <w:t xml:space="preserve">Τρίτη  </w:t>
      </w:r>
      <w:r w:rsidR="00753ADC" w:rsidRPr="009A66D0">
        <w:rPr>
          <w:b/>
          <w:bCs/>
          <w:sz w:val="28"/>
          <w:szCs w:val="28"/>
          <w:lang w:val="en-US"/>
        </w:rPr>
        <w:t>7</w:t>
      </w:r>
      <w:r w:rsidR="00D86F5E" w:rsidRPr="009A66D0">
        <w:rPr>
          <w:b/>
          <w:bCs/>
          <w:sz w:val="28"/>
          <w:szCs w:val="28"/>
        </w:rPr>
        <w:t>-</w:t>
      </w:r>
      <w:r w:rsidR="00753ADC" w:rsidRPr="009A66D0">
        <w:rPr>
          <w:b/>
          <w:bCs/>
          <w:sz w:val="28"/>
          <w:szCs w:val="28"/>
          <w:lang w:val="en-US"/>
        </w:rPr>
        <w:t>2</w:t>
      </w:r>
      <w:r w:rsidR="00D86F5E" w:rsidRPr="009A66D0">
        <w:rPr>
          <w:b/>
          <w:bCs/>
          <w:sz w:val="28"/>
          <w:szCs w:val="28"/>
        </w:rPr>
        <w:t>-201</w:t>
      </w:r>
      <w:r w:rsidR="00D86F5E" w:rsidRPr="009A66D0">
        <w:rPr>
          <w:b/>
          <w:bCs/>
          <w:sz w:val="28"/>
          <w:szCs w:val="28"/>
          <w:lang w:val="en-US"/>
        </w:rPr>
        <w:t>7</w:t>
      </w:r>
    </w:p>
    <w:tbl>
      <w:tblPr>
        <w:tblW w:w="118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9"/>
        <w:gridCol w:w="1418"/>
        <w:gridCol w:w="4252"/>
        <w:gridCol w:w="1134"/>
        <w:gridCol w:w="2694"/>
      </w:tblGrid>
      <w:tr w:rsidR="001C2839" w:rsidRPr="001173CA" w:rsidTr="00F7151B">
        <w:tc>
          <w:tcPr>
            <w:tcW w:w="2369" w:type="dxa"/>
            <w:shd w:val="clear" w:color="auto" w:fill="D9D9D9" w:themeFill="background1" w:themeFillShade="D9"/>
          </w:tcPr>
          <w:p w:rsidR="001C2839" w:rsidRPr="001173CA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Ώρα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C2839" w:rsidRPr="001173CA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Αίθουσα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1C2839" w:rsidRPr="001173CA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C2839" w:rsidRPr="001173CA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Εξάμηνο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1C2839" w:rsidRPr="001173CA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Καθηγητής</w:t>
            </w:r>
          </w:p>
        </w:tc>
      </w:tr>
      <w:tr w:rsidR="001C2839" w:rsidRPr="001173CA" w:rsidTr="00F7151B">
        <w:tc>
          <w:tcPr>
            <w:tcW w:w="2369" w:type="dxa"/>
          </w:tcPr>
          <w:p w:rsidR="001C2839" w:rsidRPr="00F334B8" w:rsidRDefault="001C2839" w:rsidP="003043A6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334B8">
              <w:rPr>
                <w:b/>
                <w:bCs/>
                <w:sz w:val="24"/>
                <w:szCs w:val="24"/>
                <w:lang w:val="en-US"/>
              </w:rPr>
              <w:t>11.00-13.00</w:t>
            </w:r>
          </w:p>
        </w:tc>
        <w:tc>
          <w:tcPr>
            <w:tcW w:w="1418" w:type="dxa"/>
          </w:tcPr>
          <w:p w:rsidR="001C2839" w:rsidRPr="00F334B8" w:rsidRDefault="001C2839" w:rsidP="003043A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F334B8">
              <w:rPr>
                <w:b/>
                <w:bCs/>
              </w:rPr>
              <w:t>Α1-Α8-Α6</w:t>
            </w:r>
          </w:p>
          <w:p w:rsidR="001C2839" w:rsidRPr="00F334B8" w:rsidRDefault="001C2839" w:rsidP="009A66D0">
            <w:pPr>
              <w:spacing w:after="0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</w:tcPr>
          <w:p w:rsidR="001C2839" w:rsidRPr="00F334B8" w:rsidRDefault="001C2839" w:rsidP="003043A6">
            <w:pPr>
              <w:jc w:val="center"/>
              <w:rPr>
                <w:b/>
                <w:bCs/>
              </w:rPr>
            </w:pPr>
            <w:r w:rsidRPr="00F334B8">
              <w:rPr>
                <w:b/>
                <w:bCs/>
              </w:rPr>
              <w:t xml:space="preserve">ΑΝΑΠΤΥΞΗ ΚΑΙ ΕΡΓΟΘΕΡΑΠΕΙΑ </w:t>
            </w:r>
          </w:p>
        </w:tc>
        <w:tc>
          <w:tcPr>
            <w:tcW w:w="1134" w:type="dxa"/>
          </w:tcPr>
          <w:p w:rsidR="001C2839" w:rsidRPr="00F334B8" w:rsidRDefault="001C2839" w:rsidP="003043A6">
            <w:pPr>
              <w:jc w:val="center"/>
              <w:rPr>
                <w:b/>
                <w:bCs/>
              </w:rPr>
            </w:pPr>
            <w:r w:rsidRPr="00F334B8">
              <w:rPr>
                <w:b/>
                <w:bCs/>
              </w:rPr>
              <w:t>Β΄</w:t>
            </w:r>
          </w:p>
        </w:tc>
        <w:tc>
          <w:tcPr>
            <w:tcW w:w="2694" w:type="dxa"/>
          </w:tcPr>
          <w:p w:rsidR="001C2839" w:rsidRPr="00F334B8" w:rsidRDefault="001C2839" w:rsidP="003043A6">
            <w:pPr>
              <w:jc w:val="center"/>
              <w:rPr>
                <w:b/>
                <w:bCs/>
              </w:rPr>
            </w:pPr>
            <w:r w:rsidRPr="00F334B8">
              <w:rPr>
                <w:b/>
                <w:bCs/>
              </w:rPr>
              <w:t>ΜΟΡΟΖΙΝΗ</w:t>
            </w:r>
          </w:p>
        </w:tc>
      </w:tr>
      <w:tr w:rsidR="001C2839" w:rsidRPr="001173CA" w:rsidTr="00F7151B">
        <w:tc>
          <w:tcPr>
            <w:tcW w:w="2369" w:type="dxa"/>
          </w:tcPr>
          <w:p w:rsidR="001C2839" w:rsidRPr="00F334B8" w:rsidRDefault="001C2839" w:rsidP="003043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334B8">
              <w:rPr>
                <w:b/>
                <w:bCs/>
                <w:sz w:val="24"/>
                <w:szCs w:val="24"/>
              </w:rPr>
              <w:t>1</w:t>
            </w:r>
            <w:r w:rsidRPr="00F334B8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F334B8">
              <w:rPr>
                <w:b/>
                <w:bCs/>
                <w:sz w:val="24"/>
                <w:szCs w:val="24"/>
              </w:rPr>
              <w:t>.</w:t>
            </w:r>
            <w:r w:rsidRPr="00F334B8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F334B8">
              <w:rPr>
                <w:b/>
                <w:bCs/>
                <w:sz w:val="24"/>
                <w:szCs w:val="24"/>
              </w:rPr>
              <w:t>0-</w:t>
            </w:r>
            <w:r w:rsidRPr="00F334B8">
              <w:rPr>
                <w:b/>
                <w:bCs/>
                <w:sz w:val="24"/>
                <w:szCs w:val="24"/>
                <w:lang w:val="en-US"/>
              </w:rPr>
              <w:t>15</w:t>
            </w:r>
            <w:r w:rsidRPr="00F334B8">
              <w:rPr>
                <w:b/>
                <w:bCs/>
                <w:sz w:val="24"/>
                <w:szCs w:val="24"/>
              </w:rPr>
              <w:t>.</w:t>
            </w:r>
            <w:r w:rsidRPr="00F334B8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F334B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2839" w:rsidRPr="00F334B8" w:rsidRDefault="001C2839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F334B8">
              <w:rPr>
                <w:b/>
                <w:bCs/>
              </w:rPr>
              <w:t>Α1-Α8-Α6</w:t>
            </w:r>
          </w:p>
          <w:p w:rsidR="001C2839" w:rsidRPr="00F334B8" w:rsidRDefault="001C2839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F334B8">
              <w:rPr>
                <w:b/>
                <w:bCs/>
              </w:rPr>
              <w:t>Γ2-Γ3</w:t>
            </w:r>
          </w:p>
        </w:tc>
        <w:tc>
          <w:tcPr>
            <w:tcW w:w="4252" w:type="dxa"/>
          </w:tcPr>
          <w:p w:rsidR="001C2839" w:rsidRPr="00F334B8" w:rsidRDefault="001C2839" w:rsidP="003043A6">
            <w:pPr>
              <w:jc w:val="center"/>
              <w:rPr>
                <w:b/>
                <w:bCs/>
              </w:rPr>
            </w:pPr>
            <w:r w:rsidRPr="00F334B8">
              <w:rPr>
                <w:b/>
                <w:bCs/>
              </w:rPr>
              <w:t>ΝΑΡΘΗΚΕΣ ΚΑΙ ΒΟΗΘΗΤΙΚΑ ΜΗΧΑΝΗΜΑΤΑ</w:t>
            </w:r>
          </w:p>
        </w:tc>
        <w:tc>
          <w:tcPr>
            <w:tcW w:w="1134" w:type="dxa"/>
          </w:tcPr>
          <w:p w:rsidR="001C2839" w:rsidRPr="00F334B8" w:rsidRDefault="001C2839" w:rsidP="003043A6">
            <w:pPr>
              <w:jc w:val="center"/>
              <w:rPr>
                <w:b/>
                <w:bCs/>
              </w:rPr>
            </w:pPr>
            <w:r w:rsidRPr="00F334B8">
              <w:rPr>
                <w:b/>
                <w:bCs/>
              </w:rPr>
              <w:t>Δ΄</w:t>
            </w:r>
          </w:p>
        </w:tc>
        <w:tc>
          <w:tcPr>
            <w:tcW w:w="2694" w:type="dxa"/>
          </w:tcPr>
          <w:p w:rsidR="001C2839" w:rsidRPr="00F334B8" w:rsidRDefault="001C2839" w:rsidP="003043A6">
            <w:pPr>
              <w:jc w:val="center"/>
              <w:rPr>
                <w:b/>
                <w:bCs/>
              </w:rPr>
            </w:pPr>
            <w:r w:rsidRPr="00F334B8">
              <w:rPr>
                <w:b/>
                <w:bCs/>
              </w:rPr>
              <w:t>ΚΕΡΑΜΙΩΤΟΥ</w:t>
            </w:r>
          </w:p>
        </w:tc>
      </w:tr>
      <w:tr w:rsidR="001C2839" w:rsidRPr="001173CA" w:rsidTr="00F7151B">
        <w:tc>
          <w:tcPr>
            <w:tcW w:w="2369" w:type="dxa"/>
          </w:tcPr>
          <w:p w:rsidR="001C2839" w:rsidRPr="00F334B8" w:rsidRDefault="001C2839" w:rsidP="003043A6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334B8">
              <w:rPr>
                <w:b/>
                <w:bCs/>
                <w:sz w:val="24"/>
                <w:szCs w:val="24"/>
                <w:lang w:val="en-US"/>
              </w:rPr>
              <w:t>15.00-17.00</w:t>
            </w:r>
          </w:p>
        </w:tc>
        <w:tc>
          <w:tcPr>
            <w:tcW w:w="1418" w:type="dxa"/>
          </w:tcPr>
          <w:p w:rsidR="001C2839" w:rsidRPr="00F334B8" w:rsidRDefault="001C2839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F334B8">
              <w:rPr>
                <w:b/>
                <w:bCs/>
              </w:rPr>
              <w:t>Α1-Α8-Α6</w:t>
            </w:r>
          </w:p>
          <w:p w:rsidR="001C2839" w:rsidRPr="00F334B8" w:rsidRDefault="001C2839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F334B8">
              <w:rPr>
                <w:b/>
                <w:bCs/>
              </w:rPr>
              <w:t>Γ2-Γ3</w:t>
            </w:r>
          </w:p>
        </w:tc>
        <w:tc>
          <w:tcPr>
            <w:tcW w:w="4252" w:type="dxa"/>
          </w:tcPr>
          <w:p w:rsidR="001C2839" w:rsidRPr="00F334B8" w:rsidRDefault="001C2839" w:rsidP="003043A6">
            <w:pPr>
              <w:jc w:val="center"/>
              <w:rPr>
                <w:b/>
                <w:bCs/>
              </w:rPr>
            </w:pPr>
            <w:r w:rsidRPr="00F334B8">
              <w:rPr>
                <w:b/>
                <w:bCs/>
              </w:rPr>
              <w:t>Η ΕΡΓΟΘΕΡΑΠΕΙΑ ΣΕ ΠΟΛΥΠΟΛΙΤΙΣΜΙΚΟ ΠΕΡΙΒΑΛΛΟΝ</w:t>
            </w:r>
          </w:p>
        </w:tc>
        <w:tc>
          <w:tcPr>
            <w:tcW w:w="1134" w:type="dxa"/>
          </w:tcPr>
          <w:p w:rsidR="001C2839" w:rsidRPr="00F334B8" w:rsidRDefault="001C2839" w:rsidP="003043A6">
            <w:pPr>
              <w:jc w:val="center"/>
              <w:rPr>
                <w:b/>
                <w:bCs/>
              </w:rPr>
            </w:pPr>
            <w:r w:rsidRPr="00F334B8">
              <w:rPr>
                <w:b/>
                <w:bCs/>
              </w:rPr>
              <w:t>Ζ΄</w:t>
            </w:r>
          </w:p>
        </w:tc>
        <w:tc>
          <w:tcPr>
            <w:tcW w:w="2694" w:type="dxa"/>
          </w:tcPr>
          <w:p w:rsidR="001C2839" w:rsidRPr="00F334B8" w:rsidRDefault="001C2839" w:rsidP="003043A6">
            <w:pPr>
              <w:jc w:val="center"/>
              <w:rPr>
                <w:b/>
                <w:bCs/>
              </w:rPr>
            </w:pPr>
            <w:r w:rsidRPr="00F334B8">
              <w:rPr>
                <w:b/>
                <w:bCs/>
              </w:rPr>
              <w:t>ΚΟΥΛΟΥΜΠΗ</w:t>
            </w:r>
          </w:p>
        </w:tc>
      </w:tr>
    </w:tbl>
    <w:p w:rsidR="00133354" w:rsidRPr="00133354" w:rsidRDefault="00133354" w:rsidP="008A7653">
      <w:pPr>
        <w:spacing w:after="0"/>
        <w:jc w:val="center"/>
        <w:rPr>
          <w:bCs/>
          <w:sz w:val="28"/>
          <w:szCs w:val="28"/>
        </w:rPr>
      </w:pPr>
    </w:p>
    <w:p w:rsidR="004036E8" w:rsidRPr="009A66D0" w:rsidRDefault="004036E8" w:rsidP="00A06F9D">
      <w:pPr>
        <w:spacing w:after="0"/>
        <w:jc w:val="center"/>
        <w:rPr>
          <w:b/>
          <w:bCs/>
          <w:sz w:val="28"/>
          <w:szCs w:val="28"/>
        </w:rPr>
      </w:pPr>
      <w:r w:rsidRPr="009A66D0">
        <w:rPr>
          <w:b/>
          <w:bCs/>
          <w:sz w:val="28"/>
          <w:szCs w:val="28"/>
        </w:rPr>
        <w:t xml:space="preserve">Τετάρτη  </w:t>
      </w:r>
      <w:r w:rsidR="00753ADC" w:rsidRPr="009A66D0">
        <w:rPr>
          <w:b/>
          <w:bCs/>
          <w:sz w:val="28"/>
          <w:szCs w:val="28"/>
          <w:lang w:val="en-US"/>
        </w:rPr>
        <w:t>8</w:t>
      </w:r>
      <w:r w:rsidRPr="009A66D0">
        <w:rPr>
          <w:b/>
          <w:bCs/>
          <w:sz w:val="28"/>
          <w:szCs w:val="28"/>
        </w:rPr>
        <w:t>-2-201</w:t>
      </w:r>
      <w:r w:rsidR="00D86F5E" w:rsidRPr="009A66D0">
        <w:rPr>
          <w:b/>
          <w:bCs/>
          <w:sz w:val="28"/>
          <w:szCs w:val="28"/>
          <w:lang w:val="en-US"/>
        </w:rPr>
        <w:t>7</w:t>
      </w:r>
    </w:p>
    <w:tbl>
      <w:tblPr>
        <w:tblW w:w="12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9"/>
        <w:gridCol w:w="1418"/>
        <w:gridCol w:w="4252"/>
        <w:gridCol w:w="1276"/>
        <w:gridCol w:w="2693"/>
      </w:tblGrid>
      <w:tr w:rsidR="001C2839" w:rsidRPr="001173CA" w:rsidTr="00F7151B">
        <w:tc>
          <w:tcPr>
            <w:tcW w:w="2369" w:type="dxa"/>
            <w:shd w:val="clear" w:color="auto" w:fill="D9D9D9" w:themeFill="background1" w:themeFillShade="D9"/>
          </w:tcPr>
          <w:p w:rsidR="001C2839" w:rsidRPr="001173CA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Ώρα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C2839" w:rsidRPr="001173CA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Αίθουσα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1C2839" w:rsidRPr="001173CA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Μάθημα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C2839" w:rsidRPr="001173CA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Εξάμηνο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C2839" w:rsidRPr="001173CA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Καθηγητής</w:t>
            </w:r>
          </w:p>
        </w:tc>
      </w:tr>
      <w:tr w:rsidR="001C2839" w:rsidRPr="008C245C" w:rsidTr="00F7151B">
        <w:tc>
          <w:tcPr>
            <w:tcW w:w="2369" w:type="dxa"/>
          </w:tcPr>
          <w:p w:rsidR="001C2839" w:rsidRPr="008C245C" w:rsidRDefault="001C2839" w:rsidP="003043A6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245C">
              <w:rPr>
                <w:b/>
                <w:bCs/>
                <w:sz w:val="24"/>
                <w:szCs w:val="24"/>
                <w:lang w:val="en-US"/>
              </w:rPr>
              <w:t>11.00-13.00</w:t>
            </w:r>
          </w:p>
        </w:tc>
        <w:tc>
          <w:tcPr>
            <w:tcW w:w="1418" w:type="dxa"/>
          </w:tcPr>
          <w:p w:rsidR="001C2839" w:rsidRPr="00D04025" w:rsidRDefault="001C2839" w:rsidP="00D04025">
            <w:pPr>
              <w:spacing w:after="0"/>
              <w:jc w:val="center"/>
              <w:rPr>
                <w:b/>
                <w:bCs/>
              </w:rPr>
            </w:pPr>
            <w:r w:rsidRPr="008C245C">
              <w:rPr>
                <w:b/>
                <w:bCs/>
              </w:rPr>
              <w:t>Α1-Α8-Α6</w:t>
            </w:r>
          </w:p>
        </w:tc>
        <w:tc>
          <w:tcPr>
            <w:tcW w:w="4252" w:type="dxa"/>
          </w:tcPr>
          <w:p w:rsidR="001C2839" w:rsidRPr="008C245C" w:rsidRDefault="001C2839" w:rsidP="003043A6">
            <w:pPr>
              <w:jc w:val="center"/>
              <w:rPr>
                <w:b/>
                <w:bCs/>
              </w:rPr>
            </w:pPr>
            <w:r w:rsidRPr="008C245C">
              <w:rPr>
                <w:b/>
                <w:bCs/>
              </w:rPr>
              <w:t xml:space="preserve">ΕΠΙΣΤΗΜΗ ΕΡΓΟΥ </w:t>
            </w:r>
          </w:p>
        </w:tc>
        <w:tc>
          <w:tcPr>
            <w:tcW w:w="1276" w:type="dxa"/>
          </w:tcPr>
          <w:p w:rsidR="001C2839" w:rsidRPr="008C245C" w:rsidRDefault="001C2839" w:rsidP="003043A6">
            <w:pPr>
              <w:jc w:val="center"/>
              <w:rPr>
                <w:b/>
                <w:bCs/>
              </w:rPr>
            </w:pPr>
            <w:r w:rsidRPr="008C245C">
              <w:rPr>
                <w:b/>
                <w:bCs/>
              </w:rPr>
              <w:t>ΣΤ΄</w:t>
            </w:r>
          </w:p>
        </w:tc>
        <w:tc>
          <w:tcPr>
            <w:tcW w:w="2693" w:type="dxa"/>
          </w:tcPr>
          <w:p w:rsidR="001C2839" w:rsidRPr="008C245C" w:rsidRDefault="001C2839" w:rsidP="003043A6">
            <w:pPr>
              <w:jc w:val="center"/>
              <w:rPr>
                <w:b/>
                <w:bCs/>
              </w:rPr>
            </w:pPr>
            <w:r w:rsidRPr="008C245C">
              <w:rPr>
                <w:b/>
                <w:bCs/>
              </w:rPr>
              <w:t>ΠΟΛΙΤΗΣ</w:t>
            </w:r>
          </w:p>
        </w:tc>
      </w:tr>
      <w:tr w:rsidR="001C2839" w:rsidRPr="008C245C" w:rsidTr="00F7151B">
        <w:tc>
          <w:tcPr>
            <w:tcW w:w="2369" w:type="dxa"/>
          </w:tcPr>
          <w:p w:rsidR="001C2839" w:rsidRPr="008C245C" w:rsidRDefault="001C2839" w:rsidP="003043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C245C">
              <w:rPr>
                <w:b/>
                <w:bCs/>
                <w:sz w:val="24"/>
                <w:szCs w:val="24"/>
              </w:rPr>
              <w:t>1</w:t>
            </w:r>
            <w:r w:rsidRPr="008C245C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8C245C">
              <w:rPr>
                <w:b/>
                <w:bCs/>
                <w:sz w:val="24"/>
                <w:szCs w:val="24"/>
              </w:rPr>
              <w:t>.</w:t>
            </w:r>
            <w:r w:rsidRPr="008C245C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8C245C">
              <w:rPr>
                <w:b/>
                <w:bCs/>
                <w:sz w:val="24"/>
                <w:szCs w:val="24"/>
              </w:rPr>
              <w:t>0-</w:t>
            </w:r>
            <w:r w:rsidRPr="008C245C">
              <w:rPr>
                <w:b/>
                <w:bCs/>
                <w:sz w:val="24"/>
                <w:szCs w:val="24"/>
                <w:lang w:val="en-US"/>
              </w:rPr>
              <w:t>15</w:t>
            </w:r>
            <w:r w:rsidRPr="008C245C">
              <w:rPr>
                <w:b/>
                <w:bCs/>
                <w:sz w:val="24"/>
                <w:szCs w:val="24"/>
              </w:rPr>
              <w:t>.</w:t>
            </w:r>
            <w:r w:rsidRPr="008C245C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8C245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2839" w:rsidRPr="008C245C" w:rsidRDefault="001C2839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8C245C">
              <w:rPr>
                <w:b/>
                <w:bCs/>
              </w:rPr>
              <w:t>Α1-Α8-Α6</w:t>
            </w:r>
          </w:p>
          <w:p w:rsidR="001C2839" w:rsidRPr="008C245C" w:rsidRDefault="001C2839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8C245C">
              <w:rPr>
                <w:b/>
                <w:bCs/>
              </w:rPr>
              <w:t>Γ2-Γ3</w:t>
            </w:r>
          </w:p>
        </w:tc>
        <w:tc>
          <w:tcPr>
            <w:tcW w:w="4252" w:type="dxa"/>
          </w:tcPr>
          <w:p w:rsidR="001C2839" w:rsidRPr="008C245C" w:rsidRDefault="001C2839" w:rsidP="00D13BCE">
            <w:pPr>
              <w:jc w:val="center"/>
              <w:rPr>
                <w:b/>
                <w:bCs/>
              </w:rPr>
            </w:pPr>
            <w:r w:rsidRPr="008C245C">
              <w:rPr>
                <w:b/>
                <w:bCs/>
              </w:rPr>
              <w:t>ΔΗΜΙΟΥΡΓΙΚΟΤΗΤΑ ΚΑΙ ΕΡΓΟΘΕΡΑΠΕΙΑ</w:t>
            </w:r>
          </w:p>
        </w:tc>
        <w:tc>
          <w:tcPr>
            <w:tcW w:w="1276" w:type="dxa"/>
          </w:tcPr>
          <w:p w:rsidR="001C2839" w:rsidRPr="008C245C" w:rsidRDefault="001C2839" w:rsidP="00D13BCE">
            <w:pPr>
              <w:jc w:val="center"/>
              <w:rPr>
                <w:b/>
                <w:bCs/>
              </w:rPr>
            </w:pPr>
            <w:r w:rsidRPr="008C245C">
              <w:rPr>
                <w:b/>
                <w:bCs/>
              </w:rPr>
              <w:t>Β΄</w:t>
            </w:r>
          </w:p>
        </w:tc>
        <w:tc>
          <w:tcPr>
            <w:tcW w:w="2693" w:type="dxa"/>
          </w:tcPr>
          <w:p w:rsidR="001C2839" w:rsidRPr="008C245C" w:rsidRDefault="001C2839" w:rsidP="00D13BCE">
            <w:pPr>
              <w:jc w:val="center"/>
              <w:rPr>
                <w:b/>
                <w:bCs/>
              </w:rPr>
            </w:pPr>
            <w:r w:rsidRPr="008C245C">
              <w:rPr>
                <w:b/>
                <w:bCs/>
              </w:rPr>
              <w:t>ΚΟΥΛΟΥΜΠΗ</w:t>
            </w:r>
          </w:p>
        </w:tc>
      </w:tr>
      <w:tr w:rsidR="001C2839" w:rsidRPr="008C245C" w:rsidTr="00F7151B">
        <w:tc>
          <w:tcPr>
            <w:tcW w:w="2369" w:type="dxa"/>
          </w:tcPr>
          <w:p w:rsidR="001C2839" w:rsidRPr="008C245C" w:rsidRDefault="001C2839" w:rsidP="003043A6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245C">
              <w:rPr>
                <w:b/>
                <w:bCs/>
                <w:sz w:val="24"/>
                <w:szCs w:val="24"/>
                <w:lang w:val="en-US"/>
              </w:rPr>
              <w:t>15.00-17.00</w:t>
            </w:r>
          </w:p>
        </w:tc>
        <w:tc>
          <w:tcPr>
            <w:tcW w:w="1418" w:type="dxa"/>
          </w:tcPr>
          <w:p w:rsidR="001C2839" w:rsidRPr="008C245C" w:rsidRDefault="001C2839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8C245C">
              <w:rPr>
                <w:b/>
                <w:bCs/>
              </w:rPr>
              <w:t>Α1-Α8-Α6</w:t>
            </w:r>
          </w:p>
          <w:p w:rsidR="001C2839" w:rsidRPr="008C245C" w:rsidRDefault="001C2839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8C245C">
              <w:rPr>
                <w:b/>
                <w:bCs/>
              </w:rPr>
              <w:t>Γ2-Γ3</w:t>
            </w:r>
          </w:p>
        </w:tc>
        <w:tc>
          <w:tcPr>
            <w:tcW w:w="4252" w:type="dxa"/>
          </w:tcPr>
          <w:p w:rsidR="001C2839" w:rsidRPr="008C245C" w:rsidRDefault="001C2839" w:rsidP="00D040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Δ.Κ.Ζ. ΒΟΗΘΗΜΑΤΑ- ΕΡΓΟΝΟΜΙΑ</w:t>
            </w:r>
          </w:p>
        </w:tc>
        <w:tc>
          <w:tcPr>
            <w:tcW w:w="1276" w:type="dxa"/>
          </w:tcPr>
          <w:p w:rsidR="001C2839" w:rsidRPr="008C245C" w:rsidRDefault="001C2839" w:rsidP="00E221C5">
            <w:pPr>
              <w:jc w:val="center"/>
              <w:rPr>
                <w:b/>
                <w:bCs/>
              </w:rPr>
            </w:pPr>
            <w:r w:rsidRPr="008C245C">
              <w:rPr>
                <w:b/>
                <w:bCs/>
              </w:rPr>
              <w:t>Ζ΄</w:t>
            </w:r>
          </w:p>
        </w:tc>
        <w:tc>
          <w:tcPr>
            <w:tcW w:w="2693" w:type="dxa"/>
          </w:tcPr>
          <w:p w:rsidR="001C2839" w:rsidRPr="008C245C" w:rsidRDefault="001C2839" w:rsidP="00E221C5">
            <w:pPr>
              <w:jc w:val="center"/>
              <w:rPr>
                <w:b/>
                <w:bCs/>
              </w:rPr>
            </w:pPr>
            <w:r w:rsidRPr="008C245C">
              <w:rPr>
                <w:b/>
                <w:bCs/>
              </w:rPr>
              <w:t>ΜΠΑΚΑΤΣΗ</w:t>
            </w:r>
          </w:p>
        </w:tc>
      </w:tr>
    </w:tbl>
    <w:p w:rsidR="004036E8" w:rsidRPr="008C245C" w:rsidRDefault="004036E8" w:rsidP="00A06F9D">
      <w:pPr>
        <w:spacing w:after="0"/>
        <w:jc w:val="center"/>
        <w:rPr>
          <w:b/>
          <w:bCs/>
          <w:sz w:val="28"/>
          <w:szCs w:val="28"/>
        </w:rPr>
      </w:pPr>
    </w:p>
    <w:p w:rsidR="004036E8" w:rsidRDefault="004036E8" w:rsidP="00A06F9D">
      <w:pPr>
        <w:spacing w:after="0"/>
        <w:jc w:val="center"/>
        <w:rPr>
          <w:b/>
          <w:bCs/>
          <w:sz w:val="28"/>
          <w:szCs w:val="28"/>
        </w:rPr>
      </w:pPr>
    </w:p>
    <w:p w:rsidR="00F7151B" w:rsidRDefault="00F7151B" w:rsidP="00A06F9D">
      <w:pPr>
        <w:spacing w:after="0"/>
        <w:jc w:val="center"/>
        <w:rPr>
          <w:b/>
          <w:bCs/>
          <w:sz w:val="28"/>
          <w:szCs w:val="28"/>
        </w:rPr>
      </w:pPr>
    </w:p>
    <w:p w:rsidR="00D86F5E" w:rsidRPr="00D04025" w:rsidRDefault="004036E8" w:rsidP="00D86F5E">
      <w:pPr>
        <w:spacing w:after="0"/>
        <w:jc w:val="center"/>
        <w:rPr>
          <w:b/>
          <w:bCs/>
          <w:sz w:val="28"/>
          <w:szCs w:val="28"/>
        </w:rPr>
      </w:pPr>
      <w:r w:rsidRPr="00D04025">
        <w:rPr>
          <w:b/>
          <w:bCs/>
          <w:sz w:val="28"/>
          <w:szCs w:val="28"/>
        </w:rPr>
        <w:t xml:space="preserve">Πέμπτη </w:t>
      </w:r>
      <w:r w:rsidR="00753ADC" w:rsidRPr="00D04025">
        <w:rPr>
          <w:b/>
          <w:bCs/>
          <w:sz w:val="28"/>
          <w:szCs w:val="28"/>
          <w:lang w:val="en-US"/>
        </w:rPr>
        <w:t>9</w:t>
      </w:r>
      <w:r w:rsidR="00D86F5E" w:rsidRPr="00D04025">
        <w:rPr>
          <w:b/>
          <w:bCs/>
          <w:sz w:val="28"/>
          <w:szCs w:val="28"/>
        </w:rPr>
        <w:t>-2-201</w:t>
      </w:r>
      <w:r w:rsidR="00D86F5E" w:rsidRPr="00D04025">
        <w:rPr>
          <w:b/>
          <w:bCs/>
          <w:sz w:val="28"/>
          <w:szCs w:val="28"/>
          <w:lang w:val="en-US"/>
        </w:rPr>
        <w:t>7</w:t>
      </w:r>
    </w:p>
    <w:tbl>
      <w:tblPr>
        <w:tblW w:w="12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9"/>
        <w:gridCol w:w="1560"/>
        <w:gridCol w:w="4252"/>
        <w:gridCol w:w="1134"/>
        <w:gridCol w:w="2693"/>
      </w:tblGrid>
      <w:tr w:rsidR="001C2839" w:rsidRPr="00D04025" w:rsidTr="00F7151B">
        <w:tc>
          <w:tcPr>
            <w:tcW w:w="2369" w:type="dxa"/>
            <w:shd w:val="clear" w:color="auto" w:fill="D9D9D9" w:themeFill="background1" w:themeFillShade="D9"/>
          </w:tcPr>
          <w:p w:rsidR="001C2839" w:rsidRPr="00D04025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04025">
              <w:rPr>
                <w:bCs/>
                <w:sz w:val="24"/>
                <w:szCs w:val="24"/>
              </w:rPr>
              <w:t>Ώρα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C2839" w:rsidRPr="00D04025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04025">
              <w:rPr>
                <w:bCs/>
                <w:sz w:val="24"/>
                <w:szCs w:val="24"/>
              </w:rPr>
              <w:t>Αίθουσα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1C2839" w:rsidRPr="00D04025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04025">
              <w:rPr>
                <w:bCs/>
                <w:sz w:val="24"/>
                <w:szCs w:val="24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C2839" w:rsidRPr="00D04025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04025">
              <w:rPr>
                <w:bCs/>
                <w:sz w:val="24"/>
                <w:szCs w:val="24"/>
              </w:rPr>
              <w:t>Εξάμηνο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C2839" w:rsidRPr="00D04025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D04025">
              <w:rPr>
                <w:bCs/>
                <w:sz w:val="24"/>
                <w:szCs w:val="24"/>
              </w:rPr>
              <w:t>Καθηγητής</w:t>
            </w:r>
          </w:p>
        </w:tc>
      </w:tr>
      <w:tr w:rsidR="001C2839" w:rsidRPr="008C245C" w:rsidTr="00F7151B">
        <w:tc>
          <w:tcPr>
            <w:tcW w:w="2369" w:type="dxa"/>
          </w:tcPr>
          <w:p w:rsidR="001C2839" w:rsidRPr="008C245C" w:rsidRDefault="001C2839" w:rsidP="003043A6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245C">
              <w:rPr>
                <w:b/>
                <w:bCs/>
                <w:sz w:val="24"/>
                <w:szCs w:val="24"/>
                <w:lang w:val="en-US"/>
              </w:rPr>
              <w:t>11.00-13.00</w:t>
            </w:r>
          </w:p>
        </w:tc>
        <w:tc>
          <w:tcPr>
            <w:tcW w:w="1560" w:type="dxa"/>
          </w:tcPr>
          <w:p w:rsidR="001C2839" w:rsidRPr="00D04025" w:rsidRDefault="001C2839" w:rsidP="003043A6">
            <w:pPr>
              <w:spacing w:after="0"/>
              <w:jc w:val="center"/>
              <w:rPr>
                <w:b/>
                <w:bCs/>
              </w:rPr>
            </w:pPr>
            <w:r w:rsidRPr="008C245C">
              <w:rPr>
                <w:b/>
                <w:bCs/>
              </w:rPr>
              <w:t>Α1-Α8-Α6</w:t>
            </w:r>
          </w:p>
          <w:p w:rsidR="001C2839" w:rsidRPr="00831951" w:rsidRDefault="001C2839" w:rsidP="003043A6">
            <w:pPr>
              <w:spacing w:after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</w:tcPr>
          <w:p w:rsidR="001C2839" w:rsidRPr="008C245C" w:rsidRDefault="001C2839" w:rsidP="003043A6">
            <w:pPr>
              <w:jc w:val="center"/>
              <w:rPr>
                <w:b/>
                <w:bCs/>
              </w:rPr>
            </w:pPr>
            <w:r w:rsidRPr="008C245C">
              <w:rPr>
                <w:b/>
                <w:bCs/>
              </w:rPr>
              <w:t>ΨΥΧΟΚΟΙΝΩΝΙΚΗ Ε/Θ</w:t>
            </w:r>
          </w:p>
        </w:tc>
        <w:tc>
          <w:tcPr>
            <w:tcW w:w="1134" w:type="dxa"/>
          </w:tcPr>
          <w:p w:rsidR="001C2839" w:rsidRPr="008C245C" w:rsidRDefault="001C2839" w:rsidP="003043A6">
            <w:pPr>
              <w:jc w:val="center"/>
              <w:rPr>
                <w:b/>
                <w:bCs/>
              </w:rPr>
            </w:pPr>
            <w:r w:rsidRPr="008C245C">
              <w:rPr>
                <w:b/>
                <w:bCs/>
              </w:rPr>
              <w:t>Δ΄</w:t>
            </w:r>
          </w:p>
        </w:tc>
        <w:tc>
          <w:tcPr>
            <w:tcW w:w="2693" w:type="dxa"/>
          </w:tcPr>
          <w:p w:rsidR="001C2839" w:rsidRPr="008C245C" w:rsidRDefault="001C2839" w:rsidP="003043A6">
            <w:pPr>
              <w:jc w:val="center"/>
              <w:rPr>
                <w:b/>
                <w:bCs/>
              </w:rPr>
            </w:pPr>
            <w:r w:rsidRPr="008C245C">
              <w:rPr>
                <w:b/>
                <w:bCs/>
              </w:rPr>
              <w:t>ΠΟΛΙΤΗΣ</w:t>
            </w:r>
          </w:p>
        </w:tc>
      </w:tr>
      <w:tr w:rsidR="001C2839" w:rsidRPr="008C245C" w:rsidTr="00F7151B">
        <w:tc>
          <w:tcPr>
            <w:tcW w:w="2369" w:type="dxa"/>
          </w:tcPr>
          <w:p w:rsidR="001C2839" w:rsidRPr="008C245C" w:rsidRDefault="001C2839" w:rsidP="003043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8C245C">
              <w:rPr>
                <w:b/>
                <w:bCs/>
                <w:sz w:val="24"/>
                <w:szCs w:val="24"/>
              </w:rPr>
              <w:t>1</w:t>
            </w:r>
            <w:r w:rsidRPr="008C245C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8C245C">
              <w:rPr>
                <w:b/>
                <w:bCs/>
                <w:sz w:val="24"/>
                <w:szCs w:val="24"/>
              </w:rPr>
              <w:t>.</w:t>
            </w:r>
            <w:r w:rsidRPr="008C245C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8C245C">
              <w:rPr>
                <w:b/>
                <w:bCs/>
                <w:sz w:val="24"/>
                <w:szCs w:val="24"/>
              </w:rPr>
              <w:t>0-</w:t>
            </w:r>
            <w:r w:rsidRPr="008C245C">
              <w:rPr>
                <w:b/>
                <w:bCs/>
                <w:sz w:val="24"/>
                <w:szCs w:val="24"/>
                <w:lang w:val="en-US"/>
              </w:rPr>
              <w:t>15</w:t>
            </w:r>
            <w:r w:rsidRPr="008C245C">
              <w:rPr>
                <w:b/>
                <w:bCs/>
                <w:sz w:val="24"/>
                <w:szCs w:val="24"/>
              </w:rPr>
              <w:t>.</w:t>
            </w:r>
            <w:r w:rsidRPr="008C245C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8C245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C2839" w:rsidRPr="008C245C" w:rsidRDefault="001C2839" w:rsidP="004A01D6">
            <w:pPr>
              <w:spacing w:after="0"/>
              <w:jc w:val="center"/>
              <w:rPr>
                <w:b/>
                <w:bCs/>
              </w:rPr>
            </w:pPr>
            <w:r w:rsidRPr="008C245C">
              <w:rPr>
                <w:b/>
                <w:bCs/>
              </w:rPr>
              <w:t>Α1-Α8-Α6</w:t>
            </w:r>
          </w:p>
          <w:p w:rsidR="001C2839" w:rsidRPr="008C245C" w:rsidRDefault="001C2839" w:rsidP="004A01D6">
            <w:pPr>
              <w:spacing w:after="0"/>
              <w:jc w:val="center"/>
              <w:rPr>
                <w:b/>
                <w:bCs/>
              </w:rPr>
            </w:pPr>
            <w:r w:rsidRPr="008C245C">
              <w:rPr>
                <w:b/>
                <w:bCs/>
              </w:rPr>
              <w:t>Γ2-Γ3</w:t>
            </w:r>
          </w:p>
        </w:tc>
        <w:tc>
          <w:tcPr>
            <w:tcW w:w="4252" w:type="dxa"/>
          </w:tcPr>
          <w:p w:rsidR="001C2839" w:rsidRPr="008C245C" w:rsidRDefault="001C2839" w:rsidP="003043A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ΣΤΑΤΙΣΤΙΚΗ</w:t>
            </w:r>
          </w:p>
        </w:tc>
        <w:tc>
          <w:tcPr>
            <w:tcW w:w="1134" w:type="dxa"/>
          </w:tcPr>
          <w:p w:rsidR="001C2839" w:rsidRPr="008C245C" w:rsidRDefault="001C2839" w:rsidP="003043A6">
            <w:pPr>
              <w:jc w:val="center"/>
              <w:rPr>
                <w:b/>
                <w:bCs/>
              </w:rPr>
            </w:pPr>
            <w:r w:rsidRPr="008C245C">
              <w:rPr>
                <w:b/>
                <w:bCs/>
              </w:rPr>
              <w:t>Γ΄</w:t>
            </w:r>
          </w:p>
        </w:tc>
        <w:tc>
          <w:tcPr>
            <w:tcW w:w="2693" w:type="dxa"/>
          </w:tcPr>
          <w:p w:rsidR="001C2839" w:rsidRPr="008C245C" w:rsidRDefault="001C2839" w:rsidP="003043A6">
            <w:pPr>
              <w:jc w:val="center"/>
              <w:rPr>
                <w:b/>
                <w:bCs/>
              </w:rPr>
            </w:pPr>
            <w:r w:rsidRPr="008C245C">
              <w:rPr>
                <w:b/>
                <w:bCs/>
              </w:rPr>
              <w:t>ΚΑΡΑΓΙΑΝΝΗ</w:t>
            </w:r>
          </w:p>
        </w:tc>
      </w:tr>
      <w:tr w:rsidR="001C2839" w:rsidRPr="008C245C" w:rsidTr="00F7151B">
        <w:tc>
          <w:tcPr>
            <w:tcW w:w="2369" w:type="dxa"/>
          </w:tcPr>
          <w:p w:rsidR="001C2839" w:rsidRPr="008C245C" w:rsidRDefault="001C2839" w:rsidP="003043A6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C245C">
              <w:rPr>
                <w:b/>
                <w:bCs/>
                <w:sz w:val="24"/>
                <w:szCs w:val="24"/>
                <w:lang w:val="en-US"/>
              </w:rPr>
              <w:t>15.00-17.00</w:t>
            </w:r>
          </w:p>
        </w:tc>
        <w:tc>
          <w:tcPr>
            <w:tcW w:w="1560" w:type="dxa"/>
          </w:tcPr>
          <w:p w:rsidR="001C2839" w:rsidRPr="008C245C" w:rsidRDefault="001C2839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8C245C">
              <w:rPr>
                <w:b/>
                <w:bCs/>
              </w:rPr>
              <w:t>Α1-Α8-Α6</w:t>
            </w:r>
          </w:p>
          <w:p w:rsidR="001C2839" w:rsidRPr="008C245C" w:rsidRDefault="001C2839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8C245C">
              <w:rPr>
                <w:b/>
                <w:bCs/>
              </w:rPr>
              <w:t>Γ2-Γ3</w:t>
            </w:r>
          </w:p>
        </w:tc>
        <w:tc>
          <w:tcPr>
            <w:tcW w:w="4252" w:type="dxa"/>
          </w:tcPr>
          <w:p w:rsidR="001C2839" w:rsidRPr="008C245C" w:rsidRDefault="001C2839" w:rsidP="003043A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ΟΡΘΟΠΕΔΙΚΗ</w:t>
            </w:r>
          </w:p>
        </w:tc>
        <w:tc>
          <w:tcPr>
            <w:tcW w:w="1134" w:type="dxa"/>
          </w:tcPr>
          <w:p w:rsidR="001C2839" w:rsidRPr="008C245C" w:rsidRDefault="001C2839" w:rsidP="003043A6">
            <w:pPr>
              <w:jc w:val="center"/>
              <w:rPr>
                <w:b/>
                <w:bCs/>
              </w:rPr>
            </w:pPr>
            <w:r w:rsidRPr="008C245C">
              <w:rPr>
                <w:b/>
                <w:bCs/>
              </w:rPr>
              <w:t>Ε΄</w:t>
            </w:r>
          </w:p>
        </w:tc>
        <w:tc>
          <w:tcPr>
            <w:tcW w:w="2693" w:type="dxa"/>
          </w:tcPr>
          <w:p w:rsidR="001C2839" w:rsidRPr="008C245C" w:rsidRDefault="001C2839" w:rsidP="003043A6">
            <w:pPr>
              <w:jc w:val="center"/>
              <w:rPr>
                <w:b/>
                <w:bCs/>
              </w:rPr>
            </w:pPr>
            <w:r w:rsidRPr="008C245C">
              <w:rPr>
                <w:b/>
                <w:bCs/>
              </w:rPr>
              <w:t>ΛΑΖΑΡΕΤΟΣ</w:t>
            </w:r>
          </w:p>
        </w:tc>
      </w:tr>
    </w:tbl>
    <w:p w:rsidR="004036E8" w:rsidRPr="001173CA" w:rsidRDefault="004036E8" w:rsidP="008A7653">
      <w:pPr>
        <w:spacing w:after="0"/>
        <w:jc w:val="center"/>
        <w:rPr>
          <w:bCs/>
          <w:sz w:val="28"/>
          <w:szCs w:val="28"/>
          <w:lang w:val="en-US"/>
        </w:rPr>
      </w:pPr>
    </w:p>
    <w:p w:rsidR="004036E8" w:rsidRPr="001173CA" w:rsidRDefault="004036E8" w:rsidP="00A06F9D">
      <w:pPr>
        <w:spacing w:after="0"/>
        <w:jc w:val="center"/>
        <w:rPr>
          <w:bCs/>
          <w:sz w:val="28"/>
          <w:szCs w:val="28"/>
        </w:rPr>
      </w:pPr>
      <w:r w:rsidRPr="00D04025">
        <w:rPr>
          <w:b/>
          <w:bCs/>
          <w:sz w:val="28"/>
          <w:szCs w:val="28"/>
        </w:rPr>
        <w:t xml:space="preserve">Παρασκευή </w:t>
      </w:r>
      <w:r w:rsidR="00753ADC" w:rsidRPr="00D04025">
        <w:rPr>
          <w:b/>
          <w:bCs/>
          <w:sz w:val="28"/>
          <w:szCs w:val="28"/>
          <w:lang w:val="en-US"/>
        </w:rPr>
        <w:t>10</w:t>
      </w:r>
      <w:r w:rsidR="00963ECA" w:rsidRPr="00D04025">
        <w:rPr>
          <w:b/>
          <w:bCs/>
          <w:sz w:val="28"/>
          <w:szCs w:val="28"/>
        </w:rPr>
        <w:t>-2-201</w:t>
      </w:r>
      <w:r w:rsidR="00963ECA" w:rsidRPr="00D04025">
        <w:rPr>
          <w:b/>
          <w:bCs/>
          <w:sz w:val="28"/>
          <w:szCs w:val="28"/>
          <w:lang w:val="en-US"/>
        </w:rPr>
        <w:t>7</w:t>
      </w:r>
    </w:p>
    <w:tbl>
      <w:tblPr>
        <w:tblW w:w="121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1"/>
        <w:gridCol w:w="1418"/>
        <w:gridCol w:w="4252"/>
        <w:gridCol w:w="1134"/>
        <w:gridCol w:w="2835"/>
      </w:tblGrid>
      <w:tr w:rsidR="001C2839" w:rsidRPr="001173CA" w:rsidTr="00F7151B">
        <w:tc>
          <w:tcPr>
            <w:tcW w:w="2511" w:type="dxa"/>
            <w:shd w:val="clear" w:color="auto" w:fill="D9D9D9" w:themeFill="background1" w:themeFillShade="D9"/>
          </w:tcPr>
          <w:p w:rsidR="001C2839" w:rsidRPr="001173CA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Ώρα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C2839" w:rsidRPr="001173CA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Αίθουσα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1C2839" w:rsidRPr="001173CA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Μάθημα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C2839" w:rsidRPr="001173CA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Εξάμηνο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C2839" w:rsidRPr="001173CA" w:rsidRDefault="001C2839" w:rsidP="004A01D6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1173CA">
              <w:rPr>
                <w:bCs/>
                <w:sz w:val="24"/>
                <w:szCs w:val="24"/>
              </w:rPr>
              <w:t>Καθηγητής</w:t>
            </w:r>
          </w:p>
        </w:tc>
      </w:tr>
      <w:tr w:rsidR="001C2839" w:rsidRPr="00C15859" w:rsidTr="00F7151B">
        <w:tc>
          <w:tcPr>
            <w:tcW w:w="2511" w:type="dxa"/>
          </w:tcPr>
          <w:p w:rsidR="001C2839" w:rsidRPr="00C15859" w:rsidRDefault="001C2839" w:rsidP="003043A6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5859">
              <w:rPr>
                <w:b/>
                <w:bCs/>
                <w:sz w:val="24"/>
                <w:szCs w:val="24"/>
                <w:lang w:val="en-US"/>
              </w:rPr>
              <w:t>11.00-13.00</w:t>
            </w:r>
          </w:p>
        </w:tc>
        <w:tc>
          <w:tcPr>
            <w:tcW w:w="1418" w:type="dxa"/>
          </w:tcPr>
          <w:p w:rsidR="001C2839" w:rsidRPr="00D04025" w:rsidRDefault="001C2839" w:rsidP="003043A6">
            <w:pPr>
              <w:spacing w:after="0"/>
              <w:jc w:val="center"/>
              <w:rPr>
                <w:b/>
                <w:bCs/>
              </w:rPr>
            </w:pPr>
            <w:r w:rsidRPr="00C15859">
              <w:rPr>
                <w:b/>
                <w:bCs/>
              </w:rPr>
              <w:t>Α1-Α8-Α6</w:t>
            </w:r>
          </w:p>
          <w:p w:rsidR="001C2839" w:rsidRPr="00D04025" w:rsidRDefault="001C2839" w:rsidP="003043A6">
            <w:pPr>
              <w:spacing w:after="0"/>
              <w:jc w:val="center"/>
              <w:rPr>
                <w:b/>
                <w:bCs/>
              </w:rPr>
            </w:pPr>
            <w:r w:rsidRPr="00C15859">
              <w:rPr>
                <w:b/>
                <w:bCs/>
              </w:rPr>
              <w:t>Γ2-Γ3</w:t>
            </w:r>
          </w:p>
        </w:tc>
        <w:tc>
          <w:tcPr>
            <w:tcW w:w="4252" w:type="dxa"/>
          </w:tcPr>
          <w:p w:rsidR="001C2839" w:rsidRPr="00C15859" w:rsidRDefault="001C2839" w:rsidP="003043A6">
            <w:pPr>
              <w:jc w:val="center"/>
              <w:rPr>
                <w:b/>
                <w:bCs/>
              </w:rPr>
            </w:pPr>
            <w:r w:rsidRPr="00C15859">
              <w:rPr>
                <w:b/>
                <w:bCs/>
              </w:rPr>
              <w:t>ΚΛΙΝΙΚΗ ΑΣΚΗΣΗ ΙΙ</w:t>
            </w:r>
          </w:p>
        </w:tc>
        <w:tc>
          <w:tcPr>
            <w:tcW w:w="1134" w:type="dxa"/>
          </w:tcPr>
          <w:p w:rsidR="001C2839" w:rsidRPr="00C15859" w:rsidRDefault="001C2839" w:rsidP="003043A6">
            <w:pPr>
              <w:jc w:val="center"/>
              <w:rPr>
                <w:b/>
                <w:bCs/>
              </w:rPr>
            </w:pPr>
            <w:r w:rsidRPr="00C15859">
              <w:rPr>
                <w:b/>
                <w:bCs/>
              </w:rPr>
              <w:t>ΣΤ΄</w:t>
            </w:r>
          </w:p>
        </w:tc>
        <w:tc>
          <w:tcPr>
            <w:tcW w:w="2835" w:type="dxa"/>
          </w:tcPr>
          <w:p w:rsidR="001C2839" w:rsidRPr="00C15859" w:rsidRDefault="001C2839" w:rsidP="003043A6">
            <w:pPr>
              <w:jc w:val="center"/>
              <w:rPr>
                <w:b/>
                <w:bCs/>
              </w:rPr>
            </w:pPr>
            <w:r w:rsidRPr="00C15859">
              <w:rPr>
                <w:b/>
                <w:bCs/>
              </w:rPr>
              <w:t>ΚΟΥΛΟΥΜΠΗ</w:t>
            </w:r>
          </w:p>
        </w:tc>
      </w:tr>
      <w:tr w:rsidR="001C2839" w:rsidRPr="00C15859" w:rsidTr="00F7151B">
        <w:tc>
          <w:tcPr>
            <w:tcW w:w="2511" w:type="dxa"/>
          </w:tcPr>
          <w:p w:rsidR="001C2839" w:rsidRPr="00C15859" w:rsidRDefault="001C2839" w:rsidP="003043A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C15859">
              <w:rPr>
                <w:b/>
                <w:bCs/>
                <w:sz w:val="24"/>
                <w:szCs w:val="24"/>
              </w:rPr>
              <w:t>1</w:t>
            </w:r>
            <w:r w:rsidRPr="00C15859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C15859">
              <w:rPr>
                <w:b/>
                <w:bCs/>
                <w:sz w:val="24"/>
                <w:szCs w:val="24"/>
              </w:rPr>
              <w:t>.</w:t>
            </w:r>
            <w:r w:rsidRPr="00C15859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C15859">
              <w:rPr>
                <w:b/>
                <w:bCs/>
                <w:sz w:val="24"/>
                <w:szCs w:val="24"/>
              </w:rPr>
              <w:t>0-</w:t>
            </w:r>
            <w:r w:rsidRPr="00C15859">
              <w:rPr>
                <w:b/>
                <w:bCs/>
                <w:sz w:val="24"/>
                <w:szCs w:val="24"/>
                <w:lang w:val="en-US"/>
              </w:rPr>
              <w:t>15</w:t>
            </w:r>
            <w:r w:rsidRPr="00C15859">
              <w:rPr>
                <w:b/>
                <w:bCs/>
                <w:sz w:val="24"/>
                <w:szCs w:val="24"/>
              </w:rPr>
              <w:t>.</w:t>
            </w:r>
            <w:r w:rsidRPr="00C15859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C1585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C2839" w:rsidRPr="00C15859" w:rsidRDefault="001C2839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C15859">
              <w:rPr>
                <w:b/>
                <w:bCs/>
              </w:rPr>
              <w:t>Α1-Α8-Α6</w:t>
            </w:r>
          </w:p>
          <w:p w:rsidR="001C2839" w:rsidRPr="00C15859" w:rsidRDefault="001C2839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C15859">
              <w:rPr>
                <w:b/>
                <w:bCs/>
              </w:rPr>
              <w:t>Γ2-Γ3</w:t>
            </w:r>
          </w:p>
        </w:tc>
        <w:tc>
          <w:tcPr>
            <w:tcW w:w="4252" w:type="dxa"/>
          </w:tcPr>
          <w:p w:rsidR="001C2839" w:rsidRPr="00C15859" w:rsidRDefault="001C2839" w:rsidP="00DA09C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ΒΑΣΙΚΕΣ ΑΡΧΕΣ ΕΡΓΟΘΕΡΑΠΕΙΑΣ</w:t>
            </w:r>
          </w:p>
        </w:tc>
        <w:tc>
          <w:tcPr>
            <w:tcW w:w="1134" w:type="dxa"/>
          </w:tcPr>
          <w:p w:rsidR="001C2839" w:rsidRPr="00C15859" w:rsidRDefault="001C2839" w:rsidP="00DA09C4">
            <w:pPr>
              <w:jc w:val="center"/>
              <w:rPr>
                <w:b/>
                <w:bCs/>
              </w:rPr>
            </w:pPr>
            <w:r w:rsidRPr="00C15859">
              <w:rPr>
                <w:b/>
                <w:bCs/>
              </w:rPr>
              <w:t>Α΄</w:t>
            </w:r>
          </w:p>
        </w:tc>
        <w:tc>
          <w:tcPr>
            <w:tcW w:w="2835" w:type="dxa"/>
          </w:tcPr>
          <w:p w:rsidR="001C2839" w:rsidRPr="00C15859" w:rsidRDefault="001C2839" w:rsidP="00DA09C4">
            <w:pPr>
              <w:jc w:val="center"/>
              <w:rPr>
                <w:b/>
                <w:bCs/>
              </w:rPr>
            </w:pPr>
            <w:r w:rsidRPr="00C15859">
              <w:rPr>
                <w:b/>
                <w:bCs/>
              </w:rPr>
              <w:t>ΜΟΡΟΖΙΝΗ</w:t>
            </w:r>
          </w:p>
        </w:tc>
      </w:tr>
      <w:tr w:rsidR="001C2839" w:rsidRPr="00C15859" w:rsidTr="00F7151B">
        <w:tc>
          <w:tcPr>
            <w:tcW w:w="2511" w:type="dxa"/>
          </w:tcPr>
          <w:p w:rsidR="001C2839" w:rsidRPr="00C15859" w:rsidRDefault="001C2839" w:rsidP="003043A6">
            <w:pPr>
              <w:spacing w:after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15859">
              <w:rPr>
                <w:b/>
                <w:bCs/>
                <w:sz w:val="24"/>
                <w:szCs w:val="24"/>
                <w:lang w:val="en-US"/>
              </w:rPr>
              <w:t>15.00-17.00</w:t>
            </w:r>
          </w:p>
        </w:tc>
        <w:tc>
          <w:tcPr>
            <w:tcW w:w="1418" w:type="dxa"/>
          </w:tcPr>
          <w:p w:rsidR="001C2839" w:rsidRPr="00C15859" w:rsidRDefault="001C2839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C15859">
              <w:rPr>
                <w:b/>
                <w:bCs/>
              </w:rPr>
              <w:t>Α1-Α8-Α6</w:t>
            </w:r>
          </w:p>
          <w:p w:rsidR="001C2839" w:rsidRPr="00C15859" w:rsidRDefault="001C2839" w:rsidP="004A01D6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C15859">
              <w:rPr>
                <w:b/>
                <w:bCs/>
              </w:rPr>
              <w:t>Γ2-Γ3</w:t>
            </w:r>
          </w:p>
        </w:tc>
        <w:tc>
          <w:tcPr>
            <w:tcW w:w="4252" w:type="dxa"/>
          </w:tcPr>
          <w:p w:rsidR="001C2839" w:rsidRPr="00C15859" w:rsidRDefault="001C2839" w:rsidP="00DA09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ΚΛΙΝΙΚΗ ΣΥΛΛΟΓΙΣΤΙΚΗ ΣΤΗΝ Ε/Θ</w:t>
            </w:r>
          </w:p>
        </w:tc>
        <w:tc>
          <w:tcPr>
            <w:tcW w:w="1134" w:type="dxa"/>
          </w:tcPr>
          <w:p w:rsidR="001C2839" w:rsidRPr="00C15859" w:rsidRDefault="001C2839" w:rsidP="00DA09C4">
            <w:pPr>
              <w:jc w:val="center"/>
              <w:rPr>
                <w:b/>
                <w:bCs/>
              </w:rPr>
            </w:pPr>
            <w:r w:rsidRPr="00C15859">
              <w:rPr>
                <w:b/>
                <w:bCs/>
              </w:rPr>
              <w:t>Ζ΄</w:t>
            </w:r>
          </w:p>
        </w:tc>
        <w:tc>
          <w:tcPr>
            <w:tcW w:w="2835" w:type="dxa"/>
          </w:tcPr>
          <w:p w:rsidR="001C2839" w:rsidRPr="00C15859" w:rsidRDefault="001C2839" w:rsidP="00DA09C4">
            <w:pPr>
              <w:jc w:val="center"/>
              <w:rPr>
                <w:b/>
                <w:bCs/>
              </w:rPr>
            </w:pPr>
            <w:r w:rsidRPr="00C15859">
              <w:rPr>
                <w:b/>
                <w:bCs/>
              </w:rPr>
              <w:t>ΜΟΡΟΖΙΝΗ</w:t>
            </w:r>
          </w:p>
        </w:tc>
      </w:tr>
    </w:tbl>
    <w:p w:rsidR="00AF5834" w:rsidRPr="001173CA" w:rsidRDefault="00AF5834" w:rsidP="00A45B2D">
      <w:pPr>
        <w:spacing w:after="0"/>
        <w:jc w:val="center"/>
        <w:rPr>
          <w:bCs/>
          <w:sz w:val="28"/>
          <w:szCs w:val="28"/>
          <w:lang w:val="en-US"/>
        </w:rPr>
      </w:pPr>
    </w:p>
    <w:p w:rsidR="002713EF" w:rsidRPr="001173CA" w:rsidRDefault="002713EF" w:rsidP="00A45B2D">
      <w:pPr>
        <w:spacing w:after="0"/>
        <w:jc w:val="center"/>
        <w:rPr>
          <w:bCs/>
          <w:sz w:val="28"/>
          <w:szCs w:val="28"/>
          <w:lang w:val="en-US"/>
        </w:rPr>
      </w:pPr>
    </w:p>
    <w:p w:rsidR="00C23864" w:rsidRPr="001173CA" w:rsidRDefault="00C23864" w:rsidP="00A45B2D">
      <w:pPr>
        <w:spacing w:after="0"/>
        <w:jc w:val="center"/>
        <w:rPr>
          <w:bCs/>
          <w:sz w:val="28"/>
          <w:szCs w:val="28"/>
        </w:rPr>
      </w:pPr>
    </w:p>
    <w:p w:rsidR="00C23864" w:rsidRPr="001173CA" w:rsidRDefault="00C23864" w:rsidP="00A45B2D">
      <w:pPr>
        <w:spacing w:after="0"/>
        <w:jc w:val="center"/>
        <w:rPr>
          <w:bCs/>
          <w:sz w:val="28"/>
          <w:szCs w:val="28"/>
        </w:rPr>
      </w:pPr>
    </w:p>
    <w:p w:rsidR="00C23864" w:rsidRPr="001173CA" w:rsidRDefault="00C23864" w:rsidP="00A45B2D">
      <w:pPr>
        <w:spacing w:after="0"/>
        <w:jc w:val="center"/>
        <w:rPr>
          <w:bCs/>
          <w:sz w:val="28"/>
          <w:szCs w:val="28"/>
        </w:rPr>
      </w:pPr>
    </w:p>
    <w:sectPr w:rsidR="00C23864" w:rsidRPr="001173CA" w:rsidSect="00F7151B">
      <w:pgSz w:w="16838" w:h="11906" w:orient="landscape"/>
      <w:pgMar w:top="1134" w:right="1797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05969"/>
    <w:multiLevelType w:val="hybridMultilevel"/>
    <w:tmpl w:val="B84CC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C7E7A"/>
    <w:multiLevelType w:val="hybridMultilevel"/>
    <w:tmpl w:val="DB7E28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C3"/>
    <w:rsid w:val="00010C68"/>
    <w:rsid w:val="000117E3"/>
    <w:rsid w:val="000150DF"/>
    <w:rsid w:val="0002324A"/>
    <w:rsid w:val="000313CF"/>
    <w:rsid w:val="00032F24"/>
    <w:rsid w:val="000458A1"/>
    <w:rsid w:val="0005145F"/>
    <w:rsid w:val="000606E8"/>
    <w:rsid w:val="00060B6A"/>
    <w:rsid w:val="0007345D"/>
    <w:rsid w:val="000A3162"/>
    <w:rsid w:val="000B08EC"/>
    <w:rsid w:val="000B218D"/>
    <w:rsid w:val="000C1772"/>
    <w:rsid w:val="000C1F08"/>
    <w:rsid w:val="000D0BCA"/>
    <w:rsid w:val="000D0F9A"/>
    <w:rsid w:val="000D2726"/>
    <w:rsid w:val="000D4352"/>
    <w:rsid w:val="000D4BBD"/>
    <w:rsid w:val="000E0ECB"/>
    <w:rsid w:val="000E1A81"/>
    <w:rsid w:val="000E25BE"/>
    <w:rsid w:val="000E3040"/>
    <w:rsid w:val="000E3D34"/>
    <w:rsid w:val="000F2DDE"/>
    <w:rsid w:val="000F5E35"/>
    <w:rsid w:val="0010730A"/>
    <w:rsid w:val="00107483"/>
    <w:rsid w:val="001173CA"/>
    <w:rsid w:val="0012454A"/>
    <w:rsid w:val="001279A7"/>
    <w:rsid w:val="00130B66"/>
    <w:rsid w:val="00133354"/>
    <w:rsid w:val="0013506C"/>
    <w:rsid w:val="001366F1"/>
    <w:rsid w:val="00150903"/>
    <w:rsid w:val="001606A9"/>
    <w:rsid w:val="00162FEE"/>
    <w:rsid w:val="0016711B"/>
    <w:rsid w:val="001671EE"/>
    <w:rsid w:val="001742AF"/>
    <w:rsid w:val="001764A2"/>
    <w:rsid w:val="001850A1"/>
    <w:rsid w:val="00190842"/>
    <w:rsid w:val="001C2839"/>
    <w:rsid w:val="001C7925"/>
    <w:rsid w:val="001E17E0"/>
    <w:rsid w:val="001E367D"/>
    <w:rsid w:val="001E5ACD"/>
    <w:rsid w:val="001E6965"/>
    <w:rsid w:val="001E6CAB"/>
    <w:rsid w:val="001E7763"/>
    <w:rsid w:val="001F2417"/>
    <w:rsid w:val="001F559B"/>
    <w:rsid w:val="00210F15"/>
    <w:rsid w:val="00216B1D"/>
    <w:rsid w:val="00221442"/>
    <w:rsid w:val="00222161"/>
    <w:rsid w:val="00226B28"/>
    <w:rsid w:val="00234C4A"/>
    <w:rsid w:val="00236D9E"/>
    <w:rsid w:val="00240648"/>
    <w:rsid w:val="00246ADB"/>
    <w:rsid w:val="00256B47"/>
    <w:rsid w:val="00264A8D"/>
    <w:rsid w:val="00267C53"/>
    <w:rsid w:val="002713EF"/>
    <w:rsid w:val="00271D38"/>
    <w:rsid w:val="00274EBB"/>
    <w:rsid w:val="00282015"/>
    <w:rsid w:val="0028454F"/>
    <w:rsid w:val="0028673F"/>
    <w:rsid w:val="002867B1"/>
    <w:rsid w:val="00292EF9"/>
    <w:rsid w:val="0029387A"/>
    <w:rsid w:val="002A006C"/>
    <w:rsid w:val="002A0883"/>
    <w:rsid w:val="002A20AA"/>
    <w:rsid w:val="002A2190"/>
    <w:rsid w:val="002A7500"/>
    <w:rsid w:val="002A7581"/>
    <w:rsid w:val="002A7F9F"/>
    <w:rsid w:val="002B412F"/>
    <w:rsid w:val="002C1972"/>
    <w:rsid w:val="002C245A"/>
    <w:rsid w:val="002C5A55"/>
    <w:rsid w:val="002C5C25"/>
    <w:rsid w:val="002C65D3"/>
    <w:rsid w:val="002C73B4"/>
    <w:rsid w:val="002D22B5"/>
    <w:rsid w:val="002D379C"/>
    <w:rsid w:val="002D73D1"/>
    <w:rsid w:val="002E0CDE"/>
    <w:rsid w:val="002F4D3C"/>
    <w:rsid w:val="003108C1"/>
    <w:rsid w:val="00316D03"/>
    <w:rsid w:val="00320E81"/>
    <w:rsid w:val="0032203D"/>
    <w:rsid w:val="00326F26"/>
    <w:rsid w:val="003313AD"/>
    <w:rsid w:val="00333D5D"/>
    <w:rsid w:val="00340835"/>
    <w:rsid w:val="00340F9F"/>
    <w:rsid w:val="00346F3F"/>
    <w:rsid w:val="003479B2"/>
    <w:rsid w:val="003518E3"/>
    <w:rsid w:val="0035397D"/>
    <w:rsid w:val="003540EA"/>
    <w:rsid w:val="00356810"/>
    <w:rsid w:val="00376A4E"/>
    <w:rsid w:val="003801BC"/>
    <w:rsid w:val="00382A2C"/>
    <w:rsid w:val="00384AB7"/>
    <w:rsid w:val="00385799"/>
    <w:rsid w:val="00386922"/>
    <w:rsid w:val="00390853"/>
    <w:rsid w:val="00393A49"/>
    <w:rsid w:val="00396152"/>
    <w:rsid w:val="003A1ADB"/>
    <w:rsid w:val="003A3EDE"/>
    <w:rsid w:val="003A5060"/>
    <w:rsid w:val="003B24E1"/>
    <w:rsid w:val="003B6EFF"/>
    <w:rsid w:val="003C00A7"/>
    <w:rsid w:val="003D0568"/>
    <w:rsid w:val="003D1ACB"/>
    <w:rsid w:val="003D63F5"/>
    <w:rsid w:val="003E446D"/>
    <w:rsid w:val="003E7A04"/>
    <w:rsid w:val="003F7C87"/>
    <w:rsid w:val="004036E8"/>
    <w:rsid w:val="00420E7C"/>
    <w:rsid w:val="004257CF"/>
    <w:rsid w:val="0042580F"/>
    <w:rsid w:val="00430F62"/>
    <w:rsid w:val="0043580D"/>
    <w:rsid w:val="0043614B"/>
    <w:rsid w:val="00436336"/>
    <w:rsid w:val="004434C8"/>
    <w:rsid w:val="0044534B"/>
    <w:rsid w:val="00446F0A"/>
    <w:rsid w:val="00475336"/>
    <w:rsid w:val="00484835"/>
    <w:rsid w:val="00485019"/>
    <w:rsid w:val="004857E4"/>
    <w:rsid w:val="00492B1F"/>
    <w:rsid w:val="004A01D6"/>
    <w:rsid w:val="004A1C6D"/>
    <w:rsid w:val="004A23F4"/>
    <w:rsid w:val="004A2A75"/>
    <w:rsid w:val="004A2E52"/>
    <w:rsid w:val="004A58B8"/>
    <w:rsid w:val="004B32E6"/>
    <w:rsid w:val="004B4865"/>
    <w:rsid w:val="004C1C53"/>
    <w:rsid w:val="004C6DC7"/>
    <w:rsid w:val="004D0818"/>
    <w:rsid w:val="004D3CD5"/>
    <w:rsid w:val="004D4C4A"/>
    <w:rsid w:val="004F3900"/>
    <w:rsid w:val="0051019E"/>
    <w:rsid w:val="005119CE"/>
    <w:rsid w:val="00536175"/>
    <w:rsid w:val="00541BCA"/>
    <w:rsid w:val="005459D8"/>
    <w:rsid w:val="0055483B"/>
    <w:rsid w:val="005623E4"/>
    <w:rsid w:val="00565214"/>
    <w:rsid w:val="0057075E"/>
    <w:rsid w:val="005711FD"/>
    <w:rsid w:val="00580BEE"/>
    <w:rsid w:val="0059345F"/>
    <w:rsid w:val="005A36F8"/>
    <w:rsid w:val="005A5D4D"/>
    <w:rsid w:val="005A7D14"/>
    <w:rsid w:val="005B0D2C"/>
    <w:rsid w:val="005B50C6"/>
    <w:rsid w:val="005C393F"/>
    <w:rsid w:val="005C6106"/>
    <w:rsid w:val="005E0E56"/>
    <w:rsid w:val="005E6D98"/>
    <w:rsid w:val="005F7A90"/>
    <w:rsid w:val="006065BD"/>
    <w:rsid w:val="006160AB"/>
    <w:rsid w:val="00616557"/>
    <w:rsid w:val="00617D07"/>
    <w:rsid w:val="00620224"/>
    <w:rsid w:val="00622BBE"/>
    <w:rsid w:val="006276E6"/>
    <w:rsid w:val="00634ACC"/>
    <w:rsid w:val="00635B7E"/>
    <w:rsid w:val="00636B12"/>
    <w:rsid w:val="00637731"/>
    <w:rsid w:val="00641E9C"/>
    <w:rsid w:val="006452AD"/>
    <w:rsid w:val="00645857"/>
    <w:rsid w:val="00655972"/>
    <w:rsid w:val="00657077"/>
    <w:rsid w:val="00664BF2"/>
    <w:rsid w:val="00667348"/>
    <w:rsid w:val="006736B9"/>
    <w:rsid w:val="00680DD2"/>
    <w:rsid w:val="00683614"/>
    <w:rsid w:val="00685216"/>
    <w:rsid w:val="00685828"/>
    <w:rsid w:val="00690881"/>
    <w:rsid w:val="006928F3"/>
    <w:rsid w:val="006B3E7E"/>
    <w:rsid w:val="006B4C78"/>
    <w:rsid w:val="006B7790"/>
    <w:rsid w:val="006B7C95"/>
    <w:rsid w:val="006C41F7"/>
    <w:rsid w:val="006C6355"/>
    <w:rsid w:val="006D5AA2"/>
    <w:rsid w:val="006F12D2"/>
    <w:rsid w:val="006F6064"/>
    <w:rsid w:val="006F7C1F"/>
    <w:rsid w:val="00701DD8"/>
    <w:rsid w:val="00703347"/>
    <w:rsid w:val="00712840"/>
    <w:rsid w:val="00713F90"/>
    <w:rsid w:val="00720518"/>
    <w:rsid w:val="00726F0A"/>
    <w:rsid w:val="007319BF"/>
    <w:rsid w:val="00734353"/>
    <w:rsid w:val="0073557A"/>
    <w:rsid w:val="00741BFC"/>
    <w:rsid w:val="007442CA"/>
    <w:rsid w:val="00752066"/>
    <w:rsid w:val="00753ADC"/>
    <w:rsid w:val="007629B9"/>
    <w:rsid w:val="0076669F"/>
    <w:rsid w:val="00783BBC"/>
    <w:rsid w:val="0078539E"/>
    <w:rsid w:val="00785EB8"/>
    <w:rsid w:val="00786C08"/>
    <w:rsid w:val="00792887"/>
    <w:rsid w:val="00792EC3"/>
    <w:rsid w:val="0079572D"/>
    <w:rsid w:val="007A6CB8"/>
    <w:rsid w:val="007B093A"/>
    <w:rsid w:val="007B1C8B"/>
    <w:rsid w:val="007B40F6"/>
    <w:rsid w:val="007C1C60"/>
    <w:rsid w:val="007C676D"/>
    <w:rsid w:val="007D0409"/>
    <w:rsid w:val="007D5DA8"/>
    <w:rsid w:val="007D615F"/>
    <w:rsid w:val="007D68FB"/>
    <w:rsid w:val="007D7DB5"/>
    <w:rsid w:val="007E0E4B"/>
    <w:rsid w:val="007E5D2E"/>
    <w:rsid w:val="008058D5"/>
    <w:rsid w:val="008121BA"/>
    <w:rsid w:val="00813401"/>
    <w:rsid w:val="00820594"/>
    <w:rsid w:val="008258D3"/>
    <w:rsid w:val="00826ECF"/>
    <w:rsid w:val="008311A3"/>
    <w:rsid w:val="00831951"/>
    <w:rsid w:val="00831EF6"/>
    <w:rsid w:val="0083276B"/>
    <w:rsid w:val="00833F24"/>
    <w:rsid w:val="008461C1"/>
    <w:rsid w:val="00865189"/>
    <w:rsid w:val="008653D4"/>
    <w:rsid w:val="008660BE"/>
    <w:rsid w:val="00867BB0"/>
    <w:rsid w:val="00867D93"/>
    <w:rsid w:val="00870954"/>
    <w:rsid w:val="00876E6C"/>
    <w:rsid w:val="00881784"/>
    <w:rsid w:val="00887BB7"/>
    <w:rsid w:val="008A7653"/>
    <w:rsid w:val="008C245C"/>
    <w:rsid w:val="008C2DF5"/>
    <w:rsid w:val="008C4806"/>
    <w:rsid w:val="008C53EE"/>
    <w:rsid w:val="008C5DC7"/>
    <w:rsid w:val="008D084A"/>
    <w:rsid w:val="008D21D0"/>
    <w:rsid w:val="008D2B4E"/>
    <w:rsid w:val="008D40A5"/>
    <w:rsid w:val="008E0053"/>
    <w:rsid w:val="008E454D"/>
    <w:rsid w:val="008E7F8C"/>
    <w:rsid w:val="008F0AA5"/>
    <w:rsid w:val="008F10C1"/>
    <w:rsid w:val="008F5824"/>
    <w:rsid w:val="008F780C"/>
    <w:rsid w:val="00913437"/>
    <w:rsid w:val="009142CE"/>
    <w:rsid w:val="00914FF5"/>
    <w:rsid w:val="00935224"/>
    <w:rsid w:val="009416F1"/>
    <w:rsid w:val="00943A34"/>
    <w:rsid w:val="00951FBA"/>
    <w:rsid w:val="009540EF"/>
    <w:rsid w:val="009554C6"/>
    <w:rsid w:val="00956381"/>
    <w:rsid w:val="009569B6"/>
    <w:rsid w:val="009605C7"/>
    <w:rsid w:val="00963ECA"/>
    <w:rsid w:val="00965199"/>
    <w:rsid w:val="00980DE3"/>
    <w:rsid w:val="00981E0A"/>
    <w:rsid w:val="00981EE0"/>
    <w:rsid w:val="00997C69"/>
    <w:rsid w:val="009A66D0"/>
    <w:rsid w:val="009A6822"/>
    <w:rsid w:val="009B07C8"/>
    <w:rsid w:val="009B439C"/>
    <w:rsid w:val="009C2609"/>
    <w:rsid w:val="009C4747"/>
    <w:rsid w:val="009C4F1F"/>
    <w:rsid w:val="009C69F8"/>
    <w:rsid w:val="009C6DF4"/>
    <w:rsid w:val="009D3D38"/>
    <w:rsid w:val="009D5FDC"/>
    <w:rsid w:val="009E13F1"/>
    <w:rsid w:val="009E5916"/>
    <w:rsid w:val="00A05102"/>
    <w:rsid w:val="00A06F9D"/>
    <w:rsid w:val="00A07803"/>
    <w:rsid w:val="00A2423D"/>
    <w:rsid w:val="00A24E93"/>
    <w:rsid w:val="00A27912"/>
    <w:rsid w:val="00A32449"/>
    <w:rsid w:val="00A355AF"/>
    <w:rsid w:val="00A37884"/>
    <w:rsid w:val="00A44CF4"/>
    <w:rsid w:val="00A45B2D"/>
    <w:rsid w:val="00A45F05"/>
    <w:rsid w:val="00A46BE1"/>
    <w:rsid w:val="00A47968"/>
    <w:rsid w:val="00A50314"/>
    <w:rsid w:val="00A54E99"/>
    <w:rsid w:val="00A60F79"/>
    <w:rsid w:val="00A639AF"/>
    <w:rsid w:val="00A658DF"/>
    <w:rsid w:val="00A83561"/>
    <w:rsid w:val="00A8432E"/>
    <w:rsid w:val="00A85DD5"/>
    <w:rsid w:val="00A90069"/>
    <w:rsid w:val="00A967E8"/>
    <w:rsid w:val="00AA0CEC"/>
    <w:rsid w:val="00AA4AFA"/>
    <w:rsid w:val="00AA5846"/>
    <w:rsid w:val="00AB1365"/>
    <w:rsid w:val="00AB33ED"/>
    <w:rsid w:val="00AB4D83"/>
    <w:rsid w:val="00AB6552"/>
    <w:rsid w:val="00AC1046"/>
    <w:rsid w:val="00AC3DBE"/>
    <w:rsid w:val="00AC509B"/>
    <w:rsid w:val="00AC6F80"/>
    <w:rsid w:val="00AC70C6"/>
    <w:rsid w:val="00AD314F"/>
    <w:rsid w:val="00AD4233"/>
    <w:rsid w:val="00AE005D"/>
    <w:rsid w:val="00AE345B"/>
    <w:rsid w:val="00AF0BF6"/>
    <w:rsid w:val="00AF27D3"/>
    <w:rsid w:val="00AF37F1"/>
    <w:rsid w:val="00AF5834"/>
    <w:rsid w:val="00AF623B"/>
    <w:rsid w:val="00B01F3E"/>
    <w:rsid w:val="00B05552"/>
    <w:rsid w:val="00B07152"/>
    <w:rsid w:val="00B07E2D"/>
    <w:rsid w:val="00B11538"/>
    <w:rsid w:val="00B12047"/>
    <w:rsid w:val="00B13048"/>
    <w:rsid w:val="00B17062"/>
    <w:rsid w:val="00B25057"/>
    <w:rsid w:val="00B2743A"/>
    <w:rsid w:val="00B27D8C"/>
    <w:rsid w:val="00B30145"/>
    <w:rsid w:val="00B304F2"/>
    <w:rsid w:val="00B33264"/>
    <w:rsid w:val="00B36EF4"/>
    <w:rsid w:val="00B4559A"/>
    <w:rsid w:val="00B46ED4"/>
    <w:rsid w:val="00B4706D"/>
    <w:rsid w:val="00B52353"/>
    <w:rsid w:val="00B53311"/>
    <w:rsid w:val="00B55CE5"/>
    <w:rsid w:val="00B57048"/>
    <w:rsid w:val="00B62FC1"/>
    <w:rsid w:val="00B70E8B"/>
    <w:rsid w:val="00B72F5D"/>
    <w:rsid w:val="00B73695"/>
    <w:rsid w:val="00B76866"/>
    <w:rsid w:val="00B776A9"/>
    <w:rsid w:val="00B81F33"/>
    <w:rsid w:val="00B837C7"/>
    <w:rsid w:val="00B84EB9"/>
    <w:rsid w:val="00B853C2"/>
    <w:rsid w:val="00BA0BA1"/>
    <w:rsid w:val="00BB07A0"/>
    <w:rsid w:val="00BB1BFF"/>
    <w:rsid w:val="00BB36FB"/>
    <w:rsid w:val="00BB3E44"/>
    <w:rsid w:val="00BC0C47"/>
    <w:rsid w:val="00BC1A3C"/>
    <w:rsid w:val="00BE3170"/>
    <w:rsid w:val="00BE5B1A"/>
    <w:rsid w:val="00BE7930"/>
    <w:rsid w:val="00BF02D8"/>
    <w:rsid w:val="00C01523"/>
    <w:rsid w:val="00C03FE4"/>
    <w:rsid w:val="00C042C3"/>
    <w:rsid w:val="00C04AEE"/>
    <w:rsid w:val="00C06170"/>
    <w:rsid w:val="00C1168B"/>
    <w:rsid w:val="00C11BB4"/>
    <w:rsid w:val="00C15859"/>
    <w:rsid w:val="00C174EA"/>
    <w:rsid w:val="00C214B5"/>
    <w:rsid w:val="00C21E46"/>
    <w:rsid w:val="00C23864"/>
    <w:rsid w:val="00C3049F"/>
    <w:rsid w:val="00C415F4"/>
    <w:rsid w:val="00C42E20"/>
    <w:rsid w:val="00C52940"/>
    <w:rsid w:val="00C5323C"/>
    <w:rsid w:val="00C67348"/>
    <w:rsid w:val="00C6746C"/>
    <w:rsid w:val="00C76616"/>
    <w:rsid w:val="00C767E5"/>
    <w:rsid w:val="00C81753"/>
    <w:rsid w:val="00C90DD4"/>
    <w:rsid w:val="00C94607"/>
    <w:rsid w:val="00C95D71"/>
    <w:rsid w:val="00C97BEA"/>
    <w:rsid w:val="00CA100C"/>
    <w:rsid w:val="00CA2090"/>
    <w:rsid w:val="00CA51CF"/>
    <w:rsid w:val="00CA53DB"/>
    <w:rsid w:val="00CA5D35"/>
    <w:rsid w:val="00CB07FC"/>
    <w:rsid w:val="00CB0F6A"/>
    <w:rsid w:val="00CB4F8D"/>
    <w:rsid w:val="00CC12BB"/>
    <w:rsid w:val="00CC2364"/>
    <w:rsid w:val="00CD3AE9"/>
    <w:rsid w:val="00CD7121"/>
    <w:rsid w:val="00CE00E0"/>
    <w:rsid w:val="00CE43A0"/>
    <w:rsid w:val="00CF0D6B"/>
    <w:rsid w:val="00CF1A59"/>
    <w:rsid w:val="00CF5EE8"/>
    <w:rsid w:val="00D0060E"/>
    <w:rsid w:val="00D01A9D"/>
    <w:rsid w:val="00D03F76"/>
    <w:rsid w:val="00D04025"/>
    <w:rsid w:val="00D0479C"/>
    <w:rsid w:val="00D04BF5"/>
    <w:rsid w:val="00D13BCE"/>
    <w:rsid w:val="00D216B2"/>
    <w:rsid w:val="00D227A9"/>
    <w:rsid w:val="00D22AB2"/>
    <w:rsid w:val="00D26307"/>
    <w:rsid w:val="00D315DF"/>
    <w:rsid w:val="00D31F9D"/>
    <w:rsid w:val="00D32B65"/>
    <w:rsid w:val="00D40C3A"/>
    <w:rsid w:val="00D4732A"/>
    <w:rsid w:val="00D51A6B"/>
    <w:rsid w:val="00D53E7C"/>
    <w:rsid w:val="00D558E6"/>
    <w:rsid w:val="00D7703D"/>
    <w:rsid w:val="00D85A97"/>
    <w:rsid w:val="00D86F5E"/>
    <w:rsid w:val="00D93406"/>
    <w:rsid w:val="00D967B6"/>
    <w:rsid w:val="00D96E12"/>
    <w:rsid w:val="00DA09C4"/>
    <w:rsid w:val="00DB054D"/>
    <w:rsid w:val="00DB4391"/>
    <w:rsid w:val="00DC6214"/>
    <w:rsid w:val="00DD1761"/>
    <w:rsid w:val="00DE3CDD"/>
    <w:rsid w:val="00DF4550"/>
    <w:rsid w:val="00DF72A0"/>
    <w:rsid w:val="00DF7C88"/>
    <w:rsid w:val="00E02C46"/>
    <w:rsid w:val="00E02CCA"/>
    <w:rsid w:val="00E06091"/>
    <w:rsid w:val="00E06525"/>
    <w:rsid w:val="00E13E2F"/>
    <w:rsid w:val="00E151A0"/>
    <w:rsid w:val="00E17399"/>
    <w:rsid w:val="00E221C5"/>
    <w:rsid w:val="00E24F9C"/>
    <w:rsid w:val="00E32070"/>
    <w:rsid w:val="00E35693"/>
    <w:rsid w:val="00E40D49"/>
    <w:rsid w:val="00E42538"/>
    <w:rsid w:val="00E44BE2"/>
    <w:rsid w:val="00E46B28"/>
    <w:rsid w:val="00E47202"/>
    <w:rsid w:val="00E65BF6"/>
    <w:rsid w:val="00E725AA"/>
    <w:rsid w:val="00E74D42"/>
    <w:rsid w:val="00E87233"/>
    <w:rsid w:val="00E87A90"/>
    <w:rsid w:val="00E91E60"/>
    <w:rsid w:val="00E935BE"/>
    <w:rsid w:val="00E945A3"/>
    <w:rsid w:val="00EA223A"/>
    <w:rsid w:val="00EC0DFF"/>
    <w:rsid w:val="00EC26E1"/>
    <w:rsid w:val="00ED0AF7"/>
    <w:rsid w:val="00ED140D"/>
    <w:rsid w:val="00ED4218"/>
    <w:rsid w:val="00ED7CED"/>
    <w:rsid w:val="00EE4609"/>
    <w:rsid w:val="00EE4C0F"/>
    <w:rsid w:val="00EE5079"/>
    <w:rsid w:val="00EF0842"/>
    <w:rsid w:val="00EF572A"/>
    <w:rsid w:val="00F00EAD"/>
    <w:rsid w:val="00F2022D"/>
    <w:rsid w:val="00F217C5"/>
    <w:rsid w:val="00F21F0A"/>
    <w:rsid w:val="00F25DC7"/>
    <w:rsid w:val="00F27143"/>
    <w:rsid w:val="00F318F1"/>
    <w:rsid w:val="00F32E6E"/>
    <w:rsid w:val="00F334B8"/>
    <w:rsid w:val="00F435F4"/>
    <w:rsid w:val="00F457A9"/>
    <w:rsid w:val="00F45E57"/>
    <w:rsid w:val="00F6043A"/>
    <w:rsid w:val="00F61831"/>
    <w:rsid w:val="00F64381"/>
    <w:rsid w:val="00F667D1"/>
    <w:rsid w:val="00F7151B"/>
    <w:rsid w:val="00F77E27"/>
    <w:rsid w:val="00F826C4"/>
    <w:rsid w:val="00F85009"/>
    <w:rsid w:val="00F858EC"/>
    <w:rsid w:val="00F93DA8"/>
    <w:rsid w:val="00F9527D"/>
    <w:rsid w:val="00FB1ABA"/>
    <w:rsid w:val="00FC248A"/>
    <w:rsid w:val="00FC438B"/>
    <w:rsid w:val="00FD3A50"/>
    <w:rsid w:val="00FE00D1"/>
    <w:rsid w:val="00FE0D7E"/>
    <w:rsid w:val="00FE6E04"/>
    <w:rsid w:val="00FE704F"/>
    <w:rsid w:val="00FF165E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8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1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C174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8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C1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C17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949;&#960;&#953;&#964;&#951;&#961;&#951;&#964;&#941;&#962;%20&#917;&#926;&#917;&#932;&#913;&#931;&#932;&#921;&#922;&#919;%20&#928;&#917;&#929;&#921;&#927;&#916;&#927;&#931;%20-%20&#935;&#917;&#921;&#924;&#917;&#929;&#921;&#925;&#927;%202016-2017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5A8D-C723-43F1-8080-2DEF8A40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επιτηρητές ΕΞΕΤΑΣΤΙΚΗ ΠΕΡΙΟΔΟΣ - ΧΕΙΜΕΡΙΝΟ 2016-2017-</Template>
  <TotalTime>32</TotalTime>
  <Pages>5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2016-12-20T09:10:00Z</cp:lastPrinted>
  <dcterms:created xsi:type="dcterms:W3CDTF">2017-01-09T09:41:00Z</dcterms:created>
  <dcterms:modified xsi:type="dcterms:W3CDTF">2017-01-11T09:48:00Z</dcterms:modified>
</cp:coreProperties>
</file>