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8" w:rsidRPr="008940E5" w:rsidRDefault="00955810" w:rsidP="00320E81">
      <w:pPr>
        <w:spacing w:after="0"/>
        <w:jc w:val="center"/>
        <w:rPr>
          <w:bCs/>
          <w:sz w:val="28"/>
          <w:szCs w:val="28"/>
        </w:rPr>
      </w:pPr>
      <w:bookmarkStart w:id="0" w:name="_GoBack"/>
      <w:bookmarkEnd w:id="0"/>
      <w:r w:rsidRPr="008940E5">
        <w:rPr>
          <w:bCs/>
          <w:sz w:val="28"/>
          <w:szCs w:val="28"/>
        </w:rPr>
        <w:t xml:space="preserve"> ΧΕΙΜΕΡΙΝΟ 2017-</w:t>
      </w:r>
      <w:r w:rsidR="00816F73" w:rsidRPr="008940E5">
        <w:rPr>
          <w:bCs/>
          <w:sz w:val="28"/>
          <w:szCs w:val="28"/>
        </w:rPr>
        <w:t>1</w:t>
      </w:r>
      <w:r w:rsidRPr="008940E5">
        <w:rPr>
          <w:bCs/>
          <w:sz w:val="28"/>
          <w:szCs w:val="28"/>
        </w:rPr>
        <w:t>8</w:t>
      </w:r>
    </w:p>
    <w:p w:rsidR="004036E8" w:rsidRPr="008940E5" w:rsidRDefault="00060B6A" w:rsidP="00320E81">
      <w:pPr>
        <w:spacing w:after="0"/>
        <w:jc w:val="center"/>
        <w:rPr>
          <w:bCs/>
          <w:sz w:val="28"/>
          <w:szCs w:val="28"/>
        </w:rPr>
      </w:pPr>
      <w:r w:rsidRPr="008940E5">
        <w:rPr>
          <w:bCs/>
          <w:sz w:val="28"/>
          <w:szCs w:val="28"/>
        </w:rPr>
        <w:t xml:space="preserve"> ΕΞΕΤΑΣΤΙΚΗ ΠΕΡΙΟΔΟΣ από </w:t>
      </w:r>
      <w:r w:rsidR="00955810" w:rsidRPr="008940E5">
        <w:rPr>
          <w:bCs/>
          <w:sz w:val="28"/>
          <w:szCs w:val="28"/>
        </w:rPr>
        <w:t>26/2/18</w:t>
      </w:r>
      <w:r w:rsidRPr="008940E5">
        <w:rPr>
          <w:bCs/>
          <w:sz w:val="28"/>
          <w:szCs w:val="28"/>
        </w:rPr>
        <w:t xml:space="preserve"> – </w:t>
      </w:r>
      <w:r w:rsidR="00955810" w:rsidRPr="008940E5">
        <w:rPr>
          <w:bCs/>
          <w:sz w:val="28"/>
          <w:szCs w:val="28"/>
        </w:rPr>
        <w:t>9/3/18</w:t>
      </w:r>
    </w:p>
    <w:p w:rsidR="004036E8" w:rsidRPr="008940E5" w:rsidRDefault="004036E8" w:rsidP="00320E81">
      <w:pPr>
        <w:spacing w:after="0"/>
        <w:jc w:val="center"/>
        <w:rPr>
          <w:bCs/>
          <w:sz w:val="28"/>
          <w:szCs w:val="28"/>
        </w:rPr>
      </w:pPr>
    </w:p>
    <w:p w:rsidR="004036E8" w:rsidRPr="008940E5" w:rsidRDefault="00060B6A" w:rsidP="00320E81">
      <w:pPr>
        <w:spacing w:after="0"/>
        <w:jc w:val="center"/>
        <w:rPr>
          <w:bCs/>
          <w:sz w:val="28"/>
          <w:szCs w:val="28"/>
        </w:rPr>
      </w:pPr>
      <w:r w:rsidRPr="008940E5">
        <w:rPr>
          <w:bCs/>
          <w:sz w:val="28"/>
          <w:szCs w:val="28"/>
        </w:rPr>
        <w:t xml:space="preserve">Δευτέρα  </w:t>
      </w:r>
      <w:r w:rsidR="00955810" w:rsidRPr="008940E5">
        <w:rPr>
          <w:bCs/>
          <w:sz w:val="28"/>
          <w:szCs w:val="28"/>
        </w:rPr>
        <w:t>26-2</w:t>
      </w:r>
      <w:r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4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276"/>
        <w:gridCol w:w="4678"/>
        <w:gridCol w:w="1134"/>
        <w:gridCol w:w="2551"/>
      </w:tblGrid>
      <w:tr w:rsidR="00641E9C" w:rsidRPr="008940E5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8940E5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8940E5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41E9C" w:rsidRPr="008940E5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8940E5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8940E5" w:rsidTr="00F7151B">
        <w:tc>
          <w:tcPr>
            <w:tcW w:w="1802" w:type="dxa"/>
          </w:tcPr>
          <w:p w:rsidR="00641E9C" w:rsidRPr="008940E5" w:rsidRDefault="00733CAE" w:rsidP="00B92A1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6254AA"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92A1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6254AA"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1E9C" w:rsidRPr="00B92A1F" w:rsidRDefault="006254AA" w:rsidP="00BE1FDD">
            <w:pPr>
              <w:spacing w:after="0"/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Α1-Α8-Α6</w:t>
            </w:r>
          </w:p>
          <w:p w:rsidR="00641E9C" w:rsidRPr="00B92A1F" w:rsidRDefault="00641E9C" w:rsidP="00BE1FD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641E9C" w:rsidRPr="00B92A1F" w:rsidRDefault="00641E9C" w:rsidP="003E01E4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 xml:space="preserve">Η ΔΡΑΣΤΗΡΙΟΤΗΤΑ ΣΤΗΝ ΕΡΓΟΘΕΡΑΠΕΙΑ </w:t>
            </w:r>
          </w:p>
        </w:tc>
        <w:tc>
          <w:tcPr>
            <w:tcW w:w="1134" w:type="dxa"/>
          </w:tcPr>
          <w:p w:rsidR="00641E9C" w:rsidRPr="008940E5" w:rsidRDefault="00641E9C" w:rsidP="00BE1FDD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Α΄</w:t>
            </w:r>
          </w:p>
        </w:tc>
        <w:tc>
          <w:tcPr>
            <w:tcW w:w="2551" w:type="dxa"/>
          </w:tcPr>
          <w:p w:rsidR="00641E9C" w:rsidRPr="008940E5" w:rsidRDefault="00641E9C" w:rsidP="00BE1FDD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ΚΟΥΛΟΥΜΠΗ</w:t>
            </w:r>
          </w:p>
        </w:tc>
      </w:tr>
      <w:tr w:rsidR="00226DDF" w:rsidRPr="008940E5" w:rsidTr="00F7151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DF" w:rsidRPr="00B92A1F" w:rsidRDefault="00B92A1F" w:rsidP="00BE1FD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3CAE"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733CAE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733CAE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226DDF"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DF" w:rsidRPr="00B92A1F" w:rsidRDefault="00226DDF" w:rsidP="00CA5ABF">
            <w:pPr>
              <w:spacing w:after="0"/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Α1-Α8-Α6</w:t>
            </w:r>
          </w:p>
          <w:p w:rsidR="00226DDF" w:rsidRPr="00B92A1F" w:rsidRDefault="00226DDF" w:rsidP="00CA5A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DF" w:rsidRPr="00B92A1F" w:rsidRDefault="00226DDF" w:rsidP="003E01E4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ΝΕΥΡΟΛΟΓΙΑ</w:t>
            </w:r>
            <w:r w:rsidR="00167D3B" w:rsidRPr="00B92A1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DF" w:rsidRPr="008940E5" w:rsidRDefault="00226DDF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Γ΄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DF" w:rsidRPr="008940E5" w:rsidRDefault="00226DDF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ΠΑΠΑΔΟΠΟΥΛΟΥ</w:t>
            </w:r>
          </w:p>
        </w:tc>
      </w:tr>
      <w:tr w:rsidR="00023D23" w:rsidRPr="008940E5" w:rsidTr="00F7151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733CAE" w:rsidRDefault="00733CAE" w:rsidP="00CA5ABF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8940E5" w:rsidRDefault="00023D23" w:rsidP="00BE1FDD">
            <w:pPr>
              <w:spacing w:after="0"/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Α1-Α8-Α6</w:t>
            </w:r>
          </w:p>
          <w:p w:rsidR="00023D23" w:rsidRPr="008940E5" w:rsidRDefault="00023D23" w:rsidP="00BE1FD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167D3B" w:rsidRDefault="00023D23" w:rsidP="003E01E4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Η ΕΡΓΟΘΕΡΑΠΕΙΑ ΣΕ ΠΟΛΥΠΟΛΙΤΙΣΜΙΚΟ ΠΕΡΙΒΑΛΛΟΝ</w:t>
            </w:r>
            <w:r w:rsidR="00167D3B" w:rsidRPr="00167D3B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8940E5" w:rsidRDefault="00023D23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Ζ΄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8940E5" w:rsidRDefault="00023D23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ΚΟΥΛΟΥΜΠΗ</w:t>
            </w:r>
          </w:p>
        </w:tc>
      </w:tr>
      <w:tr w:rsidR="00023D23" w:rsidRPr="008940E5" w:rsidTr="00F7151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CB11CE" w:rsidRDefault="00733CAE" w:rsidP="00B92A1F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B11CE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CB11CE" w:rsidRDefault="006F3A03" w:rsidP="006B164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Α8</w:t>
            </w:r>
          </w:p>
          <w:p w:rsidR="00023D23" w:rsidRPr="00CB11CE" w:rsidRDefault="00023D23" w:rsidP="006B164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CB11CE" w:rsidRDefault="00023D23" w:rsidP="00CA5ABF">
            <w:pPr>
              <w:jc w:val="center"/>
              <w:rPr>
                <w:b/>
                <w:bCs/>
              </w:rPr>
            </w:pPr>
            <w:r w:rsidRPr="00CB11CE">
              <w:rPr>
                <w:b/>
                <w:bCs/>
              </w:rPr>
              <w:t xml:space="preserve">Ε/Θ ΣΕ ΕΝΗΛΙΚΕΣ ΜΕ ΝΕΥΡΟΜΥΙΚΕΣ ΔΙΑΤΑΡΑΧΕΣ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CB11CE" w:rsidRDefault="00023D23" w:rsidP="00CA5ABF">
            <w:pPr>
              <w:jc w:val="center"/>
              <w:rPr>
                <w:b/>
                <w:bCs/>
              </w:rPr>
            </w:pPr>
            <w:r w:rsidRPr="00CB11CE">
              <w:rPr>
                <w:b/>
                <w:bCs/>
              </w:rPr>
              <w:t>Δ΄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23" w:rsidRPr="00CB11CE" w:rsidRDefault="00023D23" w:rsidP="00CA5ABF">
            <w:pPr>
              <w:jc w:val="center"/>
              <w:rPr>
                <w:b/>
                <w:bCs/>
              </w:rPr>
            </w:pPr>
            <w:r w:rsidRPr="00CB11CE">
              <w:rPr>
                <w:b/>
                <w:bCs/>
              </w:rPr>
              <w:t>ΚΩΤΣΙΟΠΟΥΛΟΥ</w:t>
            </w:r>
          </w:p>
        </w:tc>
      </w:tr>
    </w:tbl>
    <w:p w:rsidR="004036E8" w:rsidRPr="008940E5" w:rsidRDefault="004036E8" w:rsidP="00320E81">
      <w:pPr>
        <w:spacing w:after="0"/>
        <w:rPr>
          <w:bCs/>
          <w:sz w:val="28"/>
          <w:szCs w:val="28"/>
        </w:rPr>
      </w:pPr>
    </w:p>
    <w:p w:rsidR="00326F26" w:rsidRPr="008940E5" w:rsidRDefault="004036E8" w:rsidP="00326F26">
      <w:pPr>
        <w:spacing w:after="0"/>
        <w:jc w:val="center"/>
        <w:rPr>
          <w:bCs/>
          <w:sz w:val="28"/>
          <w:szCs w:val="28"/>
        </w:rPr>
      </w:pPr>
      <w:r w:rsidRPr="008940E5">
        <w:rPr>
          <w:bCs/>
          <w:sz w:val="28"/>
          <w:szCs w:val="28"/>
        </w:rPr>
        <w:t xml:space="preserve">Τρίτη </w:t>
      </w:r>
      <w:r w:rsidR="00955810" w:rsidRPr="008940E5">
        <w:rPr>
          <w:bCs/>
          <w:sz w:val="28"/>
          <w:szCs w:val="28"/>
          <w:lang w:val="en-US"/>
        </w:rPr>
        <w:t>27</w:t>
      </w:r>
      <w:r w:rsidR="00326F26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</w:t>
      </w:r>
      <w:r w:rsidR="00326F26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4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551"/>
      </w:tblGrid>
      <w:tr w:rsidR="00641E9C" w:rsidRPr="008940E5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8940E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9D18C5" w:rsidP="00EF102E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8940E5" w:rsidRDefault="00733CAE" w:rsidP="00EF102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733CAE" w:rsidRPr="00167D3B" w:rsidRDefault="00733CAE" w:rsidP="00CA5ABF">
            <w:pPr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ΔΗΜΙΟΥΡΓΙΚΟΤΗΤΑ ΚΑΙ ΕΡΓΟΘΕΡΑΠΕΙΑ</w:t>
            </w:r>
          </w:p>
        </w:tc>
        <w:tc>
          <w:tcPr>
            <w:tcW w:w="1134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Β΄</w:t>
            </w:r>
          </w:p>
        </w:tc>
        <w:tc>
          <w:tcPr>
            <w:tcW w:w="2551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ΚΟΥΛΟΥΜΠΗ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6F3A03" w:rsidP="00CE6B51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8940E5" w:rsidRDefault="00733CAE" w:rsidP="00CE6B51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167D3B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ΕΡΓΟΘΕΡΑΠΕΙΑ ΣΕ ΠΑΙΔΙΑ ΚΑΙ ΕΦΗΒΟΥΣ ΜΕ Ν/Μ ΔΙΑΤΑΡΑΧΕΣ</w:t>
            </w:r>
          </w:p>
        </w:tc>
        <w:tc>
          <w:tcPr>
            <w:tcW w:w="1134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Δ΄</w:t>
            </w:r>
          </w:p>
        </w:tc>
        <w:tc>
          <w:tcPr>
            <w:tcW w:w="2551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ΤΖΟΝΙΧΑΚΗ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733CAE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418" w:type="dxa"/>
          </w:tcPr>
          <w:p w:rsidR="00733CAE" w:rsidRPr="008940E5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Α1-Α8-Α6</w:t>
            </w:r>
          </w:p>
          <w:p w:rsidR="00733CAE" w:rsidRPr="008940E5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167D3B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Ε/Θ ΣΕ ΗΛΙΚΙΩΜΕΝΟΥΣ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8940E5" w:rsidRDefault="00733CAE" w:rsidP="00BE1FDD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Ε΄</w:t>
            </w:r>
          </w:p>
        </w:tc>
        <w:tc>
          <w:tcPr>
            <w:tcW w:w="2551" w:type="dxa"/>
          </w:tcPr>
          <w:p w:rsidR="00733CAE" w:rsidRPr="008940E5" w:rsidRDefault="00733CAE" w:rsidP="00BE1FDD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ΤΖΟΝΙΧΑΚΗ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954487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4487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733CAE" w:rsidRPr="00954487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954487">
              <w:rPr>
                <w:b/>
                <w:bCs/>
              </w:rPr>
              <w:t>Α1-Α8-Α6</w:t>
            </w:r>
          </w:p>
          <w:p w:rsidR="00733CAE" w:rsidRPr="00954487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954487" w:rsidRDefault="00626E7C" w:rsidP="003E01E4">
            <w:pPr>
              <w:jc w:val="center"/>
              <w:rPr>
                <w:b/>
                <w:bCs/>
                <w:lang w:val="en-US"/>
              </w:rPr>
            </w:pPr>
            <w:r w:rsidRPr="00954487">
              <w:rPr>
                <w:b/>
                <w:bCs/>
              </w:rPr>
              <w:t>Α΄ΒΟΗΘΕΙΕΣ</w:t>
            </w:r>
            <w:r w:rsidRPr="0095448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954487" w:rsidRDefault="00733CAE" w:rsidP="00BE1FDD">
            <w:pPr>
              <w:jc w:val="center"/>
              <w:rPr>
                <w:b/>
                <w:bCs/>
              </w:rPr>
            </w:pPr>
            <w:r w:rsidRPr="00954487">
              <w:rPr>
                <w:b/>
                <w:bCs/>
              </w:rPr>
              <w:t>Α΄</w:t>
            </w:r>
          </w:p>
        </w:tc>
        <w:tc>
          <w:tcPr>
            <w:tcW w:w="2551" w:type="dxa"/>
          </w:tcPr>
          <w:p w:rsidR="00733CAE" w:rsidRPr="00954487" w:rsidRDefault="00733CAE" w:rsidP="00BE1FDD">
            <w:pPr>
              <w:jc w:val="center"/>
              <w:rPr>
                <w:b/>
                <w:bCs/>
              </w:rPr>
            </w:pPr>
            <w:r w:rsidRPr="00954487">
              <w:rPr>
                <w:b/>
                <w:bCs/>
              </w:rPr>
              <w:t>ΠΑΠΑΓΕΩΡΓΗΣ</w:t>
            </w:r>
          </w:p>
        </w:tc>
      </w:tr>
      <w:tr w:rsidR="00733CAE" w:rsidRPr="00997B94" w:rsidTr="00F7151B">
        <w:tc>
          <w:tcPr>
            <w:tcW w:w="1802" w:type="dxa"/>
          </w:tcPr>
          <w:p w:rsidR="00733CAE" w:rsidRPr="00997B94" w:rsidRDefault="00733CAE" w:rsidP="00CA5ABF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97B94">
              <w:rPr>
                <w:b/>
                <w:bCs/>
                <w:sz w:val="24"/>
                <w:szCs w:val="24"/>
                <w:lang w:val="en-US"/>
              </w:rPr>
              <w:t>17.00-19.00</w:t>
            </w:r>
          </w:p>
        </w:tc>
        <w:tc>
          <w:tcPr>
            <w:tcW w:w="1418" w:type="dxa"/>
          </w:tcPr>
          <w:p w:rsidR="00733CAE" w:rsidRPr="00997B94" w:rsidRDefault="009D18C5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997B94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997B94" w:rsidRDefault="00733CAE" w:rsidP="00CA5ABF">
            <w:pPr>
              <w:jc w:val="center"/>
              <w:rPr>
                <w:b/>
                <w:bCs/>
              </w:rPr>
            </w:pPr>
            <w:r w:rsidRPr="00997B94">
              <w:rPr>
                <w:b/>
                <w:bCs/>
              </w:rPr>
              <w:t>ΝΑΡΘΗΚΕΣ ΚΑΙ ΒΟΗΘΗΤΙΚΑ ΜΗΧΑΝΗΜΑΤΑ</w:t>
            </w:r>
          </w:p>
        </w:tc>
        <w:tc>
          <w:tcPr>
            <w:tcW w:w="1134" w:type="dxa"/>
          </w:tcPr>
          <w:p w:rsidR="00733CAE" w:rsidRPr="00997B94" w:rsidRDefault="00733CAE" w:rsidP="00CA5ABF">
            <w:pPr>
              <w:jc w:val="center"/>
              <w:rPr>
                <w:b/>
                <w:bCs/>
              </w:rPr>
            </w:pPr>
            <w:r w:rsidRPr="00997B94">
              <w:rPr>
                <w:b/>
                <w:bCs/>
              </w:rPr>
              <w:t>Δ΄</w:t>
            </w:r>
          </w:p>
        </w:tc>
        <w:tc>
          <w:tcPr>
            <w:tcW w:w="2551" w:type="dxa"/>
          </w:tcPr>
          <w:p w:rsidR="00733CAE" w:rsidRPr="00997B94" w:rsidRDefault="00733CAE" w:rsidP="00CA5ABF">
            <w:pPr>
              <w:jc w:val="center"/>
              <w:rPr>
                <w:b/>
                <w:bCs/>
              </w:rPr>
            </w:pPr>
            <w:r w:rsidRPr="00997B94">
              <w:rPr>
                <w:b/>
                <w:bCs/>
              </w:rPr>
              <w:t>ΚΕΡΑΜΙΩΤΟΥ</w:t>
            </w:r>
          </w:p>
        </w:tc>
      </w:tr>
    </w:tbl>
    <w:p w:rsidR="00F334B8" w:rsidRPr="008940E5" w:rsidRDefault="00F334B8" w:rsidP="00326F26">
      <w:pPr>
        <w:spacing w:after="0"/>
        <w:jc w:val="center"/>
        <w:rPr>
          <w:bCs/>
          <w:sz w:val="28"/>
          <w:szCs w:val="28"/>
        </w:rPr>
      </w:pPr>
    </w:p>
    <w:p w:rsidR="00CE6B51" w:rsidRPr="008940E5" w:rsidRDefault="00CE6B51" w:rsidP="00326F26">
      <w:pPr>
        <w:spacing w:after="0"/>
        <w:jc w:val="center"/>
        <w:rPr>
          <w:bCs/>
          <w:sz w:val="28"/>
          <w:szCs w:val="28"/>
          <w:lang w:val="en-US"/>
        </w:rPr>
      </w:pPr>
    </w:p>
    <w:p w:rsidR="00326F26" w:rsidRPr="008940E5" w:rsidRDefault="004036E8" w:rsidP="00326F26">
      <w:pPr>
        <w:spacing w:after="0"/>
        <w:jc w:val="center"/>
        <w:rPr>
          <w:bCs/>
          <w:sz w:val="28"/>
          <w:szCs w:val="28"/>
        </w:rPr>
      </w:pPr>
      <w:r w:rsidRPr="008940E5">
        <w:rPr>
          <w:bCs/>
          <w:sz w:val="28"/>
          <w:szCs w:val="28"/>
        </w:rPr>
        <w:t xml:space="preserve">Τετάρτη  </w:t>
      </w:r>
      <w:r w:rsidR="00955810" w:rsidRPr="008940E5">
        <w:rPr>
          <w:bCs/>
          <w:sz w:val="28"/>
          <w:szCs w:val="28"/>
          <w:lang w:val="en-US"/>
        </w:rPr>
        <w:t>28</w:t>
      </w:r>
      <w:r w:rsidR="00326F26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</w:t>
      </w:r>
      <w:r w:rsidR="00326F26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4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551"/>
      </w:tblGrid>
      <w:tr w:rsidR="00641E9C" w:rsidRPr="008940E5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8940E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22580C" w:rsidP="006B1644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8940E5" w:rsidRDefault="00733CAE" w:rsidP="006B164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ΨΥΧΟΚΟΙΝΩΝΙΚΗ Ε/Θ</w:t>
            </w:r>
          </w:p>
        </w:tc>
        <w:tc>
          <w:tcPr>
            <w:tcW w:w="1134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Δ΄</w:t>
            </w:r>
          </w:p>
        </w:tc>
        <w:tc>
          <w:tcPr>
            <w:tcW w:w="2551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ΠΟΛΙΤΗΣ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22580C" w:rsidP="00B4559A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8940E5" w:rsidRDefault="00733CAE" w:rsidP="00B4559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 xml:space="preserve">ΑΝΑΠΤΥΞΗ ΚΑΙ ΕΡΓΟΘΕΡΑΠΕΙΑ </w:t>
            </w:r>
          </w:p>
        </w:tc>
        <w:tc>
          <w:tcPr>
            <w:tcW w:w="1134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Β΄</w:t>
            </w:r>
          </w:p>
        </w:tc>
        <w:tc>
          <w:tcPr>
            <w:tcW w:w="2551" w:type="dxa"/>
          </w:tcPr>
          <w:p w:rsidR="00733CAE" w:rsidRPr="008940E5" w:rsidRDefault="00733CAE" w:rsidP="00CA5ABF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ΚΟΥΛΟΥΜΠΗ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70770A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0770A">
              <w:rPr>
                <w:b/>
                <w:bCs/>
                <w:sz w:val="24"/>
                <w:szCs w:val="24"/>
              </w:rPr>
              <w:t>1</w:t>
            </w:r>
            <w:r w:rsidRPr="0070770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70770A">
              <w:rPr>
                <w:b/>
                <w:bCs/>
                <w:sz w:val="24"/>
                <w:szCs w:val="24"/>
              </w:rPr>
              <w:t>.</w:t>
            </w:r>
            <w:r w:rsidRPr="0070770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70770A">
              <w:rPr>
                <w:b/>
                <w:bCs/>
                <w:sz w:val="24"/>
                <w:szCs w:val="24"/>
              </w:rPr>
              <w:t>0</w:t>
            </w:r>
            <w:r w:rsidRPr="0070770A"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418" w:type="dxa"/>
          </w:tcPr>
          <w:p w:rsidR="00733CAE" w:rsidRPr="0070770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70770A">
              <w:rPr>
                <w:b/>
                <w:bCs/>
              </w:rPr>
              <w:t>Α1-Α8-Α6</w:t>
            </w:r>
          </w:p>
          <w:p w:rsidR="00733CAE" w:rsidRPr="0070770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70770A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70770A">
              <w:rPr>
                <w:b/>
                <w:bCs/>
              </w:rPr>
              <w:t>ΚΟΙΝΩΝΙΟΛΟΓΙΑ</w:t>
            </w:r>
            <w:r w:rsidRPr="0070770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70770A" w:rsidRDefault="00733CAE" w:rsidP="00BE1FDD">
            <w:pPr>
              <w:jc w:val="center"/>
              <w:rPr>
                <w:b/>
                <w:bCs/>
              </w:rPr>
            </w:pPr>
            <w:r w:rsidRPr="0070770A">
              <w:rPr>
                <w:b/>
                <w:bCs/>
              </w:rPr>
              <w:t>Ζ΄</w:t>
            </w:r>
          </w:p>
        </w:tc>
        <w:tc>
          <w:tcPr>
            <w:tcW w:w="2551" w:type="dxa"/>
          </w:tcPr>
          <w:p w:rsidR="00733CAE" w:rsidRPr="0070770A" w:rsidRDefault="00733CAE" w:rsidP="00BE1FDD">
            <w:pPr>
              <w:jc w:val="center"/>
              <w:rPr>
                <w:b/>
                <w:bCs/>
              </w:rPr>
            </w:pPr>
            <w:r w:rsidRPr="0070770A">
              <w:rPr>
                <w:b/>
                <w:bCs/>
              </w:rPr>
              <w:t>ΖΑΝΝΗΣ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C75414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5414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733CAE" w:rsidRPr="008940E5" w:rsidRDefault="00733CAE" w:rsidP="000C1F08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Α1-Α8-Α6</w:t>
            </w:r>
          </w:p>
          <w:p w:rsidR="00733CAE" w:rsidRPr="008940E5" w:rsidRDefault="00733CAE" w:rsidP="000C1F0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733CAE" w:rsidRPr="00167D3B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ΨΥΧΟΠΑΘΟΛΟΓΙΑ ΠΑΙΔΙΩΝ ΚΑΙ ΕΝΗΛΙΚΩΝ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8940E5" w:rsidRDefault="00733CAE" w:rsidP="00BE1FDD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Γ΄</w:t>
            </w:r>
          </w:p>
        </w:tc>
        <w:tc>
          <w:tcPr>
            <w:tcW w:w="2551" w:type="dxa"/>
          </w:tcPr>
          <w:p w:rsidR="00733CAE" w:rsidRPr="008940E5" w:rsidRDefault="00733CAE" w:rsidP="00BE1FDD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ΑΡΓΥΡΟΠΟΥΛΟΥ</w:t>
            </w:r>
          </w:p>
        </w:tc>
      </w:tr>
    </w:tbl>
    <w:p w:rsidR="004036E8" w:rsidRPr="008940E5" w:rsidRDefault="004036E8" w:rsidP="00D40C3A">
      <w:pPr>
        <w:spacing w:after="0"/>
        <w:jc w:val="center"/>
        <w:rPr>
          <w:bCs/>
          <w:sz w:val="28"/>
          <w:szCs w:val="28"/>
          <w:lang w:val="en-US"/>
        </w:rPr>
      </w:pPr>
    </w:p>
    <w:p w:rsidR="00326F26" w:rsidRPr="008940E5" w:rsidRDefault="004036E8" w:rsidP="00326F26">
      <w:pPr>
        <w:spacing w:after="0"/>
        <w:jc w:val="center"/>
        <w:rPr>
          <w:bCs/>
          <w:sz w:val="28"/>
          <w:szCs w:val="28"/>
        </w:rPr>
      </w:pPr>
      <w:r w:rsidRPr="008940E5">
        <w:rPr>
          <w:bCs/>
          <w:sz w:val="28"/>
          <w:szCs w:val="28"/>
        </w:rPr>
        <w:t xml:space="preserve">Πέμπτη  </w:t>
      </w:r>
      <w:r w:rsidR="00955810" w:rsidRPr="008940E5">
        <w:rPr>
          <w:bCs/>
          <w:sz w:val="28"/>
          <w:szCs w:val="28"/>
          <w:lang w:val="en-US"/>
        </w:rPr>
        <w:t>1</w:t>
      </w:r>
      <w:r w:rsidR="00326F26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  <w:lang w:val="en-US"/>
        </w:rPr>
        <w:t>3</w:t>
      </w:r>
      <w:r w:rsidR="00326F26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693"/>
      </w:tblGrid>
      <w:tr w:rsidR="00641E9C" w:rsidRPr="008940E5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8940E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733CAE" w:rsidP="00AA0CEC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Α1-Α8-Α6</w:t>
            </w:r>
          </w:p>
        </w:tc>
        <w:tc>
          <w:tcPr>
            <w:tcW w:w="4536" w:type="dxa"/>
          </w:tcPr>
          <w:p w:rsidR="00733CAE" w:rsidRPr="008940E5" w:rsidRDefault="00733CAE" w:rsidP="00E221C5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ΕΙΔΙΚΕΣ ΘΕΡΑΠΕΥΤΙΚΕΣ ΤΕΧΝΙΚΕΣ ΣΤΗΝ Ε/Θ</w:t>
            </w:r>
          </w:p>
        </w:tc>
        <w:tc>
          <w:tcPr>
            <w:tcW w:w="1134" w:type="dxa"/>
          </w:tcPr>
          <w:p w:rsidR="00733CAE" w:rsidRPr="008940E5" w:rsidRDefault="00733CAE" w:rsidP="00E221C5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ΣΤ΄</w:t>
            </w:r>
          </w:p>
        </w:tc>
        <w:tc>
          <w:tcPr>
            <w:tcW w:w="2693" w:type="dxa"/>
          </w:tcPr>
          <w:p w:rsidR="00733CAE" w:rsidRPr="008940E5" w:rsidRDefault="00733CAE" w:rsidP="00E221C5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ΤΖΟΝΙΧΑΚΗ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733CAE" w:rsidP="004A01D6">
            <w:pPr>
              <w:spacing w:after="0"/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Α1-Α8-Α6</w:t>
            </w:r>
          </w:p>
          <w:p w:rsidR="00733CAE" w:rsidRPr="008940E5" w:rsidRDefault="00733CAE" w:rsidP="0083195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733CAE" w:rsidRPr="00167D3B" w:rsidRDefault="00733CAE" w:rsidP="003E01E4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ΑΞΙΟΛΟΓΗΤΙΚΑ ΜΕΣΑ ΣΤΗΝ Ε/Θ</w:t>
            </w:r>
            <w:r w:rsidRPr="00167D3B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733CAE" w:rsidRPr="008940E5" w:rsidRDefault="00733CAE" w:rsidP="00E221C5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Ζ΄</w:t>
            </w:r>
          </w:p>
        </w:tc>
        <w:tc>
          <w:tcPr>
            <w:tcW w:w="2693" w:type="dxa"/>
          </w:tcPr>
          <w:p w:rsidR="00733CAE" w:rsidRPr="008940E5" w:rsidRDefault="00733CAE" w:rsidP="00E221C5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ΤΖΟΝΙΧΑΚΗ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C75414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5414">
              <w:rPr>
                <w:b/>
                <w:bCs/>
                <w:sz w:val="24"/>
                <w:szCs w:val="24"/>
              </w:rPr>
              <w:t>1</w:t>
            </w:r>
            <w:r w:rsidRPr="00C75414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75414">
              <w:rPr>
                <w:b/>
                <w:bCs/>
                <w:sz w:val="24"/>
                <w:szCs w:val="24"/>
              </w:rPr>
              <w:t>.</w:t>
            </w:r>
            <w:r w:rsidRPr="00C75414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C75414">
              <w:rPr>
                <w:b/>
                <w:bCs/>
                <w:sz w:val="24"/>
                <w:szCs w:val="24"/>
              </w:rPr>
              <w:t>0</w:t>
            </w:r>
            <w:r w:rsidRPr="00C75414"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418" w:type="dxa"/>
          </w:tcPr>
          <w:p w:rsidR="00733CAE" w:rsidRPr="00C75414" w:rsidRDefault="00733CAE" w:rsidP="004A01D6">
            <w:pPr>
              <w:spacing w:after="0"/>
              <w:jc w:val="center"/>
              <w:rPr>
                <w:b/>
                <w:bCs/>
              </w:rPr>
            </w:pPr>
            <w:r w:rsidRPr="00C75414">
              <w:rPr>
                <w:b/>
                <w:bCs/>
              </w:rPr>
              <w:t>Α1-Α8-Α6</w:t>
            </w:r>
          </w:p>
          <w:p w:rsidR="00733CAE" w:rsidRPr="00C75414" w:rsidRDefault="00733CAE" w:rsidP="004A01D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733CAE" w:rsidRPr="00C75414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C75414">
              <w:rPr>
                <w:b/>
                <w:bCs/>
              </w:rPr>
              <w:t>ΣΤΑΤΙΣΤΙΚΗ</w:t>
            </w:r>
            <w:r w:rsidRPr="00C7541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C75414" w:rsidRDefault="00733CAE" w:rsidP="00CA5ABF">
            <w:pPr>
              <w:jc w:val="center"/>
              <w:rPr>
                <w:b/>
                <w:bCs/>
              </w:rPr>
            </w:pPr>
            <w:r w:rsidRPr="00C75414">
              <w:rPr>
                <w:b/>
                <w:bCs/>
              </w:rPr>
              <w:t>Γ΄</w:t>
            </w:r>
          </w:p>
        </w:tc>
        <w:tc>
          <w:tcPr>
            <w:tcW w:w="2693" w:type="dxa"/>
          </w:tcPr>
          <w:p w:rsidR="00733CAE" w:rsidRPr="00C75414" w:rsidRDefault="00733CAE" w:rsidP="00CA5ABF">
            <w:pPr>
              <w:jc w:val="center"/>
              <w:rPr>
                <w:b/>
                <w:bCs/>
              </w:rPr>
            </w:pPr>
            <w:r w:rsidRPr="00C75414">
              <w:rPr>
                <w:b/>
                <w:bCs/>
              </w:rPr>
              <w:t>ΚΑΡΑΓΙΑΝΝΗ</w:t>
            </w:r>
          </w:p>
        </w:tc>
      </w:tr>
      <w:tr w:rsidR="00733CAE" w:rsidRPr="008940E5" w:rsidTr="00F7151B">
        <w:tc>
          <w:tcPr>
            <w:tcW w:w="1802" w:type="dxa"/>
          </w:tcPr>
          <w:p w:rsidR="00733CAE" w:rsidRPr="00551CEB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51CEB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733CAE" w:rsidRPr="00551CEB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551CEB">
              <w:rPr>
                <w:b/>
                <w:bCs/>
              </w:rPr>
              <w:t>Α1-Α8-Α6</w:t>
            </w:r>
          </w:p>
          <w:p w:rsidR="00733CAE" w:rsidRPr="00551CEB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551CEB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551CEB">
              <w:rPr>
                <w:b/>
                <w:bCs/>
              </w:rPr>
              <w:t>ΟΡΘΟΠΕΔΙΚΗ</w:t>
            </w:r>
            <w:r w:rsidRPr="00551CE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551CEB" w:rsidRDefault="00733CAE" w:rsidP="00CA5ABF">
            <w:pPr>
              <w:jc w:val="center"/>
              <w:rPr>
                <w:b/>
                <w:bCs/>
              </w:rPr>
            </w:pPr>
            <w:r w:rsidRPr="00551CEB">
              <w:rPr>
                <w:b/>
                <w:bCs/>
              </w:rPr>
              <w:t>Ε΄</w:t>
            </w:r>
          </w:p>
        </w:tc>
        <w:tc>
          <w:tcPr>
            <w:tcW w:w="2693" w:type="dxa"/>
          </w:tcPr>
          <w:p w:rsidR="00733CAE" w:rsidRPr="00551CEB" w:rsidRDefault="00733CAE" w:rsidP="00CA5ABF">
            <w:pPr>
              <w:jc w:val="center"/>
              <w:rPr>
                <w:b/>
                <w:bCs/>
              </w:rPr>
            </w:pPr>
            <w:r w:rsidRPr="00551CEB">
              <w:rPr>
                <w:b/>
                <w:bCs/>
              </w:rPr>
              <w:t>ΓΑΛΑΝΑΚΟΣ</w:t>
            </w:r>
          </w:p>
        </w:tc>
      </w:tr>
    </w:tbl>
    <w:p w:rsidR="004036E8" w:rsidRPr="008940E5" w:rsidRDefault="004036E8" w:rsidP="00CF1A59">
      <w:pPr>
        <w:spacing w:after="0"/>
        <w:rPr>
          <w:bCs/>
          <w:sz w:val="28"/>
          <w:szCs w:val="28"/>
        </w:rPr>
      </w:pPr>
    </w:p>
    <w:p w:rsidR="00816F73" w:rsidRPr="008940E5" w:rsidRDefault="00816F73" w:rsidP="00CF1A59">
      <w:pPr>
        <w:spacing w:after="0"/>
        <w:rPr>
          <w:bCs/>
          <w:sz w:val="28"/>
          <w:szCs w:val="28"/>
        </w:rPr>
      </w:pPr>
    </w:p>
    <w:p w:rsidR="00816F73" w:rsidRPr="008940E5" w:rsidRDefault="00816F73" w:rsidP="00CF1A59">
      <w:pPr>
        <w:spacing w:after="0"/>
        <w:rPr>
          <w:bCs/>
          <w:sz w:val="28"/>
          <w:szCs w:val="28"/>
        </w:rPr>
      </w:pPr>
    </w:p>
    <w:p w:rsidR="00816F73" w:rsidRPr="008940E5" w:rsidRDefault="00816F73" w:rsidP="00CF1A59">
      <w:pPr>
        <w:spacing w:after="0"/>
        <w:rPr>
          <w:bCs/>
          <w:sz w:val="28"/>
          <w:szCs w:val="28"/>
        </w:rPr>
      </w:pPr>
    </w:p>
    <w:p w:rsidR="00816F73" w:rsidRPr="008940E5" w:rsidRDefault="00816F73" w:rsidP="00CF1A59">
      <w:pPr>
        <w:spacing w:after="0"/>
        <w:rPr>
          <w:bCs/>
          <w:sz w:val="28"/>
          <w:szCs w:val="28"/>
        </w:rPr>
      </w:pPr>
    </w:p>
    <w:p w:rsidR="00816F73" w:rsidRPr="008940E5" w:rsidRDefault="00816F73" w:rsidP="00CF1A59">
      <w:pPr>
        <w:spacing w:after="0"/>
        <w:rPr>
          <w:bCs/>
          <w:sz w:val="28"/>
          <w:szCs w:val="28"/>
        </w:rPr>
      </w:pPr>
    </w:p>
    <w:p w:rsidR="00816F73" w:rsidRPr="008940E5" w:rsidRDefault="00816F73" w:rsidP="00CF1A59">
      <w:pPr>
        <w:spacing w:after="0"/>
        <w:rPr>
          <w:bCs/>
          <w:sz w:val="28"/>
          <w:szCs w:val="28"/>
        </w:rPr>
      </w:pPr>
    </w:p>
    <w:p w:rsidR="00816F73" w:rsidRPr="008940E5" w:rsidRDefault="00816F73" w:rsidP="00CF1A59">
      <w:pPr>
        <w:spacing w:after="0"/>
        <w:rPr>
          <w:bCs/>
          <w:sz w:val="28"/>
          <w:szCs w:val="28"/>
        </w:rPr>
      </w:pPr>
    </w:p>
    <w:p w:rsidR="004036E8" w:rsidRPr="008940E5" w:rsidRDefault="004036E8" w:rsidP="00CF1A59">
      <w:pPr>
        <w:spacing w:after="0"/>
        <w:jc w:val="center"/>
        <w:rPr>
          <w:bCs/>
          <w:sz w:val="28"/>
          <w:szCs w:val="28"/>
          <w:lang w:val="en-US"/>
        </w:rPr>
      </w:pPr>
      <w:r w:rsidRPr="008940E5">
        <w:rPr>
          <w:bCs/>
          <w:sz w:val="28"/>
          <w:szCs w:val="28"/>
        </w:rPr>
        <w:t xml:space="preserve">Παρασκευή  </w:t>
      </w:r>
      <w:r w:rsidR="00326F26" w:rsidRPr="008940E5">
        <w:rPr>
          <w:bCs/>
          <w:sz w:val="28"/>
          <w:szCs w:val="28"/>
        </w:rPr>
        <w:t>2</w:t>
      </w:r>
      <w:r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  <w:lang w:val="en-US"/>
        </w:rPr>
        <w:t>3</w:t>
      </w:r>
      <w:r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4"/>
        <w:gridCol w:w="1418"/>
        <w:gridCol w:w="4394"/>
        <w:gridCol w:w="1134"/>
        <w:gridCol w:w="2693"/>
      </w:tblGrid>
      <w:tr w:rsidR="00641E9C" w:rsidRPr="008940E5" w:rsidTr="00F7151B">
        <w:tc>
          <w:tcPr>
            <w:tcW w:w="194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F7151B">
        <w:tc>
          <w:tcPr>
            <w:tcW w:w="1944" w:type="dxa"/>
          </w:tcPr>
          <w:p w:rsidR="00733CAE" w:rsidRPr="008940E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733CAE" w:rsidP="002B412F">
            <w:pPr>
              <w:spacing w:after="0"/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Α1-Α8-Α6</w:t>
            </w:r>
          </w:p>
        </w:tc>
        <w:tc>
          <w:tcPr>
            <w:tcW w:w="4394" w:type="dxa"/>
          </w:tcPr>
          <w:p w:rsidR="00733CAE" w:rsidRPr="00167D3B" w:rsidRDefault="00733CAE" w:rsidP="003E01E4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ΜΕΘΟΔΟΛΟΓΙΑ ΕΡΕΥΝΑΣ ΣΤΗΝ Ε/Θ</w:t>
            </w:r>
            <w:r w:rsidRPr="00167D3B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733CAE" w:rsidRPr="008940E5" w:rsidRDefault="00733CAE" w:rsidP="00DA37BC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Γ΄</w:t>
            </w:r>
          </w:p>
        </w:tc>
        <w:tc>
          <w:tcPr>
            <w:tcW w:w="2693" w:type="dxa"/>
          </w:tcPr>
          <w:p w:rsidR="00733CAE" w:rsidRPr="008940E5" w:rsidRDefault="00733CAE" w:rsidP="00DA37BC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ΓΕΩΡΓΟΥΔΗΣ</w:t>
            </w:r>
          </w:p>
        </w:tc>
      </w:tr>
      <w:tr w:rsidR="00733CAE" w:rsidRPr="008940E5" w:rsidTr="00F7151B">
        <w:tc>
          <w:tcPr>
            <w:tcW w:w="1944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8940E5" w:rsidRDefault="00733CAE" w:rsidP="002B41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Α8</w:t>
            </w:r>
          </w:p>
        </w:tc>
        <w:tc>
          <w:tcPr>
            <w:tcW w:w="4394" w:type="dxa"/>
          </w:tcPr>
          <w:p w:rsidR="00733CAE" w:rsidRPr="008940E5" w:rsidRDefault="00733CAE" w:rsidP="00D13BCE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 xml:space="preserve">ΕΡΓΟΘΕΡΑΠΕΙΑ ΚΑΙ ΟΡΓΑΝΙΚΑ ΝΟΣΗΜΑΤΑ </w:t>
            </w:r>
          </w:p>
        </w:tc>
        <w:tc>
          <w:tcPr>
            <w:tcW w:w="1134" w:type="dxa"/>
          </w:tcPr>
          <w:p w:rsidR="00733CAE" w:rsidRPr="008940E5" w:rsidRDefault="00733CAE" w:rsidP="00D13BCE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Β΄</w:t>
            </w:r>
          </w:p>
        </w:tc>
        <w:tc>
          <w:tcPr>
            <w:tcW w:w="2693" w:type="dxa"/>
          </w:tcPr>
          <w:p w:rsidR="00733CAE" w:rsidRPr="008940E5" w:rsidRDefault="00733CAE" w:rsidP="00D13BCE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ΚΟΥΛΟΥΜΠΗ</w:t>
            </w:r>
          </w:p>
        </w:tc>
      </w:tr>
      <w:tr w:rsidR="00733CAE" w:rsidRPr="008940E5" w:rsidTr="00F7151B">
        <w:tc>
          <w:tcPr>
            <w:tcW w:w="1944" w:type="dxa"/>
          </w:tcPr>
          <w:p w:rsidR="00733CAE" w:rsidRPr="00733CAE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418" w:type="dxa"/>
          </w:tcPr>
          <w:p w:rsidR="00733CAE" w:rsidRPr="008940E5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940E5">
              <w:rPr>
                <w:b/>
                <w:bCs/>
              </w:rPr>
              <w:t>Α1-Α8-Α6</w:t>
            </w:r>
          </w:p>
          <w:p w:rsidR="00733CAE" w:rsidRPr="008940E5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733CAE" w:rsidRPr="00094DEF" w:rsidRDefault="00733CAE" w:rsidP="003E01E4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ΒΑΣΙΚΑ ΣΤΟΙΧΕΙΑ ΦΥΣΙΟΛΟΓΙΑΣ ΚΑΙ ΝΕΥΡΟΦΥΣΙΟΛΟΓΙΑΣ</w:t>
            </w:r>
            <w:r w:rsidRPr="00094DE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733CAE" w:rsidRPr="008940E5" w:rsidRDefault="00733CAE" w:rsidP="00DA37BC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Α΄</w:t>
            </w:r>
          </w:p>
        </w:tc>
        <w:tc>
          <w:tcPr>
            <w:tcW w:w="2693" w:type="dxa"/>
          </w:tcPr>
          <w:p w:rsidR="00733CAE" w:rsidRPr="008940E5" w:rsidRDefault="00733CAE" w:rsidP="00DA37BC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ΠΑΠΑΔΟΠΟΥΛΟΥ</w:t>
            </w:r>
          </w:p>
        </w:tc>
      </w:tr>
      <w:tr w:rsidR="00733CAE" w:rsidRPr="008940E5" w:rsidTr="00F7151B">
        <w:tc>
          <w:tcPr>
            <w:tcW w:w="1944" w:type="dxa"/>
          </w:tcPr>
          <w:p w:rsidR="00733CAE" w:rsidRPr="0070770A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0770A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733CAE" w:rsidRPr="0070770A" w:rsidRDefault="006F3A03" w:rsidP="006F3A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Α8</w:t>
            </w:r>
            <w:r w:rsidRPr="0070770A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:rsidR="00733CAE" w:rsidRPr="008940E5" w:rsidRDefault="00733CAE" w:rsidP="00DA37BC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 xml:space="preserve">ΕΠΙΣΤΗΜΗ ΕΡΓΟΥ </w:t>
            </w:r>
          </w:p>
        </w:tc>
        <w:tc>
          <w:tcPr>
            <w:tcW w:w="1134" w:type="dxa"/>
          </w:tcPr>
          <w:p w:rsidR="00733CAE" w:rsidRPr="008940E5" w:rsidRDefault="00733CAE" w:rsidP="00DA37BC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ΣΤ΄</w:t>
            </w:r>
          </w:p>
        </w:tc>
        <w:tc>
          <w:tcPr>
            <w:tcW w:w="2693" w:type="dxa"/>
          </w:tcPr>
          <w:p w:rsidR="00733CAE" w:rsidRPr="008940E5" w:rsidRDefault="00733CAE" w:rsidP="00DA37BC">
            <w:pPr>
              <w:jc w:val="center"/>
              <w:rPr>
                <w:b/>
                <w:bCs/>
              </w:rPr>
            </w:pPr>
            <w:r w:rsidRPr="008940E5">
              <w:rPr>
                <w:b/>
                <w:bCs/>
              </w:rPr>
              <w:t>ΚΑΤΣΟΥΡΗ</w:t>
            </w:r>
          </w:p>
        </w:tc>
      </w:tr>
    </w:tbl>
    <w:p w:rsidR="00732CAA" w:rsidRPr="008940E5" w:rsidRDefault="00732CAA" w:rsidP="00955810">
      <w:pPr>
        <w:spacing w:after="0"/>
        <w:jc w:val="center"/>
        <w:rPr>
          <w:bCs/>
          <w:sz w:val="28"/>
          <w:szCs w:val="28"/>
          <w:lang w:val="en-US"/>
        </w:rPr>
      </w:pPr>
    </w:p>
    <w:p w:rsidR="00724D72" w:rsidRPr="008940E5" w:rsidRDefault="00724D72" w:rsidP="00955810">
      <w:pPr>
        <w:spacing w:after="0"/>
        <w:jc w:val="center"/>
        <w:rPr>
          <w:bCs/>
          <w:sz w:val="28"/>
          <w:szCs w:val="28"/>
          <w:lang w:val="en-US"/>
        </w:rPr>
      </w:pPr>
    </w:p>
    <w:p w:rsidR="00955810" w:rsidRPr="008940E5" w:rsidRDefault="00955810" w:rsidP="00955810">
      <w:pPr>
        <w:spacing w:after="0"/>
        <w:jc w:val="center"/>
        <w:rPr>
          <w:bCs/>
          <w:sz w:val="28"/>
          <w:szCs w:val="28"/>
        </w:rPr>
      </w:pPr>
      <w:r w:rsidRPr="008940E5">
        <w:rPr>
          <w:bCs/>
          <w:sz w:val="28"/>
          <w:szCs w:val="28"/>
        </w:rPr>
        <w:t>Δευτέρα  5-3-2018</w:t>
      </w:r>
    </w:p>
    <w:tbl>
      <w:tblPr>
        <w:tblW w:w="12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1418"/>
        <w:gridCol w:w="4252"/>
        <w:gridCol w:w="1134"/>
        <w:gridCol w:w="2835"/>
      </w:tblGrid>
      <w:tr w:rsidR="00226DDF" w:rsidRPr="008940E5" w:rsidTr="00CA5ABF">
        <w:tc>
          <w:tcPr>
            <w:tcW w:w="2511" w:type="dxa"/>
            <w:shd w:val="clear" w:color="auto" w:fill="D9D9D9" w:themeFill="background1" w:themeFillShade="D9"/>
          </w:tcPr>
          <w:p w:rsidR="00226DDF" w:rsidRPr="008940E5" w:rsidRDefault="00226DDF" w:rsidP="00CA5A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26DDF" w:rsidRPr="008940E5" w:rsidRDefault="00226DDF" w:rsidP="00CA5A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26DDF" w:rsidRPr="008940E5" w:rsidRDefault="00226DDF" w:rsidP="00CA5A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26DDF" w:rsidRPr="008940E5" w:rsidRDefault="00226DDF" w:rsidP="00CA5A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6DDF" w:rsidRPr="008940E5" w:rsidRDefault="00226DDF" w:rsidP="00CA5AB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CA5ABF">
        <w:tc>
          <w:tcPr>
            <w:tcW w:w="2511" w:type="dxa"/>
          </w:tcPr>
          <w:p w:rsidR="00733CAE" w:rsidRPr="008940E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3F487A" w:rsidRDefault="006F3A03" w:rsidP="00CA5A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Α8</w:t>
            </w:r>
          </w:p>
          <w:p w:rsidR="00733CAE" w:rsidRPr="003F487A" w:rsidRDefault="00733CAE" w:rsidP="00CA5AB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ΚΛΙΝΙΚΗ ΑΣΚΗΣΗ ΙΙ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ΣΤ΄</w:t>
            </w:r>
          </w:p>
        </w:tc>
        <w:tc>
          <w:tcPr>
            <w:tcW w:w="2835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ΚΟΥΛΟΥΜΠΗ</w:t>
            </w:r>
          </w:p>
        </w:tc>
      </w:tr>
      <w:tr w:rsidR="00733CAE" w:rsidRPr="008940E5" w:rsidTr="00CA5ABF">
        <w:tc>
          <w:tcPr>
            <w:tcW w:w="2511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3CAE" w:rsidRPr="003F487A" w:rsidRDefault="006F3A03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3F487A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ΕΠΑΓΓΕΛΜΑΤΙΚΗ ΑΠΟΚΑΤΑΣΤΑΣΗ ΚΑΙ Ε/Θ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Δ΄</w:t>
            </w:r>
          </w:p>
        </w:tc>
        <w:tc>
          <w:tcPr>
            <w:tcW w:w="2835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ΚΟΥΛΟΥΜΠΗ</w:t>
            </w:r>
          </w:p>
        </w:tc>
      </w:tr>
      <w:tr w:rsidR="00733CAE" w:rsidRPr="008940E5" w:rsidTr="00CA5ABF">
        <w:tc>
          <w:tcPr>
            <w:tcW w:w="2511" w:type="dxa"/>
          </w:tcPr>
          <w:p w:rsidR="00733CAE" w:rsidRPr="00733CAE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418" w:type="dxa"/>
          </w:tcPr>
          <w:p w:rsidR="00733CAE" w:rsidRPr="003F487A" w:rsidRDefault="00733CAE" w:rsidP="00CA5ABF">
            <w:pPr>
              <w:spacing w:after="0"/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Α1-Α8-Α6</w:t>
            </w:r>
          </w:p>
        </w:tc>
        <w:tc>
          <w:tcPr>
            <w:tcW w:w="4252" w:type="dxa"/>
          </w:tcPr>
          <w:p w:rsidR="00733CAE" w:rsidRPr="00094DEF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3F487A">
              <w:rPr>
                <w:b/>
                <w:bCs/>
              </w:rPr>
              <w:t>ΒΑΣΙΚΕΣ ΑΡΧΕΣ ΕΡΓΟΘΕΡΑΠΕΙΑΣ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Α΄</w:t>
            </w:r>
          </w:p>
        </w:tc>
        <w:tc>
          <w:tcPr>
            <w:tcW w:w="2835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ΚΟΥΛΟΥΜΠΗ</w:t>
            </w:r>
          </w:p>
        </w:tc>
      </w:tr>
      <w:tr w:rsidR="00733CAE" w:rsidRPr="00C75414" w:rsidTr="00CA5ABF">
        <w:tc>
          <w:tcPr>
            <w:tcW w:w="2511" w:type="dxa"/>
          </w:tcPr>
          <w:p w:rsidR="00733CAE" w:rsidRPr="00C75414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5414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733CAE" w:rsidRPr="00C75414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75414">
              <w:rPr>
                <w:b/>
                <w:bCs/>
              </w:rPr>
              <w:t>Α1-Α8-Α6</w:t>
            </w:r>
          </w:p>
          <w:p w:rsidR="00733CAE" w:rsidRPr="00C75414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</w:tcPr>
          <w:p w:rsidR="00733CAE" w:rsidRPr="00C75414" w:rsidRDefault="00733CAE" w:rsidP="003E01E4">
            <w:pPr>
              <w:jc w:val="center"/>
              <w:rPr>
                <w:b/>
                <w:bCs/>
              </w:rPr>
            </w:pPr>
            <w:r w:rsidRPr="00C75414">
              <w:rPr>
                <w:b/>
                <w:bCs/>
              </w:rPr>
              <w:t xml:space="preserve">Δ.Κ.Ζ. ΒΟΗΘΗΜΑΤΑ- ΕΡΓΟΝΟΜΙΑ </w:t>
            </w:r>
          </w:p>
        </w:tc>
        <w:tc>
          <w:tcPr>
            <w:tcW w:w="1134" w:type="dxa"/>
          </w:tcPr>
          <w:p w:rsidR="00733CAE" w:rsidRPr="00C75414" w:rsidRDefault="00733CAE" w:rsidP="00CA5ABF">
            <w:pPr>
              <w:jc w:val="center"/>
              <w:rPr>
                <w:b/>
                <w:bCs/>
              </w:rPr>
            </w:pPr>
            <w:r w:rsidRPr="00C75414">
              <w:rPr>
                <w:b/>
                <w:bCs/>
              </w:rPr>
              <w:t>Ζ΄</w:t>
            </w:r>
          </w:p>
        </w:tc>
        <w:tc>
          <w:tcPr>
            <w:tcW w:w="2835" w:type="dxa"/>
          </w:tcPr>
          <w:p w:rsidR="00733CAE" w:rsidRPr="00C75414" w:rsidRDefault="00733CAE" w:rsidP="00CA5ABF">
            <w:pPr>
              <w:jc w:val="center"/>
              <w:rPr>
                <w:b/>
                <w:bCs/>
              </w:rPr>
            </w:pPr>
            <w:r w:rsidRPr="00C75414">
              <w:rPr>
                <w:b/>
                <w:bCs/>
              </w:rPr>
              <w:t>ΧΡΥΣΑΝΘΑΚΟΠΟΥΛΟΣ</w:t>
            </w:r>
          </w:p>
        </w:tc>
      </w:tr>
    </w:tbl>
    <w:p w:rsidR="00226DDF" w:rsidRPr="008940E5" w:rsidRDefault="00226DDF" w:rsidP="00955810">
      <w:pPr>
        <w:spacing w:after="0"/>
        <w:jc w:val="center"/>
        <w:rPr>
          <w:bCs/>
          <w:sz w:val="28"/>
          <w:szCs w:val="28"/>
          <w:lang w:val="en-US"/>
        </w:rPr>
      </w:pPr>
    </w:p>
    <w:p w:rsidR="004036E8" w:rsidRPr="008940E5" w:rsidRDefault="004036E8" w:rsidP="008A7653">
      <w:pPr>
        <w:spacing w:after="0"/>
        <w:jc w:val="center"/>
        <w:rPr>
          <w:bCs/>
          <w:sz w:val="28"/>
          <w:szCs w:val="28"/>
        </w:rPr>
      </w:pPr>
    </w:p>
    <w:p w:rsidR="00816F73" w:rsidRPr="008940E5" w:rsidRDefault="00816F73" w:rsidP="008A7653">
      <w:pPr>
        <w:spacing w:after="0"/>
        <w:jc w:val="center"/>
        <w:rPr>
          <w:bCs/>
          <w:sz w:val="28"/>
          <w:szCs w:val="28"/>
        </w:rPr>
      </w:pPr>
    </w:p>
    <w:p w:rsidR="00816F73" w:rsidRPr="008940E5" w:rsidRDefault="00816F73" w:rsidP="008A7653">
      <w:pPr>
        <w:spacing w:after="0"/>
        <w:jc w:val="center"/>
        <w:rPr>
          <w:bCs/>
          <w:sz w:val="28"/>
          <w:szCs w:val="28"/>
        </w:rPr>
      </w:pPr>
    </w:p>
    <w:p w:rsidR="00816F73" w:rsidRPr="008940E5" w:rsidRDefault="00816F73" w:rsidP="008A7653">
      <w:pPr>
        <w:spacing w:after="0"/>
        <w:jc w:val="center"/>
        <w:rPr>
          <w:bCs/>
          <w:sz w:val="28"/>
          <w:szCs w:val="28"/>
        </w:rPr>
      </w:pPr>
    </w:p>
    <w:p w:rsidR="00816F73" w:rsidRPr="008940E5" w:rsidRDefault="00816F73" w:rsidP="008A7653">
      <w:pPr>
        <w:spacing w:after="0"/>
        <w:jc w:val="center"/>
        <w:rPr>
          <w:bCs/>
          <w:sz w:val="28"/>
          <w:szCs w:val="28"/>
        </w:rPr>
      </w:pPr>
    </w:p>
    <w:p w:rsidR="00FC438B" w:rsidRPr="008940E5" w:rsidRDefault="004036E8" w:rsidP="00FC438B">
      <w:pPr>
        <w:spacing w:after="0"/>
        <w:jc w:val="center"/>
        <w:rPr>
          <w:bCs/>
          <w:sz w:val="28"/>
          <w:szCs w:val="28"/>
          <w:lang w:val="en-US"/>
        </w:rPr>
      </w:pPr>
      <w:r w:rsidRPr="008940E5">
        <w:rPr>
          <w:bCs/>
          <w:sz w:val="28"/>
          <w:szCs w:val="28"/>
        </w:rPr>
        <w:lastRenderedPageBreak/>
        <w:t xml:space="preserve">Τρίτη  </w:t>
      </w:r>
      <w:r w:rsidR="00955810" w:rsidRPr="008940E5">
        <w:rPr>
          <w:bCs/>
          <w:sz w:val="28"/>
          <w:szCs w:val="28"/>
          <w:lang w:val="en-US"/>
        </w:rPr>
        <w:t>6</w:t>
      </w:r>
      <w:r w:rsidR="00FC438B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  <w:lang w:val="en-US"/>
        </w:rPr>
        <w:t>3</w:t>
      </w:r>
      <w:r w:rsidR="00FC438B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641E9C" w:rsidRPr="008940E5" w:rsidTr="00F7151B">
        <w:tc>
          <w:tcPr>
            <w:tcW w:w="208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F7151B">
        <w:tc>
          <w:tcPr>
            <w:tcW w:w="2086" w:type="dxa"/>
          </w:tcPr>
          <w:p w:rsidR="00733CAE" w:rsidRPr="004E042C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E042C">
              <w:rPr>
                <w:b/>
                <w:bCs/>
                <w:sz w:val="24"/>
                <w:szCs w:val="24"/>
              </w:rPr>
              <w:t>9.</w:t>
            </w:r>
            <w:r w:rsidRPr="004E042C"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4E042C">
              <w:rPr>
                <w:b/>
                <w:bCs/>
                <w:sz w:val="24"/>
                <w:szCs w:val="24"/>
              </w:rPr>
              <w:t>-1</w:t>
            </w:r>
            <w:r w:rsidRPr="004E042C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4E042C">
              <w:rPr>
                <w:b/>
                <w:bCs/>
                <w:sz w:val="24"/>
                <w:szCs w:val="24"/>
              </w:rPr>
              <w:t>.</w:t>
            </w:r>
            <w:r w:rsidRPr="004E042C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4E042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3CAE" w:rsidRPr="004E042C" w:rsidRDefault="00733CAE" w:rsidP="002B41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4E042C">
              <w:rPr>
                <w:b/>
                <w:bCs/>
              </w:rPr>
              <w:t>Α8</w:t>
            </w:r>
          </w:p>
        </w:tc>
        <w:tc>
          <w:tcPr>
            <w:tcW w:w="4394" w:type="dxa"/>
          </w:tcPr>
          <w:p w:rsidR="00733CAE" w:rsidRPr="004E042C" w:rsidRDefault="00733CAE" w:rsidP="00E221C5">
            <w:pPr>
              <w:jc w:val="center"/>
              <w:rPr>
                <w:b/>
                <w:bCs/>
              </w:rPr>
            </w:pPr>
            <w:r w:rsidRPr="004E042C">
              <w:rPr>
                <w:b/>
                <w:bCs/>
              </w:rPr>
              <w:t>ΠΑΘΟΛΟΓΙΑ</w:t>
            </w:r>
          </w:p>
        </w:tc>
        <w:tc>
          <w:tcPr>
            <w:tcW w:w="1134" w:type="dxa"/>
          </w:tcPr>
          <w:p w:rsidR="00733CAE" w:rsidRPr="004E042C" w:rsidRDefault="00733CAE" w:rsidP="00E221C5">
            <w:pPr>
              <w:jc w:val="center"/>
              <w:rPr>
                <w:b/>
                <w:bCs/>
              </w:rPr>
            </w:pPr>
            <w:r w:rsidRPr="004E042C">
              <w:rPr>
                <w:b/>
                <w:bCs/>
              </w:rPr>
              <w:t>Β΄</w:t>
            </w:r>
          </w:p>
        </w:tc>
        <w:tc>
          <w:tcPr>
            <w:tcW w:w="2693" w:type="dxa"/>
          </w:tcPr>
          <w:p w:rsidR="00733CAE" w:rsidRPr="004E042C" w:rsidRDefault="00733CAE" w:rsidP="00E221C5">
            <w:pPr>
              <w:jc w:val="center"/>
              <w:rPr>
                <w:b/>
                <w:bCs/>
              </w:rPr>
            </w:pPr>
            <w:r w:rsidRPr="004E042C">
              <w:rPr>
                <w:b/>
                <w:bCs/>
              </w:rPr>
              <w:t>ΧΑΝΙΩΤΗΣ</w:t>
            </w:r>
          </w:p>
        </w:tc>
      </w:tr>
      <w:tr w:rsidR="00733CAE" w:rsidRPr="008940E5" w:rsidTr="00F7151B">
        <w:tc>
          <w:tcPr>
            <w:tcW w:w="2086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3CAE" w:rsidRPr="003F487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3F487A">
              <w:rPr>
                <w:b/>
                <w:bCs/>
              </w:rPr>
              <w:t>Α1-Α8-Α6</w:t>
            </w:r>
          </w:p>
          <w:p w:rsidR="00733CAE" w:rsidRPr="003F487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733CAE" w:rsidRPr="00094DEF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3F487A">
              <w:rPr>
                <w:b/>
                <w:bCs/>
              </w:rPr>
              <w:t xml:space="preserve">ΤΕΧΝΗ ΚΑΙ ΕΡΓΟΘΕΡΑΠΕΙΑ </w:t>
            </w:r>
          </w:p>
        </w:tc>
        <w:tc>
          <w:tcPr>
            <w:tcW w:w="1134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Γ΄</w:t>
            </w:r>
          </w:p>
        </w:tc>
        <w:tc>
          <w:tcPr>
            <w:tcW w:w="2693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ΚΟΥΛΟΥΜΠΗ</w:t>
            </w:r>
          </w:p>
        </w:tc>
      </w:tr>
      <w:tr w:rsidR="00733CAE" w:rsidRPr="008940E5" w:rsidTr="00F7151B">
        <w:tc>
          <w:tcPr>
            <w:tcW w:w="2086" w:type="dxa"/>
          </w:tcPr>
          <w:p w:rsidR="00733CAE" w:rsidRPr="00733CAE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276" w:type="dxa"/>
          </w:tcPr>
          <w:p w:rsidR="00733CAE" w:rsidRPr="003F487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3F487A">
              <w:rPr>
                <w:b/>
                <w:bCs/>
              </w:rPr>
              <w:t>Α1-Α8-Α6</w:t>
            </w:r>
          </w:p>
          <w:p w:rsidR="00733CAE" w:rsidRPr="003F487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733CAE" w:rsidRPr="003E01E4" w:rsidRDefault="00733CAE" w:rsidP="003E01E4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ΚΛΙΝΙΚΗ ΑΣΚΗΣΗ Ι</w:t>
            </w:r>
            <w:r w:rsidR="003E01E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Ε΄</w:t>
            </w:r>
          </w:p>
        </w:tc>
        <w:tc>
          <w:tcPr>
            <w:tcW w:w="2693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ΠΟΛΙΤΗΣ</w:t>
            </w:r>
          </w:p>
        </w:tc>
      </w:tr>
      <w:tr w:rsidR="00733CAE" w:rsidRPr="00954487" w:rsidTr="00F7151B">
        <w:tc>
          <w:tcPr>
            <w:tcW w:w="2086" w:type="dxa"/>
          </w:tcPr>
          <w:p w:rsidR="00733CAE" w:rsidRPr="00954487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4487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733CAE" w:rsidRPr="00954487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954487">
              <w:rPr>
                <w:b/>
                <w:bCs/>
              </w:rPr>
              <w:t>Α1-Α8-Α6</w:t>
            </w:r>
          </w:p>
          <w:p w:rsidR="00733CAE" w:rsidRPr="00954487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626E7C" w:rsidRPr="00954487" w:rsidRDefault="00626E7C" w:rsidP="003E01E4">
            <w:pPr>
              <w:jc w:val="center"/>
              <w:rPr>
                <w:b/>
                <w:bCs/>
                <w:lang w:val="en-US"/>
              </w:rPr>
            </w:pPr>
            <w:r w:rsidRPr="00954487">
              <w:rPr>
                <w:b/>
                <w:bCs/>
              </w:rPr>
              <w:t>ΑΝΑΤΟΜΙΑ</w:t>
            </w:r>
            <w:r w:rsidRPr="0095448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954487" w:rsidRDefault="00733CAE" w:rsidP="00CA5ABF">
            <w:pPr>
              <w:jc w:val="center"/>
              <w:rPr>
                <w:b/>
                <w:bCs/>
              </w:rPr>
            </w:pPr>
            <w:r w:rsidRPr="00954487">
              <w:rPr>
                <w:b/>
                <w:bCs/>
              </w:rPr>
              <w:t>Α΄</w:t>
            </w:r>
          </w:p>
        </w:tc>
        <w:tc>
          <w:tcPr>
            <w:tcW w:w="2693" w:type="dxa"/>
          </w:tcPr>
          <w:p w:rsidR="00733CAE" w:rsidRPr="00954487" w:rsidRDefault="00733CAE" w:rsidP="00CA5ABF">
            <w:pPr>
              <w:jc w:val="center"/>
              <w:rPr>
                <w:b/>
                <w:bCs/>
              </w:rPr>
            </w:pPr>
            <w:r w:rsidRPr="00954487">
              <w:rPr>
                <w:b/>
                <w:bCs/>
              </w:rPr>
              <w:t>ΠΑΠΑΓΕΩΡΓΗΣ</w:t>
            </w:r>
          </w:p>
        </w:tc>
      </w:tr>
    </w:tbl>
    <w:p w:rsidR="004036E8" w:rsidRPr="00954487" w:rsidRDefault="004036E8" w:rsidP="008A7653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F435F4" w:rsidRPr="008940E5" w:rsidRDefault="00F435F4" w:rsidP="008A7653">
      <w:pPr>
        <w:spacing w:after="0"/>
        <w:jc w:val="center"/>
        <w:rPr>
          <w:bCs/>
          <w:sz w:val="28"/>
          <w:szCs w:val="28"/>
          <w:lang w:val="en-US"/>
        </w:rPr>
      </w:pPr>
    </w:p>
    <w:p w:rsidR="00FC438B" w:rsidRPr="008940E5" w:rsidRDefault="004036E8" w:rsidP="00FC438B">
      <w:pPr>
        <w:spacing w:after="0"/>
        <w:jc w:val="center"/>
        <w:rPr>
          <w:bCs/>
          <w:sz w:val="28"/>
          <w:szCs w:val="28"/>
          <w:lang w:val="en-US"/>
        </w:rPr>
      </w:pPr>
      <w:r w:rsidRPr="008940E5">
        <w:rPr>
          <w:bCs/>
          <w:sz w:val="28"/>
          <w:szCs w:val="28"/>
        </w:rPr>
        <w:t xml:space="preserve">Τετάρτη  </w:t>
      </w:r>
      <w:r w:rsidR="00955810" w:rsidRPr="008940E5">
        <w:rPr>
          <w:bCs/>
          <w:sz w:val="28"/>
          <w:szCs w:val="28"/>
          <w:lang w:val="en-US"/>
        </w:rPr>
        <w:t>7</w:t>
      </w:r>
      <w:r w:rsidR="00FC438B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  <w:lang w:val="en-US"/>
        </w:rPr>
        <w:t>3</w:t>
      </w:r>
      <w:r w:rsidR="00FC438B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536"/>
        <w:gridCol w:w="1134"/>
        <w:gridCol w:w="2551"/>
      </w:tblGrid>
      <w:tr w:rsidR="00641E9C" w:rsidRPr="008940E5" w:rsidTr="00F7151B">
        <w:tc>
          <w:tcPr>
            <w:tcW w:w="208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F7151B">
        <w:tc>
          <w:tcPr>
            <w:tcW w:w="2086" w:type="dxa"/>
          </w:tcPr>
          <w:p w:rsidR="00733CAE" w:rsidRPr="008940E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3CAE" w:rsidRPr="003F487A" w:rsidRDefault="006F3A03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3F487A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ΟΡΓΑΝΩΣΗ ΚΑΙ ΔΙΟΙΚΗΣΗ ΥΠΗΡΕΣΙΩΝ ΕΡΓΟΘΕΡΑΠΕΙΑΣ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ΣΤ΄</w:t>
            </w:r>
          </w:p>
        </w:tc>
        <w:tc>
          <w:tcPr>
            <w:tcW w:w="2551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ΚΑΤΣΟΥΡΗ</w:t>
            </w:r>
          </w:p>
        </w:tc>
      </w:tr>
      <w:tr w:rsidR="00733CAE" w:rsidRPr="008940E5" w:rsidTr="00F7151B">
        <w:tc>
          <w:tcPr>
            <w:tcW w:w="2086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3CAE" w:rsidRPr="003F487A" w:rsidRDefault="006F3A03" w:rsidP="00E725AA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3F487A" w:rsidRDefault="00733CAE" w:rsidP="002B412F">
            <w:pPr>
              <w:spacing w:after="0"/>
              <w:rPr>
                <w:b/>
                <w:bCs/>
              </w:rPr>
            </w:pPr>
          </w:p>
        </w:tc>
        <w:tc>
          <w:tcPr>
            <w:tcW w:w="4536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ΜΟΝΤΕΛΑ ΚΑΙ ΠΛΑΙΣΙΑ ΑΝΑΦΟΡΑΣ ΣΤΗΝ Ε/Θ</w:t>
            </w:r>
          </w:p>
        </w:tc>
        <w:tc>
          <w:tcPr>
            <w:tcW w:w="1134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Β΄</w:t>
            </w:r>
          </w:p>
        </w:tc>
        <w:tc>
          <w:tcPr>
            <w:tcW w:w="2551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ΚΑΤΣΟΥΡΗ</w:t>
            </w:r>
          </w:p>
        </w:tc>
      </w:tr>
      <w:tr w:rsidR="00733CAE" w:rsidRPr="008940E5" w:rsidTr="00F7151B">
        <w:tc>
          <w:tcPr>
            <w:tcW w:w="2086" w:type="dxa"/>
          </w:tcPr>
          <w:p w:rsidR="00733CAE" w:rsidRPr="00733CAE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276" w:type="dxa"/>
          </w:tcPr>
          <w:p w:rsidR="00733CAE" w:rsidRPr="003F487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3F487A">
              <w:rPr>
                <w:b/>
                <w:bCs/>
              </w:rPr>
              <w:t>Α1-Α8-Α6</w:t>
            </w:r>
          </w:p>
          <w:p w:rsidR="00733CAE" w:rsidRPr="003F487A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094DEF" w:rsidRDefault="00733CAE" w:rsidP="003E01E4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ΥΠΟΣΤΗΡΙΚΤΙΚΗ ΤΕΧΝΟΛΟΓΙΑ ΣΤΗΝ Ε/Θ</w:t>
            </w:r>
            <w:r w:rsidRPr="00094DE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Ζ΄</w:t>
            </w:r>
          </w:p>
        </w:tc>
        <w:tc>
          <w:tcPr>
            <w:tcW w:w="2551" w:type="dxa"/>
          </w:tcPr>
          <w:p w:rsidR="00733CAE" w:rsidRPr="003F487A" w:rsidRDefault="00733CAE" w:rsidP="00BE1FDD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ΠΟΛΙΤΗΣ</w:t>
            </w:r>
          </w:p>
        </w:tc>
      </w:tr>
      <w:tr w:rsidR="00733CAE" w:rsidRPr="008940E5" w:rsidTr="00F7151B">
        <w:tc>
          <w:tcPr>
            <w:tcW w:w="2086" w:type="dxa"/>
          </w:tcPr>
          <w:p w:rsidR="00733CAE" w:rsidRPr="00F1241B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1241B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733CAE" w:rsidRPr="00F1241B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F1241B">
              <w:rPr>
                <w:b/>
                <w:bCs/>
              </w:rPr>
              <w:t>Α1-Α8-Α6</w:t>
            </w:r>
          </w:p>
          <w:p w:rsidR="00733CAE" w:rsidRPr="00F1241B" w:rsidRDefault="00733CAE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733CAE" w:rsidRPr="00F1241B" w:rsidRDefault="00733CAE" w:rsidP="003E01E4">
            <w:pPr>
              <w:jc w:val="center"/>
              <w:rPr>
                <w:b/>
                <w:bCs/>
                <w:lang w:val="en-US"/>
              </w:rPr>
            </w:pPr>
            <w:r w:rsidRPr="00F1241B">
              <w:rPr>
                <w:b/>
                <w:bCs/>
              </w:rPr>
              <w:t xml:space="preserve">ΕΙΣΑΓΩΓΗ ΣΤΗΝ ΨΥΧΟΛΟΓΙΑ </w:t>
            </w:r>
          </w:p>
        </w:tc>
        <w:tc>
          <w:tcPr>
            <w:tcW w:w="1134" w:type="dxa"/>
          </w:tcPr>
          <w:p w:rsidR="00733CAE" w:rsidRPr="00F1241B" w:rsidRDefault="00733CAE" w:rsidP="00BE1FDD">
            <w:pPr>
              <w:jc w:val="center"/>
              <w:rPr>
                <w:b/>
                <w:bCs/>
              </w:rPr>
            </w:pPr>
            <w:r w:rsidRPr="00F1241B">
              <w:rPr>
                <w:b/>
                <w:bCs/>
              </w:rPr>
              <w:t>Α΄</w:t>
            </w:r>
          </w:p>
        </w:tc>
        <w:tc>
          <w:tcPr>
            <w:tcW w:w="2551" w:type="dxa"/>
          </w:tcPr>
          <w:p w:rsidR="00733CAE" w:rsidRPr="00F1241B" w:rsidRDefault="00733CAE" w:rsidP="00BE1FDD">
            <w:pPr>
              <w:jc w:val="center"/>
              <w:rPr>
                <w:b/>
                <w:bCs/>
              </w:rPr>
            </w:pPr>
            <w:r w:rsidRPr="00F1241B">
              <w:rPr>
                <w:b/>
                <w:bCs/>
              </w:rPr>
              <w:t>ΓΙΩΤΣΙΔΗ</w:t>
            </w:r>
          </w:p>
        </w:tc>
      </w:tr>
    </w:tbl>
    <w:p w:rsidR="002713EF" w:rsidRPr="008940E5" w:rsidRDefault="002713EF" w:rsidP="008A7653">
      <w:pPr>
        <w:spacing w:after="0"/>
        <w:jc w:val="center"/>
        <w:rPr>
          <w:bCs/>
          <w:sz w:val="28"/>
          <w:szCs w:val="28"/>
          <w:lang w:val="en-US"/>
        </w:rPr>
      </w:pPr>
    </w:p>
    <w:p w:rsidR="00816F73" w:rsidRDefault="00816F73" w:rsidP="00D86F5E">
      <w:pPr>
        <w:spacing w:after="0"/>
        <w:jc w:val="center"/>
        <w:rPr>
          <w:bCs/>
          <w:sz w:val="28"/>
          <w:szCs w:val="28"/>
        </w:rPr>
      </w:pPr>
    </w:p>
    <w:p w:rsidR="00FB5B9F" w:rsidRDefault="00FB5B9F" w:rsidP="00D86F5E">
      <w:pPr>
        <w:spacing w:after="0"/>
        <w:jc w:val="center"/>
        <w:rPr>
          <w:bCs/>
          <w:sz w:val="28"/>
          <w:szCs w:val="28"/>
        </w:rPr>
      </w:pPr>
    </w:p>
    <w:p w:rsidR="003E01E4" w:rsidRDefault="003E01E4" w:rsidP="00D86F5E">
      <w:pPr>
        <w:spacing w:after="0"/>
        <w:jc w:val="center"/>
        <w:rPr>
          <w:bCs/>
          <w:sz w:val="28"/>
          <w:szCs w:val="28"/>
        </w:rPr>
      </w:pPr>
    </w:p>
    <w:p w:rsidR="003E01E4" w:rsidRPr="008940E5" w:rsidRDefault="003E01E4" w:rsidP="00D86F5E">
      <w:pPr>
        <w:spacing w:after="0"/>
        <w:jc w:val="center"/>
        <w:rPr>
          <w:bCs/>
          <w:sz w:val="28"/>
          <w:szCs w:val="28"/>
        </w:rPr>
      </w:pPr>
    </w:p>
    <w:p w:rsidR="00816F73" w:rsidRPr="008940E5" w:rsidRDefault="00816F73" w:rsidP="00D86F5E">
      <w:pPr>
        <w:spacing w:after="0"/>
        <w:jc w:val="center"/>
        <w:rPr>
          <w:bCs/>
          <w:sz w:val="28"/>
          <w:szCs w:val="28"/>
        </w:rPr>
      </w:pPr>
    </w:p>
    <w:p w:rsidR="00D86F5E" w:rsidRPr="008940E5" w:rsidRDefault="00FC438B" w:rsidP="00D86F5E">
      <w:pPr>
        <w:spacing w:after="0"/>
        <w:jc w:val="center"/>
        <w:rPr>
          <w:bCs/>
          <w:sz w:val="28"/>
          <w:szCs w:val="28"/>
          <w:lang w:val="en-US"/>
        </w:rPr>
      </w:pPr>
      <w:r w:rsidRPr="008940E5">
        <w:rPr>
          <w:bCs/>
          <w:sz w:val="28"/>
          <w:szCs w:val="28"/>
        </w:rPr>
        <w:lastRenderedPageBreak/>
        <w:t xml:space="preserve">Πέμπτη  </w:t>
      </w:r>
      <w:r w:rsidR="00955810" w:rsidRPr="008940E5">
        <w:rPr>
          <w:bCs/>
          <w:sz w:val="28"/>
          <w:szCs w:val="28"/>
          <w:lang w:val="en-US"/>
        </w:rPr>
        <w:t>8</w:t>
      </w:r>
      <w:r w:rsidR="00D86F5E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  <w:lang w:val="en-US"/>
        </w:rPr>
        <w:t>3</w:t>
      </w:r>
      <w:r w:rsidR="00D86F5E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275"/>
        <w:gridCol w:w="4395"/>
        <w:gridCol w:w="1134"/>
        <w:gridCol w:w="2551"/>
      </w:tblGrid>
      <w:tr w:rsidR="00641E9C" w:rsidRPr="008940E5" w:rsidTr="00F7151B">
        <w:tc>
          <w:tcPr>
            <w:tcW w:w="2228" w:type="dxa"/>
            <w:shd w:val="clear" w:color="auto" w:fill="D9D9D9" w:themeFill="background1" w:themeFillShade="D9"/>
          </w:tcPr>
          <w:p w:rsidR="00641E9C" w:rsidRPr="008940E5" w:rsidRDefault="00641E9C" w:rsidP="00BE1FD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41E9C" w:rsidRPr="008940E5" w:rsidRDefault="00641E9C" w:rsidP="00BE1FD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41E9C" w:rsidRPr="008940E5" w:rsidRDefault="00641E9C" w:rsidP="00BE1FD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BE1FD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8940E5" w:rsidRDefault="00641E9C" w:rsidP="00BE1FD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192185" w:rsidTr="00F7151B">
        <w:tc>
          <w:tcPr>
            <w:tcW w:w="2228" w:type="dxa"/>
          </w:tcPr>
          <w:p w:rsidR="00733CAE" w:rsidRPr="0019218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92185">
              <w:rPr>
                <w:b/>
                <w:bCs/>
                <w:sz w:val="24"/>
                <w:szCs w:val="24"/>
              </w:rPr>
              <w:t>9.</w:t>
            </w:r>
            <w:r w:rsidRPr="00192185"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192185">
              <w:rPr>
                <w:b/>
                <w:bCs/>
                <w:sz w:val="24"/>
                <w:szCs w:val="24"/>
              </w:rPr>
              <w:t>-1</w:t>
            </w:r>
            <w:r w:rsidRPr="00192185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192185">
              <w:rPr>
                <w:b/>
                <w:bCs/>
                <w:sz w:val="24"/>
                <w:szCs w:val="24"/>
              </w:rPr>
              <w:t>.</w:t>
            </w:r>
            <w:r w:rsidRPr="00192185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1921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3CAE" w:rsidRPr="00192185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192185">
              <w:rPr>
                <w:b/>
                <w:bCs/>
              </w:rPr>
              <w:t>Α1-Α8-Α6</w:t>
            </w:r>
          </w:p>
          <w:p w:rsidR="00733CAE" w:rsidRPr="00192185" w:rsidRDefault="00733CAE" w:rsidP="00CA5ABF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</w:tcPr>
          <w:p w:rsidR="00733CAE" w:rsidRPr="003E01E4" w:rsidRDefault="00733CAE" w:rsidP="003E01E4">
            <w:pPr>
              <w:jc w:val="center"/>
              <w:rPr>
                <w:b/>
                <w:bCs/>
              </w:rPr>
            </w:pPr>
            <w:r w:rsidRPr="00192185">
              <w:rPr>
                <w:b/>
                <w:bCs/>
              </w:rPr>
              <w:t>ΞΕΝΗ ΓΛΩΣΣΑ – ΟΡΟΛΟΓΙΑ</w:t>
            </w:r>
            <w:r w:rsidR="003E01E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192185" w:rsidRDefault="00733CAE" w:rsidP="00CA5ABF">
            <w:pPr>
              <w:jc w:val="center"/>
              <w:rPr>
                <w:b/>
                <w:bCs/>
              </w:rPr>
            </w:pPr>
            <w:r w:rsidRPr="00192185">
              <w:rPr>
                <w:b/>
                <w:bCs/>
              </w:rPr>
              <w:t>Ε΄</w:t>
            </w:r>
          </w:p>
        </w:tc>
        <w:tc>
          <w:tcPr>
            <w:tcW w:w="2551" w:type="dxa"/>
          </w:tcPr>
          <w:p w:rsidR="00733CAE" w:rsidRPr="00192185" w:rsidRDefault="00733CAE" w:rsidP="00CA5ABF">
            <w:pPr>
              <w:jc w:val="center"/>
              <w:rPr>
                <w:b/>
                <w:bCs/>
              </w:rPr>
            </w:pPr>
            <w:r w:rsidRPr="00192185">
              <w:rPr>
                <w:b/>
                <w:bCs/>
              </w:rPr>
              <w:t>ΜΑΝΩΛΑ</w:t>
            </w:r>
          </w:p>
        </w:tc>
      </w:tr>
      <w:tr w:rsidR="00733CAE" w:rsidRPr="008940E5" w:rsidTr="00F7151B">
        <w:tc>
          <w:tcPr>
            <w:tcW w:w="2228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3CAE" w:rsidRPr="003F487A" w:rsidRDefault="00733CAE" w:rsidP="008121BA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3F487A">
              <w:rPr>
                <w:b/>
                <w:bCs/>
              </w:rPr>
              <w:t xml:space="preserve">Α1-Α8-Α6 </w:t>
            </w:r>
          </w:p>
        </w:tc>
        <w:tc>
          <w:tcPr>
            <w:tcW w:w="4395" w:type="dxa"/>
          </w:tcPr>
          <w:p w:rsidR="00733CAE" w:rsidRPr="00094DEF" w:rsidRDefault="00733CAE" w:rsidP="003E01E4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ΚΛΙΝΙΚΗ ΣΥΛΛΟΓΙΣΤΙΚΗ ΣΤΗΝ Ε/Θ</w:t>
            </w:r>
            <w:r w:rsidRPr="00094DE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Ζ΄</w:t>
            </w:r>
          </w:p>
        </w:tc>
        <w:tc>
          <w:tcPr>
            <w:tcW w:w="2551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ΤΖΟΝΙΧΑΚΗ</w:t>
            </w:r>
          </w:p>
        </w:tc>
      </w:tr>
      <w:tr w:rsidR="00FB5B9F" w:rsidRPr="008940E5" w:rsidTr="00F7151B">
        <w:tc>
          <w:tcPr>
            <w:tcW w:w="2228" w:type="dxa"/>
          </w:tcPr>
          <w:p w:rsidR="00FB5B9F" w:rsidRPr="004E4CDD" w:rsidRDefault="00FB5B9F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E4CDD">
              <w:rPr>
                <w:b/>
                <w:bCs/>
                <w:sz w:val="24"/>
                <w:szCs w:val="24"/>
              </w:rPr>
              <w:t>1</w:t>
            </w:r>
            <w:r w:rsidRPr="004E4CDD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4E4CDD">
              <w:rPr>
                <w:b/>
                <w:bCs/>
                <w:sz w:val="24"/>
                <w:szCs w:val="24"/>
              </w:rPr>
              <w:t>.</w:t>
            </w:r>
            <w:r w:rsidRPr="004E4CD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4E4CDD">
              <w:rPr>
                <w:b/>
                <w:bCs/>
                <w:sz w:val="24"/>
                <w:szCs w:val="24"/>
              </w:rPr>
              <w:t>0</w:t>
            </w:r>
            <w:r w:rsidRPr="004E4CDD"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275" w:type="dxa"/>
          </w:tcPr>
          <w:p w:rsidR="00FB5B9F" w:rsidRPr="004E4CDD" w:rsidRDefault="00FB5B9F" w:rsidP="00BE1FDD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4E4CDD">
              <w:rPr>
                <w:b/>
                <w:bCs/>
              </w:rPr>
              <w:t>Α1-Α8-Α6</w:t>
            </w:r>
          </w:p>
          <w:p w:rsidR="00FB5B9F" w:rsidRPr="004E4CDD" w:rsidRDefault="00FB5B9F" w:rsidP="00BE1FDD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</w:tcPr>
          <w:p w:rsidR="00FB5B9F" w:rsidRPr="004E4CDD" w:rsidRDefault="00FB5B9F" w:rsidP="003E01E4">
            <w:pPr>
              <w:jc w:val="center"/>
              <w:rPr>
                <w:b/>
                <w:bCs/>
              </w:rPr>
            </w:pPr>
            <w:r w:rsidRPr="004E4CDD">
              <w:rPr>
                <w:b/>
                <w:bCs/>
              </w:rPr>
              <w:t xml:space="preserve">ΕΡΓΟΘΕΡΑΠΕΥΤΙΚΗ ΑΝΑΛΥΣΗ ΑΝΘΡΩΠΙΝΗΣ ΚΙΝΗΣΗΣ ΙΙ </w:t>
            </w:r>
          </w:p>
        </w:tc>
        <w:tc>
          <w:tcPr>
            <w:tcW w:w="1134" w:type="dxa"/>
          </w:tcPr>
          <w:p w:rsidR="00FB5B9F" w:rsidRPr="004E4CDD" w:rsidRDefault="00FB5B9F" w:rsidP="0079088D">
            <w:pPr>
              <w:jc w:val="center"/>
              <w:rPr>
                <w:b/>
                <w:bCs/>
              </w:rPr>
            </w:pPr>
            <w:r w:rsidRPr="004E4CDD">
              <w:rPr>
                <w:b/>
                <w:bCs/>
              </w:rPr>
              <w:t>Γ΄</w:t>
            </w:r>
          </w:p>
        </w:tc>
        <w:tc>
          <w:tcPr>
            <w:tcW w:w="2551" w:type="dxa"/>
          </w:tcPr>
          <w:p w:rsidR="00FB5B9F" w:rsidRPr="004E4CDD" w:rsidRDefault="00FB5B9F" w:rsidP="00BE1FDD">
            <w:pPr>
              <w:jc w:val="center"/>
              <w:rPr>
                <w:b/>
                <w:bCs/>
              </w:rPr>
            </w:pPr>
            <w:r w:rsidRPr="004E4CDD">
              <w:rPr>
                <w:b/>
                <w:bCs/>
              </w:rPr>
              <w:t>ΨΑΡΡΑΣ</w:t>
            </w:r>
          </w:p>
        </w:tc>
      </w:tr>
      <w:tr w:rsidR="00FB5B9F" w:rsidRPr="008940E5" w:rsidTr="00F7151B">
        <w:tc>
          <w:tcPr>
            <w:tcW w:w="2228" w:type="dxa"/>
          </w:tcPr>
          <w:p w:rsidR="00FB5B9F" w:rsidRPr="004E4CDD" w:rsidRDefault="00FB5B9F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E4CDD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5" w:type="dxa"/>
          </w:tcPr>
          <w:p w:rsidR="00FB5B9F" w:rsidRPr="004E4CDD" w:rsidRDefault="00FB5B9F" w:rsidP="00BE1FDD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4E4CDD">
              <w:rPr>
                <w:b/>
                <w:bCs/>
              </w:rPr>
              <w:t>Α1-Α8-Α6</w:t>
            </w:r>
          </w:p>
          <w:p w:rsidR="00FB5B9F" w:rsidRPr="004E4CDD" w:rsidRDefault="00FB5B9F" w:rsidP="00BE1FDD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</w:tcPr>
          <w:p w:rsidR="00FB5B9F" w:rsidRPr="004E4CDD" w:rsidRDefault="00FB5B9F" w:rsidP="0079088D">
            <w:pPr>
              <w:jc w:val="center"/>
              <w:rPr>
                <w:b/>
                <w:bCs/>
              </w:rPr>
            </w:pPr>
            <w:r w:rsidRPr="004E4CDD">
              <w:rPr>
                <w:b/>
                <w:bCs/>
              </w:rPr>
              <w:t>ΕΡΓΟΘΕΡΑΠΕΥΤΙΚΗ ΑΝΑΛΥΣΗ ΑΝΘΡΩΠΙΝΗΣ ΚΙΝΗΣΗΣ Ι</w:t>
            </w:r>
          </w:p>
        </w:tc>
        <w:tc>
          <w:tcPr>
            <w:tcW w:w="1134" w:type="dxa"/>
          </w:tcPr>
          <w:p w:rsidR="00FB5B9F" w:rsidRPr="004E4CDD" w:rsidRDefault="00FB5B9F" w:rsidP="0079088D">
            <w:pPr>
              <w:jc w:val="center"/>
              <w:rPr>
                <w:b/>
                <w:bCs/>
              </w:rPr>
            </w:pPr>
            <w:r w:rsidRPr="004E4CDD">
              <w:rPr>
                <w:b/>
                <w:bCs/>
              </w:rPr>
              <w:t>Β΄</w:t>
            </w:r>
          </w:p>
        </w:tc>
        <w:tc>
          <w:tcPr>
            <w:tcW w:w="2551" w:type="dxa"/>
          </w:tcPr>
          <w:p w:rsidR="00FB5B9F" w:rsidRPr="004E4CDD" w:rsidRDefault="00FB5B9F" w:rsidP="00BE1FDD">
            <w:pPr>
              <w:jc w:val="center"/>
              <w:rPr>
                <w:b/>
                <w:bCs/>
              </w:rPr>
            </w:pPr>
            <w:r w:rsidRPr="004E4CDD">
              <w:rPr>
                <w:b/>
                <w:bCs/>
              </w:rPr>
              <w:t>ΨΑΡΡΑΣ</w:t>
            </w:r>
          </w:p>
        </w:tc>
      </w:tr>
    </w:tbl>
    <w:p w:rsidR="00FC438B" w:rsidRPr="008940E5" w:rsidRDefault="00FC438B" w:rsidP="00FC438B">
      <w:pPr>
        <w:spacing w:after="0"/>
        <w:jc w:val="center"/>
        <w:rPr>
          <w:bCs/>
          <w:sz w:val="28"/>
          <w:szCs w:val="28"/>
        </w:rPr>
      </w:pPr>
    </w:p>
    <w:p w:rsidR="00D86F5E" w:rsidRPr="008940E5" w:rsidRDefault="004036E8" w:rsidP="00D86F5E">
      <w:pPr>
        <w:spacing w:after="0"/>
        <w:jc w:val="center"/>
        <w:rPr>
          <w:bCs/>
          <w:sz w:val="28"/>
          <w:szCs w:val="28"/>
          <w:lang w:val="en-US"/>
        </w:rPr>
      </w:pPr>
      <w:r w:rsidRPr="008940E5">
        <w:rPr>
          <w:bCs/>
          <w:sz w:val="28"/>
          <w:szCs w:val="28"/>
        </w:rPr>
        <w:t xml:space="preserve">Παρασκευή  </w:t>
      </w:r>
      <w:r w:rsidR="00955810" w:rsidRPr="008940E5">
        <w:rPr>
          <w:bCs/>
          <w:sz w:val="28"/>
          <w:szCs w:val="28"/>
          <w:lang w:val="en-US"/>
        </w:rPr>
        <w:t>9</w:t>
      </w:r>
      <w:r w:rsidR="00D86F5E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  <w:lang w:val="en-US"/>
        </w:rPr>
        <w:t>3</w:t>
      </w:r>
      <w:r w:rsidR="00D86F5E" w:rsidRPr="008940E5">
        <w:rPr>
          <w:bCs/>
          <w:sz w:val="28"/>
          <w:szCs w:val="28"/>
        </w:rPr>
        <w:t>-</w:t>
      </w:r>
      <w:r w:rsidR="00955810" w:rsidRPr="008940E5">
        <w:rPr>
          <w:bCs/>
          <w:sz w:val="28"/>
          <w:szCs w:val="28"/>
        </w:rPr>
        <w:t>2018</w:t>
      </w:r>
    </w:p>
    <w:tbl>
      <w:tblPr>
        <w:tblW w:w="117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276"/>
        <w:gridCol w:w="4253"/>
        <w:gridCol w:w="1134"/>
        <w:gridCol w:w="2693"/>
      </w:tblGrid>
      <w:tr w:rsidR="00641E9C" w:rsidRPr="008940E5" w:rsidTr="00F7151B">
        <w:tc>
          <w:tcPr>
            <w:tcW w:w="2369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8940E5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940E5">
              <w:rPr>
                <w:bCs/>
                <w:sz w:val="24"/>
                <w:szCs w:val="24"/>
              </w:rPr>
              <w:t>Καθηγητής</w:t>
            </w:r>
          </w:p>
        </w:tc>
      </w:tr>
      <w:tr w:rsidR="00733CAE" w:rsidRPr="008940E5" w:rsidTr="00F7151B">
        <w:tc>
          <w:tcPr>
            <w:tcW w:w="2369" w:type="dxa"/>
          </w:tcPr>
          <w:p w:rsidR="00733CAE" w:rsidRPr="008940E5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33CAE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8940E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940E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3CAE" w:rsidRPr="003F487A" w:rsidRDefault="006F3A03" w:rsidP="000E32F6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3F487A" w:rsidRDefault="00733CAE" w:rsidP="000E32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ΔΕΞΙΟΤΗΤΕΣ ΕΠΙΚΟΙΝΩΝΙΑΣ ΚΑΙ ΠΡΟΣΕΓΓΙΣΗΣ ΑΤΟΜΩΝ ΜΕ ΔΥΣΛΕΙΤΟΥΡΓΙΑ-ΕΡΓΟΘΕΡΑΠΕΙΑ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Δ΄</w:t>
            </w:r>
          </w:p>
        </w:tc>
        <w:tc>
          <w:tcPr>
            <w:tcW w:w="2693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ΠΟΛΙΤΗΣ</w:t>
            </w:r>
          </w:p>
        </w:tc>
      </w:tr>
      <w:tr w:rsidR="00733CAE" w:rsidRPr="008940E5" w:rsidTr="00F7151B">
        <w:tc>
          <w:tcPr>
            <w:tcW w:w="2369" w:type="dxa"/>
          </w:tcPr>
          <w:p w:rsidR="00733CAE" w:rsidRPr="00B92A1F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1.00</w:t>
            </w:r>
            <w:r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3CAE" w:rsidRPr="003F487A" w:rsidRDefault="006F3A03" w:rsidP="000E32F6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Α8</w:t>
            </w:r>
          </w:p>
          <w:p w:rsidR="00733CAE" w:rsidRPr="003F487A" w:rsidRDefault="00733CAE" w:rsidP="000E32F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ΔΕΟΝΤΟΛΟΓΙΑ ΣΤΗΝ Ε/Θ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ΣΤ΄</w:t>
            </w:r>
          </w:p>
        </w:tc>
        <w:tc>
          <w:tcPr>
            <w:tcW w:w="2693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ΚΑΤΣΟΥΡΗ</w:t>
            </w:r>
          </w:p>
        </w:tc>
      </w:tr>
      <w:tr w:rsidR="00733CAE" w:rsidRPr="008940E5" w:rsidTr="00F7151B">
        <w:tc>
          <w:tcPr>
            <w:tcW w:w="2369" w:type="dxa"/>
          </w:tcPr>
          <w:p w:rsidR="00733CAE" w:rsidRPr="00733CAE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92A1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-15.00</w:t>
            </w:r>
          </w:p>
        </w:tc>
        <w:tc>
          <w:tcPr>
            <w:tcW w:w="1276" w:type="dxa"/>
          </w:tcPr>
          <w:p w:rsidR="00733CAE" w:rsidRPr="003F487A" w:rsidRDefault="00733CAE" w:rsidP="00C23864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3F487A">
              <w:rPr>
                <w:b/>
                <w:bCs/>
              </w:rPr>
              <w:t>Α1-Α8-Α6</w:t>
            </w:r>
          </w:p>
          <w:p w:rsidR="00733CAE" w:rsidRPr="003F487A" w:rsidRDefault="00733CAE" w:rsidP="00C2386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733CAE" w:rsidRPr="003E01E4" w:rsidRDefault="00733CAE" w:rsidP="003E01E4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ΟΜΑΔΕΣ ΣΤΗΝ Ε/Θ</w:t>
            </w:r>
            <w:r w:rsidR="003E01E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Ζ΄</w:t>
            </w:r>
          </w:p>
        </w:tc>
        <w:tc>
          <w:tcPr>
            <w:tcW w:w="2693" w:type="dxa"/>
          </w:tcPr>
          <w:p w:rsidR="00733CAE" w:rsidRPr="003F487A" w:rsidRDefault="00733CAE" w:rsidP="00CA5ABF">
            <w:pPr>
              <w:jc w:val="center"/>
              <w:rPr>
                <w:b/>
                <w:bCs/>
              </w:rPr>
            </w:pPr>
            <w:r w:rsidRPr="003F487A">
              <w:rPr>
                <w:b/>
                <w:bCs/>
              </w:rPr>
              <w:t>ΚΟΥΛΟΥΜΠΗ</w:t>
            </w:r>
          </w:p>
        </w:tc>
      </w:tr>
      <w:tr w:rsidR="00733CAE" w:rsidRPr="008940E5" w:rsidTr="00F7151B">
        <w:tc>
          <w:tcPr>
            <w:tcW w:w="2369" w:type="dxa"/>
          </w:tcPr>
          <w:p w:rsidR="00733CAE" w:rsidRPr="008E5C93" w:rsidRDefault="00733CAE" w:rsidP="00070AE7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5C93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733CAE" w:rsidRPr="008E5C93" w:rsidRDefault="00733CAE" w:rsidP="00AB33ED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E5C93">
              <w:rPr>
                <w:b/>
                <w:bCs/>
              </w:rPr>
              <w:t>Α1-Α8-Α6</w:t>
            </w:r>
          </w:p>
          <w:p w:rsidR="00733CAE" w:rsidRPr="008E5C93" w:rsidRDefault="00733CAE" w:rsidP="00AB33E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733CAE" w:rsidRPr="008E5C93" w:rsidRDefault="00733CAE" w:rsidP="003E01E4">
            <w:pPr>
              <w:jc w:val="center"/>
              <w:rPr>
                <w:b/>
                <w:bCs/>
              </w:rPr>
            </w:pPr>
            <w:r w:rsidRPr="008E5C93">
              <w:rPr>
                <w:b/>
                <w:bCs/>
              </w:rPr>
              <w:t>ΕΡΓΟΘΕΡΑΠΕΙΑ ΣΕ ΠΑΙΔΙΑ ΚΑΙ ΕΦΗΒ</w:t>
            </w:r>
            <w:r w:rsidR="003E01E4">
              <w:rPr>
                <w:b/>
                <w:bCs/>
              </w:rPr>
              <w:t xml:space="preserve">ΟΥΣ ΜΕ ΑΝΑΠΤΥΞΙΑΚΕΣ ΔΙΑΤΑΡΑΧΕΣ </w:t>
            </w:r>
          </w:p>
        </w:tc>
        <w:tc>
          <w:tcPr>
            <w:tcW w:w="1134" w:type="dxa"/>
          </w:tcPr>
          <w:p w:rsidR="00733CAE" w:rsidRPr="008E5C93" w:rsidRDefault="00733CAE" w:rsidP="00CA5ABF">
            <w:pPr>
              <w:jc w:val="center"/>
              <w:rPr>
                <w:b/>
                <w:bCs/>
              </w:rPr>
            </w:pPr>
            <w:r w:rsidRPr="008E5C93">
              <w:rPr>
                <w:b/>
                <w:bCs/>
              </w:rPr>
              <w:t>Ε΄</w:t>
            </w:r>
          </w:p>
        </w:tc>
        <w:tc>
          <w:tcPr>
            <w:tcW w:w="2693" w:type="dxa"/>
          </w:tcPr>
          <w:p w:rsidR="00733CAE" w:rsidRPr="008E5C93" w:rsidRDefault="00733CAE" w:rsidP="00CA5ABF">
            <w:pPr>
              <w:jc w:val="center"/>
              <w:rPr>
                <w:b/>
                <w:bCs/>
              </w:rPr>
            </w:pPr>
            <w:r w:rsidRPr="008E5C93">
              <w:rPr>
                <w:b/>
                <w:bCs/>
              </w:rPr>
              <w:t>ΤΣΑΟΥΣΗ</w:t>
            </w:r>
          </w:p>
        </w:tc>
      </w:tr>
    </w:tbl>
    <w:p w:rsidR="004036E8" w:rsidRPr="008940E5" w:rsidRDefault="004036E8" w:rsidP="008A7653">
      <w:pPr>
        <w:spacing w:after="0"/>
        <w:jc w:val="center"/>
        <w:rPr>
          <w:bCs/>
          <w:sz w:val="28"/>
          <w:szCs w:val="28"/>
        </w:rPr>
      </w:pPr>
    </w:p>
    <w:sectPr w:rsidR="004036E8" w:rsidRPr="008940E5" w:rsidSect="00F7151B">
      <w:pgSz w:w="16838" w:h="11906" w:orient="landscape"/>
      <w:pgMar w:top="113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5969"/>
    <w:multiLevelType w:val="hybridMultilevel"/>
    <w:tmpl w:val="B84CC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7E7A"/>
    <w:multiLevelType w:val="hybridMultilevel"/>
    <w:tmpl w:val="DB7E2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C3"/>
    <w:rsid w:val="00010C68"/>
    <w:rsid w:val="000117E3"/>
    <w:rsid w:val="000150DF"/>
    <w:rsid w:val="0002324A"/>
    <w:rsid w:val="00023D23"/>
    <w:rsid w:val="000313CF"/>
    <w:rsid w:val="00032F24"/>
    <w:rsid w:val="000458A1"/>
    <w:rsid w:val="000501B4"/>
    <w:rsid w:val="0005145F"/>
    <w:rsid w:val="000606E8"/>
    <w:rsid w:val="00060B6A"/>
    <w:rsid w:val="0007345D"/>
    <w:rsid w:val="00094DEF"/>
    <w:rsid w:val="000A3162"/>
    <w:rsid w:val="000B08EC"/>
    <w:rsid w:val="000B218D"/>
    <w:rsid w:val="000C1772"/>
    <w:rsid w:val="000C1F08"/>
    <w:rsid w:val="000D0BCA"/>
    <w:rsid w:val="000D0F9A"/>
    <w:rsid w:val="000D2726"/>
    <w:rsid w:val="000D4352"/>
    <w:rsid w:val="000D4BBD"/>
    <w:rsid w:val="000E0ECB"/>
    <w:rsid w:val="000E1A81"/>
    <w:rsid w:val="000E25BE"/>
    <w:rsid w:val="000E3040"/>
    <w:rsid w:val="000E32F6"/>
    <w:rsid w:val="000E3D34"/>
    <w:rsid w:val="000F2DDE"/>
    <w:rsid w:val="000F5E35"/>
    <w:rsid w:val="0010730A"/>
    <w:rsid w:val="00107483"/>
    <w:rsid w:val="001173CA"/>
    <w:rsid w:val="0012454A"/>
    <w:rsid w:val="001279A7"/>
    <w:rsid w:val="00130B66"/>
    <w:rsid w:val="00133354"/>
    <w:rsid w:val="0013506C"/>
    <w:rsid w:val="001366F1"/>
    <w:rsid w:val="00150903"/>
    <w:rsid w:val="0015331F"/>
    <w:rsid w:val="001606A9"/>
    <w:rsid w:val="00162FEE"/>
    <w:rsid w:val="0016711B"/>
    <w:rsid w:val="001671EE"/>
    <w:rsid w:val="00167D3B"/>
    <w:rsid w:val="001742AF"/>
    <w:rsid w:val="001764A2"/>
    <w:rsid w:val="001850A1"/>
    <w:rsid w:val="00190842"/>
    <w:rsid w:val="00192185"/>
    <w:rsid w:val="001B221E"/>
    <w:rsid w:val="001B4AC2"/>
    <w:rsid w:val="001C2839"/>
    <w:rsid w:val="001C31B6"/>
    <w:rsid w:val="001C7925"/>
    <w:rsid w:val="001E17E0"/>
    <w:rsid w:val="001E367D"/>
    <w:rsid w:val="001E5ACD"/>
    <w:rsid w:val="001E6965"/>
    <w:rsid w:val="001E6CAB"/>
    <w:rsid w:val="001E7763"/>
    <w:rsid w:val="001F2417"/>
    <w:rsid w:val="001F559B"/>
    <w:rsid w:val="00210F15"/>
    <w:rsid w:val="0021191B"/>
    <w:rsid w:val="00216B1D"/>
    <w:rsid w:val="00221442"/>
    <w:rsid w:val="00222161"/>
    <w:rsid w:val="0022580C"/>
    <w:rsid w:val="00226B28"/>
    <w:rsid w:val="00226DDF"/>
    <w:rsid w:val="00234C4A"/>
    <w:rsid w:val="00236D9E"/>
    <w:rsid w:val="00240648"/>
    <w:rsid w:val="00246ADB"/>
    <w:rsid w:val="00256B47"/>
    <w:rsid w:val="00264A8D"/>
    <w:rsid w:val="00267C53"/>
    <w:rsid w:val="002713EF"/>
    <w:rsid w:val="00271D38"/>
    <w:rsid w:val="00274EBB"/>
    <w:rsid w:val="00282015"/>
    <w:rsid w:val="0028454F"/>
    <w:rsid w:val="0028673F"/>
    <w:rsid w:val="002867B1"/>
    <w:rsid w:val="00292EF9"/>
    <w:rsid w:val="0029387A"/>
    <w:rsid w:val="002A006C"/>
    <w:rsid w:val="002A0883"/>
    <w:rsid w:val="002A20AA"/>
    <w:rsid w:val="002A2190"/>
    <w:rsid w:val="002A7500"/>
    <w:rsid w:val="002A7581"/>
    <w:rsid w:val="002A7F9F"/>
    <w:rsid w:val="002B412F"/>
    <w:rsid w:val="002C1972"/>
    <w:rsid w:val="002C245A"/>
    <w:rsid w:val="002C2E82"/>
    <w:rsid w:val="002C5A55"/>
    <w:rsid w:val="002C5C25"/>
    <w:rsid w:val="002C65D3"/>
    <w:rsid w:val="002C73B4"/>
    <w:rsid w:val="002D22B5"/>
    <w:rsid w:val="002D379C"/>
    <w:rsid w:val="002D73D1"/>
    <w:rsid w:val="002E0CDE"/>
    <w:rsid w:val="002F4D3C"/>
    <w:rsid w:val="003108C1"/>
    <w:rsid w:val="00316D03"/>
    <w:rsid w:val="00320E81"/>
    <w:rsid w:val="0032203D"/>
    <w:rsid w:val="00326F26"/>
    <w:rsid w:val="003313AD"/>
    <w:rsid w:val="00333D5D"/>
    <w:rsid w:val="00340835"/>
    <w:rsid w:val="00340F9F"/>
    <w:rsid w:val="00346F3F"/>
    <w:rsid w:val="003479B2"/>
    <w:rsid w:val="003518E3"/>
    <w:rsid w:val="0035397D"/>
    <w:rsid w:val="003540EA"/>
    <w:rsid w:val="00356810"/>
    <w:rsid w:val="00376A4E"/>
    <w:rsid w:val="003801BC"/>
    <w:rsid w:val="00382A2C"/>
    <w:rsid w:val="00384AB7"/>
    <w:rsid w:val="00385799"/>
    <w:rsid w:val="00386922"/>
    <w:rsid w:val="00390853"/>
    <w:rsid w:val="00393A49"/>
    <w:rsid w:val="00396152"/>
    <w:rsid w:val="003A1ADB"/>
    <w:rsid w:val="003A3EDE"/>
    <w:rsid w:val="003A5060"/>
    <w:rsid w:val="003B24E1"/>
    <w:rsid w:val="003B6EFF"/>
    <w:rsid w:val="003C00A7"/>
    <w:rsid w:val="003D0568"/>
    <w:rsid w:val="003D1ACB"/>
    <w:rsid w:val="003D63F5"/>
    <w:rsid w:val="003E01E4"/>
    <w:rsid w:val="003E446D"/>
    <w:rsid w:val="003E7A04"/>
    <w:rsid w:val="003F487A"/>
    <w:rsid w:val="003F7C87"/>
    <w:rsid w:val="004036E8"/>
    <w:rsid w:val="004124EC"/>
    <w:rsid w:val="00420E7C"/>
    <w:rsid w:val="004257CF"/>
    <w:rsid w:val="0042580F"/>
    <w:rsid w:val="00430F62"/>
    <w:rsid w:val="0043580D"/>
    <w:rsid w:val="0043614B"/>
    <w:rsid w:val="00436336"/>
    <w:rsid w:val="004434C8"/>
    <w:rsid w:val="0044534B"/>
    <w:rsid w:val="00446F0A"/>
    <w:rsid w:val="00475336"/>
    <w:rsid w:val="00484835"/>
    <w:rsid w:val="00485019"/>
    <w:rsid w:val="004857E4"/>
    <w:rsid w:val="00492B1F"/>
    <w:rsid w:val="004A01D6"/>
    <w:rsid w:val="004A1891"/>
    <w:rsid w:val="004A1C6D"/>
    <w:rsid w:val="004A23F4"/>
    <w:rsid w:val="004A2A75"/>
    <w:rsid w:val="004A2E52"/>
    <w:rsid w:val="004A58B8"/>
    <w:rsid w:val="004B32E6"/>
    <w:rsid w:val="004B4865"/>
    <w:rsid w:val="004C1C53"/>
    <w:rsid w:val="004C6DC7"/>
    <w:rsid w:val="004D0818"/>
    <w:rsid w:val="004D3CD5"/>
    <w:rsid w:val="004D4C4A"/>
    <w:rsid w:val="004E042C"/>
    <w:rsid w:val="004E4CDD"/>
    <w:rsid w:val="004F3900"/>
    <w:rsid w:val="0051019E"/>
    <w:rsid w:val="005119CE"/>
    <w:rsid w:val="00536175"/>
    <w:rsid w:val="00541BCA"/>
    <w:rsid w:val="005459D8"/>
    <w:rsid w:val="00551CEB"/>
    <w:rsid w:val="0055483B"/>
    <w:rsid w:val="005623E4"/>
    <w:rsid w:val="00565214"/>
    <w:rsid w:val="0057075E"/>
    <w:rsid w:val="005711FD"/>
    <w:rsid w:val="00580BEE"/>
    <w:rsid w:val="0059345F"/>
    <w:rsid w:val="005A36F8"/>
    <w:rsid w:val="005A5D4D"/>
    <w:rsid w:val="005A7D14"/>
    <w:rsid w:val="005B0D2C"/>
    <w:rsid w:val="005B50C6"/>
    <w:rsid w:val="005C393F"/>
    <w:rsid w:val="005C6106"/>
    <w:rsid w:val="005E0E56"/>
    <w:rsid w:val="005E6D98"/>
    <w:rsid w:val="005F7A90"/>
    <w:rsid w:val="006065BD"/>
    <w:rsid w:val="006160AB"/>
    <w:rsid w:val="00616557"/>
    <w:rsid w:val="00617D07"/>
    <w:rsid w:val="00620224"/>
    <w:rsid w:val="00622BBE"/>
    <w:rsid w:val="006254AA"/>
    <w:rsid w:val="00626E7C"/>
    <w:rsid w:val="006276E6"/>
    <w:rsid w:val="006340A5"/>
    <w:rsid w:val="00634ACC"/>
    <w:rsid w:val="00635B7E"/>
    <w:rsid w:val="00636B12"/>
    <w:rsid w:val="00637731"/>
    <w:rsid w:val="00641E9C"/>
    <w:rsid w:val="006452AD"/>
    <w:rsid w:val="00645857"/>
    <w:rsid w:val="00655972"/>
    <w:rsid w:val="00657077"/>
    <w:rsid w:val="00661A3F"/>
    <w:rsid w:val="00664BF2"/>
    <w:rsid w:val="00667348"/>
    <w:rsid w:val="006736B9"/>
    <w:rsid w:val="00680DD2"/>
    <w:rsid w:val="00683614"/>
    <w:rsid w:val="00685216"/>
    <w:rsid w:val="00685828"/>
    <w:rsid w:val="00690881"/>
    <w:rsid w:val="006928F3"/>
    <w:rsid w:val="006B0902"/>
    <w:rsid w:val="006B1644"/>
    <w:rsid w:val="006B3E7E"/>
    <w:rsid w:val="006B4C78"/>
    <w:rsid w:val="006B7790"/>
    <w:rsid w:val="006B7C95"/>
    <w:rsid w:val="006C41F7"/>
    <w:rsid w:val="006C478B"/>
    <w:rsid w:val="006C6355"/>
    <w:rsid w:val="006D196E"/>
    <w:rsid w:val="006D5AA2"/>
    <w:rsid w:val="006F12D2"/>
    <w:rsid w:val="006F3A03"/>
    <w:rsid w:val="006F6064"/>
    <w:rsid w:val="006F7C1F"/>
    <w:rsid w:val="00701DD8"/>
    <w:rsid w:val="00703347"/>
    <w:rsid w:val="0070770A"/>
    <w:rsid w:val="00712840"/>
    <w:rsid w:val="00713F90"/>
    <w:rsid w:val="00720518"/>
    <w:rsid w:val="00724D72"/>
    <w:rsid w:val="00726F0A"/>
    <w:rsid w:val="007319BF"/>
    <w:rsid w:val="00732CAA"/>
    <w:rsid w:val="00733CAE"/>
    <w:rsid w:val="00734353"/>
    <w:rsid w:val="0073557A"/>
    <w:rsid w:val="00741BFC"/>
    <w:rsid w:val="007442CA"/>
    <w:rsid w:val="0075183C"/>
    <w:rsid w:val="00752066"/>
    <w:rsid w:val="00753ADC"/>
    <w:rsid w:val="007629B9"/>
    <w:rsid w:val="0076669F"/>
    <w:rsid w:val="00775076"/>
    <w:rsid w:val="00783BBC"/>
    <w:rsid w:val="0078539E"/>
    <w:rsid w:val="00785EB8"/>
    <w:rsid w:val="00786C08"/>
    <w:rsid w:val="00792887"/>
    <w:rsid w:val="00792EC3"/>
    <w:rsid w:val="0079572D"/>
    <w:rsid w:val="007A615E"/>
    <w:rsid w:val="007A6CB8"/>
    <w:rsid w:val="007B093A"/>
    <w:rsid w:val="007B1C8B"/>
    <w:rsid w:val="007B40F6"/>
    <w:rsid w:val="007C1C60"/>
    <w:rsid w:val="007C676D"/>
    <w:rsid w:val="007D0409"/>
    <w:rsid w:val="007D5DA8"/>
    <w:rsid w:val="007D615F"/>
    <w:rsid w:val="007D68FB"/>
    <w:rsid w:val="007D7DB5"/>
    <w:rsid w:val="007E0E4B"/>
    <w:rsid w:val="007E5D2E"/>
    <w:rsid w:val="008058D5"/>
    <w:rsid w:val="008121BA"/>
    <w:rsid w:val="00813401"/>
    <w:rsid w:val="00816F73"/>
    <w:rsid w:val="00820594"/>
    <w:rsid w:val="00821655"/>
    <w:rsid w:val="00822DF9"/>
    <w:rsid w:val="008258D3"/>
    <w:rsid w:val="00826ECF"/>
    <w:rsid w:val="008311A3"/>
    <w:rsid w:val="00831951"/>
    <w:rsid w:val="00831EF6"/>
    <w:rsid w:val="0083276B"/>
    <w:rsid w:val="00833F24"/>
    <w:rsid w:val="008461C1"/>
    <w:rsid w:val="00865189"/>
    <w:rsid w:val="008653D4"/>
    <w:rsid w:val="008660BE"/>
    <w:rsid w:val="00867BB0"/>
    <w:rsid w:val="00867D93"/>
    <w:rsid w:val="00870954"/>
    <w:rsid w:val="00876E6C"/>
    <w:rsid w:val="00881784"/>
    <w:rsid w:val="00887BB7"/>
    <w:rsid w:val="008940E5"/>
    <w:rsid w:val="008A0E05"/>
    <w:rsid w:val="008A7653"/>
    <w:rsid w:val="008C245C"/>
    <w:rsid w:val="008C2DF5"/>
    <w:rsid w:val="008C4806"/>
    <w:rsid w:val="008C53EE"/>
    <w:rsid w:val="008C5DC7"/>
    <w:rsid w:val="008D084A"/>
    <w:rsid w:val="008D21D0"/>
    <w:rsid w:val="008D2B4E"/>
    <w:rsid w:val="008D40A5"/>
    <w:rsid w:val="008E0053"/>
    <w:rsid w:val="008E454D"/>
    <w:rsid w:val="008E5C93"/>
    <w:rsid w:val="008E7F8C"/>
    <w:rsid w:val="008F0AA5"/>
    <w:rsid w:val="008F10C1"/>
    <w:rsid w:val="008F5824"/>
    <w:rsid w:val="008F780C"/>
    <w:rsid w:val="00913437"/>
    <w:rsid w:val="009142CE"/>
    <w:rsid w:val="00914FF5"/>
    <w:rsid w:val="00935224"/>
    <w:rsid w:val="009416F1"/>
    <w:rsid w:val="00943A34"/>
    <w:rsid w:val="00951FBA"/>
    <w:rsid w:val="009540EF"/>
    <w:rsid w:val="00954487"/>
    <w:rsid w:val="009554C6"/>
    <w:rsid w:val="00955810"/>
    <w:rsid w:val="00956381"/>
    <w:rsid w:val="009569B6"/>
    <w:rsid w:val="009605C7"/>
    <w:rsid w:val="00963ECA"/>
    <w:rsid w:val="00965199"/>
    <w:rsid w:val="00980DE3"/>
    <w:rsid w:val="00981E0A"/>
    <w:rsid w:val="00981EE0"/>
    <w:rsid w:val="00997B94"/>
    <w:rsid w:val="00997C69"/>
    <w:rsid w:val="009A66D0"/>
    <w:rsid w:val="009A6822"/>
    <w:rsid w:val="009B07C8"/>
    <w:rsid w:val="009B439C"/>
    <w:rsid w:val="009C2609"/>
    <w:rsid w:val="009C4747"/>
    <w:rsid w:val="009C4F1F"/>
    <w:rsid w:val="009C69F8"/>
    <w:rsid w:val="009C6DF4"/>
    <w:rsid w:val="009C75E6"/>
    <w:rsid w:val="009D18C5"/>
    <w:rsid w:val="009D3D38"/>
    <w:rsid w:val="009D5FDC"/>
    <w:rsid w:val="009E13F1"/>
    <w:rsid w:val="009E5916"/>
    <w:rsid w:val="00A05102"/>
    <w:rsid w:val="00A06F9D"/>
    <w:rsid w:val="00A07803"/>
    <w:rsid w:val="00A2423D"/>
    <w:rsid w:val="00A24E93"/>
    <w:rsid w:val="00A27912"/>
    <w:rsid w:val="00A32449"/>
    <w:rsid w:val="00A355AF"/>
    <w:rsid w:val="00A37884"/>
    <w:rsid w:val="00A444C3"/>
    <w:rsid w:val="00A44CF4"/>
    <w:rsid w:val="00A45B2D"/>
    <w:rsid w:val="00A45F05"/>
    <w:rsid w:val="00A46BE1"/>
    <w:rsid w:val="00A47968"/>
    <w:rsid w:val="00A50314"/>
    <w:rsid w:val="00A54E99"/>
    <w:rsid w:val="00A60F79"/>
    <w:rsid w:val="00A639AF"/>
    <w:rsid w:val="00A658DF"/>
    <w:rsid w:val="00A83561"/>
    <w:rsid w:val="00A8432E"/>
    <w:rsid w:val="00A85DD5"/>
    <w:rsid w:val="00A90069"/>
    <w:rsid w:val="00A967E8"/>
    <w:rsid w:val="00AA0CEC"/>
    <w:rsid w:val="00AA4AFA"/>
    <w:rsid w:val="00AA5846"/>
    <w:rsid w:val="00AB1365"/>
    <w:rsid w:val="00AB33ED"/>
    <w:rsid w:val="00AB4D83"/>
    <w:rsid w:val="00AB6552"/>
    <w:rsid w:val="00AC1046"/>
    <w:rsid w:val="00AC3DBE"/>
    <w:rsid w:val="00AC509B"/>
    <w:rsid w:val="00AC6F80"/>
    <w:rsid w:val="00AC70C6"/>
    <w:rsid w:val="00AD314F"/>
    <w:rsid w:val="00AD4233"/>
    <w:rsid w:val="00AE005D"/>
    <w:rsid w:val="00AE345B"/>
    <w:rsid w:val="00AF0BF6"/>
    <w:rsid w:val="00AF27D3"/>
    <w:rsid w:val="00AF37F1"/>
    <w:rsid w:val="00AF5834"/>
    <w:rsid w:val="00AF623B"/>
    <w:rsid w:val="00B01F3E"/>
    <w:rsid w:val="00B05552"/>
    <w:rsid w:val="00B07152"/>
    <w:rsid w:val="00B07E2D"/>
    <w:rsid w:val="00B11538"/>
    <w:rsid w:val="00B12047"/>
    <w:rsid w:val="00B13048"/>
    <w:rsid w:val="00B17062"/>
    <w:rsid w:val="00B25057"/>
    <w:rsid w:val="00B2743A"/>
    <w:rsid w:val="00B27D8C"/>
    <w:rsid w:val="00B30145"/>
    <w:rsid w:val="00B304F2"/>
    <w:rsid w:val="00B33264"/>
    <w:rsid w:val="00B36EF4"/>
    <w:rsid w:val="00B4559A"/>
    <w:rsid w:val="00B46ED4"/>
    <w:rsid w:val="00B4706D"/>
    <w:rsid w:val="00B52353"/>
    <w:rsid w:val="00B53311"/>
    <w:rsid w:val="00B55CE5"/>
    <w:rsid w:val="00B57048"/>
    <w:rsid w:val="00B62FC1"/>
    <w:rsid w:val="00B70E8B"/>
    <w:rsid w:val="00B72F5D"/>
    <w:rsid w:val="00B73695"/>
    <w:rsid w:val="00B76866"/>
    <w:rsid w:val="00B776A9"/>
    <w:rsid w:val="00B81F33"/>
    <w:rsid w:val="00B837C7"/>
    <w:rsid w:val="00B84EB9"/>
    <w:rsid w:val="00B853C2"/>
    <w:rsid w:val="00B92438"/>
    <w:rsid w:val="00B92A1F"/>
    <w:rsid w:val="00BA0BA1"/>
    <w:rsid w:val="00BB07A0"/>
    <w:rsid w:val="00BB1BFF"/>
    <w:rsid w:val="00BB36FB"/>
    <w:rsid w:val="00BB3E44"/>
    <w:rsid w:val="00BC0C47"/>
    <w:rsid w:val="00BC1A3C"/>
    <w:rsid w:val="00BE1FDD"/>
    <w:rsid w:val="00BE3170"/>
    <w:rsid w:val="00BE5B1A"/>
    <w:rsid w:val="00BE7930"/>
    <w:rsid w:val="00BF02D8"/>
    <w:rsid w:val="00C01523"/>
    <w:rsid w:val="00C03FE4"/>
    <w:rsid w:val="00C042C3"/>
    <w:rsid w:val="00C04AEE"/>
    <w:rsid w:val="00C06170"/>
    <w:rsid w:val="00C1168B"/>
    <w:rsid w:val="00C11BB4"/>
    <w:rsid w:val="00C15859"/>
    <w:rsid w:val="00C174EA"/>
    <w:rsid w:val="00C214B5"/>
    <w:rsid w:val="00C21E46"/>
    <w:rsid w:val="00C23864"/>
    <w:rsid w:val="00C3049F"/>
    <w:rsid w:val="00C30B51"/>
    <w:rsid w:val="00C415F4"/>
    <w:rsid w:val="00C42E20"/>
    <w:rsid w:val="00C52940"/>
    <w:rsid w:val="00C5323C"/>
    <w:rsid w:val="00C67348"/>
    <w:rsid w:val="00C6746C"/>
    <w:rsid w:val="00C75414"/>
    <w:rsid w:val="00C76616"/>
    <w:rsid w:val="00C767E5"/>
    <w:rsid w:val="00C81753"/>
    <w:rsid w:val="00C86C07"/>
    <w:rsid w:val="00C90DD4"/>
    <w:rsid w:val="00C94607"/>
    <w:rsid w:val="00C95D71"/>
    <w:rsid w:val="00C97BEA"/>
    <w:rsid w:val="00CA100C"/>
    <w:rsid w:val="00CA2090"/>
    <w:rsid w:val="00CA51CF"/>
    <w:rsid w:val="00CA53DB"/>
    <w:rsid w:val="00CA5D35"/>
    <w:rsid w:val="00CB07FC"/>
    <w:rsid w:val="00CB0F6A"/>
    <w:rsid w:val="00CB11CE"/>
    <w:rsid w:val="00CB4F8D"/>
    <w:rsid w:val="00CC12BB"/>
    <w:rsid w:val="00CC2364"/>
    <w:rsid w:val="00CD3AE9"/>
    <w:rsid w:val="00CD7121"/>
    <w:rsid w:val="00CE00E0"/>
    <w:rsid w:val="00CE43A0"/>
    <w:rsid w:val="00CE6B51"/>
    <w:rsid w:val="00CF0D6B"/>
    <w:rsid w:val="00CF1A59"/>
    <w:rsid w:val="00CF5EE8"/>
    <w:rsid w:val="00D0060E"/>
    <w:rsid w:val="00D01A9D"/>
    <w:rsid w:val="00D03F76"/>
    <w:rsid w:val="00D04025"/>
    <w:rsid w:val="00D0479C"/>
    <w:rsid w:val="00D04BF5"/>
    <w:rsid w:val="00D13BCE"/>
    <w:rsid w:val="00D216B2"/>
    <w:rsid w:val="00D227A9"/>
    <w:rsid w:val="00D22AB2"/>
    <w:rsid w:val="00D26307"/>
    <w:rsid w:val="00D315DF"/>
    <w:rsid w:val="00D31F9D"/>
    <w:rsid w:val="00D32B65"/>
    <w:rsid w:val="00D40C3A"/>
    <w:rsid w:val="00D4732A"/>
    <w:rsid w:val="00D51A6B"/>
    <w:rsid w:val="00D53E7C"/>
    <w:rsid w:val="00D558E6"/>
    <w:rsid w:val="00D7703D"/>
    <w:rsid w:val="00D85A97"/>
    <w:rsid w:val="00D86F5E"/>
    <w:rsid w:val="00D93406"/>
    <w:rsid w:val="00D967B6"/>
    <w:rsid w:val="00D96E12"/>
    <w:rsid w:val="00DA09C4"/>
    <w:rsid w:val="00DB054D"/>
    <w:rsid w:val="00DB4391"/>
    <w:rsid w:val="00DC6214"/>
    <w:rsid w:val="00DD1761"/>
    <w:rsid w:val="00DE3CDD"/>
    <w:rsid w:val="00DF4550"/>
    <w:rsid w:val="00DF72A0"/>
    <w:rsid w:val="00DF7C88"/>
    <w:rsid w:val="00E02C46"/>
    <w:rsid w:val="00E02CCA"/>
    <w:rsid w:val="00E04A3E"/>
    <w:rsid w:val="00E06091"/>
    <w:rsid w:val="00E06525"/>
    <w:rsid w:val="00E13E2F"/>
    <w:rsid w:val="00E151A0"/>
    <w:rsid w:val="00E17399"/>
    <w:rsid w:val="00E221C5"/>
    <w:rsid w:val="00E24F9C"/>
    <w:rsid w:val="00E32070"/>
    <w:rsid w:val="00E35693"/>
    <w:rsid w:val="00E40D49"/>
    <w:rsid w:val="00E42538"/>
    <w:rsid w:val="00E44BE2"/>
    <w:rsid w:val="00E46B28"/>
    <w:rsid w:val="00E47202"/>
    <w:rsid w:val="00E6125A"/>
    <w:rsid w:val="00E65BF6"/>
    <w:rsid w:val="00E725AA"/>
    <w:rsid w:val="00E74D42"/>
    <w:rsid w:val="00E87233"/>
    <w:rsid w:val="00E87A90"/>
    <w:rsid w:val="00E91E60"/>
    <w:rsid w:val="00E935BE"/>
    <w:rsid w:val="00E945A3"/>
    <w:rsid w:val="00EA223A"/>
    <w:rsid w:val="00EC0DFF"/>
    <w:rsid w:val="00EC26E1"/>
    <w:rsid w:val="00ED0AF7"/>
    <w:rsid w:val="00ED140D"/>
    <w:rsid w:val="00ED4218"/>
    <w:rsid w:val="00ED7CED"/>
    <w:rsid w:val="00EE4609"/>
    <w:rsid w:val="00EE4C0F"/>
    <w:rsid w:val="00EE5079"/>
    <w:rsid w:val="00EE58E8"/>
    <w:rsid w:val="00EF0842"/>
    <w:rsid w:val="00EF102E"/>
    <w:rsid w:val="00EF572A"/>
    <w:rsid w:val="00F00EAD"/>
    <w:rsid w:val="00F1241B"/>
    <w:rsid w:val="00F2022D"/>
    <w:rsid w:val="00F217C5"/>
    <w:rsid w:val="00F21F0A"/>
    <w:rsid w:val="00F25DC7"/>
    <w:rsid w:val="00F27143"/>
    <w:rsid w:val="00F318F1"/>
    <w:rsid w:val="00F32E6E"/>
    <w:rsid w:val="00F334B8"/>
    <w:rsid w:val="00F435F4"/>
    <w:rsid w:val="00F457A9"/>
    <w:rsid w:val="00F45E57"/>
    <w:rsid w:val="00F6043A"/>
    <w:rsid w:val="00F61831"/>
    <w:rsid w:val="00F64381"/>
    <w:rsid w:val="00F667D1"/>
    <w:rsid w:val="00F7151B"/>
    <w:rsid w:val="00F77E27"/>
    <w:rsid w:val="00F826C4"/>
    <w:rsid w:val="00F85009"/>
    <w:rsid w:val="00F858EC"/>
    <w:rsid w:val="00F93DA8"/>
    <w:rsid w:val="00F9527D"/>
    <w:rsid w:val="00FB1ABA"/>
    <w:rsid w:val="00FB5B9F"/>
    <w:rsid w:val="00FC1891"/>
    <w:rsid w:val="00FC248A"/>
    <w:rsid w:val="00FC438B"/>
    <w:rsid w:val="00FD3A50"/>
    <w:rsid w:val="00FE00D1"/>
    <w:rsid w:val="00FE0D7E"/>
    <w:rsid w:val="00FE6E04"/>
    <w:rsid w:val="00FE704F"/>
    <w:rsid w:val="00FF107C"/>
    <w:rsid w:val="00FF165E"/>
    <w:rsid w:val="00FF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5EFCFE-4EF1-4D37-82D8-834253D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49;&#960;&#953;&#964;&#951;&#961;&#951;&#964;&#941;&#962;%20&#917;&#926;&#917;&#932;&#913;&#931;&#932;&#921;&#922;&#919;%20&#928;&#917;&#929;&#921;&#927;&#916;&#927;&#931;%20-%20&#935;&#917;&#921;&#924;&#917;&#929;&#921;&#925;&#927;%202016-2017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F978-1239-460F-84A2-CB6DF28E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επιτηρητές ΕΞΕΤΑΣΤΙΚΗ ΠΕΡΙΟΔΟΣ - ΧΕΙΜΕΡΙΝΟ 2016-2017-</Template>
  <TotalTime>0</TotalTime>
  <Pages>5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ΣΕΥΠ - Εργοθεραπεία</cp:lastModifiedBy>
  <cp:revision>2</cp:revision>
  <cp:lastPrinted>2016-12-20T09:10:00Z</cp:lastPrinted>
  <dcterms:created xsi:type="dcterms:W3CDTF">2018-02-13T12:03:00Z</dcterms:created>
  <dcterms:modified xsi:type="dcterms:W3CDTF">2018-02-13T12:03:00Z</dcterms:modified>
</cp:coreProperties>
</file>