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8" w:rsidRPr="009E266B" w:rsidRDefault="009E1288" w:rsidP="00320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6B">
        <w:rPr>
          <w:rFonts w:ascii="Times New Roman" w:hAnsi="Times New Roman" w:cs="Times New Roman"/>
          <w:b/>
          <w:bCs/>
          <w:sz w:val="28"/>
          <w:szCs w:val="28"/>
        </w:rPr>
        <w:t xml:space="preserve"> ΧΕΙΜΕΡΙΝΟ 2018</w:t>
      </w:r>
      <w:r w:rsidR="00955810" w:rsidRPr="009E26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16F73" w:rsidRPr="009E26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E266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036E8" w:rsidRPr="009E266B" w:rsidRDefault="00060B6A" w:rsidP="00320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6B">
        <w:rPr>
          <w:rFonts w:ascii="Times New Roman" w:hAnsi="Times New Roman" w:cs="Times New Roman"/>
          <w:b/>
          <w:bCs/>
          <w:sz w:val="28"/>
          <w:szCs w:val="28"/>
        </w:rPr>
        <w:t xml:space="preserve"> ΕΞΕΤΑΣΤΙΚΗ ΠΕΡΙΟΔΟΣ από </w:t>
      </w:r>
      <w:r w:rsidR="006E5D78" w:rsidRPr="009E266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E1288" w:rsidRPr="009E266B">
        <w:rPr>
          <w:rFonts w:ascii="Times New Roman" w:hAnsi="Times New Roman" w:cs="Times New Roman"/>
          <w:b/>
          <w:bCs/>
          <w:sz w:val="28"/>
          <w:szCs w:val="28"/>
        </w:rPr>
        <w:t>/2/19</w:t>
      </w:r>
      <w:r w:rsidRPr="009E266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F351B" w:rsidRPr="009E266B">
        <w:rPr>
          <w:rFonts w:ascii="Times New Roman" w:hAnsi="Times New Roman" w:cs="Times New Roman"/>
          <w:b/>
          <w:bCs/>
          <w:sz w:val="28"/>
          <w:szCs w:val="28"/>
        </w:rPr>
        <w:t>1/3</w:t>
      </w:r>
      <w:r w:rsidR="009E1288" w:rsidRPr="009E266B">
        <w:rPr>
          <w:rFonts w:ascii="Times New Roman" w:hAnsi="Times New Roman" w:cs="Times New Roman"/>
          <w:b/>
          <w:bCs/>
          <w:sz w:val="28"/>
          <w:szCs w:val="28"/>
        </w:rPr>
        <w:t>/19</w:t>
      </w:r>
    </w:p>
    <w:p w:rsidR="004036E8" w:rsidRPr="009E266B" w:rsidRDefault="004036E8" w:rsidP="00320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72" w:rsidRPr="009E266B" w:rsidRDefault="00724D72" w:rsidP="00955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5810" w:rsidRPr="009E266B" w:rsidRDefault="00986712" w:rsidP="00955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Δευτέρα  11-2-2019</w:t>
      </w:r>
    </w:p>
    <w:tbl>
      <w:tblPr>
        <w:tblW w:w="121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1418"/>
        <w:gridCol w:w="4252"/>
        <w:gridCol w:w="1134"/>
        <w:gridCol w:w="2835"/>
      </w:tblGrid>
      <w:tr w:rsidR="00226DDF" w:rsidRPr="00E119C5" w:rsidTr="00CA5ABF">
        <w:tc>
          <w:tcPr>
            <w:tcW w:w="2511" w:type="dxa"/>
            <w:shd w:val="clear" w:color="auto" w:fill="D9D9D9" w:themeFill="background1" w:themeFillShade="D9"/>
          </w:tcPr>
          <w:p w:rsidR="00226DDF" w:rsidRPr="00E119C5" w:rsidRDefault="00226DDF" w:rsidP="00CA5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26DDF" w:rsidRPr="00E119C5" w:rsidRDefault="00226DDF" w:rsidP="00CA5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26DDF" w:rsidRPr="00E119C5" w:rsidRDefault="00226DDF" w:rsidP="00CA5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26DDF" w:rsidRPr="00E119C5" w:rsidRDefault="00226DDF" w:rsidP="00CA5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Εξάμηνο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6DDF" w:rsidRPr="00E119C5" w:rsidRDefault="00226DDF" w:rsidP="00CA5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Καθηγητής</w:t>
            </w:r>
          </w:p>
        </w:tc>
      </w:tr>
      <w:tr w:rsidR="00DF4B38" w:rsidRPr="00E119C5" w:rsidTr="00CA5ABF">
        <w:tc>
          <w:tcPr>
            <w:tcW w:w="2511" w:type="dxa"/>
          </w:tcPr>
          <w:p w:rsidR="00DF4B38" w:rsidRPr="00E119C5" w:rsidRDefault="00DF4B38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F4B38" w:rsidRPr="00E119C5" w:rsidRDefault="00DF4B38" w:rsidP="00B311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</w:tc>
        <w:tc>
          <w:tcPr>
            <w:tcW w:w="4252" w:type="dxa"/>
          </w:tcPr>
          <w:p w:rsidR="00DF4B38" w:rsidRPr="00E119C5" w:rsidRDefault="00DF4B38" w:rsidP="002C4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ΜΟΝΤΕΛΑ ΚΑΙ ΠΛΑΙΣΙΑ ΑΝΑΦΟΡΑΣ ΣΤΗΝ ΕΡΓΟΘΕΡΑΠΕΙΑ</w:t>
            </w:r>
          </w:p>
        </w:tc>
        <w:tc>
          <w:tcPr>
            <w:tcW w:w="1134" w:type="dxa"/>
          </w:tcPr>
          <w:p w:rsidR="00DF4B38" w:rsidRPr="00E119C5" w:rsidRDefault="00DF4B38" w:rsidP="002C4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Ζ΄</w:t>
            </w:r>
          </w:p>
        </w:tc>
        <w:tc>
          <w:tcPr>
            <w:tcW w:w="2835" w:type="dxa"/>
          </w:tcPr>
          <w:p w:rsidR="00DF4B38" w:rsidRPr="00E119C5" w:rsidRDefault="00DF4B38" w:rsidP="002C4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DF4B38" w:rsidRPr="00E119C5" w:rsidTr="00CA5ABF">
        <w:tc>
          <w:tcPr>
            <w:tcW w:w="2511" w:type="dxa"/>
          </w:tcPr>
          <w:p w:rsidR="00DF4B38" w:rsidRPr="00E119C5" w:rsidRDefault="00DF4B38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418" w:type="dxa"/>
          </w:tcPr>
          <w:p w:rsidR="00DF4B38" w:rsidRPr="00E119C5" w:rsidRDefault="00DF4B38" w:rsidP="00CA5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</w:tc>
        <w:tc>
          <w:tcPr>
            <w:tcW w:w="4252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ΕΡΓΟΘΕΡΑΠΕΙΑ ΣΕ ΠΑΙΔΙΑ ΚΑΙ ΕΦΗΒΟΥΣ ΜΕ ΝΕΥΡΟΜΥΙΚΕΣ ΔΙΑΤΑΡΑΧΕΣ</w:t>
            </w: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ΣΤ΄</w:t>
            </w:r>
          </w:p>
        </w:tc>
        <w:tc>
          <w:tcPr>
            <w:tcW w:w="2835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0863CA" w:rsidRPr="00E119C5" w:rsidTr="00CA5ABF">
        <w:tc>
          <w:tcPr>
            <w:tcW w:w="2511" w:type="dxa"/>
          </w:tcPr>
          <w:p w:rsidR="000863CA" w:rsidRPr="00E119C5" w:rsidRDefault="000863CA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0863CA" w:rsidRPr="00E119C5" w:rsidRDefault="000863CA" w:rsidP="00CA5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0863CA" w:rsidRPr="00E119C5" w:rsidRDefault="000863CA" w:rsidP="00CA5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:rsidR="000863CA" w:rsidRPr="00E119C5" w:rsidRDefault="000863CA" w:rsidP="00CE3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ΨΥΧΟΚΟΙΝΩΝΙΚΗ ΕΡΓΟΘΕΡΑΠΕΙΑ</w:t>
            </w:r>
          </w:p>
        </w:tc>
        <w:tc>
          <w:tcPr>
            <w:tcW w:w="1134" w:type="dxa"/>
          </w:tcPr>
          <w:p w:rsidR="000863CA" w:rsidRPr="00E119C5" w:rsidRDefault="000863CA" w:rsidP="00CE3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Ε΄</w:t>
            </w:r>
          </w:p>
        </w:tc>
        <w:tc>
          <w:tcPr>
            <w:tcW w:w="2835" w:type="dxa"/>
          </w:tcPr>
          <w:p w:rsidR="000863CA" w:rsidRPr="00E119C5" w:rsidRDefault="000863CA" w:rsidP="00CE3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</w:tbl>
    <w:p w:rsidR="00226DDF" w:rsidRPr="009E266B" w:rsidRDefault="00226DDF" w:rsidP="00955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036E8" w:rsidRPr="009E266B" w:rsidRDefault="004036E8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6F73" w:rsidRPr="009E266B" w:rsidRDefault="00816F7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95C" w:rsidRPr="009E266B" w:rsidRDefault="0055295C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38B" w:rsidRPr="009E266B" w:rsidRDefault="004036E8" w:rsidP="00FC43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 xml:space="preserve">Τρίτη  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12</w:t>
      </w:r>
      <w:r w:rsidR="00FC438B" w:rsidRPr="009E266B">
        <w:rPr>
          <w:rFonts w:ascii="Times New Roman" w:hAnsi="Times New Roman" w:cs="Times New Roman"/>
          <w:bCs/>
          <w:sz w:val="28"/>
          <w:szCs w:val="28"/>
        </w:rPr>
        <w:t>-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FC438B" w:rsidRPr="009E266B">
        <w:rPr>
          <w:rFonts w:ascii="Times New Roman" w:hAnsi="Times New Roman" w:cs="Times New Roman"/>
          <w:bCs/>
          <w:sz w:val="28"/>
          <w:szCs w:val="28"/>
        </w:rPr>
        <w:t>-</w:t>
      </w:r>
      <w:r w:rsidR="00986712" w:rsidRPr="009E266B">
        <w:rPr>
          <w:rFonts w:ascii="Times New Roman" w:hAnsi="Times New Roman" w:cs="Times New Roman"/>
          <w:bCs/>
          <w:sz w:val="28"/>
          <w:szCs w:val="28"/>
        </w:rPr>
        <w:t>201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394"/>
        <w:gridCol w:w="1134"/>
        <w:gridCol w:w="2693"/>
      </w:tblGrid>
      <w:tr w:rsidR="00641E9C" w:rsidRPr="00E119C5" w:rsidTr="00F7151B">
        <w:tc>
          <w:tcPr>
            <w:tcW w:w="2086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Καθηγητής</w:t>
            </w:r>
          </w:p>
        </w:tc>
      </w:tr>
      <w:tr w:rsidR="002C0EBD" w:rsidRPr="00E119C5" w:rsidTr="00F7151B">
        <w:tc>
          <w:tcPr>
            <w:tcW w:w="2086" w:type="dxa"/>
          </w:tcPr>
          <w:p w:rsidR="002C0EBD" w:rsidRPr="00E119C5" w:rsidRDefault="002C0EBD" w:rsidP="00E314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C0EBD" w:rsidRPr="00E119C5" w:rsidRDefault="002C0EBD" w:rsidP="00E314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</w:tc>
        <w:tc>
          <w:tcPr>
            <w:tcW w:w="4394" w:type="dxa"/>
          </w:tcPr>
          <w:p w:rsidR="002C0EBD" w:rsidRDefault="002C0EBD" w:rsidP="00DF4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ΝΕΥΡΟΛΟΓΙΑ</w:t>
            </w:r>
          </w:p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/>
                <w:szCs w:val="18"/>
              </w:rPr>
              <w:t>(ΜΟΝΟ ΕΜΒΟΛΙΜΗ)</w:t>
            </w:r>
          </w:p>
        </w:tc>
        <w:tc>
          <w:tcPr>
            <w:tcW w:w="1134" w:type="dxa"/>
          </w:tcPr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Γ΄</w:t>
            </w:r>
          </w:p>
        </w:tc>
        <w:tc>
          <w:tcPr>
            <w:tcW w:w="2693" w:type="dxa"/>
          </w:tcPr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ΠΑΠΑΔΟΠΟΥΛΟΥ</w:t>
            </w:r>
          </w:p>
        </w:tc>
      </w:tr>
      <w:tr w:rsidR="002C0EBD" w:rsidRPr="00E119C5" w:rsidTr="00F7151B">
        <w:tc>
          <w:tcPr>
            <w:tcW w:w="2086" w:type="dxa"/>
          </w:tcPr>
          <w:p w:rsidR="002C0EBD" w:rsidRPr="00E119C5" w:rsidRDefault="002C0EBD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C0EBD" w:rsidRPr="00E119C5" w:rsidRDefault="002C0EBD" w:rsidP="009E26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Α1-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Α8-Α6</w:t>
            </w:r>
          </w:p>
        </w:tc>
        <w:tc>
          <w:tcPr>
            <w:tcW w:w="4394" w:type="dxa"/>
          </w:tcPr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ΕΡΓΟΘΕΡΑΠΕΙΑ ΣΕ ΠΟΛΥΠΟΛΙΤΙΣΜΙΚΟ ΠΕΡΙΒΑΛΛΟΝ</w:t>
            </w:r>
          </w:p>
        </w:tc>
        <w:tc>
          <w:tcPr>
            <w:tcW w:w="1134" w:type="dxa"/>
          </w:tcPr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Δ΄&amp; ΣΤ΄&amp; Η΄</w:t>
            </w:r>
          </w:p>
        </w:tc>
        <w:tc>
          <w:tcPr>
            <w:tcW w:w="2693" w:type="dxa"/>
          </w:tcPr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2C0EBD" w:rsidRPr="00E119C5" w:rsidTr="00F7151B">
        <w:tc>
          <w:tcPr>
            <w:tcW w:w="2086" w:type="dxa"/>
          </w:tcPr>
          <w:p w:rsidR="002C0EBD" w:rsidRPr="00E119C5" w:rsidRDefault="002C0EBD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276" w:type="dxa"/>
          </w:tcPr>
          <w:p w:rsidR="002C0EBD" w:rsidRPr="00E119C5" w:rsidRDefault="002C0EBD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2C0EBD" w:rsidRPr="00E119C5" w:rsidRDefault="002C0EBD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Η ΣΥΛΛΟΓΙΣΤΙΚΗ ΣΤΗΝ ΕΡΓΟΘΕΡΑΠΕΙΑ</w:t>
            </w:r>
          </w:p>
        </w:tc>
        <w:tc>
          <w:tcPr>
            <w:tcW w:w="1134" w:type="dxa"/>
          </w:tcPr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Β΄</w:t>
            </w:r>
          </w:p>
        </w:tc>
        <w:tc>
          <w:tcPr>
            <w:tcW w:w="2693" w:type="dxa"/>
          </w:tcPr>
          <w:p w:rsidR="002C0EBD" w:rsidRPr="00E119C5" w:rsidRDefault="002C0EBD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</w:tbl>
    <w:p w:rsidR="004036E8" w:rsidRPr="009E266B" w:rsidRDefault="004036E8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435F4" w:rsidRPr="009E266B" w:rsidRDefault="00F435F4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272" w:rsidRDefault="00E1427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177BE" w:rsidRDefault="00E177BE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177BE" w:rsidRDefault="00E177BE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C5" w:rsidRPr="00E119C5" w:rsidRDefault="00E119C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266B" w:rsidRPr="009E266B" w:rsidRDefault="009E266B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C438B" w:rsidRPr="009E266B" w:rsidRDefault="004036E8" w:rsidP="00FC43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 xml:space="preserve">Τετάρτη  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 w:rsidR="00FC438B" w:rsidRPr="009E266B">
        <w:rPr>
          <w:rFonts w:ascii="Times New Roman" w:hAnsi="Times New Roman" w:cs="Times New Roman"/>
          <w:bCs/>
          <w:sz w:val="28"/>
          <w:szCs w:val="28"/>
        </w:rPr>
        <w:t>-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FC438B" w:rsidRPr="009E266B">
        <w:rPr>
          <w:rFonts w:ascii="Times New Roman" w:hAnsi="Times New Roman" w:cs="Times New Roman"/>
          <w:bCs/>
          <w:sz w:val="28"/>
          <w:szCs w:val="28"/>
        </w:rPr>
        <w:t>-</w:t>
      </w:r>
      <w:r w:rsidR="00986712" w:rsidRPr="009E266B">
        <w:rPr>
          <w:rFonts w:ascii="Times New Roman" w:hAnsi="Times New Roman" w:cs="Times New Roman"/>
          <w:bCs/>
          <w:sz w:val="28"/>
          <w:szCs w:val="28"/>
        </w:rPr>
        <w:t>201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</w:p>
    <w:tbl>
      <w:tblPr>
        <w:tblpPr w:leftFromText="180" w:rightFromText="180" w:vertAnchor="text" w:tblpY="1"/>
        <w:tblOverlap w:val="never"/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536"/>
        <w:gridCol w:w="1134"/>
        <w:gridCol w:w="2551"/>
      </w:tblGrid>
      <w:tr w:rsidR="00641E9C" w:rsidRPr="00E119C5" w:rsidTr="000863CA">
        <w:tc>
          <w:tcPr>
            <w:tcW w:w="2086" w:type="dxa"/>
            <w:shd w:val="clear" w:color="auto" w:fill="D9D9D9" w:themeFill="background1" w:themeFillShade="D9"/>
          </w:tcPr>
          <w:p w:rsidR="00641E9C" w:rsidRPr="00E119C5" w:rsidRDefault="00641E9C" w:rsidP="00086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E119C5" w:rsidRDefault="00641E9C" w:rsidP="00086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E119C5" w:rsidRDefault="00641E9C" w:rsidP="00086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E119C5" w:rsidRDefault="00641E9C" w:rsidP="00086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E119C5" w:rsidRDefault="00641E9C" w:rsidP="00086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Καθηγητής</w:t>
            </w:r>
          </w:p>
        </w:tc>
      </w:tr>
      <w:tr w:rsidR="006E5D78" w:rsidRPr="00E119C5" w:rsidTr="000863CA">
        <w:tc>
          <w:tcPr>
            <w:tcW w:w="2086" w:type="dxa"/>
          </w:tcPr>
          <w:p w:rsidR="006E5D78" w:rsidRPr="00E119C5" w:rsidRDefault="006E5D78" w:rsidP="00086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E5D78" w:rsidRPr="00E119C5" w:rsidRDefault="00B311B8" w:rsidP="00086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</w:tc>
        <w:tc>
          <w:tcPr>
            <w:tcW w:w="4536" w:type="dxa"/>
          </w:tcPr>
          <w:p w:rsidR="006E5D78" w:rsidRPr="00E119C5" w:rsidRDefault="006E5D78" w:rsidP="000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ΥΠΟΣΤΗΡΙΚΤΙΚΗ ΤΕΧΝΟΛΟΓΙΑ ΣΤΗΝ ΕΡΓΟΘΕΡΑΠΕΙΑ</w:t>
            </w:r>
          </w:p>
          <w:p w:rsidR="006E5D78" w:rsidRPr="00E119C5" w:rsidRDefault="006E5D78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5D78" w:rsidRPr="00E119C5" w:rsidRDefault="006E5D78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Ζ΄</w:t>
            </w:r>
          </w:p>
        </w:tc>
        <w:tc>
          <w:tcPr>
            <w:tcW w:w="2551" w:type="dxa"/>
          </w:tcPr>
          <w:p w:rsidR="006E5D78" w:rsidRPr="00E119C5" w:rsidRDefault="006E5D78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FC1A96" w:rsidRPr="00E119C5" w:rsidTr="000863CA">
        <w:tc>
          <w:tcPr>
            <w:tcW w:w="2086" w:type="dxa"/>
          </w:tcPr>
          <w:p w:rsidR="00FC1A96" w:rsidRPr="00E119C5" w:rsidRDefault="00FC1A96" w:rsidP="00086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276" w:type="dxa"/>
          </w:tcPr>
          <w:p w:rsidR="00FC1A96" w:rsidRPr="00E119C5" w:rsidRDefault="00FC1A96" w:rsidP="00086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FC1A96" w:rsidRPr="00E119C5" w:rsidRDefault="00FC1A96" w:rsidP="00086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FC1A96" w:rsidRPr="00E119C5" w:rsidRDefault="00FC1A96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ΕΡΓΟΘΕΡΑΠΕΙΑ ΣΕ ΕΝΗΛΙΚΕΣ ΜΕ ΝΕΥΡΟΜΥΙΚΕΣ ΔΙΑΤΑΡΑΧΕΣ</w:t>
            </w:r>
          </w:p>
        </w:tc>
        <w:tc>
          <w:tcPr>
            <w:tcW w:w="1134" w:type="dxa"/>
          </w:tcPr>
          <w:p w:rsidR="00FC1A96" w:rsidRPr="00E119C5" w:rsidRDefault="00FC1A96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Δ’</w:t>
            </w:r>
          </w:p>
        </w:tc>
        <w:tc>
          <w:tcPr>
            <w:tcW w:w="2551" w:type="dxa"/>
          </w:tcPr>
          <w:p w:rsidR="00FC1A96" w:rsidRPr="00E119C5" w:rsidRDefault="00FC1A96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FC1A96" w:rsidRPr="00E119C5" w:rsidTr="000863CA">
        <w:tc>
          <w:tcPr>
            <w:tcW w:w="2086" w:type="dxa"/>
          </w:tcPr>
          <w:p w:rsidR="00FC1A96" w:rsidRPr="00E119C5" w:rsidRDefault="00FC1A96" w:rsidP="00086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FC1A96" w:rsidRPr="00E119C5" w:rsidRDefault="00FC1A96" w:rsidP="00086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FC1A96" w:rsidRPr="00E119C5" w:rsidRDefault="00FC1A96" w:rsidP="00086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FC1A96" w:rsidRPr="00E119C5" w:rsidRDefault="00FC1A96" w:rsidP="000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ΑΝΑΤΟΜΙΑ</w:t>
            </w:r>
          </w:p>
          <w:p w:rsidR="00FC1A96" w:rsidRPr="00E119C5" w:rsidRDefault="00FC1A96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A96" w:rsidRPr="00E119C5" w:rsidRDefault="00FC1A96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Α΄</w:t>
            </w:r>
          </w:p>
        </w:tc>
        <w:tc>
          <w:tcPr>
            <w:tcW w:w="2551" w:type="dxa"/>
          </w:tcPr>
          <w:p w:rsidR="00FC1A96" w:rsidRPr="00E119C5" w:rsidRDefault="00FC1A96" w:rsidP="00086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ΣΤΑΘΟΠΟΥΛΟΥ</w:t>
            </w:r>
          </w:p>
        </w:tc>
      </w:tr>
    </w:tbl>
    <w:p w:rsidR="002713EF" w:rsidRPr="009E266B" w:rsidRDefault="000863CA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br w:type="textWrapping" w:clear="all"/>
      </w:r>
    </w:p>
    <w:p w:rsidR="00816F73" w:rsidRPr="009E266B" w:rsidRDefault="00816F73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B9F" w:rsidRPr="009E266B" w:rsidRDefault="00FB5B9F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01E4" w:rsidRPr="009E266B" w:rsidRDefault="003E01E4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25E" w:rsidRPr="009E266B" w:rsidRDefault="00B2025E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6F5E" w:rsidRPr="009E266B" w:rsidRDefault="00FC438B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 xml:space="preserve">Πέμπτη  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14</w:t>
      </w:r>
      <w:r w:rsidR="00D86F5E" w:rsidRPr="009E266B">
        <w:rPr>
          <w:rFonts w:ascii="Times New Roman" w:hAnsi="Times New Roman" w:cs="Times New Roman"/>
          <w:bCs/>
          <w:sz w:val="28"/>
          <w:szCs w:val="28"/>
        </w:rPr>
        <w:t>-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D86F5E" w:rsidRPr="009E266B">
        <w:rPr>
          <w:rFonts w:ascii="Times New Roman" w:hAnsi="Times New Roman" w:cs="Times New Roman"/>
          <w:bCs/>
          <w:sz w:val="28"/>
          <w:szCs w:val="28"/>
        </w:rPr>
        <w:t>-</w:t>
      </w:r>
      <w:r w:rsidR="00986712" w:rsidRPr="009E266B">
        <w:rPr>
          <w:rFonts w:ascii="Times New Roman" w:hAnsi="Times New Roman" w:cs="Times New Roman"/>
          <w:bCs/>
          <w:sz w:val="28"/>
          <w:szCs w:val="28"/>
        </w:rPr>
        <w:t>201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275"/>
        <w:gridCol w:w="4395"/>
        <w:gridCol w:w="1134"/>
        <w:gridCol w:w="2551"/>
      </w:tblGrid>
      <w:tr w:rsidR="00641E9C" w:rsidRPr="00E119C5" w:rsidTr="00F7151B">
        <w:tc>
          <w:tcPr>
            <w:tcW w:w="2228" w:type="dxa"/>
            <w:shd w:val="clear" w:color="auto" w:fill="D9D9D9" w:themeFill="background1" w:themeFillShade="D9"/>
          </w:tcPr>
          <w:p w:rsidR="00641E9C" w:rsidRPr="00E119C5" w:rsidRDefault="00641E9C" w:rsidP="00BE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Ώρα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41E9C" w:rsidRPr="00E119C5" w:rsidRDefault="00641E9C" w:rsidP="00BE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Αίθουσα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41E9C" w:rsidRPr="00E119C5" w:rsidRDefault="00641E9C" w:rsidP="00BE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E119C5" w:rsidRDefault="00641E9C" w:rsidP="00BE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E119C5" w:rsidRDefault="00641E9C" w:rsidP="00BE1F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Καθηγητής</w:t>
            </w:r>
          </w:p>
        </w:tc>
      </w:tr>
      <w:tr w:rsidR="00FC1A96" w:rsidRPr="00E119C5" w:rsidTr="00F7151B">
        <w:tc>
          <w:tcPr>
            <w:tcW w:w="2228" w:type="dxa"/>
          </w:tcPr>
          <w:p w:rsidR="00FC1A96" w:rsidRPr="00E119C5" w:rsidRDefault="00FC1A96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C1A96" w:rsidRPr="00E119C5" w:rsidRDefault="00FC1A96" w:rsidP="00812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Α1-Α8-Α6 </w:t>
            </w:r>
          </w:p>
        </w:tc>
        <w:tc>
          <w:tcPr>
            <w:tcW w:w="4395" w:type="dxa"/>
          </w:tcPr>
          <w:p w:rsidR="00FC1A96" w:rsidRPr="00E119C5" w:rsidRDefault="00FC1A96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ΕΡΓΟΘΕΡΑΠΕΙΑ ΣΕ ΠΑΙΔΙΑ ΚΑΙ ΕΦΗΒΟΥΣ ΜΕ ΑΝΑΠΤΥΞΙΑΚΕΣ ΔΙΑΤΑΡΑΧΕΣ</w:t>
            </w:r>
          </w:p>
        </w:tc>
        <w:tc>
          <w:tcPr>
            <w:tcW w:w="1134" w:type="dxa"/>
          </w:tcPr>
          <w:p w:rsidR="00FC1A96" w:rsidRPr="00E119C5" w:rsidRDefault="00FC1A96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ΣΤ΄</w:t>
            </w:r>
          </w:p>
        </w:tc>
        <w:tc>
          <w:tcPr>
            <w:tcW w:w="2551" w:type="dxa"/>
          </w:tcPr>
          <w:p w:rsidR="00FC1A96" w:rsidRPr="00E119C5" w:rsidRDefault="00FC1A96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FC1A96" w:rsidRPr="00E119C5" w:rsidTr="00F7151B">
        <w:tc>
          <w:tcPr>
            <w:tcW w:w="2228" w:type="dxa"/>
          </w:tcPr>
          <w:p w:rsidR="00FC1A96" w:rsidRPr="00E119C5" w:rsidRDefault="00FC1A96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275" w:type="dxa"/>
          </w:tcPr>
          <w:p w:rsidR="00FC1A96" w:rsidRPr="00E119C5" w:rsidRDefault="00FC1A96" w:rsidP="00BE1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FC1A96" w:rsidRPr="00E119C5" w:rsidRDefault="00FC1A96" w:rsidP="00BE1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</w:tcPr>
          <w:p w:rsidR="00FC1A96" w:rsidRPr="00E119C5" w:rsidRDefault="00FC1A96" w:rsidP="00E113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Η ΑΞΙΟΛΟΓΗΣΗ ΣΤΗΝ ΕΡΓΟΘΕΡΑΠΕΙΑ</w:t>
            </w:r>
          </w:p>
        </w:tc>
        <w:tc>
          <w:tcPr>
            <w:tcW w:w="1134" w:type="dxa"/>
          </w:tcPr>
          <w:p w:rsidR="00FC1A96" w:rsidRPr="00E119C5" w:rsidRDefault="00FC1A96" w:rsidP="00E113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Δ΄</w:t>
            </w:r>
          </w:p>
        </w:tc>
        <w:tc>
          <w:tcPr>
            <w:tcW w:w="2551" w:type="dxa"/>
          </w:tcPr>
          <w:p w:rsidR="00FC1A96" w:rsidRPr="00E119C5" w:rsidRDefault="00FC1A96" w:rsidP="00E113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0863CA" w:rsidRPr="00E119C5" w:rsidTr="00F7151B">
        <w:tc>
          <w:tcPr>
            <w:tcW w:w="2228" w:type="dxa"/>
          </w:tcPr>
          <w:p w:rsidR="000863CA" w:rsidRPr="00E119C5" w:rsidRDefault="000863CA" w:rsidP="00CE3A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275" w:type="dxa"/>
          </w:tcPr>
          <w:p w:rsidR="000863CA" w:rsidRPr="00E119C5" w:rsidRDefault="000863CA" w:rsidP="00CE3A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0863CA" w:rsidRPr="00E119C5" w:rsidRDefault="000863CA" w:rsidP="00CE3A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</w:tcPr>
          <w:p w:rsidR="000863CA" w:rsidRPr="00E119C5" w:rsidRDefault="000863CA" w:rsidP="00CE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ΔΟΜΕΣ ΚΑΙ ΣΥΣΤΗΜΑΤΑ ΥΓΕΙΑΣ</w:t>
            </w:r>
          </w:p>
          <w:p w:rsidR="000863CA" w:rsidRPr="00E119C5" w:rsidRDefault="000863CA" w:rsidP="00CE3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3CA" w:rsidRPr="00E119C5" w:rsidRDefault="000863CA" w:rsidP="00CE3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Γ΄</w:t>
            </w:r>
          </w:p>
        </w:tc>
        <w:tc>
          <w:tcPr>
            <w:tcW w:w="2551" w:type="dxa"/>
          </w:tcPr>
          <w:p w:rsidR="000863CA" w:rsidRPr="00E119C5" w:rsidRDefault="000863CA" w:rsidP="00CE3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ΝΙΚΟΛΟΠΟΥΛΟΥ</w:t>
            </w:r>
          </w:p>
        </w:tc>
      </w:tr>
    </w:tbl>
    <w:p w:rsidR="00FC438B" w:rsidRPr="009E266B" w:rsidRDefault="00FC438B" w:rsidP="00FC43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272" w:rsidRPr="009E266B" w:rsidRDefault="00E14272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272" w:rsidRPr="009E266B" w:rsidRDefault="00E14272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272" w:rsidRPr="009E266B" w:rsidRDefault="00E14272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272" w:rsidRDefault="00E14272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C5" w:rsidRPr="009E266B" w:rsidRDefault="00E119C5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272" w:rsidRPr="009E266B" w:rsidRDefault="00E14272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6F5E" w:rsidRPr="009E266B" w:rsidRDefault="004036E8" w:rsidP="00D86F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 xml:space="preserve">Παρασκευή  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="00D86F5E" w:rsidRPr="009E266B">
        <w:rPr>
          <w:rFonts w:ascii="Times New Roman" w:hAnsi="Times New Roman" w:cs="Times New Roman"/>
          <w:bCs/>
          <w:sz w:val="28"/>
          <w:szCs w:val="28"/>
        </w:rPr>
        <w:t>-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D86F5E" w:rsidRPr="009E266B">
        <w:rPr>
          <w:rFonts w:ascii="Times New Roman" w:hAnsi="Times New Roman" w:cs="Times New Roman"/>
          <w:bCs/>
          <w:sz w:val="28"/>
          <w:szCs w:val="28"/>
        </w:rPr>
        <w:t>-</w:t>
      </w:r>
      <w:r w:rsidR="00986712" w:rsidRPr="009E266B">
        <w:rPr>
          <w:rFonts w:ascii="Times New Roman" w:hAnsi="Times New Roman" w:cs="Times New Roman"/>
          <w:bCs/>
          <w:sz w:val="28"/>
          <w:szCs w:val="28"/>
        </w:rPr>
        <w:t>201</w:t>
      </w:r>
      <w:r w:rsidR="00986712" w:rsidRPr="009E266B"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</w:p>
    <w:tbl>
      <w:tblPr>
        <w:tblW w:w="117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1276"/>
        <w:gridCol w:w="4253"/>
        <w:gridCol w:w="1134"/>
        <w:gridCol w:w="2693"/>
      </w:tblGrid>
      <w:tr w:rsidR="00641E9C" w:rsidRPr="00E119C5" w:rsidTr="00F7151B">
        <w:tc>
          <w:tcPr>
            <w:tcW w:w="2369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E119C5" w:rsidRDefault="00641E9C" w:rsidP="004A0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Καθηγητής</w:t>
            </w:r>
          </w:p>
        </w:tc>
      </w:tr>
      <w:tr w:rsidR="006E5D78" w:rsidRPr="00E119C5" w:rsidTr="00F7151B">
        <w:tc>
          <w:tcPr>
            <w:tcW w:w="2369" w:type="dxa"/>
          </w:tcPr>
          <w:p w:rsidR="006E5D78" w:rsidRPr="00E119C5" w:rsidRDefault="006E5D78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E5D78" w:rsidRPr="00E119C5" w:rsidRDefault="00B311B8" w:rsidP="00B311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</w:tc>
        <w:tc>
          <w:tcPr>
            <w:tcW w:w="4253" w:type="dxa"/>
          </w:tcPr>
          <w:p w:rsidR="006E5D78" w:rsidRPr="00E119C5" w:rsidRDefault="006E5D78" w:rsidP="002C4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ΕΡΓΟΘΕΡΑΠΕΙΑ ΣΕ ΗΛΙΚΙΩΜΕΝΟΥΣ</w:t>
            </w:r>
          </w:p>
        </w:tc>
        <w:tc>
          <w:tcPr>
            <w:tcW w:w="1134" w:type="dxa"/>
          </w:tcPr>
          <w:p w:rsidR="006E5D78" w:rsidRPr="00E119C5" w:rsidRDefault="006E5D78" w:rsidP="002C4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6E5D78" w:rsidRPr="00E119C5" w:rsidRDefault="006E5D78" w:rsidP="002C4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DF4B38" w:rsidRPr="00E119C5" w:rsidTr="00F7151B">
        <w:tc>
          <w:tcPr>
            <w:tcW w:w="2369" w:type="dxa"/>
          </w:tcPr>
          <w:p w:rsidR="00DF4B38" w:rsidRPr="00E119C5" w:rsidRDefault="00DF4B38" w:rsidP="00070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276" w:type="dxa"/>
          </w:tcPr>
          <w:p w:rsidR="00DF4B38" w:rsidRPr="00E119C5" w:rsidRDefault="00DF4B38" w:rsidP="00C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C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ΝΑΡΘΗΚΕΣ ΚΑΙ ΒΟΗΘΗΤΙΚΑ ΜΗΧΑΝΗΜΑΤΑ</w:t>
            </w: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</w:tbl>
    <w:p w:rsidR="004036E8" w:rsidRPr="009E266B" w:rsidRDefault="004036E8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7430" w:rsidRPr="009E266B" w:rsidRDefault="00FE7430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6712" w:rsidRPr="009E266B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Δευτέρα 18-2-2019</w:t>
      </w:r>
    </w:p>
    <w:tbl>
      <w:tblPr>
        <w:tblpPr w:leftFromText="180" w:rightFromText="180" w:vertAnchor="text" w:tblpY="1"/>
        <w:tblOverlap w:val="never"/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693"/>
      </w:tblGrid>
      <w:tr w:rsidR="00986712" w:rsidRPr="00E119C5" w:rsidTr="00DF4B38">
        <w:tc>
          <w:tcPr>
            <w:tcW w:w="1802" w:type="dxa"/>
            <w:shd w:val="clear" w:color="auto" w:fill="D9D9D9" w:themeFill="background1" w:themeFillShade="D9"/>
          </w:tcPr>
          <w:p w:rsidR="00986712" w:rsidRPr="00E119C5" w:rsidRDefault="00986712" w:rsidP="00DF4B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712" w:rsidRPr="00E119C5" w:rsidRDefault="00986712" w:rsidP="00DF4B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86712" w:rsidRPr="00E119C5" w:rsidRDefault="00986712" w:rsidP="00DF4B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6712" w:rsidRPr="00E119C5" w:rsidRDefault="00986712" w:rsidP="00DF4B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86712" w:rsidRPr="00E119C5" w:rsidRDefault="00986712" w:rsidP="00DF4B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Καθηγητής</w:t>
            </w:r>
          </w:p>
        </w:tc>
      </w:tr>
      <w:tr w:rsidR="00DF4B38" w:rsidRPr="00E119C5" w:rsidTr="00DF4B38">
        <w:tc>
          <w:tcPr>
            <w:tcW w:w="1802" w:type="dxa"/>
          </w:tcPr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ΕΙΔΙΚΕΣ ΘΕΡΑΠΕΥΤΙΚΕΣ ΤΕΧΝΙΚΕΣ ΣΤΗΝ ΕΡΓΟΘΕΡΑΠΕΙΑ</w:t>
            </w: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ΤΖΟΝΙΧΑΚΗ</w:t>
            </w:r>
          </w:p>
        </w:tc>
      </w:tr>
      <w:tr w:rsidR="00DF4B38" w:rsidRPr="00E119C5" w:rsidTr="00DF4B38">
        <w:tc>
          <w:tcPr>
            <w:tcW w:w="1802" w:type="dxa"/>
          </w:tcPr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418" w:type="dxa"/>
          </w:tcPr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DF4B38" w:rsidRPr="00E119C5" w:rsidRDefault="00DF4B38" w:rsidP="00DF4B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ΕΙΣΑΓΩΓΗ ΣΤΗΝ ΕΡΓΟΘΕΡΑΠΕΙΑ  </w:t>
            </w:r>
          </w:p>
        </w:tc>
        <w:tc>
          <w:tcPr>
            <w:tcW w:w="1134" w:type="dxa"/>
          </w:tcPr>
          <w:p w:rsidR="00DF4B38" w:rsidRPr="00E119C5" w:rsidRDefault="00DF4B38" w:rsidP="00DF4B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Α΄</w:t>
            </w:r>
          </w:p>
        </w:tc>
        <w:tc>
          <w:tcPr>
            <w:tcW w:w="2693" w:type="dxa"/>
          </w:tcPr>
          <w:p w:rsidR="00DF4B38" w:rsidRPr="00E119C5" w:rsidRDefault="00DF4B38" w:rsidP="00DF4B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DF4B38" w:rsidRPr="00E119C5" w:rsidTr="00DF4B38">
        <w:tc>
          <w:tcPr>
            <w:tcW w:w="1802" w:type="dxa"/>
          </w:tcPr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DF4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DF4B38" w:rsidRPr="00E119C5" w:rsidRDefault="00DF4B38" w:rsidP="00D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ΚΟΙΝΩΝΙΟΛΟΓΙΑ</w:t>
            </w:r>
          </w:p>
          <w:p w:rsidR="00DF4B38" w:rsidRPr="00E119C5" w:rsidRDefault="00DF4B38" w:rsidP="00DF4B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F4B38" w:rsidRPr="00E119C5" w:rsidRDefault="00DF4B38" w:rsidP="00DF4B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Γ΄</w:t>
            </w:r>
          </w:p>
        </w:tc>
        <w:tc>
          <w:tcPr>
            <w:tcW w:w="2693" w:type="dxa"/>
          </w:tcPr>
          <w:p w:rsidR="00DF4B38" w:rsidRPr="00E119C5" w:rsidRDefault="00DF4B38" w:rsidP="00DF4B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ΧΑΛΚΙΑ</w:t>
            </w:r>
          </w:p>
        </w:tc>
      </w:tr>
    </w:tbl>
    <w:p w:rsidR="00986712" w:rsidRPr="009E266B" w:rsidRDefault="00DF4B38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E266B">
        <w:rPr>
          <w:rFonts w:ascii="Times New Roman" w:hAnsi="Times New Roman" w:cs="Times New Roman"/>
          <w:bCs/>
          <w:sz w:val="28"/>
          <w:szCs w:val="28"/>
          <w:lang w:val="en-US"/>
        </w:rPr>
        <w:br w:type="textWrapping" w:clear="all"/>
      </w:r>
    </w:p>
    <w:p w:rsidR="00FC1A96" w:rsidRPr="009E266B" w:rsidRDefault="00FC1A96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F46C7" w:rsidRPr="009E266B" w:rsidRDefault="007F46C7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E266B" w:rsidRDefault="009E266B" w:rsidP="009867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86712" w:rsidRPr="009E266B" w:rsidRDefault="00986712" w:rsidP="009867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Τρίτη 19-2-2019</w:t>
      </w:r>
    </w:p>
    <w:p w:rsidR="00986712" w:rsidRPr="009E266B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693"/>
      </w:tblGrid>
      <w:tr w:rsidR="00986712" w:rsidRPr="002C0EBD" w:rsidTr="009E2801">
        <w:tc>
          <w:tcPr>
            <w:tcW w:w="1802" w:type="dxa"/>
            <w:shd w:val="clear" w:color="auto" w:fill="D9D9D9" w:themeFill="background1" w:themeFillShade="D9"/>
          </w:tcPr>
          <w:p w:rsidR="00986712" w:rsidRPr="002C0EBD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712" w:rsidRPr="002C0EBD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86712" w:rsidRPr="002C0EBD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6712" w:rsidRPr="002C0EBD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86712" w:rsidRPr="002C0EBD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Καθηγητής</w:t>
            </w:r>
          </w:p>
        </w:tc>
      </w:tr>
      <w:tr w:rsidR="00F14A1A" w:rsidRPr="002C0EBD" w:rsidTr="009E2801">
        <w:tc>
          <w:tcPr>
            <w:tcW w:w="1802" w:type="dxa"/>
          </w:tcPr>
          <w:p w:rsidR="00F14A1A" w:rsidRPr="002C0EBD" w:rsidRDefault="00F14A1A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1.00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14A1A" w:rsidRPr="002C0EBD" w:rsidRDefault="00F14A1A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Α1-Α8-Α6</w:t>
            </w:r>
          </w:p>
          <w:p w:rsidR="00F14A1A" w:rsidRPr="002C0EBD" w:rsidRDefault="00F14A1A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F14A1A" w:rsidRPr="002C0EBD" w:rsidRDefault="00F14A1A" w:rsidP="00DF45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A1A" w:rsidRPr="002C0EBD" w:rsidRDefault="00F14A1A" w:rsidP="00DF45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14A1A" w:rsidRPr="002C0EBD" w:rsidRDefault="00F14A1A" w:rsidP="00DF45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4A1A" w:rsidRPr="002C0EBD" w:rsidTr="009E2801">
        <w:tc>
          <w:tcPr>
            <w:tcW w:w="1802" w:type="dxa"/>
          </w:tcPr>
          <w:p w:rsidR="00F14A1A" w:rsidRPr="002C0EBD" w:rsidRDefault="00F14A1A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2C0E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418" w:type="dxa"/>
          </w:tcPr>
          <w:p w:rsidR="00F14A1A" w:rsidRPr="002C0EBD" w:rsidRDefault="00F14A1A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Cs/>
                <w:sz w:val="18"/>
                <w:szCs w:val="18"/>
              </w:rPr>
              <w:t>Α1-Α8-Α6</w:t>
            </w:r>
          </w:p>
          <w:p w:rsidR="00F14A1A" w:rsidRPr="002C0EBD" w:rsidRDefault="00F14A1A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F14A1A" w:rsidRPr="002C0EBD" w:rsidRDefault="00F14A1A" w:rsidP="00DF45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A1A" w:rsidRPr="002C0EBD" w:rsidRDefault="00F14A1A" w:rsidP="00DF45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14A1A" w:rsidRPr="002C0EBD" w:rsidRDefault="00F14A1A" w:rsidP="00DF45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86712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C5" w:rsidRDefault="00E119C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C5" w:rsidRPr="00E119C5" w:rsidRDefault="00E119C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266B" w:rsidRPr="009E266B" w:rsidRDefault="009E266B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86712" w:rsidRPr="009E266B" w:rsidRDefault="00986712" w:rsidP="009867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Τετάρτη 20-2-2019</w:t>
      </w:r>
    </w:p>
    <w:p w:rsidR="00986712" w:rsidRPr="009E266B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693"/>
      </w:tblGrid>
      <w:tr w:rsidR="00986712" w:rsidRPr="00E119C5" w:rsidTr="009E2801">
        <w:tc>
          <w:tcPr>
            <w:tcW w:w="1802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Καθηγητής</w:t>
            </w:r>
          </w:p>
        </w:tc>
      </w:tr>
      <w:tr w:rsidR="00702F41" w:rsidRPr="00E119C5" w:rsidTr="009E2801">
        <w:tc>
          <w:tcPr>
            <w:tcW w:w="1802" w:type="dxa"/>
          </w:tcPr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</w:tc>
        <w:tc>
          <w:tcPr>
            <w:tcW w:w="4536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ΔΕΞΙΟΤΗΤΕΣ ΕΠΙΚΟΙΝΩΝΙΑΣ ΚΑΙ ΠΡΟΣΕΓΓΙΣΗΣ ΑΤΟΜΩΝ ΜΕ ΔΥΣΛΕΙΤΟΥΡΓΙΑ-ΕΡΓΟΘΕΡΑΠΕΙΑ</w:t>
            </w:r>
          </w:p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Δ΄</w:t>
            </w:r>
          </w:p>
        </w:tc>
        <w:tc>
          <w:tcPr>
            <w:tcW w:w="2693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702F41" w:rsidRPr="00E119C5" w:rsidTr="009E2801">
        <w:tc>
          <w:tcPr>
            <w:tcW w:w="1802" w:type="dxa"/>
          </w:tcPr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ΔΗΜΙΟΥΡΓΙΚΟΤΗΤΑ ΚΑΙ ΕΡΓΟΘΕΡΑΠΕΙΑ</w:t>
            </w:r>
          </w:p>
        </w:tc>
        <w:tc>
          <w:tcPr>
            <w:tcW w:w="1134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702F41" w:rsidRPr="00E119C5" w:rsidTr="009E2801">
        <w:tc>
          <w:tcPr>
            <w:tcW w:w="1802" w:type="dxa"/>
          </w:tcPr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418" w:type="dxa"/>
          </w:tcPr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ΕΠΙΣΤΗΜΗ ΕΡΓΟΥ</w:t>
            </w:r>
          </w:p>
        </w:tc>
        <w:tc>
          <w:tcPr>
            <w:tcW w:w="1134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Γ΄</w:t>
            </w:r>
          </w:p>
        </w:tc>
        <w:tc>
          <w:tcPr>
            <w:tcW w:w="2693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702F41" w:rsidRPr="00E119C5" w:rsidTr="009E2801">
        <w:tc>
          <w:tcPr>
            <w:tcW w:w="1802" w:type="dxa"/>
          </w:tcPr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702F41" w:rsidRPr="00E119C5" w:rsidRDefault="00702F41" w:rsidP="00702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ΟΡΓΑΝΩΣΗ ΚΑΙ ΔΙΟΙΚΗΣΗ ΥΠΗΡΕΣΙΩΝ ΕΡΓΟΘΕΡΑΠΕΙΑΣ</w:t>
            </w:r>
          </w:p>
        </w:tc>
        <w:tc>
          <w:tcPr>
            <w:tcW w:w="1134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Ε΄</w:t>
            </w:r>
          </w:p>
        </w:tc>
        <w:tc>
          <w:tcPr>
            <w:tcW w:w="2693" w:type="dxa"/>
          </w:tcPr>
          <w:p w:rsidR="00702F41" w:rsidRPr="00E119C5" w:rsidRDefault="00702F41" w:rsidP="00702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</w:tbl>
    <w:p w:rsidR="00986712" w:rsidRPr="009E266B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6712" w:rsidRPr="009E266B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301FD" w:rsidRPr="009E266B" w:rsidRDefault="00F301FD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E5D78" w:rsidRPr="009E266B" w:rsidRDefault="006E5D78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86712" w:rsidRPr="009E266B" w:rsidRDefault="00986712" w:rsidP="009867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Πέμπτη 21-2-2019</w:t>
      </w:r>
    </w:p>
    <w:p w:rsidR="00986712" w:rsidRPr="009E266B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693"/>
      </w:tblGrid>
      <w:tr w:rsidR="00986712" w:rsidRPr="00E119C5" w:rsidTr="009E2801">
        <w:tc>
          <w:tcPr>
            <w:tcW w:w="1802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Καθηγητής</w:t>
            </w:r>
          </w:p>
        </w:tc>
      </w:tr>
      <w:tr w:rsidR="00FC1A96" w:rsidRPr="00E119C5" w:rsidTr="009E2801">
        <w:tc>
          <w:tcPr>
            <w:tcW w:w="1802" w:type="dxa"/>
          </w:tcPr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FC1A96" w:rsidRPr="00E119C5" w:rsidRDefault="00FC1A96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ΒΙΟΣΤΑΤΙΣΤΙΚΗ</w:t>
            </w:r>
          </w:p>
        </w:tc>
        <w:tc>
          <w:tcPr>
            <w:tcW w:w="1134" w:type="dxa"/>
          </w:tcPr>
          <w:p w:rsidR="00FC1A96" w:rsidRPr="00E119C5" w:rsidRDefault="00FC1A96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Β΄&amp; Η΄</w:t>
            </w:r>
          </w:p>
        </w:tc>
        <w:tc>
          <w:tcPr>
            <w:tcW w:w="2693" w:type="dxa"/>
          </w:tcPr>
          <w:p w:rsidR="00FC1A96" w:rsidRPr="00E119C5" w:rsidRDefault="00FC1A96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ΚΑΡΑΓΙΑΝΝΗ</w:t>
            </w:r>
          </w:p>
        </w:tc>
      </w:tr>
      <w:tr w:rsidR="00FC1A96" w:rsidRPr="00E119C5" w:rsidTr="009E2801">
        <w:tc>
          <w:tcPr>
            <w:tcW w:w="1802" w:type="dxa"/>
          </w:tcPr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418" w:type="dxa"/>
          </w:tcPr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FC1A96" w:rsidRPr="00E119C5" w:rsidRDefault="00FC1A96" w:rsidP="00AB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ΤΟ ΠΑΙΧΝΙΔΙ ΣΤΗΝ ΕΡΓΟΘΕΡΑΠΕΙΑ</w:t>
            </w:r>
          </w:p>
          <w:p w:rsidR="00FC1A96" w:rsidRPr="00E119C5" w:rsidRDefault="00FC1A96" w:rsidP="00AB4E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A96" w:rsidRPr="00E119C5" w:rsidRDefault="00FC1A96" w:rsidP="00AB4E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Ε΄&amp; Ζ΄</w:t>
            </w:r>
          </w:p>
        </w:tc>
        <w:tc>
          <w:tcPr>
            <w:tcW w:w="2693" w:type="dxa"/>
          </w:tcPr>
          <w:p w:rsidR="00FC1A96" w:rsidRPr="00E119C5" w:rsidRDefault="00FC1A96" w:rsidP="00AB4E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FC1A96" w:rsidRPr="00E119C5" w:rsidTr="009E2801">
        <w:tc>
          <w:tcPr>
            <w:tcW w:w="1802" w:type="dxa"/>
          </w:tcPr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FC1A96" w:rsidRPr="00E119C5" w:rsidRDefault="00FC1A96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FC1A96" w:rsidRPr="00E119C5" w:rsidRDefault="00FC1A96" w:rsidP="00AB4E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ΕΙΣΑΓΩΓΗ ΣΤΗΝ ΨΥΧΟΛΟΓΙΑ</w:t>
            </w:r>
          </w:p>
        </w:tc>
        <w:tc>
          <w:tcPr>
            <w:tcW w:w="1134" w:type="dxa"/>
          </w:tcPr>
          <w:p w:rsidR="00FC1A96" w:rsidRPr="00E119C5" w:rsidRDefault="00FC1A96" w:rsidP="00AB4E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Α΄</w:t>
            </w:r>
          </w:p>
        </w:tc>
        <w:tc>
          <w:tcPr>
            <w:tcW w:w="2693" w:type="dxa"/>
          </w:tcPr>
          <w:p w:rsidR="00FC1A96" w:rsidRPr="00E119C5" w:rsidRDefault="00FC1A96" w:rsidP="00AB4E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ΓΑΛΑΝΑΚΗΣ</w:t>
            </w:r>
          </w:p>
        </w:tc>
      </w:tr>
    </w:tbl>
    <w:p w:rsidR="00986712" w:rsidRPr="009E266B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6712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C5" w:rsidRDefault="00E119C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C5" w:rsidRPr="00E119C5" w:rsidRDefault="00E119C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266B" w:rsidRPr="009E266B" w:rsidRDefault="009E266B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C6F13" w:rsidRPr="009E266B" w:rsidRDefault="004C6F13" w:rsidP="004C6F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Παρασκευή 22-2-2019</w:t>
      </w:r>
    </w:p>
    <w:p w:rsidR="00986712" w:rsidRPr="009E266B" w:rsidRDefault="00986712" w:rsidP="00890EF7">
      <w:pPr>
        <w:pStyle w:val="2"/>
        <w:rPr>
          <w:rFonts w:ascii="Times New Roman" w:hAnsi="Times New Roman" w:cs="Times New Roman"/>
          <w:b w:val="0"/>
        </w:rPr>
      </w:pP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693"/>
      </w:tblGrid>
      <w:tr w:rsidR="00986712" w:rsidRPr="00E119C5" w:rsidTr="009E2801">
        <w:tc>
          <w:tcPr>
            <w:tcW w:w="1802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86712" w:rsidRPr="00E119C5" w:rsidRDefault="00986712" w:rsidP="009E28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Καθηγητής</w:t>
            </w:r>
          </w:p>
        </w:tc>
      </w:tr>
      <w:tr w:rsidR="00DF4B38" w:rsidRPr="00E119C5" w:rsidTr="009E2801">
        <w:tc>
          <w:tcPr>
            <w:tcW w:w="1802" w:type="dxa"/>
          </w:tcPr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DF4B38" w:rsidRPr="00E119C5" w:rsidRDefault="00DF4B38" w:rsidP="00D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Η ΤΕΧΝΗ ΣΤΗΝ ΕΡΓΟΘΕΡΑΠΕΙΑ</w:t>
            </w:r>
          </w:p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DF4B38" w:rsidRPr="00E119C5" w:rsidTr="009E2801">
        <w:tc>
          <w:tcPr>
            <w:tcW w:w="1802" w:type="dxa"/>
          </w:tcPr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418" w:type="dxa"/>
          </w:tcPr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ΕΡΓΟΘΕΡΑΠΕΥΤΙΚΗ ΑΝΑΛΥΣΗ ΤΗΣ ΑΝΘΡΩΠΙΝΗΣ ΚΙΝΗΣΗΣ Ι</w:t>
            </w: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Β΄</w:t>
            </w:r>
          </w:p>
        </w:tc>
        <w:tc>
          <w:tcPr>
            <w:tcW w:w="269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ΝΙΚΟΛΑΙΔΗΣ</w:t>
            </w:r>
          </w:p>
        </w:tc>
      </w:tr>
      <w:tr w:rsidR="00DF4B38" w:rsidRPr="00E119C5" w:rsidTr="009E2801">
        <w:tc>
          <w:tcPr>
            <w:tcW w:w="1802" w:type="dxa"/>
          </w:tcPr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9E28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DF4B38" w:rsidRPr="00E119C5" w:rsidRDefault="00DF4B38" w:rsidP="00DF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ΕΡΓΟΘΕΡΑΠΕΥΤΙΚΗ ΑΝΑΛΥΣΗ ΤΗΣ ΑΝΘΡΩΠΙΝΗΣ ΚΙΝΗΣΗΣ ΙΙ</w:t>
            </w:r>
          </w:p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Γ΄</w:t>
            </w:r>
          </w:p>
        </w:tc>
        <w:tc>
          <w:tcPr>
            <w:tcW w:w="269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ΝΙΚΟΛΑΙΔΗΣ</w:t>
            </w:r>
          </w:p>
        </w:tc>
      </w:tr>
    </w:tbl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6712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Δευτέρα 25-2-2019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394"/>
        <w:gridCol w:w="1134"/>
        <w:gridCol w:w="2693"/>
      </w:tblGrid>
      <w:tr w:rsidR="006C3683" w:rsidRPr="00E119C5" w:rsidTr="00D32489">
        <w:tc>
          <w:tcPr>
            <w:tcW w:w="2086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Καθηγητής</w:t>
            </w:r>
          </w:p>
        </w:tc>
      </w:tr>
      <w:tr w:rsidR="000152D0" w:rsidRPr="00E119C5" w:rsidTr="00D32489">
        <w:tc>
          <w:tcPr>
            <w:tcW w:w="2086" w:type="dxa"/>
          </w:tcPr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0152D0" w:rsidRPr="00E119C5" w:rsidRDefault="000152D0" w:rsidP="00E113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ΜΕΘΟΔΟΛΟΓΙΑ ΕΡΕΥΝΑΣ ΣΤΗΝ ΕΡΓΟΘΕΡΑΠΕΙΑ</w:t>
            </w:r>
          </w:p>
        </w:tc>
        <w:tc>
          <w:tcPr>
            <w:tcW w:w="1134" w:type="dxa"/>
          </w:tcPr>
          <w:p w:rsidR="000152D0" w:rsidRPr="00E119C5" w:rsidRDefault="000152D0" w:rsidP="00E113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Β΄</w:t>
            </w:r>
          </w:p>
        </w:tc>
        <w:tc>
          <w:tcPr>
            <w:tcW w:w="2693" w:type="dxa"/>
          </w:tcPr>
          <w:p w:rsidR="000152D0" w:rsidRPr="00E119C5" w:rsidRDefault="000152D0" w:rsidP="00E113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0152D0" w:rsidRPr="00E119C5" w:rsidTr="00D32489">
        <w:tc>
          <w:tcPr>
            <w:tcW w:w="2086" w:type="dxa"/>
          </w:tcPr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276" w:type="dxa"/>
          </w:tcPr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0152D0" w:rsidRPr="00E119C5" w:rsidRDefault="000152D0" w:rsidP="00D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ΑΓΓΛΙΚΑ-ΟΡΟΛΟΓΙΑ ΕΡΓΟΘΕΡΑΠΕΙΑΣ</w:t>
            </w:r>
          </w:p>
          <w:p w:rsidR="000152D0" w:rsidRPr="00E119C5" w:rsidRDefault="000152D0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152D0" w:rsidRPr="00E119C5" w:rsidRDefault="000152D0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Α΄</w:t>
            </w:r>
          </w:p>
        </w:tc>
        <w:tc>
          <w:tcPr>
            <w:tcW w:w="2693" w:type="dxa"/>
          </w:tcPr>
          <w:p w:rsidR="000152D0" w:rsidRPr="00E119C5" w:rsidRDefault="000152D0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ΜΑΝΩΛΑ</w:t>
            </w:r>
          </w:p>
        </w:tc>
      </w:tr>
      <w:tr w:rsidR="000152D0" w:rsidRPr="00E119C5" w:rsidTr="00D32489">
        <w:tc>
          <w:tcPr>
            <w:tcW w:w="2086" w:type="dxa"/>
          </w:tcPr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0152D0" w:rsidRPr="00E119C5" w:rsidRDefault="000152D0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0152D0" w:rsidRPr="00E119C5" w:rsidRDefault="000152D0" w:rsidP="00D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ΗΘΙΚΗ ΚΑΙ ΔΕΟΝΤΟΛΟΓΙΑ ΣΤΗΝ ΥΓΕΙΑ-</w:t>
            </w:r>
          </w:p>
          <w:p w:rsidR="000152D0" w:rsidRPr="00E119C5" w:rsidRDefault="000152D0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52D0" w:rsidRPr="00E119C5" w:rsidRDefault="000152D0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Ε&amp; Ζ΄</w:t>
            </w:r>
          </w:p>
        </w:tc>
        <w:tc>
          <w:tcPr>
            <w:tcW w:w="2693" w:type="dxa"/>
          </w:tcPr>
          <w:p w:rsidR="000152D0" w:rsidRPr="00E119C5" w:rsidRDefault="000152D0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ΣΠΥΡΟΠΟΥΛΟΣ</w:t>
            </w:r>
          </w:p>
        </w:tc>
      </w:tr>
    </w:tbl>
    <w:p w:rsidR="00986712" w:rsidRPr="009E266B" w:rsidRDefault="0098671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C5" w:rsidRDefault="00E119C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875" w:rsidRDefault="0069787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875" w:rsidRPr="00697875" w:rsidRDefault="0069787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Τρίτη 26-2-2019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394"/>
        <w:gridCol w:w="1134"/>
        <w:gridCol w:w="2693"/>
      </w:tblGrid>
      <w:tr w:rsidR="006C3683" w:rsidRPr="002C0EBD" w:rsidTr="00D32489">
        <w:tc>
          <w:tcPr>
            <w:tcW w:w="2086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Καθηγητής</w:t>
            </w:r>
          </w:p>
        </w:tc>
      </w:tr>
      <w:tr w:rsidR="006C3683" w:rsidRPr="002C0EBD" w:rsidTr="00D32489">
        <w:tc>
          <w:tcPr>
            <w:tcW w:w="2086" w:type="dxa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3683" w:rsidRPr="002C0EBD" w:rsidTr="00D32489">
        <w:tc>
          <w:tcPr>
            <w:tcW w:w="2086" w:type="dxa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276" w:type="dxa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8A2" w:rsidRPr="009E266B" w:rsidRDefault="009C58A2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Τετάρτη 27-2-2019</w:t>
      </w:r>
    </w:p>
    <w:tbl>
      <w:tblPr>
        <w:tblpPr w:leftFromText="180" w:rightFromText="180" w:vertAnchor="text" w:tblpY="1"/>
        <w:tblOverlap w:val="never"/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394"/>
        <w:gridCol w:w="1134"/>
        <w:gridCol w:w="2693"/>
      </w:tblGrid>
      <w:tr w:rsidR="006C3683" w:rsidRPr="00E119C5" w:rsidTr="00C54253">
        <w:tc>
          <w:tcPr>
            <w:tcW w:w="2086" w:type="dxa"/>
            <w:shd w:val="clear" w:color="auto" w:fill="D9D9D9" w:themeFill="background1" w:themeFillShade="D9"/>
          </w:tcPr>
          <w:p w:rsidR="006C3683" w:rsidRPr="00E119C5" w:rsidRDefault="006C3683" w:rsidP="00C542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3683" w:rsidRPr="00E119C5" w:rsidRDefault="006C3683" w:rsidP="00C542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C3683" w:rsidRPr="00E119C5" w:rsidRDefault="006C3683" w:rsidP="00C542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3683" w:rsidRPr="00E119C5" w:rsidRDefault="006C3683" w:rsidP="00C542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3683" w:rsidRPr="00E119C5" w:rsidRDefault="006C3683" w:rsidP="00C542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Cs/>
                <w:sz w:val="18"/>
                <w:szCs w:val="18"/>
              </w:rPr>
              <w:t>Καθηγητής</w:t>
            </w:r>
          </w:p>
        </w:tc>
      </w:tr>
      <w:tr w:rsidR="007A54E5" w:rsidRPr="00E119C5" w:rsidTr="00C54253">
        <w:tc>
          <w:tcPr>
            <w:tcW w:w="2086" w:type="dxa"/>
          </w:tcPr>
          <w:p w:rsidR="007A54E5" w:rsidRPr="00E119C5" w:rsidRDefault="007A54E5" w:rsidP="00E314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A54E5" w:rsidRPr="00E119C5" w:rsidRDefault="007A54E5" w:rsidP="00E314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</w:tc>
        <w:tc>
          <w:tcPr>
            <w:tcW w:w="4394" w:type="dxa"/>
          </w:tcPr>
          <w:p w:rsidR="007A54E5" w:rsidRPr="007A54E5" w:rsidRDefault="007A54E5" w:rsidP="00A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ΨΥΧΙΑΤΡΙΚΗ </w:t>
            </w:r>
          </w:p>
        </w:tc>
        <w:tc>
          <w:tcPr>
            <w:tcW w:w="1134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Β΄</w:t>
            </w:r>
          </w:p>
        </w:tc>
        <w:tc>
          <w:tcPr>
            <w:tcW w:w="2693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ΠΑΠΑΔΟΠΟΥΛΟΥ</w:t>
            </w:r>
            <w:bookmarkStart w:id="0" w:name="_GoBack"/>
            <w:bookmarkEnd w:id="0"/>
          </w:p>
        </w:tc>
      </w:tr>
      <w:tr w:rsidR="007A54E5" w:rsidRPr="00E119C5" w:rsidTr="00C54253">
        <w:tc>
          <w:tcPr>
            <w:tcW w:w="2086" w:type="dxa"/>
          </w:tcPr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7A54E5" w:rsidRPr="00E119C5" w:rsidRDefault="007A54E5" w:rsidP="00A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>ΠΑΘΟΛΟΓΙΑ</w:t>
            </w:r>
          </w:p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Γ΄</w:t>
            </w:r>
          </w:p>
        </w:tc>
        <w:tc>
          <w:tcPr>
            <w:tcW w:w="2693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ΛΕΓΑΚΗΣ</w:t>
            </w:r>
          </w:p>
        </w:tc>
      </w:tr>
      <w:tr w:rsidR="007A54E5" w:rsidRPr="00E119C5" w:rsidTr="00C54253">
        <w:tc>
          <w:tcPr>
            <w:tcW w:w="2086" w:type="dxa"/>
          </w:tcPr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276" w:type="dxa"/>
          </w:tcPr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ΟΡΘΟΠΑΙΔΙΚΗ</w:t>
            </w:r>
          </w:p>
        </w:tc>
        <w:tc>
          <w:tcPr>
            <w:tcW w:w="1134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ΣΤ΄</w:t>
            </w:r>
          </w:p>
        </w:tc>
        <w:tc>
          <w:tcPr>
            <w:tcW w:w="2693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ΛΑΖΑΡΕΤΟΣ</w:t>
            </w:r>
          </w:p>
        </w:tc>
      </w:tr>
      <w:tr w:rsidR="007A54E5" w:rsidRPr="00E119C5" w:rsidTr="00C54253">
        <w:tc>
          <w:tcPr>
            <w:tcW w:w="2086" w:type="dxa"/>
          </w:tcPr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7A54E5" w:rsidRPr="00E119C5" w:rsidRDefault="007A54E5" w:rsidP="00A00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7A54E5" w:rsidRPr="00E119C5" w:rsidRDefault="007A54E5" w:rsidP="00A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ΠΡΩΤΕΣ ΒΟΗΘΕΙΕΣ</w:t>
            </w:r>
          </w:p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Α΄</w:t>
            </w:r>
          </w:p>
        </w:tc>
        <w:tc>
          <w:tcPr>
            <w:tcW w:w="2693" w:type="dxa"/>
          </w:tcPr>
          <w:p w:rsidR="007A54E5" w:rsidRPr="00E119C5" w:rsidRDefault="007A54E5" w:rsidP="00A00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ΣΤΑΘΟΠΟΥΛΟΥ</w:t>
            </w:r>
          </w:p>
        </w:tc>
      </w:tr>
    </w:tbl>
    <w:p w:rsidR="006C3683" w:rsidRPr="009E266B" w:rsidRDefault="00C5425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Πέμπτη 28-2-2019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394"/>
        <w:gridCol w:w="1134"/>
        <w:gridCol w:w="2693"/>
      </w:tblGrid>
      <w:tr w:rsidR="00AD4CC4" w:rsidRPr="00E119C5" w:rsidTr="00D32489">
        <w:tc>
          <w:tcPr>
            <w:tcW w:w="2086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3683" w:rsidRPr="00E119C5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Καθηγητής</w:t>
            </w:r>
          </w:p>
        </w:tc>
      </w:tr>
      <w:tr w:rsidR="00AD4CC4" w:rsidRPr="00E119C5" w:rsidTr="00D32489">
        <w:tc>
          <w:tcPr>
            <w:tcW w:w="2086" w:type="dxa"/>
          </w:tcPr>
          <w:p w:rsidR="00DF4B38" w:rsidRPr="00E119C5" w:rsidRDefault="00DF4B38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1.00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F4B38" w:rsidRPr="00E119C5" w:rsidRDefault="00DF4B38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ΟΜΑΔΕΣ ΣΤΗΝ ΕΡΓΟΘΕΡΑΠΕΙΑ</w:t>
            </w: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Η΄</w:t>
            </w:r>
          </w:p>
        </w:tc>
        <w:tc>
          <w:tcPr>
            <w:tcW w:w="269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AD4CC4" w:rsidRPr="00E119C5" w:rsidTr="00D32489">
        <w:tc>
          <w:tcPr>
            <w:tcW w:w="2086" w:type="dxa"/>
          </w:tcPr>
          <w:p w:rsidR="00DF4B38" w:rsidRPr="00E119C5" w:rsidRDefault="00DF4B38" w:rsidP="00F14A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1276" w:type="dxa"/>
          </w:tcPr>
          <w:p w:rsidR="00DF4B38" w:rsidRPr="00E119C5" w:rsidRDefault="00DF4B38" w:rsidP="00F14A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F14A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sz w:val="18"/>
                <w:szCs w:val="18"/>
              </w:rPr>
              <w:t>ΔΡΑΣΤΗΡΙΟΤΗΤΕΣ ΚΑΘΗΜΕΡΙΝΗΣ ΖΩΗΣ-ΒΟΗΘΗΜΑΤΑ-ΕΡΓΟΝΟΜΙΑ</w:t>
            </w: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Δ΄</w:t>
            </w:r>
          </w:p>
        </w:tc>
        <w:tc>
          <w:tcPr>
            <w:tcW w:w="269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  <w:tr w:rsidR="00AD4CC4" w:rsidRPr="00E119C5" w:rsidTr="00D32489">
        <w:tc>
          <w:tcPr>
            <w:tcW w:w="2086" w:type="dxa"/>
          </w:tcPr>
          <w:p w:rsidR="00DF4B38" w:rsidRPr="00E119C5" w:rsidRDefault="00DF4B38" w:rsidP="00F14A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DF4B38" w:rsidRPr="00E119C5" w:rsidRDefault="00DF4B38" w:rsidP="00F14A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Α1-Α8-Α6</w:t>
            </w:r>
          </w:p>
          <w:p w:rsidR="00DF4B38" w:rsidRPr="00E119C5" w:rsidRDefault="00DF4B38" w:rsidP="00F14A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ΕΡΓΟΘΕΡΑΠΕΥΤΙΚΗ ΠΡΑΚΤΙΚΗ ΒΑΣΙΣΜΕΝΗ ΣΕ ΚΡΙΤΗΡΙΑ</w:t>
            </w:r>
          </w:p>
        </w:tc>
        <w:tc>
          <w:tcPr>
            <w:tcW w:w="1134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Ζ΄</w:t>
            </w:r>
          </w:p>
        </w:tc>
        <w:tc>
          <w:tcPr>
            <w:tcW w:w="2693" w:type="dxa"/>
          </w:tcPr>
          <w:p w:rsidR="00DF4B38" w:rsidRPr="00E119C5" w:rsidRDefault="00DF4B38" w:rsidP="00DF45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ΚΑΤΣΟΥΡΗ</w:t>
            </w:r>
          </w:p>
        </w:tc>
      </w:tr>
    </w:tbl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875" w:rsidRDefault="0069787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C5" w:rsidRDefault="00E119C5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014C" w:rsidRPr="009E266B" w:rsidRDefault="00A0014C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683" w:rsidRPr="009E266B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66B">
        <w:rPr>
          <w:rFonts w:ascii="Times New Roman" w:hAnsi="Times New Roman" w:cs="Times New Roman"/>
          <w:bCs/>
          <w:sz w:val="28"/>
          <w:szCs w:val="28"/>
        </w:rPr>
        <w:t>Παρασκευή 1-3-2019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394"/>
        <w:gridCol w:w="1134"/>
        <w:gridCol w:w="2693"/>
      </w:tblGrid>
      <w:tr w:rsidR="006C3683" w:rsidRPr="002C0EBD" w:rsidTr="00D32489">
        <w:tc>
          <w:tcPr>
            <w:tcW w:w="2086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Καθηγητής</w:t>
            </w:r>
          </w:p>
        </w:tc>
      </w:tr>
      <w:tr w:rsidR="006C3683" w:rsidRPr="002C0EBD" w:rsidTr="00D32489">
        <w:tc>
          <w:tcPr>
            <w:tcW w:w="2086" w:type="dxa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1</w:t>
            </w:r>
            <w:r w:rsidRPr="002C0EBD">
              <w:rPr>
                <w:rFonts w:ascii="Times New Roman" w:hAnsi="Times New Roman" w:cs="Times New Roman"/>
                <w:b/>
                <w:bCs/>
                <w:lang w:val="en-US"/>
              </w:rPr>
              <w:t>1.00</w:t>
            </w:r>
            <w:r w:rsidRPr="002C0EBD">
              <w:rPr>
                <w:rFonts w:ascii="Times New Roman" w:hAnsi="Times New Roman" w:cs="Times New Roman"/>
                <w:b/>
                <w:bCs/>
              </w:rPr>
              <w:t>-1</w:t>
            </w:r>
            <w:r w:rsidRPr="002C0EB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2C0EBD">
              <w:rPr>
                <w:rFonts w:ascii="Times New Roman" w:hAnsi="Times New Roman" w:cs="Times New Roman"/>
                <w:b/>
                <w:bCs/>
              </w:rPr>
              <w:t>.</w:t>
            </w:r>
            <w:r w:rsidRPr="002C0EB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2C0E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Α1-Α8-Α6</w:t>
            </w:r>
          </w:p>
          <w:p w:rsidR="006C3683" w:rsidRPr="002C0EBD" w:rsidRDefault="006C3683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6C3683" w:rsidRPr="002C0EBD" w:rsidRDefault="006C3683" w:rsidP="00D324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60ED" w:rsidRPr="002C0EBD" w:rsidTr="00D32489">
        <w:tc>
          <w:tcPr>
            <w:tcW w:w="2086" w:type="dxa"/>
          </w:tcPr>
          <w:p w:rsidR="002060ED" w:rsidRPr="002C0EBD" w:rsidRDefault="002060ED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1</w:t>
            </w:r>
            <w:r w:rsidRPr="002C0EB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2C0EBD">
              <w:rPr>
                <w:rFonts w:ascii="Times New Roman" w:hAnsi="Times New Roman" w:cs="Times New Roman"/>
                <w:b/>
                <w:bCs/>
              </w:rPr>
              <w:t>.</w:t>
            </w:r>
            <w:r w:rsidRPr="002C0EB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2C0EBD">
              <w:rPr>
                <w:rFonts w:ascii="Times New Roman" w:hAnsi="Times New Roman" w:cs="Times New Roman"/>
                <w:b/>
                <w:bCs/>
              </w:rPr>
              <w:t>0</w:t>
            </w:r>
            <w:r w:rsidRPr="002C0EBD">
              <w:rPr>
                <w:rFonts w:ascii="Times New Roman" w:hAnsi="Times New Roman" w:cs="Times New Roman"/>
                <w:b/>
                <w:bCs/>
                <w:lang w:val="en-US"/>
              </w:rPr>
              <w:t>-15.00</w:t>
            </w:r>
          </w:p>
        </w:tc>
        <w:tc>
          <w:tcPr>
            <w:tcW w:w="1276" w:type="dxa"/>
          </w:tcPr>
          <w:p w:rsidR="002060ED" w:rsidRPr="002C0EBD" w:rsidRDefault="002060ED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0EBD">
              <w:rPr>
                <w:rFonts w:ascii="Times New Roman" w:hAnsi="Times New Roman" w:cs="Times New Roman"/>
                <w:b/>
                <w:bCs/>
              </w:rPr>
              <w:t>Α1-Α8-Α6</w:t>
            </w:r>
          </w:p>
          <w:p w:rsidR="002060ED" w:rsidRPr="002C0EBD" w:rsidRDefault="002060ED" w:rsidP="00D32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2060ED" w:rsidRPr="002C0EBD" w:rsidRDefault="002060ED" w:rsidP="00D324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060ED" w:rsidRPr="002C0EBD" w:rsidRDefault="002060ED" w:rsidP="00D324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2060ED" w:rsidRPr="002C0EBD" w:rsidRDefault="002060ED" w:rsidP="00D324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3683" w:rsidRDefault="006C3683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4489" w:rsidRDefault="00494489" w:rsidP="008A76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94489" w:rsidSect="00F7151B">
      <w:pgSz w:w="16838" w:h="11906" w:orient="landscape"/>
      <w:pgMar w:top="1134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F1" w:rsidRDefault="008958F1" w:rsidP="009E266B">
      <w:pPr>
        <w:spacing w:after="0" w:line="240" w:lineRule="auto"/>
      </w:pPr>
      <w:r>
        <w:separator/>
      </w:r>
    </w:p>
  </w:endnote>
  <w:endnote w:type="continuationSeparator" w:id="0">
    <w:p w:rsidR="008958F1" w:rsidRDefault="008958F1" w:rsidP="009E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F1" w:rsidRDefault="008958F1" w:rsidP="009E266B">
      <w:pPr>
        <w:spacing w:after="0" w:line="240" w:lineRule="auto"/>
      </w:pPr>
      <w:r>
        <w:separator/>
      </w:r>
    </w:p>
  </w:footnote>
  <w:footnote w:type="continuationSeparator" w:id="0">
    <w:p w:rsidR="008958F1" w:rsidRDefault="008958F1" w:rsidP="009E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5969"/>
    <w:multiLevelType w:val="hybridMultilevel"/>
    <w:tmpl w:val="B84CC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C7E7A"/>
    <w:multiLevelType w:val="hybridMultilevel"/>
    <w:tmpl w:val="DB7E2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0C3"/>
    <w:rsid w:val="000034D8"/>
    <w:rsid w:val="00010C68"/>
    <w:rsid w:val="000117E3"/>
    <w:rsid w:val="000150DF"/>
    <w:rsid w:val="000152D0"/>
    <w:rsid w:val="0002324A"/>
    <w:rsid w:val="00023D23"/>
    <w:rsid w:val="000313CF"/>
    <w:rsid w:val="00032F24"/>
    <w:rsid w:val="000458A1"/>
    <w:rsid w:val="000501B4"/>
    <w:rsid w:val="0005145F"/>
    <w:rsid w:val="000564C2"/>
    <w:rsid w:val="000606E8"/>
    <w:rsid w:val="00060B6A"/>
    <w:rsid w:val="0007345D"/>
    <w:rsid w:val="000863CA"/>
    <w:rsid w:val="00094DEF"/>
    <w:rsid w:val="000A3162"/>
    <w:rsid w:val="000B08EC"/>
    <w:rsid w:val="000B218D"/>
    <w:rsid w:val="000C1772"/>
    <w:rsid w:val="000C1F08"/>
    <w:rsid w:val="000D018B"/>
    <w:rsid w:val="000D0BCA"/>
    <w:rsid w:val="000D0F9A"/>
    <w:rsid w:val="000D2726"/>
    <w:rsid w:val="000D4352"/>
    <w:rsid w:val="000D4BBD"/>
    <w:rsid w:val="000E0ECB"/>
    <w:rsid w:val="000E1A81"/>
    <w:rsid w:val="000E25BE"/>
    <w:rsid w:val="000E3040"/>
    <w:rsid w:val="000E32F6"/>
    <w:rsid w:val="000E3D34"/>
    <w:rsid w:val="000E423F"/>
    <w:rsid w:val="000F2DDE"/>
    <w:rsid w:val="000F5E35"/>
    <w:rsid w:val="0010730A"/>
    <w:rsid w:val="00107483"/>
    <w:rsid w:val="001173CA"/>
    <w:rsid w:val="0012454A"/>
    <w:rsid w:val="001279A7"/>
    <w:rsid w:val="00130B66"/>
    <w:rsid w:val="00133354"/>
    <w:rsid w:val="0013506C"/>
    <w:rsid w:val="001366F1"/>
    <w:rsid w:val="00150903"/>
    <w:rsid w:val="0015331F"/>
    <w:rsid w:val="001606A9"/>
    <w:rsid w:val="00162FEE"/>
    <w:rsid w:val="0016711B"/>
    <w:rsid w:val="001671EE"/>
    <w:rsid w:val="00167D3B"/>
    <w:rsid w:val="001742AF"/>
    <w:rsid w:val="001764A2"/>
    <w:rsid w:val="001850A1"/>
    <w:rsid w:val="00190842"/>
    <w:rsid w:val="00192185"/>
    <w:rsid w:val="001A0550"/>
    <w:rsid w:val="001B221E"/>
    <w:rsid w:val="001B4AC2"/>
    <w:rsid w:val="001C2839"/>
    <w:rsid w:val="001C31B6"/>
    <w:rsid w:val="001C7925"/>
    <w:rsid w:val="001E17E0"/>
    <w:rsid w:val="001E367D"/>
    <w:rsid w:val="001E5ACD"/>
    <w:rsid w:val="001E6965"/>
    <w:rsid w:val="001E6CAB"/>
    <w:rsid w:val="001E7763"/>
    <w:rsid w:val="001F2417"/>
    <w:rsid w:val="001F559B"/>
    <w:rsid w:val="002060ED"/>
    <w:rsid w:val="00210371"/>
    <w:rsid w:val="00210F15"/>
    <w:rsid w:val="0021191B"/>
    <w:rsid w:val="00216B1D"/>
    <w:rsid w:val="00221442"/>
    <w:rsid w:val="00222161"/>
    <w:rsid w:val="0022580C"/>
    <w:rsid w:val="00226B28"/>
    <w:rsid w:val="00226DDF"/>
    <w:rsid w:val="00234C4A"/>
    <w:rsid w:val="00236D9E"/>
    <w:rsid w:val="00240648"/>
    <w:rsid w:val="00246ADB"/>
    <w:rsid w:val="00256B47"/>
    <w:rsid w:val="00264A8D"/>
    <w:rsid w:val="002654EA"/>
    <w:rsid w:val="00267C53"/>
    <w:rsid w:val="002713EF"/>
    <w:rsid w:val="00271D38"/>
    <w:rsid w:val="00274EBB"/>
    <w:rsid w:val="00282015"/>
    <w:rsid w:val="0028454F"/>
    <w:rsid w:val="0028673F"/>
    <w:rsid w:val="002867B1"/>
    <w:rsid w:val="00292EF9"/>
    <w:rsid w:val="0029387A"/>
    <w:rsid w:val="002A006C"/>
    <w:rsid w:val="002A0883"/>
    <w:rsid w:val="002A20AA"/>
    <w:rsid w:val="002A2190"/>
    <w:rsid w:val="002A28E9"/>
    <w:rsid w:val="002A7500"/>
    <w:rsid w:val="002A7581"/>
    <w:rsid w:val="002A7F9F"/>
    <w:rsid w:val="002B412F"/>
    <w:rsid w:val="002C0EBD"/>
    <w:rsid w:val="002C1972"/>
    <w:rsid w:val="002C245A"/>
    <w:rsid w:val="002C2E82"/>
    <w:rsid w:val="002C5A55"/>
    <w:rsid w:val="002C5C25"/>
    <w:rsid w:val="002C65D3"/>
    <w:rsid w:val="002C73B4"/>
    <w:rsid w:val="002D22B5"/>
    <w:rsid w:val="002D2A53"/>
    <w:rsid w:val="002D379C"/>
    <w:rsid w:val="002D621D"/>
    <w:rsid w:val="002D73D1"/>
    <w:rsid w:val="002E0CDE"/>
    <w:rsid w:val="002F4D3C"/>
    <w:rsid w:val="003108C1"/>
    <w:rsid w:val="00316D03"/>
    <w:rsid w:val="00320E81"/>
    <w:rsid w:val="0032203D"/>
    <w:rsid w:val="00326F26"/>
    <w:rsid w:val="003313AD"/>
    <w:rsid w:val="00333D5D"/>
    <w:rsid w:val="00340835"/>
    <w:rsid w:val="00340F9F"/>
    <w:rsid w:val="00346F3F"/>
    <w:rsid w:val="003479B2"/>
    <w:rsid w:val="003518E3"/>
    <w:rsid w:val="0035397D"/>
    <w:rsid w:val="003540EA"/>
    <w:rsid w:val="0035444C"/>
    <w:rsid w:val="00356810"/>
    <w:rsid w:val="00376A4E"/>
    <w:rsid w:val="003801BC"/>
    <w:rsid w:val="00382A2C"/>
    <w:rsid w:val="00384AB7"/>
    <w:rsid w:val="00385799"/>
    <w:rsid w:val="00386922"/>
    <w:rsid w:val="00390853"/>
    <w:rsid w:val="00393A49"/>
    <w:rsid w:val="0039573E"/>
    <w:rsid w:val="00396152"/>
    <w:rsid w:val="00396668"/>
    <w:rsid w:val="003A1ADB"/>
    <w:rsid w:val="003A3EDE"/>
    <w:rsid w:val="003A5060"/>
    <w:rsid w:val="003B24E1"/>
    <w:rsid w:val="003B6EFF"/>
    <w:rsid w:val="003C00A7"/>
    <w:rsid w:val="003C5CDE"/>
    <w:rsid w:val="003D0568"/>
    <w:rsid w:val="003D1ACB"/>
    <w:rsid w:val="003D2F18"/>
    <w:rsid w:val="003D63F5"/>
    <w:rsid w:val="003E01E4"/>
    <w:rsid w:val="003E446D"/>
    <w:rsid w:val="003E59C9"/>
    <w:rsid w:val="003E7A04"/>
    <w:rsid w:val="003F3813"/>
    <w:rsid w:val="003F487A"/>
    <w:rsid w:val="003F7C87"/>
    <w:rsid w:val="004033A8"/>
    <w:rsid w:val="004036E8"/>
    <w:rsid w:val="004124EC"/>
    <w:rsid w:val="00417AC0"/>
    <w:rsid w:val="00420E7C"/>
    <w:rsid w:val="004257CF"/>
    <w:rsid w:val="0042580F"/>
    <w:rsid w:val="00430F62"/>
    <w:rsid w:val="0043580D"/>
    <w:rsid w:val="0043614B"/>
    <w:rsid w:val="00436336"/>
    <w:rsid w:val="004434C8"/>
    <w:rsid w:val="0044534B"/>
    <w:rsid w:val="00446F0A"/>
    <w:rsid w:val="00475336"/>
    <w:rsid w:val="00484835"/>
    <w:rsid w:val="00485019"/>
    <w:rsid w:val="004857E4"/>
    <w:rsid w:val="00486A1D"/>
    <w:rsid w:val="00492B1F"/>
    <w:rsid w:val="00494489"/>
    <w:rsid w:val="004A01D6"/>
    <w:rsid w:val="004A1891"/>
    <w:rsid w:val="004A1C6D"/>
    <w:rsid w:val="004A23F4"/>
    <w:rsid w:val="004A2A75"/>
    <w:rsid w:val="004A2E52"/>
    <w:rsid w:val="004A58B8"/>
    <w:rsid w:val="004B32E6"/>
    <w:rsid w:val="004B4865"/>
    <w:rsid w:val="004C1C53"/>
    <w:rsid w:val="004C6DC7"/>
    <w:rsid w:val="004C6F13"/>
    <w:rsid w:val="004D0818"/>
    <w:rsid w:val="004D3CD5"/>
    <w:rsid w:val="004D4C4A"/>
    <w:rsid w:val="004E042C"/>
    <w:rsid w:val="004E4CDD"/>
    <w:rsid w:val="004F3900"/>
    <w:rsid w:val="0051019E"/>
    <w:rsid w:val="005119CE"/>
    <w:rsid w:val="0052510A"/>
    <w:rsid w:val="00536175"/>
    <w:rsid w:val="00541BCA"/>
    <w:rsid w:val="005459D8"/>
    <w:rsid w:val="00551CEB"/>
    <w:rsid w:val="0055295C"/>
    <w:rsid w:val="00553ED7"/>
    <w:rsid w:val="0055483B"/>
    <w:rsid w:val="005623E4"/>
    <w:rsid w:val="00565214"/>
    <w:rsid w:val="0057075E"/>
    <w:rsid w:val="005711FD"/>
    <w:rsid w:val="00580BEE"/>
    <w:rsid w:val="00585F50"/>
    <w:rsid w:val="0059345F"/>
    <w:rsid w:val="005A308E"/>
    <w:rsid w:val="005A36F8"/>
    <w:rsid w:val="005A5D4D"/>
    <w:rsid w:val="005A7D14"/>
    <w:rsid w:val="005B0D2C"/>
    <w:rsid w:val="005B50C6"/>
    <w:rsid w:val="005C0927"/>
    <w:rsid w:val="005C393F"/>
    <w:rsid w:val="005C6106"/>
    <w:rsid w:val="005E0E56"/>
    <w:rsid w:val="005E6D98"/>
    <w:rsid w:val="005F7A90"/>
    <w:rsid w:val="006065BD"/>
    <w:rsid w:val="00610DA1"/>
    <w:rsid w:val="006160AB"/>
    <w:rsid w:val="00616557"/>
    <w:rsid w:val="00617D07"/>
    <w:rsid w:val="00620224"/>
    <w:rsid w:val="00622BBE"/>
    <w:rsid w:val="006254AA"/>
    <w:rsid w:val="00626E7C"/>
    <w:rsid w:val="006276E6"/>
    <w:rsid w:val="006340A5"/>
    <w:rsid w:val="00634ACC"/>
    <w:rsid w:val="00635B7E"/>
    <w:rsid w:val="00636B12"/>
    <w:rsid w:val="00637731"/>
    <w:rsid w:val="00641E9C"/>
    <w:rsid w:val="006452AD"/>
    <w:rsid w:val="00645857"/>
    <w:rsid w:val="00655972"/>
    <w:rsid w:val="00657077"/>
    <w:rsid w:val="00664BF2"/>
    <w:rsid w:val="00667348"/>
    <w:rsid w:val="006701EF"/>
    <w:rsid w:val="006736B9"/>
    <w:rsid w:val="00680DD2"/>
    <w:rsid w:val="00683614"/>
    <w:rsid w:val="00685216"/>
    <w:rsid w:val="00685828"/>
    <w:rsid w:val="00687C43"/>
    <w:rsid w:val="00690881"/>
    <w:rsid w:val="006928F3"/>
    <w:rsid w:val="00697875"/>
    <w:rsid w:val="006B0902"/>
    <w:rsid w:val="006B1644"/>
    <w:rsid w:val="006B3E7E"/>
    <w:rsid w:val="006B4C78"/>
    <w:rsid w:val="006B7790"/>
    <w:rsid w:val="006B7C95"/>
    <w:rsid w:val="006C3683"/>
    <w:rsid w:val="006C41F7"/>
    <w:rsid w:val="006C478B"/>
    <w:rsid w:val="006C6355"/>
    <w:rsid w:val="006D196E"/>
    <w:rsid w:val="006D5AA2"/>
    <w:rsid w:val="006E5D78"/>
    <w:rsid w:val="006F12D2"/>
    <w:rsid w:val="006F3A03"/>
    <w:rsid w:val="006F6064"/>
    <w:rsid w:val="006F7C1F"/>
    <w:rsid w:val="00701DD8"/>
    <w:rsid w:val="00702F41"/>
    <w:rsid w:val="00703347"/>
    <w:rsid w:val="0070770A"/>
    <w:rsid w:val="00712840"/>
    <w:rsid w:val="00713F90"/>
    <w:rsid w:val="00720518"/>
    <w:rsid w:val="00724D72"/>
    <w:rsid w:val="00726F0A"/>
    <w:rsid w:val="007319BF"/>
    <w:rsid w:val="00732CAA"/>
    <w:rsid w:val="00733CAE"/>
    <w:rsid w:val="00734353"/>
    <w:rsid w:val="0073557A"/>
    <w:rsid w:val="00741BFC"/>
    <w:rsid w:val="007442CA"/>
    <w:rsid w:val="0075183C"/>
    <w:rsid w:val="00752066"/>
    <w:rsid w:val="00753ADC"/>
    <w:rsid w:val="007629B9"/>
    <w:rsid w:val="0076669F"/>
    <w:rsid w:val="00775076"/>
    <w:rsid w:val="00783BBC"/>
    <w:rsid w:val="0078539E"/>
    <w:rsid w:val="00785EB8"/>
    <w:rsid w:val="00786C08"/>
    <w:rsid w:val="00786CE6"/>
    <w:rsid w:val="00792887"/>
    <w:rsid w:val="00792EC3"/>
    <w:rsid w:val="0079572D"/>
    <w:rsid w:val="007A54E5"/>
    <w:rsid w:val="007A615E"/>
    <w:rsid w:val="007A6CB8"/>
    <w:rsid w:val="007B093A"/>
    <w:rsid w:val="007B1C8B"/>
    <w:rsid w:val="007B40F6"/>
    <w:rsid w:val="007C1C60"/>
    <w:rsid w:val="007C676D"/>
    <w:rsid w:val="007C736C"/>
    <w:rsid w:val="007D0409"/>
    <w:rsid w:val="007D5DA8"/>
    <w:rsid w:val="007D615F"/>
    <w:rsid w:val="007D68FB"/>
    <w:rsid w:val="007D7DB5"/>
    <w:rsid w:val="007E0E4B"/>
    <w:rsid w:val="007E5D2E"/>
    <w:rsid w:val="007F46C7"/>
    <w:rsid w:val="008058D5"/>
    <w:rsid w:val="0081005D"/>
    <w:rsid w:val="008121BA"/>
    <w:rsid w:val="00813401"/>
    <w:rsid w:val="00816F73"/>
    <w:rsid w:val="00820594"/>
    <w:rsid w:val="00821655"/>
    <w:rsid w:val="00822DF9"/>
    <w:rsid w:val="008258D3"/>
    <w:rsid w:val="00826ECF"/>
    <w:rsid w:val="008311A3"/>
    <w:rsid w:val="00831951"/>
    <w:rsid w:val="00831EF6"/>
    <w:rsid w:val="0083276B"/>
    <w:rsid w:val="00833F24"/>
    <w:rsid w:val="008461C1"/>
    <w:rsid w:val="008625C4"/>
    <w:rsid w:val="00865189"/>
    <w:rsid w:val="008653D4"/>
    <w:rsid w:val="008660BE"/>
    <w:rsid w:val="00867BB0"/>
    <w:rsid w:val="00867D93"/>
    <w:rsid w:val="00870954"/>
    <w:rsid w:val="00876E6C"/>
    <w:rsid w:val="00881784"/>
    <w:rsid w:val="008854A2"/>
    <w:rsid w:val="00887BB7"/>
    <w:rsid w:val="00890EF7"/>
    <w:rsid w:val="008940E5"/>
    <w:rsid w:val="008958F1"/>
    <w:rsid w:val="008A0E05"/>
    <w:rsid w:val="008A7653"/>
    <w:rsid w:val="008C245C"/>
    <w:rsid w:val="008C27ED"/>
    <w:rsid w:val="008C2DF5"/>
    <w:rsid w:val="008C4806"/>
    <w:rsid w:val="008C53EE"/>
    <w:rsid w:val="008C5DC7"/>
    <w:rsid w:val="008D084A"/>
    <w:rsid w:val="008D21D0"/>
    <w:rsid w:val="008D278C"/>
    <w:rsid w:val="008D2B4E"/>
    <w:rsid w:val="008D40A5"/>
    <w:rsid w:val="008E0053"/>
    <w:rsid w:val="008E2A10"/>
    <w:rsid w:val="008E454D"/>
    <w:rsid w:val="008E5C93"/>
    <w:rsid w:val="008E6690"/>
    <w:rsid w:val="008E7F8C"/>
    <w:rsid w:val="008F0AA5"/>
    <w:rsid w:val="008F10C1"/>
    <w:rsid w:val="008F5824"/>
    <w:rsid w:val="008F780C"/>
    <w:rsid w:val="00913437"/>
    <w:rsid w:val="009142CE"/>
    <w:rsid w:val="00914FF5"/>
    <w:rsid w:val="009277C4"/>
    <w:rsid w:val="00935224"/>
    <w:rsid w:val="009416F1"/>
    <w:rsid w:val="00943A34"/>
    <w:rsid w:val="00951FBA"/>
    <w:rsid w:val="009540EF"/>
    <w:rsid w:val="00954487"/>
    <w:rsid w:val="009554C6"/>
    <w:rsid w:val="00955810"/>
    <w:rsid w:val="00956381"/>
    <w:rsid w:val="009569B6"/>
    <w:rsid w:val="009605C7"/>
    <w:rsid w:val="00963ECA"/>
    <w:rsid w:val="00965199"/>
    <w:rsid w:val="00980DE3"/>
    <w:rsid w:val="00981E0A"/>
    <w:rsid w:val="00981EE0"/>
    <w:rsid w:val="00986712"/>
    <w:rsid w:val="00993770"/>
    <w:rsid w:val="00997B94"/>
    <w:rsid w:val="00997C69"/>
    <w:rsid w:val="009A66D0"/>
    <w:rsid w:val="009A6822"/>
    <w:rsid w:val="009B07C8"/>
    <w:rsid w:val="009B439C"/>
    <w:rsid w:val="009B4545"/>
    <w:rsid w:val="009C2609"/>
    <w:rsid w:val="009C4747"/>
    <w:rsid w:val="009C4F1F"/>
    <w:rsid w:val="009C58A2"/>
    <w:rsid w:val="009C69F8"/>
    <w:rsid w:val="009C6DF4"/>
    <w:rsid w:val="009C75E6"/>
    <w:rsid w:val="009D18C5"/>
    <w:rsid w:val="009D3D38"/>
    <w:rsid w:val="009D5FDC"/>
    <w:rsid w:val="009E1288"/>
    <w:rsid w:val="009E13F1"/>
    <w:rsid w:val="009E266B"/>
    <w:rsid w:val="009E5916"/>
    <w:rsid w:val="00A0014C"/>
    <w:rsid w:val="00A05102"/>
    <w:rsid w:val="00A05B70"/>
    <w:rsid w:val="00A06F9D"/>
    <w:rsid w:val="00A07803"/>
    <w:rsid w:val="00A2423D"/>
    <w:rsid w:val="00A24E93"/>
    <w:rsid w:val="00A27912"/>
    <w:rsid w:val="00A32449"/>
    <w:rsid w:val="00A355AF"/>
    <w:rsid w:val="00A37884"/>
    <w:rsid w:val="00A444C3"/>
    <w:rsid w:val="00A44CF4"/>
    <w:rsid w:val="00A45B2D"/>
    <w:rsid w:val="00A45F05"/>
    <w:rsid w:val="00A46BE1"/>
    <w:rsid w:val="00A47968"/>
    <w:rsid w:val="00A50314"/>
    <w:rsid w:val="00A54E99"/>
    <w:rsid w:val="00A60F79"/>
    <w:rsid w:val="00A639AF"/>
    <w:rsid w:val="00A658DF"/>
    <w:rsid w:val="00A83561"/>
    <w:rsid w:val="00A8432E"/>
    <w:rsid w:val="00A85DD5"/>
    <w:rsid w:val="00A8718A"/>
    <w:rsid w:val="00A90069"/>
    <w:rsid w:val="00A967E8"/>
    <w:rsid w:val="00AA0CEC"/>
    <w:rsid w:val="00AA4AFA"/>
    <w:rsid w:val="00AA5846"/>
    <w:rsid w:val="00AB1365"/>
    <w:rsid w:val="00AB33ED"/>
    <w:rsid w:val="00AB4D83"/>
    <w:rsid w:val="00AB6552"/>
    <w:rsid w:val="00AC1046"/>
    <w:rsid w:val="00AC3DBE"/>
    <w:rsid w:val="00AC509B"/>
    <w:rsid w:val="00AC6F80"/>
    <w:rsid w:val="00AC70C6"/>
    <w:rsid w:val="00AD314F"/>
    <w:rsid w:val="00AD4233"/>
    <w:rsid w:val="00AD4CC4"/>
    <w:rsid w:val="00AD7A87"/>
    <w:rsid w:val="00AE005D"/>
    <w:rsid w:val="00AE345B"/>
    <w:rsid w:val="00AF0857"/>
    <w:rsid w:val="00AF0BF6"/>
    <w:rsid w:val="00AF27D3"/>
    <w:rsid w:val="00AF351B"/>
    <w:rsid w:val="00AF37F1"/>
    <w:rsid w:val="00AF5834"/>
    <w:rsid w:val="00AF623B"/>
    <w:rsid w:val="00B01F3E"/>
    <w:rsid w:val="00B022C5"/>
    <w:rsid w:val="00B05552"/>
    <w:rsid w:val="00B07152"/>
    <w:rsid w:val="00B07E2D"/>
    <w:rsid w:val="00B11538"/>
    <w:rsid w:val="00B12047"/>
    <w:rsid w:val="00B13048"/>
    <w:rsid w:val="00B17062"/>
    <w:rsid w:val="00B2025E"/>
    <w:rsid w:val="00B22AD3"/>
    <w:rsid w:val="00B25057"/>
    <w:rsid w:val="00B2743A"/>
    <w:rsid w:val="00B27D8C"/>
    <w:rsid w:val="00B30145"/>
    <w:rsid w:val="00B304F2"/>
    <w:rsid w:val="00B311B8"/>
    <w:rsid w:val="00B33264"/>
    <w:rsid w:val="00B36EF4"/>
    <w:rsid w:val="00B4559A"/>
    <w:rsid w:val="00B46ED4"/>
    <w:rsid w:val="00B4706D"/>
    <w:rsid w:val="00B52353"/>
    <w:rsid w:val="00B53311"/>
    <w:rsid w:val="00B55CE5"/>
    <w:rsid w:val="00B57048"/>
    <w:rsid w:val="00B62FC1"/>
    <w:rsid w:val="00B70E8B"/>
    <w:rsid w:val="00B72F5D"/>
    <w:rsid w:val="00B73695"/>
    <w:rsid w:val="00B76866"/>
    <w:rsid w:val="00B776A9"/>
    <w:rsid w:val="00B81F33"/>
    <w:rsid w:val="00B83394"/>
    <w:rsid w:val="00B837C7"/>
    <w:rsid w:val="00B84EB9"/>
    <w:rsid w:val="00B853C2"/>
    <w:rsid w:val="00B92438"/>
    <w:rsid w:val="00B92A1F"/>
    <w:rsid w:val="00BA0BA1"/>
    <w:rsid w:val="00BB07A0"/>
    <w:rsid w:val="00BB1BFF"/>
    <w:rsid w:val="00BB36FB"/>
    <w:rsid w:val="00BB3E44"/>
    <w:rsid w:val="00BC0C47"/>
    <w:rsid w:val="00BC1A3C"/>
    <w:rsid w:val="00BD6901"/>
    <w:rsid w:val="00BE01EE"/>
    <w:rsid w:val="00BE1FDD"/>
    <w:rsid w:val="00BE3170"/>
    <w:rsid w:val="00BE5B1A"/>
    <w:rsid w:val="00BE7930"/>
    <w:rsid w:val="00BF02D8"/>
    <w:rsid w:val="00C01523"/>
    <w:rsid w:val="00C03FE4"/>
    <w:rsid w:val="00C042C3"/>
    <w:rsid w:val="00C04AEE"/>
    <w:rsid w:val="00C06170"/>
    <w:rsid w:val="00C1168B"/>
    <w:rsid w:val="00C11BB4"/>
    <w:rsid w:val="00C15859"/>
    <w:rsid w:val="00C174EA"/>
    <w:rsid w:val="00C214B5"/>
    <w:rsid w:val="00C21E46"/>
    <w:rsid w:val="00C23864"/>
    <w:rsid w:val="00C3049F"/>
    <w:rsid w:val="00C30B51"/>
    <w:rsid w:val="00C415F4"/>
    <w:rsid w:val="00C42E20"/>
    <w:rsid w:val="00C43A72"/>
    <w:rsid w:val="00C52940"/>
    <w:rsid w:val="00C5323C"/>
    <w:rsid w:val="00C54253"/>
    <w:rsid w:val="00C67348"/>
    <w:rsid w:val="00C6746C"/>
    <w:rsid w:val="00C75414"/>
    <w:rsid w:val="00C76616"/>
    <w:rsid w:val="00C767E5"/>
    <w:rsid w:val="00C772A9"/>
    <w:rsid w:val="00C81753"/>
    <w:rsid w:val="00C86C07"/>
    <w:rsid w:val="00C90DD4"/>
    <w:rsid w:val="00C94607"/>
    <w:rsid w:val="00C95D71"/>
    <w:rsid w:val="00C97BEA"/>
    <w:rsid w:val="00CA100C"/>
    <w:rsid w:val="00CA2090"/>
    <w:rsid w:val="00CA51CF"/>
    <w:rsid w:val="00CA53DB"/>
    <w:rsid w:val="00CA5D35"/>
    <w:rsid w:val="00CB07FC"/>
    <w:rsid w:val="00CB0F6A"/>
    <w:rsid w:val="00CB11CE"/>
    <w:rsid w:val="00CB4F8D"/>
    <w:rsid w:val="00CC12BB"/>
    <w:rsid w:val="00CC2364"/>
    <w:rsid w:val="00CD3AE9"/>
    <w:rsid w:val="00CD7121"/>
    <w:rsid w:val="00CE00E0"/>
    <w:rsid w:val="00CE43A0"/>
    <w:rsid w:val="00CE6B51"/>
    <w:rsid w:val="00CF0D6B"/>
    <w:rsid w:val="00CF1A59"/>
    <w:rsid w:val="00CF5EE8"/>
    <w:rsid w:val="00D0060E"/>
    <w:rsid w:val="00D01A9D"/>
    <w:rsid w:val="00D03F76"/>
    <w:rsid w:val="00D04025"/>
    <w:rsid w:val="00D0479C"/>
    <w:rsid w:val="00D04BF5"/>
    <w:rsid w:val="00D13BCE"/>
    <w:rsid w:val="00D216B2"/>
    <w:rsid w:val="00D227A9"/>
    <w:rsid w:val="00D22AB2"/>
    <w:rsid w:val="00D26307"/>
    <w:rsid w:val="00D315DF"/>
    <w:rsid w:val="00D31F9D"/>
    <w:rsid w:val="00D32B65"/>
    <w:rsid w:val="00D34636"/>
    <w:rsid w:val="00D40C3A"/>
    <w:rsid w:val="00D461B9"/>
    <w:rsid w:val="00D4732A"/>
    <w:rsid w:val="00D51A6B"/>
    <w:rsid w:val="00D53E7C"/>
    <w:rsid w:val="00D558E6"/>
    <w:rsid w:val="00D73C09"/>
    <w:rsid w:val="00D7703D"/>
    <w:rsid w:val="00D85A97"/>
    <w:rsid w:val="00D86F5E"/>
    <w:rsid w:val="00D93406"/>
    <w:rsid w:val="00D967B6"/>
    <w:rsid w:val="00D96E12"/>
    <w:rsid w:val="00DA09C4"/>
    <w:rsid w:val="00DA2BE5"/>
    <w:rsid w:val="00DB054D"/>
    <w:rsid w:val="00DB4391"/>
    <w:rsid w:val="00DC6214"/>
    <w:rsid w:val="00DD1761"/>
    <w:rsid w:val="00DE3CDD"/>
    <w:rsid w:val="00DF4550"/>
    <w:rsid w:val="00DF4B38"/>
    <w:rsid w:val="00DF6703"/>
    <w:rsid w:val="00DF72A0"/>
    <w:rsid w:val="00DF7C88"/>
    <w:rsid w:val="00E02C46"/>
    <w:rsid w:val="00E02CCA"/>
    <w:rsid w:val="00E04A3E"/>
    <w:rsid w:val="00E06091"/>
    <w:rsid w:val="00E06525"/>
    <w:rsid w:val="00E119C5"/>
    <w:rsid w:val="00E13E2F"/>
    <w:rsid w:val="00E14272"/>
    <w:rsid w:val="00E151A0"/>
    <w:rsid w:val="00E17399"/>
    <w:rsid w:val="00E177BE"/>
    <w:rsid w:val="00E221C5"/>
    <w:rsid w:val="00E24F9C"/>
    <w:rsid w:val="00E317F2"/>
    <w:rsid w:val="00E32070"/>
    <w:rsid w:val="00E35693"/>
    <w:rsid w:val="00E40D49"/>
    <w:rsid w:val="00E42538"/>
    <w:rsid w:val="00E44BE2"/>
    <w:rsid w:val="00E46B28"/>
    <w:rsid w:val="00E47202"/>
    <w:rsid w:val="00E55B41"/>
    <w:rsid w:val="00E6125A"/>
    <w:rsid w:val="00E65BF6"/>
    <w:rsid w:val="00E725AA"/>
    <w:rsid w:val="00E74D42"/>
    <w:rsid w:val="00E87233"/>
    <w:rsid w:val="00E87A90"/>
    <w:rsid w:val="00E91E60"/>
    <w:rsid w:val="00E935BE"/>
    <w:rsid w:val="00E945A3"/>
    <w:rsid w:val="00EA223A"/>
    <w:rsid w:val="00EC0DFF"/>
    <w:rsid w:val="00EC26E1"/>
    <w:rsid w:val="00ED0AF7"/>
    <w:rsid w:val="00ED140D"/>
    <w:rsid w:val="00ED4218"/>
    <w:rsid w:val="00ED7CED"/>
    <w:rsid w:val="00EE4609"/>
    <w:rsid w:val="00EE4C0F"/>
    <w:rsid w:val="00EE5079"/>
    <w:rsid w:val="00EE58E8"/>
    <w:rsid w:val="00EE5F8F"/>
    <w:rsid w:val="00EF0842"/>
    <w:rsid w:val="00EF102E"/>
    <w:rsid w:val="00EF572A"/>
    <w:rsid w:val="00EF59FB"/>
    <w:rsid w:val="00F00EAD"/>
    <w:rsid w:val="00F1241B"/>
    <w:rsid w:val="00F14A1A"/>
    <w:rsid w:val="00F2022D"/>
    <w:rsid w:val="00F217C5"/>
    <w:rsid w:val="00F21F0A"/>
    <w:rsid w:val="00F25DC7"/>
    <w:rsid w:val="00F27143"/>
    <w:rsid w:val="00F301FD"/>
    <w:rsid w:val="00F318F1"/>
    <w:rsid w:val="00F32E6E"/>
    <w:rsid w:val="00F334B8"/>
    <w:rsid w:val="00F435F4"/>
    <w:rsid w:val="00F457A9"/>
    <w:rsid w:val="00F45E57"/>
    <w:rsid w:val="00F6043A"/>
    <w:rsid w:val="00F61831"/>
    <w:rsid w:val="00F64381"/>
    <w:rsid w:val="00F667D1"/>
    <w:rsid w:val="00F7151B"/>
    <w:rsid w:val="00F77E27"/>
    <w:rsid w:val="00F826C4"/>
    <w:rsid w:val="00F85009"/>
    <w:rsid w:val="00F858EC"/>
    <w:rsid w:val="00F93DA8"/>
    <w:rsid w:val="00F9527D"/>
    <w:rsid w:val="00FB1ABA"/>
    <w:rsid w:val="00FB5B9F"/>
    <w:rsid w:val="00FC1891"/>
    <w:rsid w:val="00FC1A96"/>
    <w:rsid w:val="00FC248A"/>
    <w:rsid w:val="00FC438B"/>
    <w:rsid w:val="00FD3A50"/>
    <w:rsid w:val="00FE00D1"/>
    <w:rsid w:val="00FE0D7E"/>
    <w:rsid w:val="00FE6E04"/>
    <w:rsid w:val="00FE704F"/>
    <w:rsid w:val="00FE7430"/>
    <w:rsid w:val="00FF107C"/>
    <w:rsid w:val="00FF165E"/>
    <w:rsid w:val="00FF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unhideWhenUsed/>
    <w:qFormat/>
    <w:locked/>
    <w:rsid w:val="00890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174EA"/>
    <w:rPr>
      <w:rFonts w:ascii="Tahoma" w:hAnsi="Tahoma" w:cs="Tahoma"/>
      <w:sz w:val="16"/>
      <w:szCs w:val="16"/>
      <w:lang w:eastAsia="en-US"/>
    </w:rPr>
  </w:style>
  <w:style w:type="character" w:customStyle="1" w:styleId="2Char">
    <w:name w:val="Επικεφαλίδα 2 Char"/>
    <w:basedOn w:val="a0"/>
    <w:link w:val="2"/>
    <w:rsid w:val="0089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9E2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E266B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9E2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E266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17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49;&#960;&#953;&#964;&#951;&#961;&#951;&#964;&#941;&#962;%20&#917;&#926;&#917;&#932;&#913;&#931;&#932;&#921;&#922;&#919;%20&#928;&#917;&#929;&#921;&#927;&#916;&#927;&#931;%20-%20&#935;&#917;&#921;&#924;&#917;&#929;&#921;&#925;&#927;%202016-2017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8F38-0D70-4603-A13D-FBE3D56F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επιτηρητές ΕΞΕΤΑΣΤΙΚΗ ΠΕΡΙΟΔΟΣ - ΧΕΙΜΕΡΙΝΟ 2016-2017-</Template>
  <TotalTime>1106</TotalTime>
  <Pages>7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2019-01-31T10:22:00Z</cp:lastPrinted>
  <dcterms:created xsi:type="dcterms:W3CDTF">2017-01-09T09:41:00Z</dcterms:created>
  <dcterms:modified xsi:type="dcterms:W3CDTF">2019-02-05T12:11:00Z</dcterms:modified>
</cp:coreProperties>
</file>