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8D" w:rsidRDefault="00B0688D" w:rsidP="005E6FBF">
      <w:pPr>
        <w:jc w:val="center"/>
        <w:rPr>
          <w:rFonts w:ascii="Arial" w:hAnsi="Arial" w:cs="Arial"/>
        </w:rPr>
      </w:pPr>
      <w:r w:rsidRPr="007630EA">
        <w:rPr>
          <w:rFonts w:ascii="Arial" w:hAnsi="Arial" w:cs="Arial"/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 little stressed.jpg" style="width:255.75pt;height:185.25pt;visibility:visible">
            <v:imagedata r:id="rId4" o:title=""/>
          </v:shape>
        </w:pict>
      </w:r>
    </w:p>
    <w:p w:rsidR="00B0688D" w:rsidRDefault="00B0688D" w:rsidP="005E6FBF">
      <w:pPr>
        <w:jc w:val="center"/>
        <w:rPr>
          <w:rFonts w:ascii="Arial" w:hAnsi="Arial" w:cs="Arial"/>
        </w:rPr>
      </w:pPr>
    </w:p>
    <w:p w:rsidR="00B0688D" w:rsidRDefault="00B0688D" w:rsidP="005E6FBF">
      <w:pPr>
        <w:jc w:val="center"/>
        <w:rPr>
          <w:rFonts w:ascii="Arial" w:hAnsi="Arial" w:cs="Arial"/>
        </w:rPr>
      </w:pPr>
    </w:p>
    <w:p w:rsidR="00B0688D" w:rsidRDefault="00B0688D" w:rsidP="005E6FBF">
      <w:pPr>
        <w:rPr>
          <w:rFonts w:ascii="Arial" w:hAnsi="Arial" w:cs="Arial"/>
        </w:rPr>
      </w:pPr>
    </w:p>
    <w:p w:rsidR="00B0688D" w:rsidRPr="00225BE3" w:rsidRDefault="00B0688D" w:rsidP="00225B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Κύκλος σεμιναρίων για </w:t>
      </w:r>
      <w:r w:rsidRPr="005000BB">
        <w:rPr>
          <w:rFonts w:ascii="Arial" w:hAnsi="Arial" w:cs="Arial"/>
          <w:sz w:val="28"/>
          <w:szCs w:val="28"/>
        </w:rPr>
        <w:t xml:space="preserve">Κωφούς </w:t>
      </w:r>
      <w:r>
        <w:rPr>
          <w:rFonts w:ascii="Arial" w:hAnsi="Arial" w:cs="Arial"/>
        </w:rPr>
        <w:t>σπουδαστές του ΤΕΙ Αθήνας με θέμα</w:t>
      </w:r>
      <w:r w:rsidRPr="00225BE3">
        <w:rPr>
          <w:rFonts w:ascii="Arial" w:hAnsi="Arial" w:cs="Arial"/>
        </w:rPr>
        <w:t>:</w:t>
      </w:r>
    </w:p>
    <w:p w:rsidR="00B0688D" w:rsidRPr="00225BE3" w:rsidRDefault="00B0688D" w:rsidP="00225BE3">
      <w:pPr>
        <w:jc w:val="center"/>
        <w:rPr>
          <w:rFonts w:ascii="Arial" w:hAnsi="Arial" w:cs="Arial"/>
        </w:rPr>
      </w:pPr>
    </w:p>
    <w:p w:rsidR="00B0688D" w:rsidRPr="00F56BA3" w:rsidRDefault="00B0688D" w:rsidP="00225BE3">
      <w:pPr>
        <w:jc w:val="center"/>
        <w:rPr>
          <w:rFonts w:ascii="Arial" w:hAnsi="Arial" w:cs="Arial"/>
        </w:rPr>
      </w:pPr>
      <w:r w:rsidRPr="005000BB">
        <w:rPr>
          <w:rFonts w:ascii="Arial" w:hAnsi="Arial" w:cs="Arial"/>
          <w:i/>
          <w:sz w:val="32"/>
          <w:szCs w:val="32"/>
        </w:rPr>
        <w:t>«Το Άγχος και οι επιπτώσεις του στην καθημερινή ζωή»</w:t>
      </w:r>
    </w:p>
    <w:p w:rsidR="00B0688D" w:rsidRDefault="00B0688D" w:rsidP="00225BE3">
      <w:pPr>
        <w:jc w:val="center"/>
        <w:rPr>
          <w:rFonts w:ascii="Arial" w:hAnsi="Arial" w:cs="Arial"/>
        </w:rPr>
      </w:pPr>
    </w:p>
    <w:p w:rsidR="00B0688D" w:rsidRDefault="00B0688D" w:rsidP="00225B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Θα πραγματοποιηθούν 5 συναντήσεις διάρκειας 2 ωρών.</w:t>
      </w:r>
    </w:p>
    <w:p w:rsidR="00B0688D" w:rsidRDefault="00B0688D" w:rsidP="00225BE3">
      <w:pPr>
        <w:jc w:val="center"/>
        <w:rPr>
          <w:rFonts w:ascii="Arial" w:hAnsi="Arial" w:cs="Arial"/>
        </w:rPr>
      </w:pPr>
    </w:p>
    <w:p w:rsidR="00B0688D" w:rsidRDefault="00B0688D" w:rsidP="00225B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Θα δοθεί </w:t>
      </w:r>
      <w:r w:rsidRPr="00830ACA">
        <w:rPr>
          <w:rFonts w:ascii="Arial" w:hAnsi="Arial" w:cs="Arial"/>
          <w:b/>
        </w:rPr>
        <w:t>ΒΕΒΑΙΩΣΗ ΠΑΡΑΚΟΛΟΥΘΗΣΗΣ</w:t>
      </w:r>
      <w:r>
        <w:rPr>
          <w:rFonts w:ascii="Arial" w:hAnsi="Arial" w:cs="Arial"/>
        </w:rPr>
        <w:t>, εφόσον οι συμμετέχοντες παρακολουθήσουν το σύνολο των συναντήσεων.</w:t>
      </w:r>
    </w:p>
    <w:p w:rsidR="00B0688D" w:rsidRDefault="00B0688D" w:rsidP="00225BE3">
      <w:pPr>
        <w:jc w:val="center"/>
        <w:rPr>
          <w:rFonts w:ascii="Arial" w:hAnsi="Arial" w:cs="Arial"/>
        </w:rPr>
      </w:pPr>
    </w:p>
    <w:p w:rsidR="00B0688D" w:rsidRDefault="00B0688D" w:rsidP="00225B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Το σεμινάριο θα παρουσιαστεί ταυτόχρονα και στη </w:t>
      </w:r>
      <w:r w:rsidRPr="00225BE3">
        <w:rPr>
          <w:rFonts w:ascii="Arial" w:hAnsi="Arial" w:cs="Arial"/>
        </w:rPr>
        <w:t>Νοηματική Γλώσσα</w:t>
      </w:r>
      <w:r>
        <w:rPr>
          <w:rFonts w:ascii="Arial" w:hAnsi="Arial" w:cs="Arial"/>
        </w:rPr>
        <w:t>.</w:t>
      </w:r>
    </w:p>
    <w:p w:rsidR="00B0688D" w:rsidRDefault="00B0688D" w:rsidP="00225BE3">
      <w:pPr>
        <w:jc w:val="center"/>
        <w:rPr>
          <w:rFonts w:ascii="Arial" w:hAnsi="Arial" w:cs="Arial"/>
        </w:rPr>
      </w:pPr>
    </w:p>
    <w:p w:rsidR="00B0688D" w:rsidRDefault="00B0688D" w:rsidP="00225BE3">
      <w:pPr>
        <w:jc w:val="center"/>
        <w:rPr>
          <w:rFonts w:ascii="Arial" w:hAnsi="Arial" w:cs="Arial"/>
        </w:rPr>
      </w:pPr>
    </w:p>
    <w:p w:rsidR="00B0688D" w:rsidRDefault="00B0688D" w:rsidP="00225B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1η  Συνάντηση : 27/2/2014</w:t>
      </w:r>
    </w:p>
    <w:p w:rsidR="00B0688D" w:rsidRDefault="00B0688D" w:rsidP="00225B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2η        -//-        : 13/3/2014</w:t>
      </w:r>
    </w:p>
    <w:p w:rsidR="00B0688D" w:rsidRDefault="00B0688D" w:rsidP="00225B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3η        -//-        : 27/3/2014</w:t>
      </w:r>
    </w:p>
    <w:p w:rsidR="00B0688D" w:rsidRDefault="00B0688D" w:rsidP="00225B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4η        -//-        : 10/4/2014</w:t>
      </w:r>
    </w:p>
    <w:p w:rsidR="00B0688D" w:rsidRPr="008A3672" w:rsidRDefault="00B0688D" w:rsidP="00225B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5η        -//-        : 15/5/2014</w:t>
      </w:r>
    </w:p>
    <w:p w:rsidR="00B0688D" w:rsidRPr="008A3672" w:rsidRDefault="00B0688D" w:rsidP="00225BE3">
      <w:pPr>
        <w:jc w:val="center"/>
        <w:rPr>
          <w:rFonts w:ascii="Arial" w:hAnsi="Arial" w:cs="Arial"/>
        </w:rPr>
      </w:pPr>
    </w:p>
    <w:p w:rsidR="00B0688D" w:rsidRDefault="00B0688D" w:rsidP="00225BE3">
      <w:pPr>
        <w:jc w:val="center"/>
        <w:rPr>
          <w:rFonts w:ascii="Arial" w:hAnsi="Arial" w:cs="Arial"/>
        </w:rPr>
      </w:pPr>
    </w:p>
    <w:p w:rsidR="00B0688D" w:rsidRPr="008A3672" w:rsidRDefault="00B0688D" w:rsidP="005E6FBF">
      <w:pPr>
        <w:rPr>
          <w:rFonts w:ascii="Arial" w:hAnsi="Arial" w:cs="Arial"/>
          <w:b/>
          <w:sz w:val="28"/>
          <w:szCs w:val="28"/>
          <w:u w:val="single"/>
        </w:rPr>
      </w:pPr>
    </w:p>
    <w:p w:rsidR="00B0688D" w:rsidRDefault="00B0688D" w:rsidP="005E6FB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Συντονίστριες:  Αγγελική Τσιακοπούλου</w:t>
      </w:r>
    </w:p>
    <w:p w:rsidR="00B0688D" w:rsidRDefault="00B0688D" w:rsidP="005E6FBF">
      <w:pPr>
        <w:tabs>
          <w:tab w:val="center" w:pos="4153"/>
          <w:tab w:val="left" w:pos="72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                              Παρασκευή Σωτηροπούλου</w:t>
      </w:r>
      <w:r>
        <w:rPr>
          <w:rFonts w:ascii="Arial" w:hAnsi="Arial" w:cs="Arial"/>
          <w:szCs w:val="24"/>
        </w:rPr>
        <w:tab/>
      </w:r>
    </w:p>
    <w:p w:rsidR="00B0688D" w:rsidRDefault="00B0688D" w:rsidP="005E6FBF">
      <w:pPr>
        <w:tabs>
          <w:tab w:val="center" w:pos="4153"/>
          <w:tab w:val="left" w:pos="7260"/>
        </w:tabs>
        <w:rPr>
          <w:rFonts w:ascii="Arial" w:hAnsi="Arial" w:cs="Arial"/>
          <w:szCs w:val="24"/>
        </w:rPr>
      </w:pPr>
    </w:p>
    <w:p w:rsidR="00B0688D" w:rsidRDefault="00B0688D" w:rsidP="005E6FBF">
      <w:pPr>
        <w:rPr>
          <w:rFonts w:ascii="Arial" w:hAnsi="Arial" w:cs="Arial"/>
          <w:szCs w:val="24"/>
        </w:rPr>
      </w:pPr>
    </w:p>
    <w:p w:rsidR="00B0688D" w:rsidRPr="008A3672" w:rsidRDefault="00B0688D" w:rsidP="005E6FBF">
      <w:pPr>
        <w:rPr>
          <w:rFonts w:ascii="Arial" w:hAnsi="Arial" w:cs="Arial"/>
          <w:b/>
          <w:sz w:val="28"/>
          <w:szCs w:val="28"/>
          <w:u w:val="single"/>
        </w:rPr>
      </w:pPr>
    </w:p>
    <w:p w:rsidR="00B0688D" w:rsidRPr="005E6FBF" w:rsidRDefault="00B0688D" w:rsidP="005E6FBF">
      <w:pPr>
        <w:rPr>
          <w:rFonts w:ascii="Arial" w:hAnsi="Arial" w:cs="Arial"/>
          <w:szCs w:val="24"/>
        </w:rPr>
      </w:pPr>
    </w:p>
    <w:sectPr w:rsidR="00B0688D" w:rsidRPr="005E6FBF" w:rsidSect="00AC75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ACA"/>
    <w:rsid w:val="00043678"/>
    <w:rsid w:val="00225BE3"/>
    <w:rsid w:val="002D3C98"/>
    <w:rsid w:val="003B1306"/>
    <w:rsid w:val="005000BB"/>
    <w:rsid w:val="005E6FBF"/>
    <w:rsid w:val="00627906"/>
    <w:rsid w:val="006A36A7"/>
    <w:rsid w:val="006D42B9"/>
    <w:rsid w:val="007630EA"/>
    <w:rsid w:val="007C5252"/>
    <w:rsid w:val="007E651F"/>
    <w:rsid w:val="0080318F"/>
    <w:rsid w:val="00830ACA"/>
    <w:rsid w:val="00871E64"/>
    <w:rsid w:val="008A3672"/>
    <w:rsid w:val="008D15F1"/>
    <w:rsid w:val="0090350E"/>
    <w:rsid w:val="00980919"/>
    <w:rsid w:val="009E641C"/>
    <w:rsid w:val="00AC7501"/>
    <w:rsid w:val="00B0688D"/>
    <w:rsid w:val="00B60286"/>
    <w:rsid w:val="00B65AEB"/>
    <w:rsid w:val="00BD329A"/>
    <w:rsid w:val="00BE5DF2"/>
    <w:rsid w:val="00C75E80"/>
    <w:rsid w:val="00CD1A8D"/>
    <w:rsid w:val="00E46B32"/>
    <w:rsid w:val="00EE45A5"/>
    <w:rsid w:val="00F5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E80"/>
    <w:rPr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6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6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95</Words>
  <Characters>514</Characters>
  <Application>Microsoft Office Outlook</Application>
  <DocSecurity>0</DocSecurity>
  <Lines>0</Lines>
  <Paragraphs>0</Paragraphs>
  <ScaleCrop>false</ScaleCrop>
  <Company>Info-Quest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user59</dc:creator>
  <cp:keywords/>
  <dc:description/>
  <cp:lastModifiedBy>KOINONIKI YPIRESIA</cp:lastModifiedBy>
  <cp:revision>2</cp:revision>
  <dcterms:created xsi:type="dcterms:W3CDTF">2014-02-27T11:38:00Z</dcterms:created>
  <dcterms:modified xsi:type="dcterms:W3CDTF">2014-02-27T11:38:00Z</dcterms:modified>
</cp:coreProperties>
</file>