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4"/>
        <w:gridCol w:w="5937"/>
        <w:gridCol w:w="287"/>
        <w:gridCol w:w="1962"/>
      </w:tblGrid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012397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Τεχνολογίας Τροφίμων και Διατροφής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Τεχνολογίας Τροφίμων</w:t>
            </w:r>
          </w:p>
        </w:tc>
      </w:tr>
      <w:tr w:rsidR="0059601C" w:rsidRPr="0059601C" w:rsidTr="00CA18D6">
        <w:tc>
          <w:tcPr>
            <w:tcW w:w="1384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4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Ταχ. Δ/νση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Αγ.Σπυρίδωνα 12210 Αιγάλεω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Τηλέφωνο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210 5385506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210 5385539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6B08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012397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teiatechtrof@teiath.gr</w:t>
            </w:r>
          </w:p>
        </w:tc>
      </w:tr>
      <w:tr w:rsidR="00A45784" w:rsidRPr="00F66B08" w:rsidTr="00F66B08">
        <w:tc>
          <w:tcPr>
            <w:tcW w:w="7605" w:type="dxa"/>
            <w:gridSpan w:val="3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F66B08">
        <w:tc>
          <w:tcPr>
            <w:tcW w:w="7605" w:type="dxa"/>
            <w:gridSpan w:val="3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A45784" w:rsidRPr="00F66B08" w:rsidRDefault="00A45784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134"/>
        <w:gridCol w:w="283"/>
        <w:gridCol w:w="146"/>
        <w:gridCol w:w="138"/>
        <w:gridCol w:w="149"/>
        <w:gridCol w:w="87"/>
        <w:gridCol w:w="47"/>
        <w:gridCol w:w="324"/>
        <w:gridCol w:w="105"/>
        <w:gridCol w:w="705"/>
        <w:gridCol w:w="87"/>
        <w:gridCol w:w="200"/>
        <w:gridCol w:w="4781"/>
        <w:gridCol w:w="87"/>
      </w:tblGrid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3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AB3246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246" w:rsidRPr="00F66B08">
              <w:rPr>
                <w:rFonts w:ascii="Arial" w:hAnsi="Arial" w:cs="Arial"/>
                <w:sz w:val="18"/>
                <w:szCs w:val="18"/>
              </w:rPr>
            </w:r>
            <w:r w:rsidR="00AB3246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AB3246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246" w:rsidRPr="00F66B08">
              <w:rPr>
                <w:rFonts w:ascii="Arial" w:hAnsi="Arial" w:cs="Arial"/>
                <w:sz w:val="18"/>
                <w:szCs w:val="18"/>
              </w:rPr>
            </w:r>
            <w:r w:rsidR="00AB3246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2732F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2732FB">
            <w:pPr>
              <w:spacing w:beforeLines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AB3246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AB3246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AB3246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AB3246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AB3246" w:rsidP="002732F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7014F1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AB3246" w:rsidP="002732F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AB3246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2732F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012397" w:rsidTr="00F66B08">
        <w:trPr>
          <w:gridAfter w:val="1"/>
          <w:wAfter w:w="87" w:type="dxa"/>
        </w:trPr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/>
      </w:tblPr>
      <w:tblGrid>
        <w:gridCol w:w="3367"/>
      </w:tblGrid>
      <w:tr w:rsidR="004C4FC2" w:rsidRPr="00012397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012397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default" r:id="rId8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80" w:rsidRDefault="00357880">
      <w:r>
        <w:separator/>
      </w:r>
    </w:p>
  </w:endnote>
  <w:endnote w:type="continuationSeparator" w:id="1">
    <w:p w:rsidR="00357880" w:rsidRDefault="0035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80" w:rsidRDefault="00357880">
      <w:r>
        <w:separator/>
      </w:r>
    </w:p>
  </w:footnote>
  <w:footnote w:type="continuationSeparator" w:id="1">
    <w:p w:rsidR="00357880" w:rsidRDefault="00357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ook w:val="04A0"/>
    </w:tblPr>
    <w:tblGrid>
      <w:gridCol w:w="1384"/>
      <w:gridCol w:w="8470"/>
    </w:tblGrid>
    <w:tr w:rsidR="00F66B08" w:rsidRPr="00F66B08" w:rsidTr="00F66B08">
      <w:tc>
        <w:tcPr>
          <w:tcW w:w="1384" w:type="dxa"/>
          <w:vMerge w:val="restart"/>
          <w:vAlign w:val="center"/>
        </w:tcPr>
        <w:p w:rsidR="00F66B08" w:rsidRPr="00F66B08" w:rsidRDefault="00AD36FA" w:rsidP="00336634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inline distT="0" distB="0" distL="0" distR="0">
                <wp:extent cx="647700" cy="685800"/>
                <wp:effectExtent l="19050" t="0" r="0" b="0"/>
                <wp:docPr id="21" name="Εικόνα 1" descr="C:\Users\brain09.BRAINSTORMING.000\Downloads\simaTEI-jpg-fu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brain09.BRAINSTORMING.000\Downloads\simaTEI-jpg-fu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:rsidR="00F66B08" w:rsidRPr="00F66B08" w:rsidRDefault="00F66B08" w:rsidP="00F66B08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 w:rsidR="00CA18D6">
            <w:rPr>
              <w:rFonts w:ascii="Arial" w:hAnsi="Arial" w:cs="Arial"/>
              <w:b/>
              <w:lang w:val="el-GR"/>
            </w:rPr>
            <w:t>42.01-</w:t>
          </w:r>
          <w:r w:rsidRPr="00F66B08">
            <w:rPr>
              <w:rFonts w:ascii="Arial" w:hAnsi="Arial" w:cs="Arial"/>
              <w:b/>
              <w:lang w:val="el-GR"/>
            </w:rPr>
            <w:t xml:space="preserve">1 </w:t>
          </w:r>
        </w:p>
        <w:p w:rsidR="00F66B08" w:rsidRPr="00F66B08" w:rsidRDefault="00F66B08" w:rsidP="00F66B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>Έκδοση: 3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10.9.2014 – Σελ. </w:t>
          </w:r>
          <w:r w:rsidR="00AB3246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AB3246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2732FB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AB3246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F66B08" w:rsidRPr="00012397" w:rsidTr="00F66B08">
      <w:tc>
        <w:tcPr>
          <w:tcW w:w="1384" w:type="dxa"/>
          <w:vMerge/>
          <w:vAlign w:val="center"/>
        </w:tcPr>
        <w:p w:rsidR="00F66B08" w:rsidRPr="00F66B08" w:rsidRDefault="00F66B08" w:rsidP="00336634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F66B08" w:rsidRPr="00F66B08" w:rsidRDefault="00F66B08" w:rsidP="00336634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 xml:space="preserve">Αίτηση Αρχικής Εγγραφής &amp; Δήλωση Μαθημάτων </w:t>
          </w:r>
        </w:p>
      </w:tc>
    </w:tr>
  </w:tbl>
  <w:p w:rsidR="005A23C2" w:rsidRDefault="005A23C2" w:rsidP="005A23C2">
    <w:pPr>
      <w:pStyle w:val="Footer"/>
      <w:tabs>
        <w:tab w:val="clear" w:pos="4153"/>
        <w:tab w:val="clear" w:pos="8306"/>
        <w:tab w:val="left" w:pos="2175"/>
      </w:tabs>
      <w:spacing w:line="360" w:lineRule="aut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3A7F"/>
    <w:rsid w:val="00007184"/>
    <w:rsid w:val="00012397"/>
    <w:rsid w:val="00017CBF"/>
    <w:rsid w:val="00020E77"/>
    <w:rsid w:val="0008556A"/>
    <w:rsid w:val="000A2A7E"/>
    <w:rsid w:val="000D00B7"/>
    <w:rsid w:val="00164B7E"/>
    <w:rsid w:val="00176057"/>
    <w:rsid w:val="00181BC8"/>
    <w:rsid w:val="001B44A0"/>
    <w:rsid w:val="001D6E00"/>
    <w:rsid w:val="00204BB6"/>
    <w:rsid w:val="00207157"/>
    <w:rsid w:val="002152B1"/>
    <w:rsid w:val="002732FB"/>
    <w:rsid w:val="00275226"/>
    <w:rsid w:val="002D1402"/>
    <w:rsid w:val="002D650F"/>
    <w:rsid w:val="002E4740"/>
    <w:rsid w:val="00333668"/>
    <w:rsid w:val="00347B34"/>
    <w:rsid w:val="00357880"/>
    <w:rsid w:val="00394149"/>
    <w:rsid w:val="00414C15"/>
    <w:rsid w:val="00421225"/>
    <w:rsid w:val="00430410"/>
    <w:rsid w:val="00435BC1"/>
    <w:rsid w:val="00455FAA"/>
    <w:rsid w:val="00486DEF"/>
    <w:rsid w:val="004C2C59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E6E42"/>
    <w:rsid w:val="005F3BDD"/>
    <w:rsid w:val="006038BD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B3E99"/>
    <w:rsid w:val="008D4EC8"/>
    <w:rsid w:val="008F3022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3246"/>
    <w:rsid w:val="00AB5AC7"/>
    <w:rsid w:val="00AD36FA"/>
    <w:rsid w:val="00AE397D"/>
    <w:rsid w:val="00B00293"/>
    <w:rsid w:val="00B01F42"/>
    <w:rsid w:val="00B57BC3"/>
    <w:rsid w:val="00B611CA"/>
    <w:rsid w:val="00B61424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46555"/>
    <w:rsid w:val="00D52468"/>
    <w:rsid w:val="00D8636C"/>
    <w:rsid w:val="00D92EC2"/>
    <w:rsid w:val="00D93A7F"/>
    <w:rsid w:val="00E069CE"/>
    <w:rsid w:val="00E63908"/>
    <w:rsid w:val="00E8661C"/>
    <w:rsid w:val="00EA5822"/>
    <w:rsid w:val="00EF7BC0"/>
    <w:rsid w:val="00F06039"/>
    <w:rsid w:val="00F22A53"/>
    <w:rsid w:val="00F27B04"/>
    <w:rsid w:val="00F36488"/>
    <w:rsid w:val="00F66B08"/>
    <w:rsid w:val="00F906E4"/>
    <w:rsid w:val="00F9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8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652A82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F66B0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DAC39-05C8-46D7-B97A-C0650AE4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MG</cp:lastModifiedBy>
  <cp:revision>2</cp:revision>
  <cp:lastPrinted>2011-06-27T15:05:00Z</cp:lastPrinted>
  <dcterms:created xsi:type="dcterms:W3CDTF">2017-01-31T15:49:00Z</dcterms:created>
  <dcterms:modified xsi:type="dcterms:W3CDTF">2017-01-31T15:49:00Z</dcterms:modified>
</cp:coreProperties>
</file>