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4"/>
        <w:gridCol w:w="5937"/>
        <w:gridCol w:w="287"/>
        <w:gridCol w:w="1962"/>
      </w:tblGrid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012397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Τεχνολογίας Τροφίμων και Διατροφής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Τεχνολογίας Τροφίμων</w:t>
            </w:r>
          </w:p>
        </w:tc>
      </w:tr>
      <w:tr w:rsidR="0059601C" w:rsidRPr="0059601C" w:rsidTr="00CA18D6">
        <w:tc>
          <w:tcPr>
            <w:tcW w:w="1384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4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Ταχ. Δ/νση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Αγ.Σπυρίδωνα 12210 Αιγάλεω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210 5385506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F66B08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210 5385539</w:t>
            </w:r>
          </w:p>
        </w:tc>
      </w:tr>
      <w:tr w:rsidR="00A45784" w:rsidRPr="00F66B08" w:rsidTr="00CA18D6">
        <w:tc>
          <w:tcPr>
            <w:tcW w:w="1384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66B08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84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6" w:type="dxa"/>
            <w:gridSpan w:val="3"/>
          </w:tcPr>
          <w:p w:rsidR="00A45784" w:rsidRPr="00012397" w:rsidRDefault="0001239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teiatechtrof@teiath.gr</w:t>
            </w: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F66B08">
        <w:tc>
          <w:tcPr>
            <w:tcW w:w="7605" w:type="dxa"/>
            <w:gridSpan w:val="3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62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A45784" w:rsidRPr="00F66B08" w:rsidRDefault="00A45784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134"/>
        <w:gridCol w:w="283"/>
        <w:gridCol w:w="146"/>
        <w:gridCol w:w="138"/>
        <w:gridCol w:w="149"/>
        <w:gridCol w:w="87"/>
        <w:gridCol w:w="47"/>
        <w:gridCol w:w="324"/>
        <w:gridCol w:w="105"/>
        <w:gridCol w:w="705"/>
        <w:gridCol w:w="87"/>
        <w:gridCol w:w="200"/>
        <w:gridCol w:w="4781"/>
        <w:gridCol w:w="87"/>
      </w:tblGrid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6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47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Ημ/νία Γέννησης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</w:r>
            <w:r w:rsidR="0069405A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F66B08">
        <w:trPr>
          <w:gridAfter w:val="1"/>
          <w:wAfter w:w="87" w:type="dxa"/>
        </w:trPr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69405A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DB1140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sz w:val="18"/>
                <w:szCs w:val="18"/>
              </w:rPr>
              <w:t>ΠΑΝΕΛΛΗΝΙΕΣ</w:t>
            </w:r>
          </w:p>
        </w:tc>
      </w:tr>
      <w:tr w:rsidR="00E069CE" w:rsidRPr="0059601C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69405A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DB1140" w:rsidRDefault="00E069CE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 w:rsidR="00347B34" w:rsidRPr="00DB1140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DB1140">
              <w:rPr>
                <w:rFonts w:ascii="Arial" w:hAnsi="Arial" w:cs="Arial"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69405A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DB1140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69405A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DB1140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sz w:val="18"/>
                <w:szCs w:val="18"/>
              </w:rPr>
              <w:t>ΟΜΟΓΕΝΗΣ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69405A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DB1140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sz w:val="18"/>
                <w:szCs w:val="18"/>
              </w:rPr>
              <w:t>ΑΛΛΟΔΑΠΟΣ</w:t>
            </w:r>
            <w:r w:rsidRPr="00DB1140">
              <w:rPr>
                <w:rFonts w:ascii="Arial" w:hAnsi="Arial" w:cs="Arial"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DB1140" w:rsidTr="007014F1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69405A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="00DB1140" w:rsidRPr="00DB1140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l-GR"/>
              </w:rPr>
              <w:t>Μετεγγραφή μετά από ένσταση</w:t>
            </w: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69405A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66B08">
              <w:rPr>
                <w:rFonts w:ascii="Arial" w:hAnsi="Arial" w:cs="Arial"/>
                <w:sz w:val="18"/>
                <w:szCs w:val="18"/>
              </w:rPr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DB1140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bookmarkStart w:id="0" w:name="_GoBack"/>
            <w:r w:rsidRPr="00DB1140">
              <w:rPr>
                <w:rFonts w:ascii="Arial" w:hAnsi="Arial" w:cs="Arial"/>
                <w:sz w:val="18"/>
                <w:szCs w:val="18"/>
              </w:rPr>
              <w:t>ΚΑΤΑΤΑ</w:t>
            </w:r>
            <w:r w:rsidRPr="00DB1140">
              <w:rPr>
                <w:rFonts w:ascii="Arial" w:hAnsi="Arial" w:cs="Arial"/>
                <w:sz w:val="18"/>
                <w:szCs w:val="18"/>
                <w:lang w:val="el-GR"/>
              </w:rPr>
              <w:t>ΞΗ</w:t>
            </w:r>
            <w:bookmarkEnd w:id="0"/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F66B08">
        <w:trPr>
          <w:gridAfter w:val="1"/>
          <w:wAfter w:w="87" w:type="dxa"/>
        </w:trPr>
        <w:tc>
          <w:tcPr>
            <w:tcW w:w="3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07093B">
            <w:pPr>
              <w:spacing w:beforeLines="3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DB1140" w:rsidRDefault="00DB1140" w:rsidP="0007093B">
            <w:pPr>
              <w:spacing w:beforeLines="3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B1140">
              <w:rPr>
                <w:rFonts w:ascii="Arial" w:hAnsi="Arial" w:cs="Arial"/>
                <w:b/>
                <w:sz w:val="18"/>
                <w:szCs w:val="18"/>
                <w:lang w:val="el-GR"/>
              </w:rPr>
              <w:t>2017-2018</w:t>
            </w:r>
          </w:p>
        </w:tc>
      </w:tr>
      <w:tr w:rsidR="00347B34" w:rsidRPr="00DB1140" w:rsidTr="00F66B08">
        <w:trPr>
          <w:gridAfter w:val="1"/>
          <w:wAfter w:w="87" w:type="dxa"/>
        </w:trPr>
        <w:tc>
          <w:tcPr>
            <w:tcW w:w="98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/>
      </w:tblPr>
      <w:tblGrid>
        <w:gridCol w:w="3367"/>
      </w:tblGrid>
      <w:tr w:rsidR="004C4FC2" w:rsidRPr="00DB1140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DB1140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D3720F">
      <w:headerReference w:type="default" r:id="rId8"/>
      <w:footerReference w:type="default" r:id="rId9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02" w:rsidRDefault="00BE1302">
      <w:r>
        <w:separator/>
      </w:r>
    </w:p>
  </w:endnote>
  <w:endnote w:type="continuationSeparator" w:id="1">
    <w:p w:rsidR="00BE1302" w:rsidRDefault="00BE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C8" w:rsidRPr="00181BC8" w:rsidRDefault="00181BC8">
    <w:pPr>
      <w:pStyle w:val="Footer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02" w:rsidRDefault="00BE1302">
      <w:r>
        <w:separator/>
      </w:r>
    </w:p>
  </w:footnote>
  <w:footnote w:type="continuationSeparator" w:id="1">
    <w:p w:rsidR="00BE1302" w:rsidRDefault="00BE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6528"/>
      <w:gridCol w:w="3326"/>
    </w:tblGrid>
    <w:tr w:rsidR="00F66B08" w:rsidRPr="00F66B08" w:rsidTr="00F66B08">
      <w:tc>
        <w:tcPr>
          <w:tcW w:w="1384" w:type="dxa"/>
          <w:vMerge w:val="restart"/>
          <w:vAlign w:val="center"/>
        </w:tcPr>
        <w:p w:rsidR="00F66B08" w:rsidRPr="00F66B08" w:rsidRDefault="00D3720F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ascii="Calibri" w:hAnsi="Calibri" w:cs="Arial"/>
              <w:b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4008120" cy="754380"/>
                <wp:effectExtent l="0" t="0" r="0" b="762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81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F66B08" w:rsidRPr="00F66B08" w:rsidRDefault="00F66B08" w:rsidP="00F66B08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CA18D6">
            <w:rPr>
              <w:rFonts w:ascii="Arial" w:hAnsi="Arial" w:cs="Arial"/>
              <w:b/>
              <w:lang w:val="el-GR"/>
            </w:rPr>
            <w:t>42.01-</w:t>
          </w:r>
          <w:r w:rsidRPr="00F66B08">
            <w:rPr>
              <w:rFonts w:ascii="Arial" w:hAnsi="Arial" w:cs="Arial"/>
              <w:b/>
              <w:lang w:val="el-GR"/>
            </w:rPr>
            <w:t xml:space="preserve">1 </w:t>
          </w:r>
        </w:p>
        <w:p w:rsidR="00F66B08" w:rsidRPr="00F66B08" w:rsidRDefault="00F66B08" w:rsidP="00F66B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>Έκδοση: 3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10.9.2014 – Σελ. </w:t>
          </w:r>
          <w:r w:rsidR="0069405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69405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07093B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69405A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6B08" w:rsidRPr="00DB1140" w:rsidTr="00F66B08">
      <w:tc>
        <w:tcPr>
          <w:tcW w:w="1384" w:type="dxa"/>
          <w:vMerge/>
          <w:vAlign w:val="center"/>
        </w:tcPr>
        <w:p w:rsidR="00F66B08" w:rsidRPr="00F66B08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F66B08" w:rsidRPr="00D3720F" w:rsidRDefault="00F66B08" w:rsidP="00336634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Cs w:val="24"/>
            </w:rPr>
          </w:pPr>
          <w:r w:rsidRPr="00D3720F">
            <w:rPr>
              <w:rFonts w:cs="Arial"/>
              <w:b/>
              <w:szCs w:val="24"/>
            </w:rPr>
            <w:t xml:space="preserve">Αίτηση Αρχικής Εγγραφής &amp; Δήλωση Μαθημάτων </w:t>
          </w:r>
        </w:p>
      </w:tc>
    </w:tr>
  </w:tbl>
  <w:p w:rsidR="005A23C2" w:rsidRDefault="005A23C2" w:rsidP="005A23C2">
    <w:pPr>
      <w:pStyle w:val="Footer"/>
      <w:tabs>
        <w:tab w:val="clear" w:pos="4153"/>
        <w:tab w:val="clear" w:pos="8306"/>
        <w:tab w:val="left" w:pos="2175"/>
      </w:tabs>
      <w:spacing w:line="36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3A7F"/>
    <w:rsid w:val="00007184"/>
    <w:rsid w:val="00012397"/>
    <w:rsid w:val="00017CBF"/>
    <w:rsid w:val="00020E77"/>
    <w:rsid w:val="0007093B"/>
    <w:rsid w:val="0008556A"/>
    <w:rsid w:val="000A2A7E"/>
    <w:rsid w:val="000D00B7"/>
    <w:rsid w:val="00164B7E"/>
    <w:rsid w:val="00176057"/>
    <w:rsid w:val="00181BC8"/>
    <w:rsid w:val="001B44A0"/>
    <w:rsid w:val="001D6E00"/>
    <w:rsid w:val="00204BB6"/>
    <w:rsid w:val="00207157"/>
    <w:rsid w:val="002152B1"/>
    <w:rsid w:val="00275226"/>
    <w:rsid w:val="002D1402"/>
    <w:rsid w:val="002D650F"/>
    <w:rsid w:val="002E4740"/>
    <w:rsid w:val="00333668"/>
    <w:rsid w:val="00347B34"/>
    <w:rsid w:val="00414C15"/>
    <w:rsid w:val="00421225"/>
    <w:rsid w:val="00430410"/>
    <w:rsid w:val="00435BC1"/>
    <w:rsid w:val="00455FAA"/>
    <w:rsid w:val="00486DEF"/>
    <w:rsid w:val="004C2C59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E6E42"/>
    <w:rsid w:val="005F3BDD"/>
    <w:rsid w:val="006038BD"/>
    <w:rsid w:val="006159F8"/>
    <w:rsid w:val="00617A80"/>
    <w:rsid w:val="00645662"/>
    <w:rsid w:val="00652A82"/>
    <w:rsid w:val="006853ED"/>
    <w:rsid w:val="0069405A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B3E99"/>
    <w:rsid w:val="008D4EC8"/>
    <w:rsid w:val="008F3022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D36FA"/>
    <w:rsid w:val="00AE397D"/>
    <w:rsid w:val="00B00293"/>
    <w:rsid w:val="00B01F42"/>
    <w:rsid w:val="00B57BC3"/>
    <w:rsid w:val="00B611CA"/>
    <w:rsid w:val="00B61424"/>
    <w:rsid w:val="00B61F07"/>
    <w:rsid w:val="00B73A9F"/>
    <w:rsid w:val="00B83763"/>
    <w:rsid w:val="00B93FED"/>
    <w:rsid w:val="00BA14A5"/>
    <w:rsid w:val="00BE1302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3720F"/>
    <w:rsid w:val="00D401C0"/>
    <w:rsid w:val="00D52468"/>
    <w:rsid w:val="00D8636C"/>
    <w:rsid w:val="00D92EC2"/>
    <w:rsid w:val="00D93A7F"/>
    <w:rsid w:val="00DB1140"/>
    <w:rsid w:val="00E069CE"/>
    <w:rsid w:val="00E63908"/>
    <w:rsid w:val="00E82419"/>
    <w:rsid w:val="00E8661C"/>
    <w:rsid w:val="00EA5822"/>
    <w:rsid w:val="00EF6B2F"/>
    <w:rsid w:val="00EF7BC0"/>
    <w:rsid w:val="00F06039"/>
    <w:rsid w:val="00F22A53"/>
    <w:rsid w:val="00F27B04"/>
    <w:rsid w:val="00F36488"/>
    <w:rsid w:val="00F66B08"/>
    <w:rsid w:val="00F906E4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652A82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F66B08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6757-5640-43F5-964E-B69222D9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MG</cp:lastModifiedBy>
  <cp:revision>2</cp:revision>
  <cp:lastPrinted>2011-06-27T15:05:00Z</cp:lastPrinted>
  <dcterms:created xsi:type="dcterms:W3CDTF">2018-02-01T11:04:00Z</dcterms:created>
  <dcterms:modified xsi:type="dcterms:W3CDTF">2018-02-01T11:04:00Z</dcterms:modified>
</cp:coreProperties>
</file>