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76" w:rsidRDefault="00855276" w:rsidP="00E0103A">
      <w:pPr>
        <w:jc w:val="center"/>
        <w:rPr>
          <w:b/>
          <w:sz w:val="32"/>
          <w:szCs w:val="32"/>
        </w:rPr>
      </w:pPr>
      <w:r w:rsidRPr="003B008C">
        <w:rPr>
          <w:b/>
          <w:sz w:val="32"/>
          <w:szCs w:val="32"/>
          <w:highlight w:val="yellow"/>
        </w:rPr>
        <w:t>Συγκέντρωση Πέμπτη 15/10/</w:t>
      </w:r>
      <w:r w:rsidRPr="00537AB5">
        <w:rPr>
          <w:b/>
          <w:sz w:val="32"/>
          <w:szCs w:val="32"/>
          <w:highlight w:val="yellow"/>
        </w:rPr>
        <w:t>2015 ώρα 9:00</w:t>
      </w:r>
    </w:p>
    <w:p w:rsidR="00855276" w:rsidRDefault="00855276" w:rsidP="00E01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στο Τμήμα Μαιευτικής / ΤΕΙ-Α</w:t>
      </w:r>
    </w:p>
    <w:p w:rsidR="00855276" w:rsidRPr="003B008C" w:rsidRDefault="00855276" w:rsidP="00E01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3B25DD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ΠΕΡΙΟΔΟΣ ΑΙΘΟΥΣΑ ΤΟΚΕΤΩΝ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460"/>
      </w:tblGrid>
      <w:tr w:rsidR="00855276" w:rsidRPr="003A5A16" w:rsidTr="003A5A16">
        <w:tc>
          <w:tcPr>
            <w:tcW w:w="8522" w:type="dxa"/>
            <w:gridSpan w:val="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ΑΛΕΞΑΝΔΡΑ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SOFRONIOU SOFRONIA</w:t>
            </w:r>
          </w:p>
        </w:tc>
        <w:tc>
          <w:tcPr>
            <w:tcW w:w="2460" w:type="dxa"/>
            <w:vMerge w:val="restart"/>
            <w:shd w:val="clear" w:color="auto" w:fill="DDD9C3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ΠΡΩΙ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ΑΓΟΡΑ ΚΥΡΙΑΚΗ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ΛΙΑΠΗ ΑΙΚΑΤΕΡΙΝΗ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ΛΟΥΚΑ ΝΕΡΤΙΛΑ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ΖΕΝΟΥΝΗ ΟΡΙΕΤΑ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ΑΛΙ ΦΙΟΡΑΛΜΠΑ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ΑΠΟΣΤΟΛΟΠΟΥΛΟΥ ΜΑΡΓΑΡΙΤΑ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ΑΠΟΥΚΡΑΝΙΔΟΥ ΣΟΦΙΑ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9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ΑΡΝΑΟΥΤΟΓΛΟΥ ΒΑΣΙΛΙΚΗ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ΛΑΜΠΡΑΚΗ ΜΑΡΙΑ</w:t>
            </w:r>
          </w:p>
        </w:tc>
        <w:tc>
          <w:tcPr>
            <w:tcW w:w="2460" w:type="dxa"/>
            <w:vMerge w:val="restart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ΑΠΟΓΕΥΜΑ</w:t>
            </w: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ΚΥΡΙΑΖΗ ΑΡΜΑΝΤΑ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ΜΥΛΩΝΑ ΠΑΡΑΣΚΕΥΗ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ΒΑΡΝΑΒΑ ΠΑΡΑΣΚΕΥΗ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ΒΛΑΧΟΥ ΜΑΡΟΥΣΑ-ΑΣΗΜΙΝΑ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ΤΣΙΡΤΣΙΛΙΔΟΥ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ΓΚΑΝΤΖΟΥ ΜΑΡΙΑ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ΓΑΡΥΦΑΛΟΥ ΧΑΡΑΛΑΜΠΙΑ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9.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ΓΕΩΡΓΙΑΔΟΥ ΓΕΩΡΓΙΑ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ΝΑΚΟΥ ΖΩΗ</w:t>
            </w: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855276" w:rsidRDefault="00855276" w:rsidP="00E0103A">
      <w:pPr>
        <w:jc w:val="center"/>
        <w:rPr>
          <w:b/>
          <w:sz w:val="32"/>
          <w:szCs w:val="32"/>
        </w:rPr>
      </w:pPr>
    </w:p>
    <w:p w:rsidR="00855276" w:rsidRPr="00F4364E" w:rsidRDefault="00855276" w:rsidP="00F4364E">
      <w:pPr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460"/>
      </w:tblGrid>
      <w:tr w:rsidR="00855276" w:rsidRPr="003A5A16" w:rsidTr="003A5A16">
        <w:tc>
          <w:tcPr>
            <w:tcW w:w="8522" w:type="dxa"/>
            <w:gridSpan w:val="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ΕΛΕΝΑ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ΓΑΛΛΙΟΥ ΣΠΥΡΙΔΟΥΛΑ</w:t>
            </w:r>
          </w:p>
        </w:tc>
        <w:tc>
          <w:tcPr>
            <w:tcW w:w="2460" w:type="dxa"/>
            <w:vMerge w:val="restart"/>
            <w:shd w:val="clear" w:color="auto" w:fill="DDD9C3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ΠΡΩΙ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ΓΚΟΛΟΣΗ ΕΡΙΣΑ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 xml:space="preserve">ΞΑΝΘΟΠΟΥΛΟΥ ΘΕΟΔΩΡΑ 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ΡΟΥΣΣΟΥ ΧΡΙΣΤΙΝΑ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ΔΗΜΟΠΟΥΛΟΥ 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ΖΑΡΙΜΗ ΑΙΚΑΤΕΡΙΝΗ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ΑΛΕΥΡΑ ΛΕΛΑ 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ΗΛΙΟΠΟΥΛΟΥ ΑΙΚΑΤΕΡΙΝΗ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9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ΚΑΓΙΑ ΕΛΕΝΗ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ΑΠΟΓΕΥΜΑ</w:t>
            </w: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ΚΑΛΑΘΑ ΜΑΡΙΑΝΝΑ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 xml:space="preserve">ΚΩΝΣΤΑΝΤΙΝΟΥ ΕΛΕΝΑ 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ΚΑΡΑΘΑΝΑΣΗ ΜΑΡΙΑ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ΚΑΡΑΜΑΛΑΚΟΥ ΙΩΑΝΝΑ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ΚΑΡΑΜΑΝΗ ΜΑΡΙΑ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ΚΑΡΑΝΔΡΕΑ ΒΑΡΒΑΡΑ-ΜΑΡΙΑ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ΚΡΑΝΗ ΑΛΕΞΑΝΔΡΑ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9.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ΚΑΡΚΑΝΗ ΟΥΡΑΝΙΑ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855276" w:rsidRDefault="00855276" w:rsidP="00E0103A">
      <w:pPr>
        <w:jc w:val="center"/>
        <w:rPr>
          <w:b/>
          <w:sz w:val="32"/>
          <w:szCs w:val="32"/>
        </w:rPr>
      </w:pPr>
    </w:p>
    <w:p w:rsidR="00855276" w:rsidRDefault="00855276" w:rsidP="00E0103A">
      <w:pPr>
        <w:jc w:val="center"/>
        <w:rPr>
          <w:b/>
          <w:sz w:val="32"/>
          <w:szCs w:val="32"/>
        </w:rPr>
      </w:pPr>
    </w:p>
    <w:p w:rsidR="00855276" w:rsidRDefault="00855276" w:rsidP="00E0103A">
      <w:pPr>
        <w:jc w:val="center"/>
        <w:rPr>
          <w:b/>
          <w:sz w:val="32"/>
          <w:szCs w:val="32"/>
        </w:rPr>
      </w:pPr>
    </w:p>
    <w:p w:rsidR="00855276" w:rsidRDefault="00855276" w:rsidP="00F4364E">
      <w:pPr>
        <w:rPr>
          <w:b/>
          <w:sz w:val="32"/>
          <w:szCs w:val="32"/>
        </w:rPr>
      </w:pPr>
    </w:p>
    <w:p w:rsidR="00855276" w:rsidRPr="00E4501F" w:rsidRDefault="00855276" w:rsidP="00F4364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460"/>
      </w:tblGrid>
      <w:tr w:rsidR="00855276" w:rsidRPr="003A5A16" w:rsidTr="003A5A16">
        <w:tc>
          <w:tcPr>
            <w:tcW w:w="8522" w:type="dxa"/>
            <w:gridSpan w:val="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ΑΤΤΙΚΟ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ΚΑΡΟΥΤΣΕΡΗ ΑΙΚΑΤΕΡΙΝΗ</w:t>
            </w:r>
          </w:p>
        </w:tc>
        <w:tc>
          <w:tcPr>
            <w:tcW w:w="2460" w:type="dxa"/>
            <w:vMerge w:val="restart"/>
            <w:shd w:val="clear" w:color="auto" w:fill="DDD9C3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ΚΑΤΣΑΡΙΩΤΗ ΓΕΩΡΓΙΑ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ΚΑΨΗ 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ΚΕΧΑΓΙΑ ΔΕΣΠΟΙΝΑ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ΚΙΟΤΑΪ ΜΕΚΛΙΝΤΑ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ΚΟΥΤΡΟΥΜΠΗ ΑΝΝΑ-ΜΑΡΙΑ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ΚΑΡΑΠΙΠΕΡΗ ΔΕΣΠΟΙΝΑ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ΑΥΛΩΝΙΤΟΥ ΑΙΚΑΤΕΡΙΝΗ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ΚΡΕΜΜΥΔΑ ΑΝΔΡΙΑΝΗ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ΚΕΡΚΟΥΤΑ ΓΚΡΙΣΕΛΝΤΑ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ΑΡΑΠΑΚΗ ΒΑΣΙΛΙΚΗ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ΚΟΝΤΟΓΙΑΝΝΗ  ΑΘΑΝΑΣΙΑ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ΚΩΝΣΤΑΝΤΗ ΑΓΑΘΗ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ΜΠΟΥΡΑ ΜΑΡΙΑ-ΕΥΓΕΝΙΑ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ΝΕΟΦΥΤΟΥ ΧΡΙΣΤΙΝΑ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ΚΛΑΓΚΟΥ ΝΕΦΕΛΗ-ΤΑΤΙΑΝΑ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855276" w:rsidRDefault="00855276" w:rsidP="00F4364E">
      <w:pPr>
        <w:rPr>
          <w:b/>
          <w:sz w:val="32"/>
          <w:szCs w:val="32"/>
        </w:rPr>
      </w:pPr>
    </w:p>
    <w:p w:rsidR="00855276" w:rsidRDefault="00855276" w:rsidP="00F4364E">
      <w:pPr>
        <w:rPr>
          <w:b/>
          <w:sz w:val="32"/>
          <w:szCs w:val="32"/>
        </w:rPr>
      </w:pPr>
    </w:p>
    <w:p w:rsidR="00855276" w:rsidRDefault="00855276" w:rsidP="00F4364E">
      <w:pPr>
        <w:rPr>
          <w:b/>
          <w:sz w:val="32"/>
          <w:szCs w:val="32"/>
        </w:rPr>
      </w:pPr>
    </w:p>
    <w:p w:rsidR="00855276" w:rsidRDefault="00855276" w:rsidP="00F4364E">
      <w:pPr>
        <w:rPr>
          <w:b/>
          <w:sz w:val="32"/>
          <w:szCs w:val="32"/>
        </w:rPr>
      </w:pPr>
    </w:p>
    <w:p w:rsidR="00855276" w:rsidRDefault="00855276" w:rsidP="00F4364E">
      <w:pPr>
        <w:rPr>
          <w:b/>
          <w:sz w:val="32"/>
          <w:szCs w:val="32"/>
        </w:rPr>
      </w:pPr>
    </w:p>
    <w:p w:rsidR="00855276" w:rsidRDefault="00855276" w:rsidP="00F4364E">
      <w:pPr>
        <w:rPr>
          <w:b/>
          <w:sz w:val="32"/>
          <w:szCs w:val="32"/>
        </w:rPr>
      </w:pPr>
    </w:p>
    <w:p w:rsidR="00855276" w:rsidRPr="002273BB" w:rsidRDefault="00855276" w:rsidP="00F4364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460"/>
      </w:tblGrid>
      <w:tr w:rsidR="00855276" w:rsidRPr="003A5A16" w:rsidTr="003A5A16">
        <w:tc>
          <w:tcPr>
            <w:tcW w:w="8522" w:type="dxa"/>
            <w:gridSpan w:val="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ΑΡΕΤΑΙΕΙΟ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ΔΕΛΑΤΟΛΑ ΒΑΛΕΝΤΙΝΑ</w:t>
            </w:r>
          </w:p>
        </w:tc>
        <w:tc>
          <w:tcPr>
            <w:tcW w:w="2460" w:type="dxa"/>
            <w:vMerge w:val="restart"/>
            <w:shd w:val="clear" w:color="auto" w:fill="DDD9C3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ΚΑΛΛΙΝΤΕΡΑΚΗ 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ΑΣΗΜΑΚΟΠΟΥΛΟΥ ΧΡΥΣΑΝΘΗ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ΛΕΟΝΤΙΤΣΗ ΕΥΑΓΓΕΛΙΑ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ΛΕΤΤΑ ΕΙΡΗΝΗ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ΑΘΑΝΑΣΙΑΔΟΥ ΧΡΥΣΟΥΛΑ-ΡΟΖΑΛΙΑ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ΜΑΜΑΣΟΥΛΑ ΒΙΡΓΙΝΙΑ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ΠΑΝΑΓΟΥΛΙΑ ΠΑΝΑΓΙΩΤΑ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9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ΑΛΕΞΙΟΥ-ΓΑΡΔΙΚΙΩΤΗ ΕΛΕΝΗ-ΜΑΡΙΑ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855276" w:rsidRDefault="00855276" w:rsidP="00E4501F">
      <w:pPr>
        <w:rPr>
          <w:b/>
          <w:sz w:val="32"/>
          <w:szCs w:val="32"/>
        </w:rPr>
      </w:pPr>
    </w:p>
    <w:p w:rsidR="00855276" w:rsidRDefault="00855276" w:rsidP="00E450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855276" w:rsidRDefault="00855276" w:rsidP="00E4501F">
      <w:pPr>
        <w:rPr>
          <w:b/>
          <w:sz w:val="32"/>
          <w:szCs w:val="32"/>
        </w:rPr>
      </w:pPr>
    </w:p>
    <w:p w:rsidR="00855276" w:rsidRDefault="00855276" w:rsidP="00E4501F">
      <w:pPr>
        <w:rPr>
          <w:b/>
          <w:sz w:val="32"/>
          <w:szCs w:val="32"/>
        </w:rPr>
      </w:pPr>
    </w:p>
    <w:p w:rsidR="00855276" w:rsidRDefault="00855276" w:rsidP="00E4501F">
      <w:pPr>
        <w:rPr>
          <w:b/>
          <w:sz w:val="32"/>
          <w:szCs w:val="32"/>
        </w:rPr>
      </w:pPr>
    </w:p>
    <w:p w:rsidR="00855276" w:rsidRDefault="00855276" w:rsidP="00E4501F">
      <w:pPr>
        <w:rPr>
          <w:b/>
          <w:sz w:val="32"/>
          <w:szCs w:val="32"/>
        </w:rPr>
      </w:pPr>
    </w:p>
    <w:p w:rsidR="00855276" w:rsidRDefault="00855276" w:rsidP="00E4501F">
      <w:pPr>
        <w:rPr>
          <w:b/>
          <w:sz w:val="32"/>
          <w:szCs w:val="32"/>
        </w:rPr>
      </w:pPr>
    </w:p>
    <w:p w:rsidR="00855276" w:rsidRDefault="00855276" w:rsidP="00E4501F">
      <w:pPr>
        <w:rPr>
          <w:b/>
          <w:sz w:val="32"/>
          <w:szCs w:val="32"/>
        </w:rPr>
      </w:pPr>
    </w:p>
    <w:p w:rsidR="00855276" w:rsidRDefault="00855276" w:rsidP="00E4501F">
      <w:pPr>
        <w:rPr>
          <w:b/>
          <w:sz w:val="32"/>
          <w:szCs w:val="32"/>
        </w:rPr>
      </w:pPr>
    </w:p>
    <w:p w:rsidR="00855276" w:rsidRDefault="00855276" w:rsidP="00E4501F">
      <w:pPr>
        <w:rPr>
          <w:b/>
          <w:sz w:val="32"/>
          <w:szCs w:val="32"/>
        </w:rPr>
      </w:pPr>
    </w:p>
    <w:p w:rsidR="00855276" w:rsidRDefault="00855276" w:rsidP="00E450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2</w:t>
      </w:r>
      <w:r w:rsidRPr="000256BF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ΠΕΡΙΟΔΟΣ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460"/>
      </w:tblGrid>
      <w:tr w:rsidR="00855276" w:rsidRPr="003A5A16" w:rsidTr="003A5A16">
        <w:tc>
          <w:tcPr>
            <w:tcW w:w="8522" w:type="dxa"/>
            <w:gridSpan w:val="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ΑΛΕΞΑΝΔΡΑ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ΜΑΡΑΓΓΙΑΝΟΥ ΓΛΥΚΕΡΙΑ</w:t>
            </w:r>
          </w:p>
        </w:tc>
        <w:tc>
          <w:tcPr>
            <w:tcW w:w="2460" w:type="dxa"/>
            <w:vMerge w:val="restart"/>
            <w:shd w:val="clear" w:color="auto" w:fill="DDD9C3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ΠΡΩΙ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ΤΣΙΠΟΥΡΑ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 xml:space="preserve">ΧΡΑΛΟΓΛΟΥ ΣΕΝΑ 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ΜΕΜΟ ΑΛΕΞΑΝΔΡΑ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ΜΕΣΤΑΦΑ ΗΛΕΚΤΡΑ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ΧΕΙΛΑΚΗ ΣΟΦΙΑ-ΕΛΙΣΣΑΒΕΤ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ΜΙΛΑΚΗ ΑΝΝΑ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ΜΠΑΚΑ ΧΡΙΣΤΙΝΑ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9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ΜΠΑΛΗ 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ΜΠΑΜΠΙΝΙΩΤΗ ΜΑΡΙΑ-ΕΥΑΓΓΕΛΙΑ</w:t>
            </w:r>
          </w:p>
        </w:tc>
        <w:tc>
          <w:tcPr>
            <w:tcW w:w="2460" w:type="dxa"/>
            <w:vMerge w:val="restart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ΑΠΟΓΕΥΜΑ</w:t>
            </w: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ΜΠΕΜΠΕΚΟΥ ΑΘΗΝΑ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ΠΕΤΣΑ ΑΙΚΑΤΕΡΙΝΗ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ΝΑΣΤΟ ΚΑΛΛΙΟΠΗ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ΝΤΑΛΙΠΑΪ ΕΙΡΗΝΗ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ΝΤΕΝΤΕ ΕΡΖΑΝΑ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ΓΚΟΤΣΗ ΑΛΙΚΗ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ΜΑΓΓΙΝΑ ΜΑΓΔΑΛΗΝΗ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9.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ΠΑΠΑΒΑΣΙΛΕΙΟΥ ΑΙΚΑΤΕΡΙΝΗ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855276" w:rsidRDefault="00855276" w:rsidP="00E0103A">
      <w:pPr>
        <w:jc w:val="center"/>
        <w:rPr>
          <w:b/>
          <w:sz w:val="32"/>
          <w:szCs w:val="32"/>
        </w:rPr>
      </w:pPr>
    </w:p>
    <w:p w:rsidR="00855276" w:rsidRDefault="00855276" w:rsidP="006105A2">
      <w:pPr>
        <w:rPr>
          <w:b/>
          <w:sz w:val="32"/>
          <w:szCs w:val="32"/>
        </w:rPr>
      </w:pPr>
    </w:p>
    <w:p w:rsidR="00855276" w:rsidRDefault="00855276" w:rsidP="006105A2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0256BF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ΠΕΡΙΟΔΟΣ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460"/>
      </w:tblGrid>
      <w:tr w:rsidR="00855276" w:rsidRPr="003A5A16" w:rsidTr="003A5A16">
        <w:tc>
          <w:tcPr>
            <w:tcW w:w="8522" w:type="dxa"/>
            <w:gridSpan w:val="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ΕΛΕΝΑ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ΠΑΠΑΪΩΑΝΝΟΥ ΕΥΤΥΧΙΑ</w:t>
            </w:r>
          </w:p>
        </w:tc>
        <w:tc>
          <w:tcPr>
            <w:tcW w:w="2460" w:type="dxa"/>
            <w:vMerge w:val="restart"/>
            <w:shd w:val="clear" w:color="auto" w:fill="DDD9C3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ΠΡΩΙ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ΤΣΟΜΠΑ ΒΑΣΙΛΙΚΗ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ΠΑΤΕΛΗ ΕΙΡΗΝΗ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ΠΑΤΕΛΗ ΘΕΜΙΣ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ΠΑΤΟΓΙΑΝΝΗ ΓΕΩΡΓΙΑ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ΤΖΕΛΑ ΠΑΝΑΓΙΩΤΑ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ΧΡΟΝΟΠΟΥΛΟΥ 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ΠΙΝΤΖΟΥ ΑΝΤΩΝΙΑ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9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ΠΛΑΣΤΟΥΡΓΟΥ 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ΧΟΝΤΑΙ ΕΣΟΥΙΝΤΑ</w:t>
            </w:r>
          </w:p>
        </w:tc>
        <w:tc>
          <w:tcPr>
            <w:tcW w:w="2460" w:type="dxa"/>
            <w:vMerge w:val="restart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ΑΠΟΓΕΥΜΑ</w:t>
            </w: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ΡΑΧΙΜΕ ΣΑΡΡΑ-ΜΑΡΙΝΑ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ΡΟΥΣΝΑΚ ΕΒΕΛΙΝΑ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ΚΩΛΕΤΤΗ ΑΓΓΕΛΙΚΗ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ΣΑΛΙΑΓΚΑ ΝΙΚΗ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ΣΙΜΑ ΦΛΑΒΙΟ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ΣΤΑΥΡΟΠΟΥΛΟΥ ΜΑΡΙΝΑ-ΠΑΝΑΓΙΩΤΑ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ΣΤΕΡΠΗ ΕΛΕΝΗ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9.</w:t>
            </w: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ΣΤΕΦΑ ΜΠΡΙΚΕΝΑ</w:t>
            </w:r>
          </w:p>
        </w:tc>
        <w:tc>
          <w:tcPr>
            <w:tcW w:w="2460" w:type="dxa"/>
            <w:vMerge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855276" w:rsidRDefault="00855276" w:rsidP="00E0103A">
      <w:pPr>
        <w:jc w:val="center"/>
        <w:rPr>
          <w:b/>
          <w:sz w:val="32"/>
          <w:szCs w:val="32"/>
        </w:rPr>
      </w:pPr>
    </w:p>
    <w:p w:rsidR="00855276" w:rsidRDefault="00855276" w:rsidP="00E0103A">
      <w:pPr>
        <w:jc w:val="center"/>
        <w:rPr>
          <w:b/>
          <w:sz w:val="32"/>
          <w:szCs w:val="32"/>
        </w:rPr>
      </w:pPr>
    </w:p>
    <w:p w:rsidR="00855276" w:rsidRDefault="00855276" w:rsidP="00E0103A">
      <w:pPr>
        <w:jc w:val="center"/>
        <w:rPr>
          <w:b/>
          <w:sz w:val="32"/>
          <w:szCs w:val="32"/>
        </w:rPr>
      </w:pPr>
    </w:p>
    <w:p w:rsidR="00855276" w:rsidRDefault="00855276" w:rsidP="002D4796">
      <w:pPr>
        <w:rPr>
          <w:b/>
          <w:sz w:val="32"/>
          <w:szCs w:val="32"/>
        </w:rPr>
      </w:pPr>
    </w:p>
    <w:p w:rsidR="00855276" w:rsidRDefault="00855276" w:rsidP="00CD62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2</w:t>
      </w:r>
      <w:r w:rsidRPr="000256BF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ΠΕΡΙΟΔΟΣ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460"/>
      </w:tblGrid>
      <w:tr w:rsidR="00855276" w:rsidRPr="003A5A16" w:rsidTr="003A5A16">
        <w:tc>
          <w:tcPr>
            <w:tcW w:w="8522" w:type="dxa"/>
            <w:gridSpan w:val="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ΑΤΤΙΚΟ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ΣΤΥΛΙΔΟΥ ΑΝΑΣΤΑΣΙΑ</w:t>
            </w:r>
          </w:p>
        </w:tc>
        <w:tc>
          <w:tcPr>
            <w:tcW w:w="2460" w:type="dxa"/>
            <w:vMerge w:val="restart"/>
            <w:shd w:val="clear" w:color="auto" w:fill="DDD9C3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ΤΕΣΣΕΡΗ ΣΤΑΥΡΟΥΛΑ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ΠΑΥΛΟΥ ΑΦΡΟΔΙΤΗ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ΤΡΙΛΙΑΝΟΥ ΚΩΝΣΤΑΝΤΙΝΑ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ΤΣΕΓΚΟΥ ΜΑΡΙΑ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ΓΑΛΗΝΕΑ ΧΡΙΣΤΙΝΑ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ΤΣΟΛΑΚ ΓΚΙΟΥΡΧΑΝ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ΠΑΡΔΑΛΗ ΟΛΓΑ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ΧΟΥΣΕΙΝΟΓΛΟΥ ΣΕΡΙΝ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ΦΙΛΗ ΧΡΥΣΩ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ΣΙΟΥΛΗ ΓΕΩΡΓΙΑ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ΠΑΥΛΟΥ ΜΑΡΙΑ ΑΦΡΟΔΙΤΗ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ΣΑΡΗΓΙΑΝΝΗ  ΑΡΙΑΔΝΗ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ΛΙΟΝΤΟΥ ΣΟΦΙΑ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A5A16">
              <w:rPr>
                <w:rFonts w:ascii="Arial" w:hAnsi="Arial" w:cs="Arial"/>
                <w:color w:val="C00000"/>
                <w:sz w:val="20"/>
                <w:szCs w:val="20"/>
              </w:rPr>
              <w:t>ΠΑΥΛΟΥ ΑΦΡΟΔΙΤΗ</w:t>
            </w: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855276" w:rsidRDefault="00855276" w:rsidP="002D4796">
      <w:pPr>
        <w:rPr>
          <w:b/>
          <w:sz w:val="32"/>
          <w:szCs w:val="32"/>
        </w:rPr>
      </w:pPr>
    </w:p>
    <w:p w:rsidR="00855276" w:rsidRDefault="00855276" w:rsidP="002D4796">
      <w:pPr>
        <w:rPr>
          <w:b/>
          <w:sz w:val="32"/>
          <w:szCs w:val="32"/>
        </w:rPr>
      </w:pPr>
    </w:p>
    <w:p w:rsidR="00855276" w:rsidRDefault="00855276" w:rsidP="002D4796">
      <w:pPr>
        <w:rPr>
          <w:b/>
          <w:sz w:val="32"/>
          <w:szCs w:val="32"/>
        </w:rPr>
      </w:pPr>
    </w:p>
    <w:p w:rsidR="00855276" w:rsidRDefault="00855276" w:rsidP="002D4796">
      <w:pPr>
        <w:rPr>
          <w:b/>
          <w:sz w:val="32"/>
          <w:szCs w:val="32"/>
        </w:rPr>
      </w:pPr>
    </w:p>
    <w:p w:rsidR="00855276" w:rsidRDefault="00855276" w:rsidP="002D4796">
      <w:pPr>
        <w:rPr>
          <w:b/>
          <w:sz w:val="32"/>
          <w:szCs w:val="32"/>
        </w:rPr>
      </w:pPr>
    </w:p>
    <w:p w:rsidR="00855276" w:rsidRDefault="00855276" w:rsidP="002D47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2</w:t>
      </w:r>
      <w:r w:rsidRPr="000256BF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ΠΕΡΙΟΔΟΣ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460"/>
      </w:tblGrid>
      <w:tr w:rsidR="00855276" w:rsidRPr="003A5A16" w:rsidTr="003A5A16">
        <w:tc>
          <w:tcPr>
            <w:tcW w:w="8522" w:type="dxa"/>
            <w:gridSpan w:val="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A5A16">
              <w:rPr>
                <w:b/>
                <w:sz w:val="32"/>
                <w:szCs w:val="32"/>
              </w:rPr>
              <w:t>ΑΡΕΤΑΙΕΙΟ</w:t>
            </w: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1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ΧΑΡΑΛΑΜΠΙΔΟΥ ΜΑΡΙΑ</w:t>
            </w:r>
          </w:p>
        </w:tc>
        <w:tc>
          <w:tcPr>
            <w:tcW w:w="2460" w:type="dxa"/>
            <w:vMerge w:val="restart"/>
            <w:shd w:val="clear" w:color="auto" w:fill="DDD9C3"/>
            <w:vAlign w:val="center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2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ΠΡΕΤΣΙ ΝΤΟΝΙΚΑ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3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ΜΕΤΑ ΜΕΛΙΣΑ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4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ΒΑΡΒΕΡΗ ΔΗΜΗΤΡΑ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5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ΜΑΣΤΑΚΟΥΛΗ –ΖΩΤΟΥ ΛΕΝΙΤΣΑ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6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ΧΡΥΣΟΥΛΙΔΗ ΓΕΩΡΓΙΑ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7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ΨΑΡΡΑΚΗ ΕΛΕΥΘΕΡΙΑ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A5A16">
              <w:rPr>
                <w:sz w:val="32"/>
                <w:szCs w:val="32"/>
              </w:rPr>
              <w:t>8</w:t>
            </w: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A16">
              <w:rPr>
                <w:rFonts w:ascii="Arial" w:hAnsi="Arial" w:cs="Arial"/>
                <w:sz w:val="20"/>
                <w:szCs w:val="20"/>
              </w:rPr>
              <w:t>ΨΥΧΟΠΑΙΔΑ ΒΙΟΛΕΤΤΑ</w:t>
            </w:r>
          </w:p>
        </w:tc>
        <w:tc>
          <w:tcPr>
            <w:tcW w:w="2460" w:type="dxa"/>
            <w:vMerge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55276" w:rsidRPr="003A5A16" w:rsidTr="003A5A16">
        <w:tc>
          <w:tcPr>
            <w:tcW w:w="675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DDD9C3"/>
            <w:vAlign w:val="bottom"/>
          </w:tcPr>
          <w:p w:rsidR="00855276" w:rsidRPr="003A5A16" w:rsidRDefault="00855276" w:rsidP="003A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DDD9C3"/>
          </w:tcPr>
          <w:p w:rsidR="00855276" w:rsidRPr="003A5A16" w:rsidRDefault="00855276" w:rsidP="003A5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855276" w:rsidRDefault="00855276" w:rsidP="00E0103A">
      <w:pPr>
        <w:jc w:val="center"/>
        <w:rPr>
          <w:b/>
          <w:sz w:val="32"/>
          <w:szCs w:val="32"/>
        </w:rPr>
      </w:pPr>
    </w:p>
    <w:sectPr w:rsidR="00855276" w:rsidSect="00444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76" w:rsidRDefault="00855276" w:rsidP="000256BF">
      <w:pPr>
        <w:spacing w:after="0" w:line="240" w:lineRule="auto"/>
      </w:pPr>
      <w:r>
        <w:separator/>
      </w:r>
    </w:p>
  </w:endnote>
  <w:endnote w:type="continuationSeparator" w:id="0">
    <w:p w:rsidR="00855276" w:rsidRDefault="00855276" w:rsidP="0002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76" w:rsidRDefault="00855276" w:rsidP="000256BF">
      <w:pPr>
        <w:spacing w:after="0" w:line="240" w:lineRule="auto"/>
      </w:pPr>
      <w:r>
        <w:separator/>
      </w:r>
    </w:p>
  </w:footnote>
  <w:footnote w:type="continuationSeparator" w:id="0">
    <w:p w:rsidR="00855276" w:rsidRDefault="00855276" w:rsidP="0002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BB7"/>
    <w:multiLevelType w:val="hybridMultilevel"/>
    <w:tmpl w:val="CF3A98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9C1EC4"/>
    <w:multiLevelType w:val="hybridMultilevel"/>
    <w:tmpl w:val="F314CC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F13EC"/>
    <w:multiLevelType w:val="hybridMultilevel"/>
    <w:tmpl w:val="D94E2E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5DD"/>
    <w:rsid w:val="000256BF"/>
    <w:rsid w:val="0003419C"/>
    <w:rsid w:val="00094E38"/>
    <w:rsid w:val="000C0AFF"/>
    <w:rsid w:val="000C3330"/>
    <w:rsid w:val="002273BB"/>
    <w:rsid w:val="002D4796"/>
    <w:rsid w:val="00301713"/>
    <w:rsid w:val="00341BCA"/>
    <w:rsid w:val="003A5A16"/>
    <w:rsid w:val="003B008C"/>
    <w:rsid w:val="003B25DD"/>
    <w:rsid w:val="003B2F4E"/>
    <w:rsid w:val="003B3677"/>
    <w:rsid w:val="003D1586"/>
    <w:rsid w:val="00423A0E"/>
    <w:rsid w:val="004447EC"/>
    <w:rsid w:val="004C5698"/>
    <w:rsid w:val="004E1F28"/>
    <w:rsid w:val="00537AB5"/>
    <w:rsid w:val="00571D62"/>
    <w:rsid w:val="005B5898"/>
    <w:rsid w:val="005F79BC"/>
    <w:rsid w:val="006105A2"/>
    <w:rsid w:val="0062562A"/>
    <w:rsid w:val="006C7159"/>
    <w:rsid w:val="00713732"/>
    <w:rsid w:val="00855276"/>
    <w:rsid w:val="00904BFA"/>
    <w:rsid w:val="0093557C"/>
    <w:rsid w:val="00A538E2"/>
    <w:rsid w:val="00BD7BE5"/>
    <w:rsid w:val="00C76D7C"/>
    <w:rsid w:val="00CD6208"/>
    <w:rsid w:val="00D74CCA"/>
    <w:rsid w:val="00DF77FE"/>
    <w:rsid w:val="00E0103A"/>
    <w:rsid w:val="00E036A5"/>
    <w:rsid w:val="00E3185F"/>
    <w:rsid w:val="00E35C39"/>
    <w:rsid w:val="00E4501F"/>
    <w:rsid w:val="00EE7ACE"/>
    <w:rsid w:val="00F4364E"/>
    <w:rsid w:val="00FD34EF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5DD"/>
    <w:pPr>
      <w:ind w:left="720"/>
      <w:contextualSpacing/>
    </w:pPr>
  </w:style>
  <w:style w:type="table" w:styleId="TableGrid">
    <w:name w:val="Table Grid"/>
    <w:basedOn w:val="TableNormal"/>
    <w:uiPriority w:val="99"/>
    <w:rsid w:val="00E010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25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56B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25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56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519</Words>
  <Characters>2806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1Η ΠΕΡΙΟΔΟΣ ΑΙΘΟΥΣΑ ΤΟΚΕΤΩΝ</dc:title>
  <dc:subject/>
  <dc:creator>pc</dc:creator>
  <cp:keywords/>
  <dc:description/>
  <cp:lastModifiedBy>midwi_seyp</cp:lastModifiedBy>
  <cp:revision>4</cp:revision>
  <cp:lastPrinted>2015-10-13T10:21:00Z</cp:lastPrinted>
  <dcterms:created xsi:type="dcterms:W3CDTF">2015-10-14T10:40:00Z</dcterms:created>
  <dcterms:modified xsi:type="dcterms:W3CDTF">2015-10-14T10:44:00Z</dcterms:modified>
</cp:coreProperties>
</file>