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35" w:rsidRDefault="000D4835">
      <w:r>
        <w:t>ΑΝΑΚΟΙΝΩΣΗ Ε ΕΞΑΜΗΝΟ (ΕΡΓΑΣΤΗΡΙΟ ΜΑΙΕΥΤΙΚΗΣ ΦΡΟΝΤΙΔΑΣ ΤΟΚΕΤΟΥ)</w:t>
      </w:r>
    </w:p>
    <w:p w:rsidR="000D4835" w:rsidRPr="00D6506F" w:rsidRDefault="000D4835">
      <w:r>
        <w:t>Παρακαλούνται οι κάτωθι φοιτητές του Ε εξαμήνου να προσέλθουν στις 14/1</w:t>
      </w:r>
      <w:r w:rsidRPr="00AF6E36">
        <w:t>0</w:t>
      </w:r>
      <w:r>
        <w:t>/2015, ημέρα Τετάρτη και ώρα 13</w:t>
      </w:r>
      <w:r w:rsidRPr="00D6506F">
        <w:t>:00-18:00</w:t>
      </w:r>
      <w:r>
        <w:t xml:space="preserve"> στο Εργαστήριο Ειδικότητας (3</w:t>
      </w:r>
      <w:r w:rsidRPr="00D6506F">
        <w:rPr>
          <w:vertAlign w:val="superscript"/>
        </w:rPr>
        <w:t>ος</w:t>
      </w:r>
      <w:r>
        <w:t xml:space="preserve"> όροφος, ΕΡΓΑΣ)</w:t>
      </w:r>
      <w:r w:rsidRPr="00D6506F">
        <w:t xml:space="preserve"> </w:t>
      </w:r>
      <w:r>
        <w:t>προκειμένου να παρακολουθήσουν  το εργαστήριο Μαιευτικής Φροντίδας Τοκετού (Ομάδα 1</w:t>
      </w:r>
      <w:r w:rsidRPr="00D6506F">
        <w:rPr>
          <w:vertAlign w:val="superscript"/>
        </w:rPr>
        <w:t>η</w:t>
      </w:r>
      <w:r>
        <w:t>)</w:t>
      </w:r>
      <w:r w:rsidRPr="00D6506F">
        <w:t>:</w:t>
      </w:r>
    </w:p>
    <w:p w:rsidR="000D4835" w:rsidRDefault="000D4835">
      <w:r w:rsidRPr="00AF6E36">
        <w:t>1)</w:t>
      </w:r>
      <w:r>
        <w:t>Αγγελίδου Σμαράγδα-</w:t>
      </w:r>
      <w:r>
        <w:rPr>
          <w:lang w:val="en-US"/>
        </w:rPr>
        <w:t>A</w:t>
      </w:r>
      <w:r>
        <w:t>ναστασία</w:t>
      </w:r>
    </w:p>
    <w:p w:rsidR="000D4835" w:rsidRDefault="000D4835">
      <w:r>
        <w:t>2) Αλεξανδροπούλου Ανδριάννα</w:t>
      </w:r>
    </w:p>
    <w:p w:rsidR="000D4835" w:rsidRDefault="000D4835">
      <w:r>
        <w:t>3) Αλικανώτη Όλγα</w:t>
      </w:r>
    </w:p>
    <w:p w:rsidR="000D4835" w:rsidRDefault="000D4835">
      <w:r>
        <w:t>4) Αραούζου Αικατερίνη</w:t>
      </w:r>
    </w:p>
    <w:p w:rsidR="000D4835" w:rsidRDefault="000D4835">
      <w:r>
        <w:t>5) Βίλλα Γεωργία</w:t>
      </w:r>
    </w:p>
    <w:p w:rsidR="000D4835" w:rsidRDefault="000D4835">
      <w:r>
        <w:t>6) Βιλλιώτη Πολυχρονούλα-Ανατολή</w:t>
      </w:r>
    </w:p>
    <w:p w:rsidR="000D4835" w:rsidRDefault="000D4835">
      <w:r>
        <w:t>7)Βόντα Αλεξάνδρα</w:t>
      </w:r>
    </w:p>
    <w:p w:rsidR="000D4835" w:rsidRDefault="000D4835">
      <w:r>
        <w:t>8)Γιουλβανίδου Χριστίνα</w:t>
      </w:r>
    </w:p>
    <w:p w:rsidR="000D4835" w:rsidRDefault="000D4835">
      <w:r>
        <w:t>9)Γκίκα Σταυρούλα</w:t>
      </w:r>
    </w:p>
    <w:p w:rsidR="000D4835" w:rsidRDefault="000D4835">
      <w:r>
        <w:t>10) Παντελίδη Ζωή</w:t>
      </w:r>
    </w:p>
    <w:p w:rsidR="000D4835" w:rsidRDefault="000D4835">
      <w:r>
        <w:t>11) Αποστολίδου Αντωνία</w:t>
      </w:r>
    </w:p>
    <w:p w:rsidR="000D4835" w:rsidRDefault="000D4835">
      <w:r>
        <w:t>12) Γκιλπάθη Μαρία</w:t>
      </w:r>
    </w:p>
    <w:p w:rsidR="000D4835" w:rsidRDefault="000D4835">
      <w:r>
        <w:t>13) Γκιολένα Μαρσίντα</w:t>
      </w:r>
    </w:p>
    <w:p w:rsidR="000D4835" w:rsidRDefault="000D4835">
      <w:r>
        <w:t>14)Γκόλφη Γεωργία</w:t>
      </w:r>
    </w:p>
    <w:p w:rsidR="000D4835" w:rsidRDefault="000D4835">
      <w:r>
        <w:t>15) Δημητρίου Παναγιώτα</w:t>
      </w:r>
    </w:p>
    <w:p w:rsidR="000D4835" w:rsidRDefault="000D4835">
      <w:r>
        <w:t>16) Μπεμπέκου Αθηνά</w:t>
      </w:r>
    </w:p>
    <w:p w:rsidR="000D4835" w:rsidRDefault="000D4835">
      <w:r>
        <w:t>17) Δρόσου Μαρία</w:t>
      </w:r>
    </w:p>
    <w:p w:rsidR="000D4835" w:rsidRDefault="000D4835">
      <w:r>
        <w:t>18) Ζαννιά Αικατερίνη</w:t>
      </w:r>
    </w:p>
    <w:p w:rsidR="000D4835" w:rsidRDefault="000D4835">
      <w:r>
        <w:t>19) Θεοδωσίου Βασιλική</w:t>
      </w:r>
    </w:p>
    <w:p w:rsidR="000D4835" w:rsidRDefault="000D4835">
      <w:r>
        <w:t>20) Πατίγκο Σαφιέ</w:t>
      </w:r>
    </w:p>
    <w:p w:rsidR="000D4835" w:rsidRDefault="000D4835">
      <w:r>
        <w:t>21)Αρβανίτη Στυλιανή</w:t>
      </w:r>
    </w:p>
    <w:p w:rsidR="000D4835" w:rsidRDefault="000D4835">
      <w:r>
        <w:t>22) Θεοδορακοπούλου Αρχοντούλα</w:t>
      </w:r>
    </w:p>
    <w:p w:rsidR="000D4835" w:rsidRDefault="000D4835">
      <w:r>
        <w:t>23) Θεοδωρέλου Κωνσταντίνα</w:t>
      </w:r>
    </w:p>
    <w:p w:rsidR="000D4835" w:rsidRDefault="000D4835">
      <w:r>
        <w:t>Τα ονόματα των υπόλοιπων ομάδων (Β,Γ,Δ και Ε) θα ανακοινωθούν μέχρι την Πέμπτη 15/11.</w:t>
      </w:r>
    </w:p>
    <w:p w:rsidR="000D4835" w:rsidRDefault="000D4835">
      <w:r>
        <w:t>Θα ληφθούν απουσίες.</w:t>
      </w:r>
    </w:p>
    <w:p w:rsidR="000D4835" w:rsidRDefault="000D4835">
      <w:r>
        <w:t>Η υπεύθυνη καθηγήτρια,</w:t>
      </w:r>
    </w:p>
    <w:p w:rsidR="000D4835" w:rsidRDefault="000D4835">
      <w:r>
        <w:t>Κλαίρη Γουρουντή</w:t>
      </w:r>
    </w:p>
    <w:p w:rsidR="000D4835" w:rsidRPr="00D6506F" w:rsidRDefault="000D4835"/>
    <w:sectPr w:rsidR="000D4835" w:rsidRPr="00D6506F" w:rsidSect="000C0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6F"/>
    <w:rsid w:val="000C0C71"/>
    <w:rsid w:val="000D4835"/>
    <w:rsid w:val="00524AD0"/>
    <w:rsid w:val="00AF6E36"/>
    <w:rsid w:val="00D53CA3"/>
    <w:rsid w:val="00D6506F"/>
    <w:rsid w:val="00E9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152</Words>
  <Characters>821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 ΕΞΑΜΗΝΟ (ΕΡΓΑΣΤΗΡΙΟ ΜΑΙΕΥΤΙΚΗΣ ΦΡΟΝΤΙΔΑΣ ΤΟΚΕΤΟΥ)</dc:title>
  <dc:subject/>
  <dc:creator>.</dc:creator>
  <cp:keywords/>
  <dc:description/>
  <cp:lastModifiedBy>midwi_seyp</cp:lastModifiedBy>
  <cp:revision>2</cp:revision>
  <dcterms:created xsi:type="dcterms:W3CDTF">2015-10-13T12:12:00Z</dcterms:created>
  <dcterms:modified xsi:type="dcterms:W3CDTF">2015-10-13T12:12:00Z</dcterms:modified>
</cp:coreProperties>
</file>