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8" w:rsidRPr="00D23B87" w:rsidRDefault="00201808" w:rsidP="00C677E6">
      <w:pPr>
        <w:jc w:val="center"/>
        <w:rPr>
          <w:rFonts w:ascii="Arial" w:hAnsi="Arial" w:cs="Arial"/>
          <w:b/>
          <w:sz w:val="28"/>
          <w:szCs w:val="28"/>
        </w:rPr>
      </w:pPr>
      <w:r w:rsidRPr="00D23B87">
        <w:rPr>
          <w:rFonts w:ascii="Arial" w:hAnsi="Arial" w:cs="Arial"/>
          <w:b/>
          <w:sz w:val="28"/>
          <w:szCs w:val="28"/>
        </w:rPr>
        <w:t>ΕΦΑΡΜΟΓΕΣ ΤΕΧΝΟΛΟΓΙΑΣ ΣΤΗ ΜΑΙΕΥΤΙΚΗ ΚΑΙ ΓΥΝΑΙΚΟΛΟΓΙΑ (Θ-Ε)</w:t>
      </w:r>
    </w:p>
    <w:p w:rsidR="00201808" w:rsidRPr="00D23B87" w:rsidRDefault="00201808" w:rsidP="00C677E6">
      <w:pPr>
        <w:jc w:val="center"/>
        <w:rPr>
          <w:rFonts w:ascii="Arial" w:hAnsi="Arial" w:cs="Arial"/>
          <w:b/>
          <w:sz w:val="28"/>
          <w:szCs w:val="28"/>
        </w:rPr>
      </w:pPr>
      <w:r w:rsidRPr="00D23B87">
        <w:rPr>
          <w:rFonts w:ascii="Arial" w:hAnsi="Arial" w:cs="Arial"/>
          <w:b/>
          <w:sz w:val="28"/>
          <w:szCs w:val="28"/>
        </w:rPr>
        <w:t>ΜΑΡΙΚΑ ΗΛΙΑΔΗ (8.30-15.00)</w:t>
      </w:r>
    </w:p>
    <w:p w:rsidR="00201808" w:rsidRDefault="00201808" w:rsidP="00C677E6">
      <w:pPr>
        <w:jc w:val="center"/>
        <w:rPr>
          <w:b/>
          <w:sz w:val="28"/>
          <w:szCs w:val="28"/>
        </w:rPr>
      </w:pPr>
    </w:p>
    <w:p w:rsidR="00201808" w:rsidRPr="007F10B2" w:rsidRDefault="00201808" w:rsidP="00C677E6">
      <w:pPr>
        <w:rPr>
          <w:rFonts w:ascii="Arial" w:hAnsi="Arial" w:cs="Arial"/>
          <w:b/>
          <w:sz w:val="28"/>
          <w:szCs w:val="28"/>
        </w:rPr>
      </w:pPr>
      <w:r w:rsidRPr="007F10B2">
        <w:rPr>
          <w:rFonts w:ascii="Arial" w:hAnsi="Arial" w:cs="Arial"/>
          <w:b/>
          <w:sz w:val="28"/>
          <w:szCs w:val="28"/>
        </w:rPr>
        <w:t>ΟΜΑΔΑ Α΄</w:t>
      </w:r>
      <w:r>
        <w:rPr>
          <w:rFonts w:ascii="Arial" w:hAnsi="Arial" w:cs="Arial"/>
          <w:b/>
          <w:sz w:val="28"/>
          <w:szCs w:val="28"/>
        </w:rPr>
        <w:t xml:space="preserve">  (12, 19, 26/10/2015)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9"/>
      </w:tblGrid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SINAJ DRITAN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SOFRONIOU SOFRONIA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ΑΓΟΡΑ ΚΥΡΙΑΚΗ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ΑΘΑΝΑΣΙΑΔΟΥ ΧΡΥΣΟΥΛΑ-ΡΟΖΑΛΙΑ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ΑΚΑΡΕΠΗ ΚΛΕΑΝΘΗ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ΑΛΕΞΙΟΥ-ΓΑΡΔΙΚΙΩΤΗ ΕΛΕΝΗ-ΜΑΡΙΑ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ΑΛΕΥΡΑ ΛΕΛΑ-ΜΑΡΙΑ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ΑΛΙ ΦΙΟΡΑΛΜΠΑ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ΑΝΤΩΝΙΟΥ ΔΩΡΟΘΕΑ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ΑΠΟΣΤΟΛΙΔΗ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ΑΠΟΣΤΟΛΙΔΟΥ ΑΝΤΩΝΙΑ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ΑΠΟΣΤΟΛΟΠΟΥΛΟΥ ΜΑΡΓΑΡΙΤΑ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ΑΠΟΥΚΡΑΝΙΔΟΥ ΣΟΦΙΑ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ΑΡΝΑΟΥΤΟΓΛΟΥ ΒΑΣΙΛΙΚΗ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ΑΣΗΜΑΚΟΠΟΥΛΟΥ ΧΡΥΣΑΝΘΗ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ΑΤΑΓΙΑΝ ΝΤΙΑΝΑ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ΑΥΛΩΝΙΤΟΥ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ΒΑΡΒΕΡΗ ΔΗΜΗΤΡΑ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ΒΑΡΝΑΒΑ ΠΑΡΑΣΚΕΥΗ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ΒΛΑΧΟΥ ΜΑΡΟΥΣΑ-ΑΣΗΜΙΝΑ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ΓΑΛΗΝΕΑ ΧΡΙΣΤΙΝΑ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ΓΑΛΛΙΟΥ ΣΠΥΡΙΔΟΥΛΑ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ΓΑΡΥΦΑΛΟΥ ΧΑΡΑΛΑΜΠΙΑ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ΓΕΩΡΓΙΑΔΟΥ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ΓΙΑΛΟΥΡΗ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ΓΚΑΝΤΖΟΥ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ΓΚΟΛΟΣΗ ΕΡΙΣΑ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ΓΚΟΛΦΗ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ΓΚΟΤΣΗ ΑΛΙΚΗ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ΓΟΥΡΜΟΥ ΕΥΑΓΓΕΛΙΑ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ΔΕΛΑΤΟΛΑ ΒΑΛΕΝΤΙΝΑ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ΔΗΜΟΠΟΥΛΟΥ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ΔΙΑΝΕΛΗ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ΖΑΝΝΙΑ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ΖΑΡΑΓΚΑ ΕΜΜΑΝΟΥΗΛΙΑ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ΖΑΡΑΚΙΩΤΗ ΕΛΕΝΗ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336CB0">
              <w:rPr>
                <w:rFonts w:ascii="Arial" w:hAnsi="Arial" w:cs="Arial"/>
                <w:sz w:val="24"/>
                <w:szCs w:val="24"/>
                <w:lang w:eastAsia="el-GR"/>
              </w:rPr>
              <w:t>ΖΑΡΙΜΗ ΑΙΚΑΤΕΡΙΝΗ</w:t>
            </w:r>
          </w:p>
        </w:tc>
      </w:tr>
    </w:tbl>
    <w:p w:rsidR="00201808" w:rsidRDefault="00201808" w:rsidP="00C677E6">
      <w:pPr>
        <w:rPr>
          <w:b/>
          <w:sz w:val="24"/>
          <w:szCs w:val="24"/>
        </w:rPr>
      </w:pPr>
    </w:p>
    <w:p w:rsidR="00201808" w:rsidRDefault="00201808" w:rsidP="00C677E6">
      <w:pPr>
        <w:rPr>
          <w:b/>
          <w:sz w:val="28"/>
          <w:szCs w:val="28"/>
        </w:rPr>
      </w:pPr>
    </w:p>
    <w:p w:rsidR="00201808" w:rsidRPr="007F10B2" w:rsidRDefault="00201808" w:rsidP="00C677E6">
      <w:pPr>
        <w:rPr>
          <w:rFonts w:ascii="Arial" w:hAnsi="Arial" w:cs="Arial"/>
          <w:b/>
          <w:sz w:val="28"/>
          <w:szCs w:val="28"/>
        </w:rPr>
      </w:pPr>
      <w:r w:rsidRPr="007F10B2">
        <w:rPr>
          <w:rFonts w:ascii="Arial" w:hAnsi="Arial" w:cs="Arial"/>
          <w:b/>
          <w:sz w:val="28"/>
          <w:szCs w:val="28"/>
        </w:rPr>
        <w:t>Ο</w:t>
      </w:r>
      <w:bookmarkStart w:id="0" w:name="_GoBack"/>
      <w:bookmarkEnd w:id="0"/>
      <w:r w:rsidRPr="007F10B2">
        <w:rPr>
          <w:rFonts w:ascii="Arial" w:hAnsi="Arial" w:cs="Arial"/>
          <w:b/>
          <w:sz w:val="28"/>
          <w:szCs w:val="28"/>
        </w:rPr>
        <w:t xml:space="preserve">ΜΑΔΑ Β΄ </w:t>
      </w:r>
      <w:r>
        <w:rPr>
          <w:rFonts w:ascii="Arial" w:hAnsi="Arial" w:cs="Arial"/>
          <w:b/>
          <w:sz w:val="28"/>
          <w:szCs w:val="28"/>
        </w:rPr>
        <w:t xml:space="preserve"> (2, 9, 16/11/2015)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9"/>
      </w:tblGrid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ΖΕΝΟΥΝΗ ΟΡΙΕΤΑ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ΗΛΙΟΠΟΥΛΟΥ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ΘΕΛΟΥΡΑ ΙΟΥΛΙΑ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ΚΑΓΙΑ ΕΛΕΝΗ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ΚΑΛΑΘΑ ΜΑΡΙΑΝΝΑ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ΚΑΛΛΙΝΤΕΡΑΚΗ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ΚΑΝΔΕΡΑΚΗ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ΚΑΡΑΘΑΝΑΣΗ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ΚΑΡΑΜΑΛΑΚΟΥ ΙΩΑΝΝΑ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ΚΑΡΑΜΑΝΗ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ΚΑΡΑΜΠΗ-ΝΙΚΟΛΑΟΥ ΒΑΣΙΛΙΚΗ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ΚΑΡΑΝΔΡΕΑ ΒΑΡΒΑΡΑ-ΜΑΡΙΑ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ΚΑΡΑΠΙΠΕΡΗ ΔΕΣΠΟΙΝΑ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ΚΑΡΚΑΝΗ ΟΥΡΑΝΙΑ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ΚΑΡΟΥΤΣΕΡΗ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ΚΑΤΣΑΡΙΩΤΗ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ΚΑΨΗ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ΚΕΧΑΓΙΑ ΔΕΣΠΟΙΝΑ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ΚΙΟΤΑΪ ΜΕΚΛΙΝΤΑ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ΚΛΑΓΚΟΥ ΝΕΦΕΛΗ-ΤΑΤΙΑΝΑ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ΚΟΝΤΟΓΙΑΝΝΗ ΑΘΑΝΑΣΙΑ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ΚΡΑΝΗ ΑΛΕΞΑΝΔΡΑ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ΚΡΕΜΜΥΔΑ ΑΝΔΡΙΑΝΗ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ΚΥΡΙΑΖΗ ΑΡΜΑΝΤΑ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ΚΩΛΕΤΤΗ ΑΓΓΕΛΙΚΗ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ΚΩΝΣΤΑΝΤΗ ΑΓΑΘΗ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ΚΩΝΣΤΑΝΤΙΝΟΥ ΕΛΕΝΑ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ΚΩΣΤΑΚΙΩΤΗ ΔΕΣΠΟΙΝΑ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ΚΩΣΤΟΠΟΥΛΟΥ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ΛΑΜΠΡΑΚΗ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ΛΑΤΣΗ ΜΑΡΙΑΛΕΝΑ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ΛΕΚΑ ΣΑΡΑ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ΛΕΟΝΤΙΤΣΗ ΕΥΑΓΓΕΛΙΑ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ΛΕΤΤΑ ΕΙΡΗΝΗ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ΛΙΑΠΗ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ΛΙΟΝΤΟΥ ΣΟΦΙΑ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ΛΟΓΟΘΕΤΗ ΜΑΡΙΑ</w:t>
            </w:r>
          </w:p>
        </w:tc>
      </w:tr>
    </w:tbl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Pr="007F10B2" w:rsidRDefault="00201808" w:rsidP="006360D5">
      <w:pPr>
        <w:ind w:right="-58"/>
        <w:rPr>
          <w:rFonts w:ascii="Arial" w:hAnsi="Arial" w:cs="Arial"/>
          <w:b/>
          <w:sz w:val="28"/>
          <w:szCs w:val="28"/>
        </w:rPr>
      </w:pPr>
      <w:r w:rsidRPr="007F10B2">
        <w:rPr>
          <w:rFonts w:ascii="Arial" w:hAnsi="Arial" w:cs="Arial"/>
          <w:b/>
          <w:sz w:val="28"/>
          <w:szCs w:val="28"/>
        </w:rPr>
        <w:t>ΟΜΑΔΑ Γ΄</w:t>
      </w:r>
      <w:r>
        <w:rPr>
          <w:rFonts w:ascii="Arial" w:hAnsi="Arial" w:cs="Arial"/>
          <w:b/>
          <w:sz w:val="28"/>
          <w:szCs w:val="28"/>
        </w:rPr>
        <w:t xml:space="preserve">  (23, 30/11, 7/12/2015)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9"/>
      </w:tblGrid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ΛΟΥΚΑ ΝΕΡΤΙΛΑ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ΜΑΓΓΙΝΑ ΜΑΓΔΑΛΗΝΗ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ΜΑΜΑΣΟΥΛΑ ΒΙΡΓΙΝΙΑ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ΜΑΡΑΓΓΙΑΝΟΥ ΓΛΥΚΕΡΙΑ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ΜΑΡΚΟΥ ΜΑΡΙΑ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ΜΑΣΤΑΚΟΥΛΗ-ΖΩΤΟΥ ΛΕΝΙΤΣΑ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ΜΕΜΟ ΑΛΕΞΑΝΔΡΑ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ΜΕΣΤΑΦΑ ΗΛΕΚΤΡΑ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ΜΕΤΑ ΜΕΛΙΣΑ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ΜΕΤΟΙΚΙΔΟΥ ΧΡΙΣΤΙΝΑ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ΜΙΛΑΚΗ ΑΝΝΑ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ΜΟΥΡΑΤΙΔΟΥ ΦΙΛΗ-ΜΑΡΙΑ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ΜΠΑΚΑ ΧΡΙΣΤΙΝΑ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ΜΠΑΛΗ ΜΑΡΙΑ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ΜΠΑΜΠΙΝΙΩΤΗ ΜΑΡΙΑ-ΕΥΑΓΓΕΛΙΑ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ΜΠΕΜΠΕΚΟΥ ΑΘΗΝΑ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ΜΥΛΩΝΑ ΠΑΡΑΣΚΕΥΗ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ΝΑΚΟΥ ΖΩΗ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ΝΑΣΤΟ ΚΑΛΛΙΟΠΗ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ΝΕΟΦΥΤΟΥ ΧΡΙΣΤΙΝΑ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ΝΙΚΟΛΟΠΟΥΛΟΣ ΙΩΑΝΝΗΣ  ΓΕΩΡΓΙΟΣ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ΝΤΑΛΙΠΑΪ ΕΙΡΗΝΗ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ΝΤΕΝΤΕ ΕΡΖΑΝΑ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ΝΤΟΥΡΟΥ ΜΑΡΙΑ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ΞΑΝΘΟΠΟΥΛΟΥ ΘΕΟΔΩΡΑ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ΠΑΝΤΕΛΙΔΗ ΖΩΗ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ΠΑΠΑΒΑΣΙΛΕΙΟΥ ΑΙΚΑΤΕΡΙΝΗ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ΠΑΡΔΑΛΗ ΟΛΓΑ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ΠΑΤΕΛΗ ΕΙΡΗΝΗ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ΠΑΤΕΛΗ ΘΕΜΙΣ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ΠΑΤΟΓΙΑΝΝΗ ΓΕΩΡΓΙΑ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ΠΑΥΛΟΥ ΑΦΡΟΔΙΤΗ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ΠΑΥΛΟΥ ΜΑΡΙΑ-ΛΟΥΚΙΑ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ΠΕΤΣΑ ΑΙΚΑΤΕΡΙΝΗ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ΠΙΝΤΖΟΥ ΑΝΤΩΝΙΑ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ΠΛΑΣΤΟΥΡΓΟΥ ΜΑΡΙΑ</w:t>
            </w:r>
          </w:p>
        </w:tc>
      </w:tr>
      <w:tr w:rsidR="00201808" w:rsidRPr="00336CB0" w:rsidTr="00265678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ΠΟΥΛΙΟΥ ΕΥΑΓΓΕΛΙΑ</w:t>
            </w:r>
          </w:p>
        </w:tc>
      </w:tr>
    </w:tbl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Default="00201808" w:rsidP="006360D5">
      <w:pPr>
        <w:ind w:right="-58"/>
        <w:rPr>
          <w:b/>
          <w:sz w:val="28"/>
          <w:szCs w:val="28"/>
        </w:rPr>
      </w:pPr>
    </w:p>
    <w:p w:rsidR="00201808" w:rsidRPr="007F10B2" w:rsidRDefault="00201808" w:rsidP="006360D5">
      <w:pPr>
        <w:ind w:right="-58"/>
        <w:rPr>
          <w:rFonts w:ascii="Arial" w:hAnsi="Arial" w:cs="Arial"/>
          <w:b/>
          <w:sz w:val="28"/>
          <w:szCs w:val="28"/>
        </w:rPr>
      </w:pPr>
      <w:r w:rsidRPr="007F10B2">
        <w:rPr>
          <w:rFonts w:ascii="Arial" w:hAnsi="Arial" w:cs="Arial"/>
          <w:b/>
          <w:sz w:val="28"/>
          <w:szCs w:val="28"/>
        </w:rPr>
        <w:t>ΟΜΑΔΑ Δ’</w:t>
      </w:r>
      <w:r>
        <w:rPr>
          <w:rFonts w:ascii="Arial" w:hAnsi="Arial" w:cs="Arial"/>
          <w:b/>
          <w:sz w:val="28"/>
          <w:szCs w:val="28"/>
        </w:rPr>
        <w:t xml:space="preserve">  (14, 21/12/2015, 11/1/2016)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9"/>
      </w:tblGrid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ΠΡΕΤΣΙ ΝΤΟΝΙΚΑ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ΡΑΝΤΗ ΜΑΡΙΑ-ΠΑΡΑΣΚΕΥΗ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ΡΑΝΤΟΥΑΝ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ΡΑΧΙΜΕ ΣΑΡΡΑ-ΜΑΡΙΝΑ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ΡΕΤΣΙΝΑ ΔΗΜΗΤΡΑ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ΡΟΥΣΝΑΚ ΕΒΕΛΙΝΑ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ΡΟΥΣΟΥ ΚΡΙΣΤΙΝΑ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ΣΑΛΙΑΓΚΑ ΝΙΚΗ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ΣΑΡΡΗΓΙΑΝΝΗ ΑΡΙΑΔΝΗ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ΣΙΑΜΠΙΡΗ ΑΛΕΞΑΝΔΡΑ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ΣΙΜΑ ΦΛΑΒΙΟ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ΣΙΟΥΛΗ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ΣΟΛΟΜΙΤΣΟΥΚ ΑΝΤΡΙ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ΣΤΑΥΡΟΠΟΥΛΟΥ ΜΑΡΙΝΑ-ΠΑΝΑΓΙΩΤΑ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ΣΤΕΡΠΗ ΕΛΕΝΗ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ΣΤΕΦΑ ΜΠΡΙΚΕΝΑ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ΣΤΕΦΑΝΙΔΗ ΒΑΡΒΑΡΑ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ΣΤΥΛΙΔΟΥ ΑΝΑΣΤΑΣΙΑ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ΤΕΣΣΕΡΗ ΣΤΑΥΡΟΥΛΑ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ΤΖΕΛΑ ΠΑΝΑΓΙΩΤΑ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ΤΡΙΛΙΑΝΟΥ ΚΩΝΣΤΑΝΤΙΝΑ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ΤΣΕΓΚΟΥ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ΤΣΙΠΟΥΡΑ ΑΙΚΑΤΕΡΙΝΗ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ΤΣΙΡΤΣΙΡΙΔΟΥ ΑΝΝΑ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ΤΣΟΛΑΚ ΓΚΙΟΥΡΧΑΝ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ΤΣΟΜΠΑ ΒΑΣΙΛΙΚΗ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ΦΙΛΗ ΧΡΥΣΩ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ΧΑΡΑΛΑΜΠΙΔΟΥ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ΧΕΙΛΑΚΗ ΣΟΦΙΑ  ΕΛΙΣΣΑΒΕΤ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ΧΟΝΤΑΙ ΕΣΟΥΙΝΤΑ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ΧΟΥΣΕΙΝ ΟΓΛΟΥ ΖΕΡΡΙΝ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ΧΡΑΛ ΟΓΛΟΥ ΣΕΝΑ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ΧΡΟΝΟΠΟΥΛΟΥ ΜΑΡΙΑ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ΧΡΥΣΟΥΛΙΔΗ ΓΕΩΡΓΙΑ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ΨΑΡΑΚΗ ΦΩΤΕΙΝΗ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ΨΑΡΡΑΚΗ ΕΛΕΥΘΕΡΙΑ</w:t>
            </w:r>
          </w:p>
        </w:tc>
      </w:tr>
      <w:tr w:rsidR="00201808" w:rsidRPr="00336CB0" w:rsidTr="00336CB0">
        <w:trPr>
          <w:trHeight w:val="255"/>
        </w:trPr>
        <w:tc>
          <w:tcPr>
            <w:tcW w:w="8359" w:type="dxa"/>
            <w:noWrap/>
          </w:tcPr>
          <w:p w:rsidR="00201808" w:rsidRPr="00336CB0" w:rsidRDefault="00201808" w:rsidP="00336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CB0">
              <w:rPr>
                <w:rFonts w:ascii="Arial" w:hAnsi="Arial" w:cs="Arial"/>
                <w:sz w:val="24"/>
                <w:szCs w:val="24"/>
              </w:rPr>
              <w:t>ΨΥΧΟΠΑΙΔΑ ΒΙΟΛΕΤΤΑ</w:t>
            </w:r>
          </w:p>
        </w:tc>
      </w:tr>
    </w:tbl>
    <w:p w:rsidR="00201808" w:rsidRPr="00C677E6" w:rsidRDefault="00201808" w:rsidP="006360D5">
      <w:pPr>
        <w:ind w:right="-58"/>
        <w:rPr>
          <w:b/>
          <w:sz w:val="28"/>
          <w:szCs w:val="28"/>
        </w:rPr>
      </w:pPr>
    </w:p>
    <w:sectPr w:rsidR="00201808" w:rsidRPr="00C677E6" w:rsidSect="006360D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E6"/>
    <w:rsid w:val="00201808"/>
    <w:rsid w:val="00217637"/>
    <w:rsid w:val="00223578"/>
    <w:rsid w:val="00237218"/>
    <w:rsid w:val="00265678"/>
    <w:rsid w:val="002B6086"/>
    <w:rsid w:val="00336CB0"/>
    <w:rsid w:val="00453B12"/>
    <w:rsid w:val="006360D5"/>
    <w:rsid w:val="006943A6"/>
    <w:rsid w:val="006C03DB"/>
    <w:rsid w:val="007F10B2"/>
    <w:rsid w:val="00A02D93"/>
    <w:rsid w:val="00A36EAA"/>
    <w:rsid w:val="00AA30DB"/>
    <w:rsid w:val="00C677E6"/>
    <w:rsid w:val="00C92FDE"/>
    <w:rsid w:val="00D2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466</Words>
  <Characters>2521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ΕΦΑΡΜΟΓΕΣ ΤΕΧΝΟΛΟΓΙΑΣ ΣΤΗ ΜΑΙΕΥΤΙΚΗ ΚΑΙ ΓΥΝΑΙΚΟΛΟΓΙΑ (Θ-Ε)</dc:title>
  <dc:subject/>
  <dc:creator>Admin</dc:creator>
  <cp:keywords/>
  <dc:description/>
  <cp:lastModifiedBy>midwi_seyp</cp:lastModifiedBy>
  <cp:revision>2</cp:revision>
  <dcterms:created xsi:type="dcterms:W3CDTF">2015-10-09T06:57:00Z</dcterms:created>
  <dcterms:modified xsi:type="dcterms:W3CDTF">2015-10-09T06:57:00Z</dcterms:modified>
</cp:coreProperties>
</file>