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DC" w:rsidRDefault="00D12DDC" w:rsidP="00785D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 Ν Α Κ Ο Ι Ν Ω Σ Η</w:t>
      </w:r>
    </w:p>
    <w:p w:rsidR="00D12DDC" w:rsidRDefault="00D12DDC" w:rsidP="00785D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ΠΡΟΓΡΑΜΜΑ ΕΝΙΣΧΥΤΙΚΗΣ ΔΙΔΑΣΚΑΛΙΑΣ</w:t>
      </w:r>
    </w:p>
    <w:p w:rsidR="00D12DDC" w:rsidRDefault="00D12DDC" w:rsidP="00785D1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ΑΓΓΛΙΚΗΣ ΓΛΩΣΣΑΣ</w:t>
      </w:r>
    </w:p>
    <w:p w:rsidR="00D12DDC" w:rsidRDefault="00D12DDC" w:rsidP="00785D14">
      <w:pPr>
        <w:jc w:val="center"/>
        <w:rPr>
          <w:b/>
          <w:sz w:val="32"/>
          <w:szCs w:val="32"/>
          <w:u w:val="single"/>
        </w:rPr>
      </w:pPr>
    </w:p>
    <w:p w:rsidR="00D12DDC" w:rsidRPr="00785D14" w:rsidRDefault="00D12DDC" w:rsidP="00A779C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85D14">
        <w:rPr>
          <w:b/>
          <w:sz w:val="28"/>
          <w:szCs w:val="28"/>
        </w:rPr>
        <w:t>ΓΕΝΙΚΑ ΑΓΓΛΙΚΑ (ΑΡΧΑΡΙΟΙ) ΓΙΑ ΟΛΕΣ ΤΙΣ ΣΧΟΛΕΣ</w:t>
      </w:r>
    </w:p>
    <w:p w:rsidR="00D12DDC" w:rsidRPr="008307ED" w:rsidRDefault="00D12DDC" w:rsidP="00785D14">
      <w:pPr>
        <w:jc w:val="both"/>
        <w:rPr>
          <w:sz w:val="28"/>
          <w:szCs w:val="28"/>
        </w:rPr>
      </w:pPr>
      <w:r w:rsidRPr="008307ED">
        <w:rPr>
          <w:sz w:val="28"/>
          <w:szCs w:val="28"/>
        </w:rPr>
        <w:t>Δευτέρα</w:t>
      </w:r>
      <w:r w:rsidRPr="008307ED">
        <w:rPr>
          <w:sz w:val="28"/>
          <w:szCs w:val="28"/>
        </w:rPr>
        <w:tab/>
        <w:t>18.00 – 20.00</w:t>
      </w:r>
      <w:r w:rsidRPr="008307ED">
        <w:rPr>
          <w:sz w:val="28"/>
          <w:szCs w:val="28"/>
        </w:rPr>
        <w:tab/>
      </w:r>
      <w:r w:rsidRPr="008307ED">
        <w:rPr>
          <w:sz w:val="28"/>
          <w:szCs w:val="28"/>
        </w:rPr>
        <w:tab/>
        <w:t>Κα Μανωλά</w:t>
      </w:r>
    </w:p>
    <w:p w:rsidR="00D12DDC" w:rsidRDefault="00D12DDC" w:rsidP="00785D14">
      <w:pPr>
        <w:jc w:val="both"/>
        <w:rPr>
          <w:b/>
          <w:sz w:val="24"/>
          <w:szCs w:val="24"/>
        </w:rPr>
      </w:pPr>
      <w:r w:rsidRPr="008307ED">
        <w:rPr>
          <w:b/>
          <w:sz w:val="28"/>
          <w:szCs w:val="28"/>
        </w:rPr>
        <w:tab/>
      </w:r>
      <w:r w:rsidRPr="008307ED">
        <w:rPr>
          <w:b/>
          <w:sz w:val="28"/>
          <w:szCs w:val="28"/>
        </w:rPr>
        <w:tab/>
      </w:r>
      <w:r w:rsidRPr="008307ED">
        <w:rPr>
          <w:b/>
          <w:sz w:val="28"/>
          <w:szCs w:val="28"/>
        </w:rPr>
        <w:tab/>
      </w:r>
      <w:r w:rsidRPr="008307ED">
        <w:rPr>
          <w:b/>
          <w:sz w:val="28"/>
          <w:szCs w:val="28"/>
        </w:rPr>
        <w:tab/>
      </w:r>
      <w:r w:rsidRPr="008307ED">
        <w:rPr>
          <w:b/>
          <w:sz w:val="28"/>
          <w:szCs w:val="28"/>
        </w:rPr>
        <w:tab/>
      </w:r>
      <w:r w:rsidRPr="008307ED">
        <w:rPr>
          <w:b/>
          <w:sz w:val="24"/>
          <w:szCs w:val="24"/>
        </w:rPr>
        <w:t>(Συνάντηση στην είσοδο του κτιρίου της ΣΑΕΤ)</w:t>
      </w:r>
    </w:p>
    <w:p w:rsidR="00D12DDC" w:rsidRPr="008307ED" w:rsidRDefault="00D12DDC" w:rsidP="00785D14">
      <w:pPr>
        <w:jc w:val="both"/>
        <w:rPr>
          <w:b/>
          <w:sz w:val="24"/>
          <w:szCs w:val="24"/>
        </w:rPr>
      </w:pPr>
    </w:p>
    <w:p w:rsidR="00D12DDC" w:rsidRPr="00785D14" w:rsidRDefault="00D12DDC" w:rsidP="00A779C7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785D14">
        <w:rPr>
          <w:b/>
          <w:sz w:val="28"/>
          <w:szCs w:val="28"/>
        </w:rPr>
        <w:t>ΑΓΓΛΙΚΑ ΕΙΔΙΚΟΤΗΤΑΣ</w:t>
      </w:r>
    </w:p>
    <w:p w:rsidR="00D12DDC" w:rsidRDefault="00D12DDC" w:rsidP="00785D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85D14">
        <w:rPr>
          <w:b/>
          <w:sz w:val="28"/>
          <w:szCs w:val="28"/>
        </w:rPr>
        <w:t>ΣΔΟ</w:t>
      </w:r>
    </w:p>
    <w:p w:rsidR="00D12DDC" w:rsidRDefault="00D12DDC" w:rsidP="008307ED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Α΄ ομάδα</w:t>
      </w:r>
    </w:p>
    <w:p w:rsidR="00D12DDC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Δευτέρα</w:t>
      </w:r>
      <w:r>
        <w:rPr>
          <w:sz w:val="28"/>
          <w:szCs w:val="28"/>
        </w:rPr>
        <w:tab/>
        <w:t>17.00 – 19.00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Β΄ ομάδα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{ Κα Τερζόγλου}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Πέμπτη</w:t>
      </w:r>
      <w:r>
        <w:rPr>
          <w:sz w:val="28"/>
          <w:szCs w:val="28"/>
        </w:rPr>
        <w:tab/>
        <w:t>17.00 – 19.00</w:t>
      </w:r>
    </w:p>
    <w:p w:rsidR="00D12DDC" w:rsidRDefault="00D12DDC" w:rsidP="008307ED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307ED">
        <w:rPr>
          <w:b/>
          <w:sz w:val="24"/>
          <w:szCs w:val="24"/>
        </w:rPr>
        <w:t>(Αμφιθέατρο Φυσικής)</w:t>
      </w:r>
    </w:p>
    <w:p w:rsidR="00D12DDC" w:rsidRDefault="00D12DDC" w:rsidP="008307ED">
      <w:pPr>
        <w:pStyle w:val="ListParagraph"/>
        <w:jc w:val="both"/>
        <w:rPr>
          <w:b/>
          <w:sz w:val="24"/>
          <w:szCs w:val="24"/>
        </w:rPr>
      </w:pPr>
    </w:p>
    <w:p w:rsidR="00D12DDC" w:rsidRPr="008307ED" w:rsidRDefault="00D12DDC" w:rsidP="008307ED">
      <w:pPr>
        <w:pStyle w:val="ListParagraph"/>
        <w:jc w:val="both"/>
        <w:rPr>
          <w:b/>
          <w:sz w:val="24"/>
          <w:szCs w:val="24"/>
        </w:rPr>
      </w:pPr>
    </w:p>
    <w:p w:rsidR="00D12DDC" w:rsidRDefault="00D12DDC" w:rsidP="00785D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85D14">
        <w:rPr>
          <w:b/>
          <w:sz w:val="28"/>
          <w:szCs w:val="28"/>
        </w:rPr>
        <w:t>ΣΕΥΠ</w:t>
      </w:r>
    </w:p>
    <w:p w:rsidR="00D12DDC" w:rsidRDefault="00D12DDC" w:rsidP="008307ED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Α΄ ομάδα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Δευτέρα</w:t>
      </w:r>
      <w:r>
        <w:rPr>
          <w:sz w:val="28"/>
          <w:szCs w:val="28"/>
        </w:rPr>
        <w:tab/>
        <w:t>16.00 – 18.00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Β΄ ομάδα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{ Κα Μανωλά}</w:t>
      </w:r>
    </w:p>
    <w:p w:rsidR="00D12DDC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Πέμπτη</w:t>
      </w:r>
      <w:r>
        <w:rPr>
          <w:sz w:val="28"/>
          <w:szCs w:val="28"/>
        </w:rPr>
        <w:tab/>
        <w:t>17.00 – 19.00</w:t>
      </w:r>
    </w:p>
    <w:p w:rsidR="00D12DDC" w:rsidRDefault="00D12DDC" w:rsidP="008307ED">
      <w:pPr>
        <w:pStyle w:val="ListParagraph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( Συνάντηση στην είσοδο του κτιρίου της ΣΑΕΤ)</w:t>
      </w:r>
    </w:p>
    <w:p w:rsidR="00D12DDC" w:rsidRDefault="00D12DDC" w:rsidP="008307ED">
      <w:pPr>
        <w:pStyle w:val="ListParagraph"/>
        <w:jc w:val="both"/>
        <w:rPr>
          <w:b/>
          <w:sz w:val="24"/>
          <w:szCs w:val="24"/>
        </w:rPr>
      </w:pPr>
    </w:p>
    <w:p w:rsidR="00D12DDC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12DDC" w:rsidRDefault="00D12DDC" w:rsidP="00785D14">
      <w:pPr>
        <w:pStyle w:val="ListParagraph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785D14">
        <w:rPr>
          <w:b/>
          <w:sz w:val="28"/>
          <w:szCs w:val="28"/>
        </w:rPr>
        <w:t>ΣΤΕΦ</w:t>
      </w:r>
    </w:p>
    <w:p w:rsidR="00D12DDC" w:rsidRDefault="00D12DDC" w:rsidP="008307ED">
      <w:pPr>
        <w:pStyle w:val="ListParagraph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Α΄ ομάδα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Δευτέρα</w:t>
      </w:r>
      <w:r>
        <w:rPr>
          <w:sz w:val="28"/>
          <w:szCs w:val="28"/>
        </w:rPr>
        <w:tab/>
        <w:t>17.00 – 19.00</w:t>
      </w:r>
    </w:p>
    <w:p w:rsidR="00D12DDC" w:rsidRPr="008307ED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b/>
          <w:sz w:val="28"/>
          <w:szCs w:val="28"/>
        </w:rPr>
        <w:t>Β΄ ομάδα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{ Κα Καρυδογιάννη}</w:t>
      </w:r>
    </w:p>
    <w:p w:rsidR="00D12DDC" w:rsidRDefault="00D12DDC" w:rsidP="008307ED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Τετάρ</w:t>
      </w:r>
      <w:bookmarkStart w:id="0" w:name="_GoBack"/>
      <w:bookmarkEnd w:id="0"/>
      <w:r>
        <w:rPr>
          <w:sz w:val="28"/>
          <w:szCs w:val="28"/>
        </w:rPr>
        <w:t>τη</w:t>
      </w:r>
      <w:r>
        <w:rPr>
          <w:sz w:val="28"/>
          <w:szCs w:val="28"/>
        </w:rPr>
        <w:tab/>
        <w:t>16.00 – 18.00</w:t>
      </w:r>
    </w:p>
    <w:p w:rsidR="00D12DDC" w:rsidRPr="008307ED" w:rsidRDefault="00D12DDC" w:rsidP="008307ED">
      <w:pPr>
        <w:pStyle w:val="ListParagraph"/>
        <w:jc w:val="both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4"/>
          <w:szCs w:val="24"/>
        </w:rPr>
        <w:t>( Αίθουσα Β25 της ΣΔΟ)</w:t>
      </w:r>
    </w:p>
    <w:p w:rsidR="00D12DDC" w:rsidRPr="00785D14" w:rsidRDefault="00D12DDC" w:rsidP="00785D14">
      <w:pPr>
        <w:pStyle w:val="ListParagraph"/>
        <w:jc w:val="both"/>
        <w:rPr>
          <w:b/>
          <w:sz w:val="28"/>
          <w:szCs w:val="28"/>
        </w:rPr>
      </w:pPr>
    </w:p>
    <w:sectPr w:rsidR="00D12DDC" w:rsidRPr="00785D14" w:rsidSect="00A97A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0BB"/>
    <w:multiLevelType w:val="hybridMultilevel"/>
    <w:tmpl w:val="7E2CE5B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44567"/>
    <w:multiLevelType w:val="hybridMultilevel"/>
    <w:tmpl w:val="52E8EE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92F71"/>
    <w:multiLevelType w:val="hybridMultilevel"/>
    <w:tmpl w:val="6928997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D14"/>
    <w:rsid w:val="003E49AC"/>
    <w:rsid w:val="00783BD3"/>
    <w:rsid w:val="00785D14"/>
    <w:rsid w:val="008307ED"/>
    <w:rsid w:val="009F1AD4"/>
    <w:rsid w:val="00A779C7"/>
    <w:rsid w:val="00A97A21"/>
    <w:rsid w:val="00AF0985"/>
    <w:rsid w:val="00CF60A3"/>
    <w:rsid w:val="00D1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5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</Words>
  <Characters>497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Ν Α Κ Ο Ι Ν Ω Σ Η</dc:title>
  <dc:subject/>
  <dc:creator>user</dc:creator>
  <cp:keywords/>
  <dc:description/>
  <cp:lastModifiedBy>midwi_seyp</cp:lastModifiedBy>
  <cp:revision>2</cp:revision>
  <cp:lastPrinted>2013-11-20T07:33:00Z</cp:lastPrinted>
  <dcterms:created xsi:type="dcterms:W3CDTF">2013-11-22T10:49:00Z</dcterms:created>
  <dcterms:modified xsi:type="dcterms:W3CDTF">2013-11-22T10:49:00Z</dcterms:modified>
</cp:coreProperties>
</file>