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B81" w:rsidRDefault="008A7B81" w:rsidP="007C654C">
      <w:pPr>
        <w:jc w:val="center"/>
        <w:rPr>
          <w:sz w:val="28"/>
          <w:szCs w:val="28"/>
        </w:rPr>
      </w:pPr>
      <w:r>
        <w:rPr>
          <w:sz w:val="28"/>
          <w:szCs w:val="28"/>
        </w:rPr>
        <w:t>ΑΝΑΚΟΙΝΩΣΗ</w:t>
      </w:r>
    </w:p>
    <w:p w:rsidR="008A7B81" w:rsidRDefault="008A7B81" w:rsidP="00CF324C">
      <w:pPr>
        <w:rPr>
          <w:sz w:val="24"/>
          <w:szCs w:val="24"/>
        </w:rPr>
      </w:pPr>
      <w:r>
        <w:rPr>
          <w:sz w:val="24"/>
          <w:szCs w:val="24"/>
        </w:rPr>
        <w:t xml:space="preserve">ΟΙ ΣΠΟΥΔΑΣΤΕΣ ΤΟΥ ΤΜΗΜΑΤΟΣ </w:t>
      </w:r>
      <w:r>
        <w:rPr>
          <w:sz w:val="24"/>
          <w:szCs w:val="24"/>
          <w:lang w:val="en-US"/>
        </w:rPr>
        <w:t>MAIEYTIKHS</w:t>
      </w:r>
      <w:r w:rsidRPr="00CF324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ΤΟΥ Α΄ΕΞΑΜΗΝΟΥ ΘΑ ΠΡΟΣΕΛΘΟΥΝ ΓΙΑ ΕΞΕΤΑΣΕΙΣ ΕΡΓΑΣΤΗΡΙΟΥ ΑΝΑΤΟΜΙΑΣ ΚΑΤΑ ΤΙΣ ΟΜΑΔΕΣ ΤΟΥΣ ΠΑΡΑΣΚΕΥΗ 22-1-2016  ΑΠΟ ΤΙΣ 8:30 ΕΩΣ 12:00 ΘΑ ΠΡΟΣΕΛΘΟΥΝ  ΟΙ ΤΕΛΕΥΤΑΙΟΙ ΣΠΟΥΔΑΣΤΕΣ. ΟΙ ΣΠΟΥΔΑΣΤΕΣ ΤΩΝ ΑΛΛΩΝ ΕΞΑΜΗΝΩΝ ΜΠΟΡΟΥΝ ΝΑ ΠΡΟΣΕΛΘΟΥΝ ΤΙΣ ΙΔΙΕΣ ΟΜΑΔΕΣ ΚΑΙ ΩΡΕΣ ΜΕ ΤΗΝ ΠΡΟΥΠΟΘΕΣΗ ΝΑ ΤΟ ΕΧΟΥΝ ΔΗΛΩΣΕΙ ΤΟ ΕΡΓΑΣΤΗΡΙΟ.</w:t>
      </w:r>
    </w:p>
    <w:p w:rsidR="008A7B81" w:rsidRPr="00FC522F" w:rsidRDefault="008A7B81" w:rsidP="007C654C">
      <w:pPr>
        <w:jc w:val="center"/>
        <w:rPr>
          <w:b/>
          <w:sz w:val="24"/>
          <w:szCs w:val="24"/>
        </w:rPr>
      </w:pPr>
      <w:r w:rsidRPr="00FC522F">
        <w:rPr>
          <w:b/>
          <w:sz w:val="24"/>
          <w:szCs w:val="24"/>
        </w:rPr>
        <w:t>ΕΡΓΑΣΤΗΡΙΟ ΑΝΑΤΟΜΙΑΣ ΤΡΙΤΟΥ ΟΡΟΦΟΥ ΑΙΘΟΥΣΑ Γ4</w:t>
      </w:r>
    </w:p>
    <w:p w:rsidR="008A7B81" w:rsidRDefault="008A7B81" w:rsidP="007C654C">
      <w:pPr>
        <w:jc w:val="center"/>
        <w:rPr>
          <w:sz w:val="24"/>
          <w:szCs w:val="24"/>
        </w:rPr>
      </w:pPr>
      <w:r>
        <w:rPr>
          <w:sz w:val="24"/>
          <w:szCs w:val="24"/>
        </w:rPr>
        <w:t>ΥΛΗ ΕΡΓΑΣΤΗΡΙΟΥ ΑΝΑΤΟΜΙΑΣ ΓΙΑ ΕΞΕΤΑΣΕΙΣ:</w:t>
      </w:r>
    </w:p>
    <w:p w:rsidR="008A7B81" w:rsidRDefault="008A7B81" w:rsidP="007C654C">
      <w:pPr>
        <w:jc w:val="center"/>
        <w:rPr>
          <w:sz w:val="24"/>
          <w:szCs w:val="24"/>
        </w:rPr>
      </w:pPr>
      <w:r>
        <w:rPr>
          <w:sz w:val="24"/>
          <w:szCs w:val="24"/>
        </w:rPr>
        <w:t>ΟΣΤΕΟΛΟΓΙΑ-ΣΥΝΔΕΣΜΟΛΟΓΙΑ-ΑΡΘΡΟΛΟΓΙΑ</w:t>
      </w:r>
    </w:p>
    <w:p w:rsidR="008A7B81" w:rsidRDefault="008A7B81" w:rsidP="007C654C">
      <w:pPr>
        <w:jc w:val="center"/>
        <w:rPr>
          <w:sz w:val="24"/>
          <w:szCs w:val="24"/>
        </w:rPr>
      </w:pPr>
      <w:r>
        <w:rPr>
          <w:sz w:val="24"/>
          <w:szCs w:val="24"/>
        </w:rPr>
        <w:t>ΜΥΟΛΟΓΙΑ ΕΚΦΥΣΗ-ΚΑΤΑΦΥΣΗ ΜΥΩΝ ΝΕΥΡΩΣΗ  ΠΡΟΣΘΙΑΣ ΟΠΙΣΘΙΑΣ ΕΠΙΦΑΝΕΙΑΣ ΒΡΑΧΙΟΝΙΟΥ ΑΝΤΙΒΡΑΧΙΟΥ ΘΕΝΑΡ ΟΠΙΣΘΕΝΑΡ  ΤΟΥΣ ΜΥΕΣ ΤΟΥ ΤΡΑΧΗΛΟΥ ΠΡΟΣΘΙΟΥΣ ΚΑΙ ΠΡΟΣΘΙΟΠΛΑΓΙΟΥΣ ΜΟΝΟ ΟΝΟΜΑΣΤΙΚΑ. ΜΥΕΣ ΠΥΕΛΟΥ ΕΣΩ-ΕΞΩ ΜΥΕΣ ΜΗΡΟΥ-ΚΝΗΜΗΣ ΠΕΡΟΝΗΣ ΕΚΦΥΣΗ-ΚΑΤΑΦΥΣΗ ΝΕΥΡΩΣΗ</w:t>
      </w:r>
    </w:p>
    <w:p w:rsidR="008A7B81" w:rsidRDefault="008A7B81" w:rsidP="007C654C">
      <w:pPr>
        <w:jc w:val="center"/>
        <w:rPr>
          <w:sz w:val="24"/>
          <w:szCs w:val="24"/>
        </w:rPr>
      </w:pPr>
      <w:r>
        <w:rPr>
          <w:sz w:val="24"/>
          <w:szCs w:val="24"/>
        </w:rPr>
        <w:t>ΚΥΚΛΟΦΟΡΙΚΟ ΜΙΚΡΗ –ΜΕΓΑΛΗ ΚΥΚΛΟΦΟΡΙΑ ΑΓΓΕΙΑ ΦΛΕΒΕΣ</w:t>
      </w:r>
    </w:p>
    <w:p w:rsidR="008A7B81" w:rsidRDefault="008A7B81" w:rsidP="007C654C">
      <w:pPr>
        <w:jc w:val="center"/>
        <w:rPr>
          <w:sz w:val="24"/>
          <w:szCs w:val="24"/>
        </w:rPr>
      </w:pPr>
      <w:r>
        <w:rPr>
          <w:sz w:val="24"/>
          <w:szCs w:val="24"/>
        </w:rPr>
        <w:t>ΝΕΥΡΙΚΟ: ΑΥΧΕΝΙΚΟ ΠΛΕΓΜΑ –ΒΡΑΧΙΟΝΙΟ ΠΛΕΓΜΑ-ΟΣΦΥΙΚΟ ΠΛΕΓΜΑ-ΙΕΡΟ ΠΛΕΓΜΑ. ΝΕΥΡΑ ΜΥΕΣ.</w:t>
      </w:r>
    </w:p>
    <w:p w:rsidR="008A7B81" w:rsidRPr="00210B01" w:rsidRDefault="008A7B81" w:rsidP="007C654C">
      <w:pPr>
        <w:jc w:val="center"/>
        <w:rPr>
          <w:sz w:val="24"/>
          <w:szCs w:val="24"/>
        </w:rPr>
      </w:pPr>
      <w:r>
        <w:rPr>
          <w:sz w:val="24"/>
          <w:szCs w:val="24"/>
        </w:rPr>
        <w:t>ΕΓΚΕΦΑΛΙΚΑ ΝΕΥΡΑ-ΟΝΟΜΑΤΑ ΑΥΤΩΝ</w:t>
      </w:r>
    </w:p>
    <w:p w:rsidR="008A7B81" w:rsidRDefault="008A7B81" w:rsidP="007C654C">
      <w:pPr>
        <w:jc w:val="center"/>
        <w:rPr>
          <w:sz w:val="24"/>
          <w:szCs w:val="24"/>
        </w:rPr>
      </w:pPr>
      <w:r>
        <w:rPr>
          <w:sz w:val="24"/>
          <w:szCs w:val="24"/>
        </w:rPr>
        <w:t>ΓΕΝΝΗΤΙΚΟ ΣΥΣΤΗΜΑ (ΑΝΔΡΑ,ΓΥΝΑΙΚΑΣ) – ΠΕΡΙΝΕΟ</w:t>
      </w:r>
    </w:p>
    <w:p w:rsidR="008A7B81" w:rsidRPr="00210B01" w:rsidRDefault="008A7B81" w:rsidP="007C654C">
      <w:pPr>
        <w:jc w:val="center"/>
        <w:rPr>
          <w:sz w:val="24"/>
          <w:szCs w:val="24"/>
        </w:rPr>
      </w:pPr>
    </w:p>
    <w:p w:rsidR="008A7B81" w:rsidRDefault="008A7B81" w:rsidP="007C654C">
      <w:pPr>
        <w:jc w:val="center"/>
        <w:rPr>
          <w:sz w:val="24"/>
          <w:szCs w:val="24"/>
        </w:rPr>
      </w:pPr>
      <w:r>
        <w:rPr>
          <w:sz w:val="24"/>
          <w:szCs w:val="24"/>
        </w:rPr>
        <w:t>ΠΕΠΤΙΚΟ ΣΥΣΤΗΜΑ ΤΑ ΟΡΓΑΝΑ ΑΥΤΟΥ ΚΑΙ ΑΠΟ ΤΙ ΑΠΟΤΕΛΕΙΤΑΙ ΤΟ ΚΑΘΕΝΑ.</w:t>
      </w:r>
    </w:p>
    <w:p w:rsidR="008A7B81" w:rsidRDefault="008A7B81" w:rsidP="007C654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Η ΥΠΕΥΘΥΝΗ ΕΡΓΑΣΤΗΡΙΟΥ </w:t>
      </w:r>
    </w:p>
    <w:p w:rsidR="008A7B81" w:rsidRDefault="008A7B81" w:rsidP="007C654C">
      <w:pPr>
        <w:jc w:val="center"/>
        <w:rPr>
          <w:sz w:val="24"/>
          <w:szCs w:val="24"/>
        </w:rPr>
      </w:pPr>
      <w:r>
        <w:rPr>
          <w:sz w:val="24"/>
          <w:szCs w:val="24"/>
        </w:rPr>
        <w:t>Δ.ΝΤΕΣΟΥ</w:t>
      </w:r>
    </w:p>
    <w:p w:rsidR="008A7B81" w:rsidRDefault="008A7B81" w:rsidP="00FC522F">
      <w:pPr>
        <w:jc w:val="center"/>
        <w:rPr>
          <w:sz w:val="24"/>
          <w:szCs w:val="24"/>
        </w:rPr>
      </w:pPr>
    </w:p>
    <w:p w:rsidR="008A7B81" w:rsidRPr="007C654C" w:rsidRDefault="008A7B81" w:rsidP="00FC522F">
      <w:pPr>
        <w:rPr>
          <w:sz w:val="24"/>
          <w:szCs w:val="24"/>
        </w:rPr>
      </w:pPr>
    </w:p>
    <w:sectPr w:rsidR="008A7B81" w:rsidRPr="007C654C" w:rsidSect="00F457F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7B81" w:rsidRDefault="008A7B81" w:rsidP="0001357C">
      <w:pPr>
        <w:spacing w:after="0" w:line="240" w:lineRule="auto"/>
      </w:pPr>
      <w:r>
        <w:separator/>
      </w:r>
    </w:p>
  </w:endnote>
  <w:endnote w:type="continuationSeparator" w:id="0">
    <w:p w:rsidR="008A7B81" w:rsidRDefault="008A7B81" w:rsidP="00013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7B81" w:rsidRDefault="008A7B81" w:rsidP="0001357C">
      <w:pPr>
        <w:spacing w:after="0" w:line="240" w:lineRule="auto"/>
      </w:pPr>
      <w:r>
        <w:separator/>
      </w:r>
    </w:p>
  </w:footnote>
  <w:footnote w:type="continuationSeparator" w:id="0">
    <w:p w:rsidR="008A7B81" w:rsidRDefault="008A7B81" w:rsidP="000135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654C"/>
    <w:rsid w:val="0001357C"/>
    <w:rsid w:val="000E66C5"/>
    <w:rsid w:val="00150C30"/>
    <w:rsid w:val="001F503E"/>
    <w:rsid w:val="00210B01"/>
    <w:rsid w:val="00394BA1"/>
    <w:rsid w:val="004C63BB"/>
    <w:rsid w:val="005067B9"/>
    <w:rsid w:val="006466E7"/>
    <w:rsid w:val="007C654C"/>
    <w:rsid w:val="00863B0F"/>
    <w:rsid w:val="008A7B81"/>
    <w:rsid w:val="00B020D2"/>
    <w:rsid w:val="00C939AE"/>
    <w:rsid w:val="00CF324C"/>
    <w:rsid w:val="00F457F3"/>
    <w:rsid w:val="00FC522F"/>
    <w:rsid w:val="00FF6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7F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01357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1357C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01357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1357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162</Words>
  <Characters>876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ΑΝΑΚΟΙΝΩΣΗ</dc:title>
  <dc:subject/>
  <dc:creator>7_USER</dc:creator>
  <cp:keywords/>
  <dc:description/>
  <cp:lastModifiedBy>midwi_seyp</cp:lastModifiedBy>
  <cp:revision>3</cp:revision>
  <dcterms:created xsi:type="dcterms:W3CDTF">2016-01-15T06:36:00Z</dcterms:created>
  <dcterms:modified xsi:type="dcterms:W3CDTF">2016-01-15T06:37:00Z</dcterms:modified>
</cp:coreProperties>
</file>