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2A" w:rsidRDefault="0022252A" w:rsidP="007765C1">
      <w:pPr>
        <w:spacing w:line="240" w:lineRule="auto"/>
        <w:rPr>
          <w:b/>
          <w:bCs/>
        </w:rPr>
      </w:pPr>
      <w:r>
        <w:rPr>
          <w:b/>
          <w:bCs/>
          <w:lang w:val="en-US"/>
        </w:rPr>
        <w:t>A</w:t>
      </w:r>
      <w:r>
        <w:rPr>
          <w:b/>
          <w:bCs/>
        </w:rPr>
        <w:t>ρ. έγκρισης προγράμματος 46/3-12-2008, τροπ. προγρ. 3/19-1-2011</w:t>
      </w:r>
    </w:p>
    <w:tbl>
      <w:tblPr>
        <w:tblW w:w="0" w:type="auto"/>
        <w:tblBorders>
          <w:top w:val="single" w:sz="12" w:space="0" w:color="800080"/>
          <w:left w:val="single" w:sz="12" w:space="0" w:color="800080"/>
          <w:bottom w:val="single" w:sz="12" w:space="0" w:color="800080"/>
          <w:right w:val="single" w:sz="12" w:space="0" w:color="800080"/>
          <w:insideH w:val="single" w:sz="12" w:space="0" w:color="800080"/>
          <w:insideV w:val="single" w:sz="12" w:space="0" w:color="800080"/>
        </w:tblBorders>
        <w:tblLook w:val="01E0"/>
      </w:tblPr>
      <w:tblGrid>
        <w:gridCol w:w="1393"/>
        <w:gridCol w:w="1492"/>
        <w:gridCol w:w="1560"/>
        <w:gridCol w:w="1962"/>
        <w:gridCol w:w="3063"/>
        <w:gridCol w:w="4307"/>
        <w:gridCol w:w="1990"/>
      </w:tblGrid>
      <w:tr w:rsidR="0022252A" w:rsidRPr="000F7F56" w:rsidTr="00F42999">
        <w:tc>
          <w:tcPr>
            <w:tcW w:w="15767" w:type="dxa"/>
            <w:gridSpan w:val="7"/>
            <w:shd w:val="clear" w:color="auto" w:fill="F2DBDB"/>
          </w:tcPr>
          <w:p w:rsidR="0022252A" w:rsidRPr="000F7F56" w:rsidRDefault="0022252A" w:rsidP="00E714D1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Τ.Ε.Ι. ΑΘΗΝΑΣ</w:t>
            </w:r>
          </w:p>
          <w:p w:rsidR="0022252A" w:rsidRPr="00E714D1" w:rsidRDefault="0022252A" w:rsidP="00E714D1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Σ.Ε.Υ.Π.</w:t>
            </w:r>
          </w:p>
          <w:p w:rsidR="0022252A" w:rsidRPr="00E714D1" w:rsidRDefault="0022252A" w:rsidP="00E714D1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ΤΜΗΜΑ ΜΑΙΕΥΤΙΚΗΣ</w:t>
            </w:r>
          </w:p>
          <w:p w:rsidR="0022252A" w:rsidRPr="000F7F56" w:rsidRDefault="0022252A" w:rsidP="003853F8">
            <w:pPr>
              <w:pStyle w:val="Heading1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5103"/>
                <w:tab w:val="left" w:pos="9072"/>
                <w:tab w:val="left" w:pos="14175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ΠΕΡΙΟΔΟΣ:Β ΕΞΕΤΑΣΤΙΚΗ ΣΕΠΤΕΜΒΡΙΟΥ</w:t>
            </w:r>
            <w:r w:rsidRPr="00BE0ED3">
              <w:rPr>
                <w:b/>
                <w:bCs/>
                <w:szCs w:val="24"/>
              </w:rPr>
              <w:t xml:space="preserve"> 201</w:t>
            </w:r>
            <w:r>
              <w:rPr>
                <w:b/>
                <w:bCs/>
                <w:szCs w:val="24"/>
              </w:rPr>
              <w:t>5  Ημέρα: ΤΡΙΤΗ Ημερομηνία: 01-09-2015</w:t>
            </w:r>
          </w:p>
        </w:tc>
      </w:tr>
      <w:tr w:rsidR="0022252A" w:rsidRPr="000F7F56" w:rsidTr="00F864B0">
        <w:tc>
          <w:tcPr>
            <w:tcW w:w="2152" w:type="dxa"/>
            <w:shd w:val="clear" w:color="auto" w:fill="F2DBDB"/>
          </w:tcPr>
          <w:p w:rsidR="0022252A" w:rsidRPr="00E714D1" w:rsidRDefault="0022252A" w:rsidP="00F75294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ΩΡΑ</w:t>
            </w:r>
          </w:p>
        </w:tc>
        <w:tc>
          <w:tcPr>
            <w:tcW w:w="1500" w:type="dxa"/>
            <w:shd w:val="clear" w:color="auto" w:fill="F2DBDB"/>
          </w:tcPr>
          <w:p w:rsidR="0022252A" w:rsidRPr="00E714D1" w:rsidRDefault="0022252A" w:rsidP="00F75294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ΕΞΑΜΗΝΟ</w:t>
            </w:r>
          </w:p>
        </w:tc>
        <w:tc>
          <w:tcPr>
            <w:tcW w:w="1843" w:type="dxa"/>
            <w:shd w:val="clear" w:color="auto" w:fill="F2DBDB"/>
          </w:tcPr>
          <w:p w:rsidR="0022252A" w:rsidRPr="00E714D1" w:rsidRDefault="0022252A" w:rsidP="00F75294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ΑΙΘΟΥΣΑ</w:t>
            </w:r>
          </w:p>
        </w:tc>
        <w:tc>
          <w:tcPr>
            <w:tcW w:w="2126" w:type="dxa"/>
            <w:shd w:val="clear" w:color="auto" w:fill="F2DBDB"/>
          </w:tcPr>
          <w:p w:rsidR="0022252A" w:rsidRPr="00E714D1" w:rsidRDefault="0022252A" w:rsidP="00F75294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ΚΑΘΗΓΗΤΗΣ</w:t>
            </w:r>
          </w:p>
        </w:tc>
        <w:tc>
          <w:tcPr>
            <w:tcW w:w="3732" w:type="dxa"/>
            <w:shd w:val="clear" w:color="auto" w:fill="F2DBDB"/>
          </w:tcPr>
          <w:p w:rsidR="0022252A" w:rsidRPr="00E714D1" w:rsidRDefault="0022252A" w:rsidP="00F75294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ΜΑΘΗΜΑ</w:t>
            </w:r>
          </w:p>
        </w:tc>
        <w:tc>
          <w:tcPr>
            <w:tcW w:w="2221" w:type="dxa"/>
            <w:shd w:val="clear" w:color="auto" w:fill="F2DBDB"/>
          </w:tcPr>
          <w:p w:rsidR="0022252A" w:rsidRPr="00E714D1" w:rsidRDefault="0022252A" w:rsidP="00F75294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ΕΠΙΤΗΡΗΤΕΣ</w:t>
            </w:r>
          </w:p>
        </w:tc>
        <w:tc>
          <w:tcPr>
            <w:tcW w:w="2193" w:type="dxa"/>
            <w:shd w:val="clear" w:color="auto" w:fill="F2DBDB"/>
          </w:tcPr>
          <w:p w:rsidR="0022252A" w:rsidRPr="00E714D1" w:rsidRDefault="0022252A" w:rsidP="00F75294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ΕΠΟΠΤΕΣ</w:t>
            </w:r>
          </w:p>
        </w:tc>
      </w:tr>
      <w:tr w:rsidR="0022252A" w:rsidRPr="000F7F56" w:rsidTr="00F864B0">
        <w:tc>
          <w:tcPr>
            <w:tcW w:w="2152" w:type="dxa"/>
            <w:shd w:val="clear" w:color="auto" w:fill="F2DBDB"/>
          </w:tcPr>
          <w:p w:rsidR="0022252A" w:rsidRPr="000F7F56" w:rsidRDefault="0022252A" w:rsidP="00E714D1">
            <w:pP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8</w:t>
            </w:r>
            <w:r w:rsidRPr="000F7F56">
              <w:rPr>
                <w:b/>
                <w:bCs/>
              </w:rPr>
              <w:t>:30-10:30</w:t>
            </w:r>
          </w:p>
        </w:tc>
        <w:tc>
          <w:tcPr>
            <w:tcW w:w="1500" w:type="dxa"/>
            <w:shd w:val="clear" w:color="auto" w:fill="F2DBDB"/>
          </w:tcPr>
          <w:p w:rsidR="0022252A" w:rsidRDefault="0022252A" w:rsidP="00E714D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Δ</w:t>
            </w:r>
          </w:p>
          <w:p w:rsidR="0022252A" w:rsidRDefault="0022252A" w:rsidP="00E714D1">
            <w:pPr>
              <w:spacing w:line="240" w:lineRule="auto"/>
              <w:rPr>
                <w:b/>
                <w:bCs/>
                <w:lang w:val="en-US"/>
              </w:rPr>
            </w:pPr>
          </w:p>
          <w:p w:rsidR="0022252A" w:rsidRDefault="0022252A" w:rsidP="00E714D1">
            <w:pPr>
              <w:spacing w:line="240" w:lineRule="auto"/>
              <w:rPr>
                <w:b/>
                <w:bCs/>
                <w:lang w:val="en-US"/>
              </w:rPr>
            </w:pPr>
          </w:p>
          <w:p w:rsidR="0022252A" w:rsidRDefault="0022252A" w:rsidP="00E714D1">
            <w:pPr>
              <w:spacing w:line="240" w:lineRule="auto"/>
              <w:rPr>
                <w:b/>
                <w:bCs/>
                <w:lang w:val="en-US"/>
              </w:rPr>
            </w:pPr>
          </w:p>
          <w:p w:rsidR="0022252A" w:rsidRDefault="0022252A" w:rsidP="00E714D1">
            <w:pPr>
              <w:spacing w:line="240" w:lineRule="auto"/>
              <w:rPr>
                <w:b/>
                <w:bCs/>
                <w:lang w:val="en-US"/>
              </w:rPr>
            </w:pPr>
          </w:p>
          <w:p w:rsidR="0022252A" w:rsidRDefault="0022252A" w:rsidP="00E714D1">
            <w:pPr>
              <w:spacing w:line="240" w:lineRule="auto"/>
              <w:rPr>
                <w:b/>
                <w:bCs/>
              </w:rPr>
            </w:pPr>
          </w:p>
          <w:p w:rsidR="0022252A" w:rsidRDefault="0022252A" w:rsidP="00E714D1">
            <w:pPr>
              <w:spacing w:line="240" w:lineRule="auto"/>
              <w:rPr>
                <w:b/>
                <w:bCs/>
              </w:rPr>
            </w:pPr>
          </w:p>
          <w:p w:rsidR="0022252A" w:rsidRPr="003853F8" w:rsidRDefault="0022252A" w:rsidP="00E714D1">
            <w:pPr>
              <w:spacing w:line="240" w:lineRule="auto"/>
              <w:rPr>
                <w:b/>
                <w:bCs/>
              </w:rPr>
            </w:pPr>
          </w:p>
          <w:p w:rsidR="0022252A" w:rsidRPr="00F864B0" w:rsidRDefault="0022252A" w:rsidP="00E714D1">
            <w:pPr>
              <w:spacing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</w:t>
            </w:r>
          </w:p>
        </w:tc>
        <w:tc>
          <w:tcPr>
            <w:tcW w:w="1843" w:type="dxa"/>
            <w:shd w:val="clear" w:color="auto" w:fill="F2DBDB"/>
          </w:tcPr>
          <w:p w:rsidR="0022252A" w:rsidRPr="00E714D1" w:rsidRDefault="0022252A" w:rsidP="00E714D1">
            <w:pP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Γ2,Γ3</w:t>
            </w:r>
          </w:p>
        </w:tc>
        <w:tc>
          <w:tcPr>
            <w:tcW w:w="2126" w:type="dxa"/>
            <w:shd w:val="clear" w:color="auto" w:fill="F2DBDB"/>
          </w:tcPr>
          <w:p w:rsidR="0022252A" w:rsidRDefault="0022252A" w:rsidP="00F864B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ΠΕΧΛΙΒΑΝΗ</w:t>
            </w:r>
          </w:p>
          <w:p w:rsidR="0022252A" w:rsidRPr="006538A7" w:rsidRDefault="0022252A" w:rsidP="006538A7"/>
          <w:p w:rsidR="0022252A" w:rsidRPr="006538A7" w:rsidRDefault="0022252A" w:rsidP="006538A7"/>
          <w:p w:rsidR="0022252A" w:rsidRPr="006538A7" w:rsidRDefault="0022252A" w:rsidP="006538A7"/>
          <w:p w:rsidR="0022252A" w:rsidRDefault="0022252A" w:rsidP="006538A7">
            <w:pPr>
              <w:ind w:firstLine="720"/>
            </w:pPr>
          </w:p>
          <w:p w:rsidR="0022252A" w:rsidRDefault="0022252A" w:rsidP="006538A7">
            <w:pPr>
              <w:ind w:firstLine="720"/>
            </w:pPr>
          </w:p>
          <w:p w:rsidR="0022252A" w:rsidRPr="003853F8" w:rsidRDefault="0022252A" w:rsidP="006538A7">
            <w:pPr>
              <w:rPr>
                <w:b/>
              </w:rPr>
            </w:pPr>
            <w:r w:rsidRPr="003853F8">
              <w:rPr>
                <w:b/>
              </w:rPr>
              <w:t>ΠΕΧΛΙΒΑΝΗ</w:t>
            </w:r>
          </w:p>
        </w:tc>
        <w:tc>
          <w:tcPr>
            <w:tcW w:w="3732" w:type="dxa"/>
            <w:shd w:val="clear" w:color="auto" w:fill="F2DBDB"/>
          </w:tcPr>
          <w:p w:rsidR="0022252A" w:rsidRPr="00F864B0" w:rsidRDefault="0022252A" w:rsidP="00F864B0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ΜΑΙΕΥΤΙΚΗ ΦΡΟΝΤΙΔΑ ΛΟΧΕΙΑΣ-</w:t>
            </w:r>
            <w:r>
              <w:rPr>
                <w:b/>
                <w:bCs/>
              </w:rPr>
              <w:t>Π</w:t>
            </w:r>
            <w:r w:rsidRPr="00E714D1">
              <w:rPr>
                <w:b/>
                <w:bCs/>
              </w:rPr>
              <w:t>ΡΟΑΓΩΓΗ ΜΗΤΡΙΚΟΥ ΘΗΛΑΣΜΟΥ</w:t>
            </w:r>
          </w:p>
          <w:p w:rsidR="0022252A" w:rsidRDefault="0022252A" w:rsidP="00F864B0">
            <w:pPr>
              <w:rPr>
                <w:b/>
                <w:bCs/>
              </w:rPr>
            </w:pPr>
          </w:p>
          <w:p w:rsidR="0022252A" w:rsidRPr="00E714D1" w:rsidRDefault="0022252A" w:rsidP="00F864B0">
            <w:pPr>
              <w:rPr>
                <w:b/>
                <w:bCs/>
              </w:rPr>
            </w:pPr>
            <w:r w:rsidRPr="000F7F56">
              <w:rPr>
                <w:b/>
                <w:bCs/>
              </w:rPr>
              <w:t>ΣΥΜΒΟΥΛΕΥΤΙΚΗ ΣΤΗΝ ΥΠΟΒΟΗΘΟΥΜΕΝΗ ΑΝΑΠΑΡΑΓΩΓΗ</w:t>
            </w:r>
          </w:p>
        </w:tc>
        <w:tc>
          <w:tcPr>
            <w:tcW w:w="2221" w:type="dxa"/>
            <w:shd w:val="clear" w:color="auto" w:fill="F2DBDB"/>
          </w:tcPr>
          <w:p w:rsidR="0022252A" w:rsidRDefault="0022252A" w:rsidP="00F75294">
            <w:pPr>
              <w:rPr>
                <w:b/>
                <w:bCs/>
              </w:rPr>
            </w:pPr>
            <w:r>
              <w:rPr>
                <w:b/>
                <w:bCs/>
              </w:rPr>
              <w:t>ΑΝΤΩΝΙΟΥ,ΒΙΒΙΛΑΚΗ</w:t>
            </w:r>
          </w:p>
          <w:p w:rsidR="0022252A" w:rsidRDefault="0022252A" w:rsidP="00F75294">
            <w:pPr>
              <w:rPr>
                <w:b/>
                <w:bCs/>
              </w:rPr>
            </w:pPr>
            <w:r>
              <w:rPr>
                <w:b/>
                <w:bCs/>
              </w:rPr>
              <w:t>ΓΟΥΡΟΥΝΤΗ,ΔΑΓΛΑ,ΠΑΛΑΣΚΑ</w:t>
            </w:r>
          </w:p>
          <w:p w:rsidR="0022252A" w:rsidRPr="000F7F56" w:rsidRDefault="0022252A" w:rsidP="00F75294">
            <w:pPr>
              <w:rPr>
                <w:b/>
                <w:bCs/>
              </w:rPr>
            </w:pPr>
            <w:r>
              <w:rPr>
                <w:b/>
                <w:bCs/>
              </w:rPr>
              <w:t>ΝΑΝΟΥ ΗΛΙΑΔΟΥ</w:t>
            </w:r>
          </w:p>
        </w:tc>
        <w:tc>
          <w:tcPr>
            <w:tcW w:w="2193" w:type="dxa"/>
            <w:shd w:val="clear" w:color="auto" w:fill="F2DBDB"/>
          </w:tcPr>
          <w:p w:rsidR="0022252A" w:rsidRDefault="0022252A" w:rsidP="007634C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ΠΕΧΛΙΒΑΝΗ</w:t>
            </w:r>
          </w:p>
          <w:p w:rsidR="0022252A" w:rsidRDefault="0022252A" w:rsidP="00F75294">
            <w:pPr>
              <w:rPr>
                <w:b/>
                <w:bCs/>
              </w:rPr>
            </w:pPr>
          </w:p>
          <w:p w:rsidR="0022252A" w:rsidRPr="000F7F56" w:rsidRDefault="0022252A" w:rsidP="00F75294">
            <w:pPr>
              <w:rPr>
                <w:b/>
                <w:bCs/>
              </w:rPr>
            </w:pPr>
            <w:r>
              <w:rPr>
                <w:b/>
                <w:bCs/>
              </w:rPr>
              <w:t>ΣΑΡΕΛΛΑ</w:t>
            </w:r>
          </w:p>
        </w:tc>
      </w:tr>
      <w:tr w:rsidR="0022252A" w:rsidRPr="000F7F56" w:rsidTr="00F864B0">
        <w:tc>
          <w:tcPr>
            <w:tcW w:w="2152" w:type="dxa"/>
            <w:shd w:val="clear" w:color="auto" w:fill="F2DBDB"/>
          </w:tcPr>
          <w:p w:rsidR="0022252A" w:rsidRPr="000F7F56" w:rsidRDefault="0022252A" w:rsidP="00E714D1">
            <w:pPr>
              <w:spacing w:line="240" w:lineRule="auto"/>
              <w:rPr>
                <w:b/>
                <w:bCs/>
              </w:rPr>
            </w:pPr>
            <w:r w:rsidRPr="000F7F56">
              <w:rPr>
                <w:b/>
                <w:bCs/>
              </w:rPr>
              <w:t>10:30-12:30</w:t>
            </w:r>
          </w:p>
        </w:tc>
        <w:tc>
          <w:tcPr>
            <w:tcW w:w="1500" w:type="dxa"/>
            <w:shd w:val="clear" w:color="auto" w:fill="F2DBDB"/>
          </w:tcPr>
          <w:p w:rsidR="0022252A" w:rsidRPr="000F7F56" w:rsidRDefault="0022252A" w:rsidP="00F75294">
            <w:pPr>
              <w:rPr>
                <w:b/>
                <w:bCs/>
              </w:rPr>
            </w:pPr>
            <w:r>
              <w:rPr>
                <w:b/>
                <w:bCs/>
              </w:rPr>
              <w:t>ΣΤ</w:t>
            </w:r>
          </w:p>
          <w:p w:rsidR="0022252A" w:rsidRDefault="0022252A" w:rsidP="00F75294">
            <w:pPr>
              <w:rPr>
                <w:b/>
                <w:bCs/>
              </w:rPr>
            </w:pPr>
          </w:p>
          <w:p w:rsidR="0022252A" w:rsidRPr="000F7F56" w:rsidRDefault="0022252A" w:rsidP="00F75294">
            <w:pPr>
              <w:rPr>
                <w:b/>
                <w:bCs/>
              </w:rPr>
            </w:pPr>
            <w:r>
              <w:rPr>
                <w:b/>
                <w:bCs/>
              </w:rPr>
              <w:t>Ζ</w:t>
            </w:r>
          </w:p>
        </w:tc>
        <w:tc>
          <w:tcPr>
            <w:tcW w:w="1843" w:type="dxa"/>
            <w:shd w:val="clear" w:color="auto" w:fill="F2DBDB"/>
          </w:tcPr>
          <w:p w:rsidR="0022252A" w:rsidRPr="00E714D1" w:rsidRDefault="0022252A" w:rsidP="00E714D1">
            <w:pP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Γ2,Γ3</w:t>
            </w:r>
          </w:p>
          <w:p w:rsidR="0022252A" w:rsidRPr="00E714D1" w:rsidRDefault="0022252A" w:rsidP="00E714D1">
            <w:pPr>
              <w:spacing w:line="240" w:lineRule="auto"/>
              <w:rPr>
                <w:b/>
                <w:bCs/>
              </w:rPr>
            </w:pPr>
          </w:p>
          <w:p w:rsidR="0022252A" w:rsidRPr="00E714D1" w:rsidRDefault="0022252A" w:rsidP="00E714D1">
            <w:pPr>
              <w:spacing w:line="240" w:lineRule="auto"/>
              <w:rPr>
                <w:b/>
                <w:bCs/>
              </w:rPr>
            </w:pPr>
          </w:p>
          <w:p w:rsidR="0022252A" w:rsidRPr="00E714D1" w:rsidRDefault="0022252A" w:rsidP="00E714D1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F2DBDB"/>
          </w:tcPr>
          <w:p w:rsidR="0022252A" w:rsidRDefault="0022252A" w:rsidP="00E714D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ΝΙΚΟΛΑΙΔΗΣ</w:t>
            </w:r>
          </w:p>
          <w:p w:rsidR="0022252A" w:rsidRPr="000F7F56" w:rsidRDefault="0022252A" w:rsidP="00F75294">
            <w:pPr>
              <w:rPr>
                <w:b/>
                <w:bCs/>
              </w:rPr>
            </w:pPr>
          </w:p>
          <w:p w:rsidR="0022252A" w:rsidRPr="000F7F56" w:rsidRDefault="0022252A" w:rsidP="00E714D1">
            <w:pPr>
              <w:jc w:val="center"/>
              <w:rPr>
                <w:b/>
                <w:bCs/>
              </w:rPr>
            </w:pPr>
          </w:p>
          <w:p w:rsidR="0022252A" w:rsidRPr="000F7F56" w:rsidRDefault="0022252A" w:rsidP="0084079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ΝΙΚΟΛΑΙΔΗΣ</w:t>
            </w:r>
          </w:p>
        </w:tc>
        <w:tc>
          <w:tcPr>
            <w:tcW w:w="3732" w:type="dxa"/>
            <w:shd w:val="clear" w:color="auto" w:fill="F2DBDB"/>
          </w:tcPr>
          <w:p w:rsidR="0022252A" w:rsidRDefault="0022252A" w:rsidP="00840792">
            <w:pP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ΓΕΝΕΤΙΚΗ</w:t>
            </w:r>
          </w:p>
          <w:p w:rsidR="0022252A" w:rsidRDefault="0022252A" w:rsidP="00840792">
            <w:pPr>
              <w:spacing w:line="240" w:lineRule="auto"/>
              <w:rPr>
                <w:b/>
                <w:bCs/>
              </w:rPr>
            </w:pPr>
          </w:p>
          <w:p w:rsidR="0022252A" w:rsidRDefault="0022252A" w:rsidP="00840792">
            <w:pPr>
              <w:spacing w:line="240" w:lineRule="auto"/>
              <w:rPr>
                <w:b/>
                <w:bCs/>
              </w:rPr>
            </w:pPr>
          </w:p>
          <w:p w:rsidR="0022252A" w:rsidRPr="000F7F56" w:rsidRDefault="0022252A" w:rsidP="00F864B0">
            <w:pP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ΕΦΑΡΜΟΓΕΣ ΤΕΧΝΟΛΟΓΙΑΣ ΣΤΗ ΜΑΙΕΥΤΙΚΗ – ΓΥΝΑΙΚΟΛΟΓΙΑ</w:t>
            </w:r>
          </w:p>
        </w:tc>
        <w:tc>
          <w:tcPr>
            <w:tcW w:w="2221" w:type="dxa"/>
            <w:shd w:val="clear" w:color="auto" w:fill="F2DBDB"/>
          </w:tcPr>
          <w:p w:rsidR="0022252A" w:rsidRDefault="0022252A" w:rsidP="007634C4">
            <w:pPr>
              <w:rPr>
                <w:b/>
                <w:bCs/>
              </w:rPr>
            </w:pPr>
            <w:r>
              <w:rPr>
                <w:b/>
                <w:bCs/>
              </w:rPr>
              <w:t>ΠΕΧΛΙΒΑΝΗ ΑΝΤΩΝΙΟΥ,ΒΙΒΙΛΑΚΗ</w:t>
            </w:r>
          </w:p>
          <w:p w:rsidR="0022252A" w:rsidRDefault="0022252A" w:rsidP="007634C4">
            <w:pPr>
              <w:rPr>
                <w:b/>
                <w:bCs/>
              </w:rPr>
            </w:pPr>
            <w:r>
              <w:rPr>
                <w:b/>
                <w:bCs/>
              </w:rPr>
              <w:t>ΓΟΥΡΟΥΝΤΗ,ΔΑΓΛΑ,</w:t>
            </w:r>
          </w:p>
          <w:p w:rsidR="0022252A" w:rsidRPr="000F7F56" w:rsidRDefault="0022252A" w:rsidP="003853F8">
            <w:pPr>
              <w:rPr>
                <w:b/>
                <w:bCs/>
              </w:rPr>
            </w:pPr>
            <w:r>
              <w:rPr>
                <w:b/>
                <w:bCs/>
              </w:rPr>
              <w:t>,ΠΑΛΑΣΚΑ ΝΑΝΟΥ ΗΛΙΑΔΟΥ</w:t>
            </w:r>
          </w:p>
        </w:tc>
        <w:tc>
          <w:tcPr>
            <w:tcW w:w="2193" w:type="dxa"/>
            <w:shd w:val="clear" w:color="auto" w:fill="F2DBDB"/>
          </w:tcPr>
          <w:p w:rsidR="0022252A" w:rsidRDefault="0022252A" w:rsidP="007634C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ΝΙΚΟΛΑΙΔΗΣ</w:t>
            </w:r>
          </w:p>
          <w:p w:rsidR="0022252A" w:rsidRDefault="0022252A" w:rsidP="00632372">
            <w:pPr>
              <w:rPr>
                <w:b/>
                <w:bCs/>
              </w:rPr>
            </w:pPr>
          </w:p>
          <w:p w:rsidR="0022252A" w:rsidRDefault="0022252A" w:rsidP="00632372">
            <w:pPr>
              <w:rPr>
                <w:b/>
                <w:bCs/>
              </w:rPr>
            </w:pPr>
          </w:p>
          <w:p w:rsidR="0022252A" w:rsidRPr="000F7F56" w:rsidRDefault="0022252A" w:rsidP="00632372">
            <w:pPr>
              <w:rPr>
                <w:b/>
                <w:bCs/>
              </w:rPr>
            </w:pPr>
            <w:r>
              <w:rPr>
                <w:b/>
                <w:bCs/>
              </w:rPr>
              <w:t>ΣΑΡΕΛΛΑ</w:t>
            </w:r>
          </w:p>
        </w:tc>
      </w:tr>
      <w:tr w:rsidR="0022252A" w:rsidRPr="000F7F56" w:rsidTr="00F864B0">
        <w:tc>
          <w:tcPr>
            <w:tcW w:w="2152" w:type="dxa"/>
            <w:shd w:val="clear" w:color="auto" w:fill="F2DBDB"/>
          </w:tcPr>
          <w:p w:rsidR="0022252A" w:rsidRPr="000F7F56" w:rsidRDefault="0022252A" w:rsidP="00E714D1">
            <w:pPr>
              <w:spacing w:line="240" w:lineRule="auto"/>
              <w:rPr>
                <w:b/>
                <w:bCs/>
              </w:rPr>
            </w:pPr>
            <w:r w:rsidRPr="000F7F56">
              <w:rPr>
                <w:b/>
                <w:bCs/>
              </w:rPr>
              <w:t>12:30-14:30</w:t>
            </w:r>
          </w:p>
        </w:tc>
        <w:tc>
          <w:tcPr>
            <w:tcW w:w="1500" w:type="dxa"/>
            <w:shd w:val="clear" w:color="auto" w:fill="F2DBDB"/>
          </w:tcPr>
          <w:p w:rsidR="0022252A" w:rsidRDefault="0022252A" w:rsidP="00E714D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Β</w:t>
            </w:r>
          </w:p>
          <w:p w:rsidR="0022252A" w:rsidRDefault="0022252A" w:rsidP="00E714D1">
            <w:pPr>
              <w:spacing w:line="240" w:lineRule="auto"/>
              <w:rPr>
                <w:b/>
                <w:bCs/>
              </w:rPr>
            </w:pPr>
          </w:p>
          <w:p w:rsidR="0022252A" w:rsidRPr="00F864B0" w:rsidRDefault="0022252A" w:rsidP="00F864B0">
            <w:pPr>
              <w:tabs>
                <w:tab w:val="center" w:pos="642"/>
              </w:tabs>
            </w:pPr>
            <w:r>
              <w:t>Α</w:t>
            </w:r>
          </w:p>
        </w:tc>
        <w:tc>
          <w:tcPr>
            <w:tcW w:w="1843" w:type="dxa"/>
            <w:shd w:val="clear" w:color="auto" w:fill="F2DBDB"/>
          </w:tcPr>
          <w:p w:rsidR="0022252A" w:rsidRPr="00E714D1" w:rsidRDefault="0022252A" w:rsidP="00E714D1">
            <w:pP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Γ2,Γ3</w:t>
            </w:r>
          </w:p>
        </w:tc>
        <w:tc>
          <w:tcPr>
            <w:tcW w:w="2126" w:type="dxa"/>
            <w:shd w:val="clear" w:color="auto" w:fill="F2DBDB"/>
          </w:tcPr>
          <w:p w:rsidR="0022252A" w:rsidRDefault="0022252A" w:rsidP="00E714D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ΘΑΛΑΣΣΙΝΟΣ</w:t>
            </w:r>
          </w:p>
          <w:p w:rsidR="0022252A" w:rsidRDefault="0022252A" w:rsidP="006538A7"/>
          <w:p w:rsidR="0022252A" w:rsidRPr="006538A7" w:rsidRDefault="0022252A" w:rsidP="006538A7">
            <w:pPr>
              <w:jc w:val="center"/>
            </w:pPr>
            <w:r>
              <w:rPr>
                <w:b/>
                <w:bCs/>
              </w:rPr>
              <w:t>ΘΑΛΑΣΣΙΝΟΣ</w:t>
            </w:r>
          </w:p>
        </w:tc>
        <w:tc>
          <w:tcPr>
            <w:tcW w:w="3732" w:type="dxa"/>
            <w:shd w:val="clear" w:color="auto" w:fill="F2DBDB"/>
          </w:tcPr>
          <w:p w:rsidR="0022252A" w:rsidRDefault="0022252A" w:rsidP="00F864B0">
            <w:pPr>
              <w:spacing w:line="240" w:lineRule="auto"/>
              <w:rPr>
                <w:b/>
                <w:bCs/>
              </w:rPr>
            </w:pPr>
            <w:r w:rsidRPr="000F7F56">
              <w:rPr>
                <w:b/>
                <w:bCs/>
              </w:rPr>
              <w:t>ΧΕΙΡΟΥΡΓΙΚΗ</w:t>
            </w:r>
          </w:p>
          <w:p w:rsidR="0022252A" w:rsidRDefault="0022252A" w:rsidP="00F864B0">
            <w:pPr>
              <w:spacing w:line="240" w:lineRule="auto"/>
              <w:rPr>
                <w:b/>
                <w:bCs/>
              </w:rPr>
            </w:pPr>
          </w:p>
          <w:p w:rsidR="0022252A" w:rsidRDefault="0022252A" w:rsidP="00F864B0">
            <w:pPr>
              <w:spacing w:line="240" w:lineRule="auto"/>
              <w:rPr>
                <w:b/>
                <w:bCs/>
              </w:rPr>
            </w:pPr>
          </w:p>
          <w:p w:rsidR="0022252A" w:rsidRPr="000F7F56" w:rsidRDefault="0022252A" w:rsidP="00F864B0">
            <w:pPr>
              <w:rPr>
                <w:b/>
                <w:bCs/>
              </w:rPr>
            </w:pPr>
            <w:r w:rsidRPr="000F7F56">
              <w:rPr>
                <w:b/>
                <w:bCs/>
              </w:rPr>
              <w:t>ΓΕΝΙΚΗ ΑΝΑΤΟΜΙΚΗ ΤΟΥ ΑΝΘΡΩΠΟΥ</w:t>
            </w:r>
          </w:p>
          <w:p w:rsidR="0022252A" w:rsidRPr="00E714D1" w:rsidRDefault="0022252A" w:rsidP="00F864B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221" w:type="dxa"/>
            <w:shd w:val="clear" w:color="auto" w:fill="F2DBDB"/>
          </w:tcPr>
          <w:p w:rsidR="0022252A" w:rsidRDefault="0022252A" w:rsidP="007634C4">
            <w:pPr>
              <w:rPr>
                <w:b/>
                <w:bCs/>
              </w:rPr>
            </w:pPr>
            <w:r>
              <w:rPr>
                <w:b/>
                <w:bCs/>
              </w:rPr>
              <w:t>ΠΕΧΛΙΒΑΝΗΑΝΤΩΝΙΟΥ,ΒΙΒΙΛΑΚΗ</w:t>
            </w:r>
          </w:p>
          <w:p w:rsidR="0022252A" w:rsidRDefault="0022252A" w:rsidP="007634C4">
            <w:pPr>
              <w:rPr>
                <w:b/>
                <w:bCs/>
              </w:rPr>
            </w:pPr>
            <w:r>
              <w:rPr>
                <w:b/>
                <w:bCs/>
              </w:rPr>
              <w:t>ΓΟΥΡΟΥΝΤΗ,ΔΑΓΛΑ,</w:t>
            </w:r>
          </w:p>
          <w:p w:rsidR="0022252A" w:rsidRPr="000F7F56" w:rsidRDefault="0022252A" w:rsidP="003853F8">
            <w:pPr>
              <w:rPr>
                <w:b/>
                <w:bCs/>
              </w:rPr>
            </w:pPr>
            <w:r>
              <w:rPr>
                <w:b/>
                <w:bCs/>
              </w:rPr>
              <w:t>ΠΑΛΑΣΚΑ ΝΑΝΟΥ ΗΛΙΑΔΟΥ</w:t>
            </w:r>
          </w:p>
        </w:tc>
        <w:tc>
          <w:tcPr>
            <w:tcW w:w="2193" w:type="dxa"/>
            <w:shd w:val="clear" w:color="auto" w:fill="F2DBDB"/>
          </w:tcPr>
          <w:p w:rsidR="0022252A" w:rsidRDefault="0022252A" w:rsidP="007634C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ΘΑΛΑΣΣΙΝΟΣ</w:t>
            </w:r>
          </w:p>
          <w:p w:rsidR="0022252A" w:rsidRDefault="0022252A" w:rsidP="00632372">
            <w:pPr>
              <w:rPr>
                <w:b/>
                <w:bCs/>
              </w:rPr>
            </w:pPr>
          </w:p>
          <w:p w:rsidR="0022252A" w:rsidRPr="000F7F56" w:rsidRDefault="0022252A" w:rsidP="00632372">
            <w:pPr>
              <w:rPr>
                <w:b/>
                <w:bCs/>
              </w:rPr>
            </w:pPr>
            <w:r>
              <w:rPr>
                <w:b/>
                <w:bCs/>
              </w:rPr>
              <w:t>ΣΑΡΕΛΛΑ</w:t>
            </w:r>
          </w:p>
        </w:tc>
      </w:tr>
      <w:tr w:rsidR="0022252A" w:rsidRPr="000F7F56" w:rsidTr="003853F8">
        <w:trPr>
          <w:trHeight w:val="89"/>
        </w:trPr>
        <w:tc>
          <w:tcPr>
            <w:tcW w:w="2152" w:type="dxa"/>
            <w:shd w:val="clear" w:color="auto" w:fill="F2DBDB"/>
          </w:tcPr>
          <w:p w:rsidR="0022252A" w:rsidRPr="000F7F56" w:rsidRDefault="0022252A" w:rsidP="00E714D1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500" w:type="dxa"/>
            <w:shd w:val="clear" w:color="auto" w:fill="F2DBDB"/>
          </w:tcPr>
          <w:p w:rsidR="0022252A" w:rsidRDefault="0022252A" w:rsidP="00E714D1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F2DBDB"/>
          </w:tcPr>
          <w:p w:rsidR="0022252A" w:rsidRPr="00E714D1" w:rsidRDefault="0022252A" w:rsidP="00E714D1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F2DBDB"/>
          </w:tcPr>
          <w:p w:rsidR="0022252A" w:rsidRDefault="0022252A" w:rsidP="00E714D1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732" w:type="dxa"/>
            <w:shd w:val="clear" w:color="auto" w:fill="F2DBDB"/>
          </w:tcPr>
          <w:p w:rsidR="0022252A" w:rsidRPr="00E714D1" w:rsidRDefault="0022252A" w:rsidP="00F864B0">
            <w:pPr>
              <w:rPr>
                <w:b/>
                <w:bCs/>
              </w:rPr>
            </w:pPr>
          </w:p>
        </w:tc>
        <w:tc>
          <w:tcPr>
            <w:tcW w:w="2221" w:type="dxa"/>
            <w:shd w:val="clear" w:color="auto" w:fill="F2DBDB"/>
          </w:tcPr>
          <w:p w:rsidR="0022252A" w:rsidRPr="000F7F56" w:rsidRDefault="0022252A" w:rsidP="006B744B">
            <w:pPr>
              <w:rPr>
                <w:b/>
                <w:bCs/>
              </w:rPr>
            </w:pPr>
          </w:p>
        </w:tc>
        <w:tc>
          <w:tcPr>
            <w:tcW w:w="2193" w:type="dxa"/>
            <w:shd w:val="clear" w:color="auto" w:fill="F2DBDB"/>
          </w:tcPr>
          <w:p w:rsidR="0022252A" w:rsidRPr="000F7F56" w:rsidRDefault="0022252A" w:rsidP="00632372">
            <w:pPr>
              <w:rPr>
                <w:b/>
                <w:bCs/>
              </w:rPr>
            </w:pPr>
          </w:p>
        </w:tc>
      </w:tr>
    </w:tbl>
    <w:p w:rsidR="0022252A" w:rsidRDefault="0022252A" w:rsidP="007765C1">
      <w:pPr>
        <w:spacing w:line="24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1573"/>
        <w:gridCol w:w="1462"/>
        <w:gridCol w:w="2617"/>
        <w:gridCol w:w="2575"/>
        <w:gridCol w:w="3916"/>
        <w:gridCol w:w="2608"/>
      </w:tblGrid>
      <w:tr w:rsidR="0022252A" w:rsidRPr="000F7F56" w:rsidTr="00F42999">
        <w:tc>
          <w:tcPr>
            <w:tcW w:w="15767" w:type="dxa"/>
            <w:gridSpan w:val="7"/>
            <w:tcBorders>
              <w:top w:val="single" w:sz="12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shd w:val="clear" w:color="auto" w:fill="FBD4B4"/>
          </w:tcPr>
          <w:p w:rsidR="0022252A" w:rsidRPr="000F7F56" w:rsidRDefault="0022252A" w:rsidP="00E714D1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Τ.Ε.Ι. ΑΘΗΝΑΣ</w:t>
            </w:r>
          </w:p>
          <w:p w:rsidR="0022252A" w:rsidRPr="00E714D1" w:rsidRDefault="0022252A" w:rsidP="00E714D1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Σ.Ε.Υ.Π.</w:t>
            </w:r>
          </w:p>
          <w:p w:rsidR="0022252A" w:rsidRPr="00E714D1" w:rsidRDefault="0022252A" w:rsidP="00E714D1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ΤΜΗΜΑ ΜΑΙΕΥΤΙΚΗΣ</w:t>
            </w:r>
          </w:p>
          <w:p w:rsidR="0022252A" w:rsidRPr="00BE0ED3" w:rsidRDefault="0022252A" w:rsidP="005E45E1">
            <w:pPr>
              <w:pStyle w:val="Heading1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5103"/>
                <w:tab w:val="left" w:pos="9072"/>
                <w:tab w:val="left" w:pos="14175"/>
              </w:tabs>
              <w:spacing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ΠΕΡΙΟΔΟΣ:Β ΕΞΕΤΑΣΤΙΚΗ ΣΕΠΤΕΜΒΡΙΟΥ</w:t>
            </w:r>
            <w:r w:rsidRPr="00BE0ED3">
              <w:rPr>
                <w:b/>
                <w:bCs/>
                <w:szCs w:val="24"/>
              </w:rPr>
              <w:t xml:space="preserve"> 201</w:t>
            </w:r>
            <w:r>
              <w:rPr>
                <w:b/>
                <w:bCs/>
                <w:szCs w:val="24"/>
              </w:rPr>
              <w:t>5  Ημέρα: ΠΕΜΠΤΗ Ημερομηνία: 03-09-2015</w:t>
            </w:r>
          </w:p>
          <w:p w:rsidR="0022252A" w:rsidRPr="000F7F56" w:rsidRDefault="0022252A" w:rsidP="004104CC">
            <w:pPr>
              <w:rPr>
                <w:b/>
                <w:bCs/>
              </w:rPr>
            </w:pPr>
          </w:p>
        </w:tc>
      </w:tr>
      <w:tr w:rsidR="0022252A" w:rsidRPr="000F7F56" w:rsidTr="003853F8">
        <w:tc>
          <w:tcPr>
            <w:tcW w:w="1016" w:type="dxa"/>
            <w:tcBorders>
              <w:top w:val="single" w:sz="12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shd w:val="clear" w:color="auto" w:fill="FBD4B4"/>
          </w:tcPr>
          <w:p w:rsidR="0022252A" w:rsidRPr="00E714D1" w:rsidRDefault="0022252A" w:rsidP="004104CC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ΩΡΑ</w:t>
            </w:r>
          </w:p>
        </w:tc>
        <w:tc>
          <w:tcPr>
            <w:tcW w:w="1573" w:type="dxa"/>
            <w:tcBorders>
              <w:top w:val="single" w:sz="12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shd w:val="clear" w:color="auto" w:fill="FBD4B4"/>
          </w:tcPr>
          <w:p w:rsidR="0022252A" w:rsidRPr="00E714D1" w:rsidRDefault="0022252A" w:rsidP="004104CC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ΕΞΑΜΗΝΟ</w:t>
            </w:r>
          </w:p>
        </w:tc>
        <w:tc>
          <w:tcPr>
            <w:tcW w:w="1462" w:type="dxa"/>
            <w:tcBorders>
              <w:top w:val="single" w:sz="12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shd w:val="clear" w:color="auto" w:fill="FBD4B4"/>
          </w:tcPr>
          <w:p w:rsidR="0022252A" w:rsidRPr="00E714D1" w:rsidRDefault="0022252A" w:rsidP="004104CC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ΑΙΘΟΥΣΑ</w:t>
            </w:r>
          </w:p>
        </w:tc>
        <w:tc>
          <w:tcPr>
            <w:tcW w:w="2617" w:type="dxa"/>
            <w:tcBorders>
              <w:top w:val="single" w:sz="12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shd w:val="clear" w:color="auto" w:fill="FBD4B4"/>
          </w:tcPr>
          <w:p w:rsidR="0022252A" w:rsidRPr="00E714D1" w:rsidRDefault="0022252A" w:rsidP="004104CC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ΚΑΘΗΓΗΤΗΣ</w:t>
            </w:r>
          </w:p>
        </w:tc>
        <w:tc>
          <w:tcPr>
            <w:tcW w:w="2575" w:type="dxa"/>
            <w:tcBorders>
              <w:top w:val="single" w:sz="12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shd w:val="clear" w:color="auto" w:fill="FBD4B4"/>
          </w:tcPr>
          <w:p w:rsidR="0022252A" w:rsidRPr="00E714D1" w:rsidRDefault="0022252A" w:rsidP="004104CC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ΜΑΘΗΜΑ</w:t>
            </w:r>
          </w:p>
        </w:tc>
        <w:tc>
          <w:tcPr>
            <w:tcW w:w="3916" w:type="dxa"/>
            <w:tcBorders>
              <w:top w:val="single" w:sz="12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shd w:val="clear" w:color="auto" w:fill="FBD4B4"/>
          </w:tcPr>
          <w:p w:rsidR="0022252A" w:rsidRPr="00E714D1" w:rsidRDefault="0022252A" w:rsidP="004104CC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ΕΠΙΤΗΡΗΤΕΣ</w:t>
            </w:r>
          </w:p>
        </w:tc>
        <w:tc>
          <w:tcPr>
            <w:tcW w:w="2608" w:type="dxa"/>
            <w:tcBorders>
              <w:top w:val="single" w:sz="12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shd w:val="clear" w:color="auto" w:fill="FBD4B4"/>
          </w:tcPr>
          <w:p w:rsidR="0022252A" w:rsidRPr="00E714D1" w:rsidRDefault="0022252A" w:rsidP="004104CC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ΕΠΟΠΤΕΣ</w:t>
            </w:r>
          </w:p>
        </w:tc>
      </w:tr>
      <w:tr w:rsidR="0022252A" w:rsidRPr="000F7F56" w:rsidTr="003853F8">
        <w:tc>
          <w:tcPr>
            <w:tcW w:w="1016" w:type="dxa"/>
            <w:tcBorders>
              <w:top w:val="single" w:sz="12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shd w:val="clear" w:color="auto" w:fill="FBD4B4"/>
          </w:tcPr>
          <w:p w:rsidR="0022252A" w:rsidRPr="000F7F56" w:rsidRDefault="0022252A" w:rsidP="00E714D1">
            <w:pP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8</w:t>
            </w:r>
            <w:r w:rsidRPr="000F7F56">
              <w:rPr>
                <w:b/>
                <w:bCs/>
              </w:rPr>
              <w:t>:30-10:30</w:t>
            </w:r>
          </w:p>
        </w:tc>
        <w:tc>
          <w:tcPr>
            <w:tcW w:w="1573" w:type="dxa"/>
            <w:tcBorders>
              <w:top w:val="single" w:sz="12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shd w:val="clear" w:color="auto" w:fill="FBD4B4"/>
          </w:tcPr>
          <w:p w:rsidR="0022252A" w:rsidRDefault="0022252A" w:rsidP="00E714D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Δ</w:t>
            </w:r>
          </w:p>
          <w:p w:rsidR="0022252A" w:rsidRDefault="0022252A" w:rsidP="00C77EB3"/>
          <w:p w:rsidR="0022252A" w:rsidRPr="006538A7" w:rsidRDefault="0022252A" w:rsidP="00C77EB3">
            <w:pPr>
              <w:rPr>
                <w:b/>
              </w:rPr>
            </w:pPr>
            <w:r w:rsidRPr="006538A7">
              <w:rPr>
                <w:b/>
              </w:rPr>
              <w:t>Ε</w:t>
            </w:r>
          </w:p>
        </w:tc>
        <w:tc>
          <w:tcPr>
            <w:tcW w:w="1462" w:type="dxa"/>
            <w:tcBorders>
              <w:top w:val="single" w:sz="12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shd w:val="clear" w:color="auto" w:fill="FBD4B4"/>
          </w:tcPr>
          <w:p w:rsidR="0022252A" w:rsidRPr="00E714D1" w:rsidRDefault="0022252A" w:rsidP="00E714D1">
            <w:pP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Γ2,Γ3</w:t>
            </w:r>
          </w:p>
          <w:p w:rsidR="0022252A" w:rsidRPr="000F7F56" w:rsidRDefault="0022252A" w:rsidP="0081500A">
            <w:pPr>
              <w:rPr>
                <w:b/>
                <w:bCs/>
              </w:rPr>
            </w:pPr>
          </w:p>
          <w:p w:rsidR="0022252A" w:rsidRPr="000F7F56" w:rsidRDefault="0022252A" w:rsidP="0081500A">
            <w:pPr>
              <w:rPr>
                <w:b/>
                <w:bCs/>
              </w:rPr>
            </w:pPr>
          </w:p>
        </w:tc>
        <w:tc>
          <w:tcPr>
            <w:tcW w:w="2617" w:type="dxa"/>
            <w:tcBorders>
              <w:top w:val="single" w:sz="12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shd w:val="clear" w:color="auto" w:fill="FBD4B4"/>
          </w:tcPr>
          <w:p w:rsidR="0022252A" w:rsidRPr="00DB3CEB" w:rsidRDefault="0022252A" w:rsidP="00033B2E">
            <w:pPr>
              <w:rPr>
                <w:b/>
                <w:bCs/>
              </w:rPr>
            </w:pPr>
            <w:r>
              <w:rPr>
                <w:b/>
                <w:bCs/>
              </w:rPr>
              <w:t>ΤΡΙΑΝΤΑΦΥΛΛΙΔΟΥ</w:t>
            </w:r>
          </w:p>
          <w:p w:rsidR="0022252A" w:rsidRDefault="0022252A" w:rsidP="00033B2E">
            <w:pPr>
              <w:rPr>
                <w:b/>
                <w:bCs/>
              </w:rPr>
            </w:pPr>
          </w:p>
          <w:p w:rsidR="0022252A" w:rsidRPr="000F7F56" w:rsidRDefault="0022252A" w:rsidP="00033B2E">
            <w:pPr>
              <w:rPr>
                <w:b/>
                <w:bCs/>
              </w:rPr>
            </w:pPr>
            <w:r>
              <w:rPr>
                <w:b/>
                <w:bCs/>
              </w:rPr>
              <w:t>ΓΙΑΝΝΑΚΟΠΟΥΛΟΥ</w:t>
            </w:r>
          </w:p>
        </w:tc>
        <w:tc>
          <w:tcPr>
            <w:tcW w:w="2575" w:type="dxa"/>
            <w:tcBorders>
              <w:top w:val="single" w:sz="12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shd w:val="clear" w:color="auto" w:fill="FBD4B4"/>
          </w:tcPr>
          <w:p w:rsidR="0022252A" w:rsidRDefault="0022252A" w:rsidP="00033B2E">
            <w:pPr>
              <w:rPr>
                <w:b/>
                <w:bCs/>
              </w:rPr>
            </w:pPr>
            <w:r w:rsidRPr="000F7F56">
              <w:rPr>
                <w:b/>
                <w:bCs/>
              </w:rPr>
              <w:t xml:space="preserve">ΝΕΟΓΝΟΛΟΓΙΑ </w:t>
            </w:r>
          </w:p>
          <w:p w:rsidR="0022252A" w:rsidRDefault="0022252A" w:rsidP="00033B2E">
            <w:pPr>
              <w:rPr>
                <w:b/>
                <w:bCs/>
              </w:rPr>
            </w:pPr>
          </w:p>
          <w:p w:rsidR="0022252A" w:rsidRPr="000F7F56" w:rsidRDefault="0022252A" w:rsidP="00033B2E">
            <w:pPr>
              <w:rPr>
                <w:b/>
                <w:bCs/>
              </w:rPr>
            </w:pPr>
            <w:r>
              <w:rPr>
                <w:b/>
                <w:bCs/>
              </w:rPr>
              <w:t>ΑΝΑΙΣΘΗΣΙΟΛΟΓΙΑ</w:t>
            </w:r>
          </w:p>
        </w:tc>
        <w:tc>
          <w:tcPr>
            <w:tcW w:w="3916" w:type="dxa"/>
            <w:tcBorders>
              <w:top w:val="single" w:sz="12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shd w:val="clear" w:color="auto" w:fill="FBD4B4"/>
          </w:tcPr>
          <w:p w:rsidR="0022252A" w:rsidRDefault="0022252A" w:rsidP="007634C4">
            <w:pPr>
              <w:rPr>
                <w:b/>
                <w:bCs/>
              </w:rPr>
            </w:pPr>
            <w:r>
              <w:rPr>
                <w:b/>
                <w:bCs/>
              </w:rPr>
              <w:t>ΑΝΤΩΝΙΟΥ,ΒΙΒΙΛΑΚΗ</w:t>
            </w:r>
          </w:p>
          <w:p w:rsidR="0022252A" w:rsidRDefault="0022252A" w:rsidP="007634C4">
            <w:pPr>
              <w:rPr>
                <w:b/>
                <w:bCs/>
              </w:rPr>
            </w:pPr>
            <w:r>
              <w:rPr>
                <w:b/>
                <w:bCs/>
              </w:rPr>
              <w:t>ΓΟΥΡΟΥΝΤΗ,ΔΑΓΛΑ,</w:t>
            </w:r>
          </w:p>
          <w:p w:rsidR="0022252A" w:rsidRDefault="0022252A" w:rsidP="007634C4">
            <w:pPr>
              <w:rPr>
                <w:b/>
                <w:bCs/>
              </w:rPr>
            </w:pPr>
            <w:r>
              <w:rPr>
                <w:b/>
                <w:bCs/>
              </w:rPr>
              <w:t>,ΠΑΛΑΣΚΑ,</w:t>
            </w:r>
          </w:p>
          <w:p w:rsidR="0022252A" w:rsidRPr="000F7F56" w:rsidRDefault="0022252A" w:rsidP="007634C4">
            <w:pPr>
              <w:rPr>
                <w:b/>
                <w:bCs/>
              </w:rPr>
            </w:pPr>
            <w:r>
              <w:rPr>
                <w:b/>
                <w:bCs/>
              </w:rPr>
              <w:t>ΝΑΝΟΥ</w:t>
            </w:r>
          </w:p>
        </w:tc>
        <w:tc>
          <w:tcPr>
            <w:tcW w:w="2608" w:type="dxa"/>
            <w:tcBorders>
              <w:top w:val="single" w:sz="12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shd w:val="clear" w:color="auto" w:fill="FBD4B4"/>
          </w:tcPr>
          <w:p w:rsidR="0022252A" w:rsidRDefault="0022252A" w:rsidP="007634C4">
            <w:pPr>
              <w:rPr>
                <w:b/>
                <w:bCs/>
              </w:rPr>
            </w:pPr>
            <w:r>
              <w:rPr>
                <w:b/>
                <w:bCs/>
              </w:rPr>
              <w:t>ΤΡΙΑΝΤΑΦΥΛΛΟΥ</w:t>
            </w:r>
          </w:p>
          <w:p w:rsidR="0022252A" w:rsidRDefault="0022252A" w:rsidP="007634C4">
            <w:pPr>
              <w:rPr>
                <w:b/>
                <w:bCs/>
              </w:rPr>
            </w:pPr>
            <w:r>
              <w:rPr>
                <w:b/>
                <w:bCs/>
              </w:rPr>
              <w:t>ΓΙΑΝΝΑΚΟΠΟΥΛΟΥ</w:t>
            </w:r>
          </w:p>
          <w:p w:rsidR="0022252A" w:rsidRDefault="0022252A" w:rsidP="007634C4">
            <w:pPr>
              <w:rPr>
                <w:b/>
                <w:bCs/>
              </w:rPr>
            </w:pPr>
            <w:r>
              <w:rPr>
                <w:b/>
                <w:bCs/>
              </w:rPr>
              <w:t>ΣΑΡΕΛΛΑ</w:t>
            </w:r>
          </w:p>
          <w:p w:rsidR="0022252A" w:rsidRPr="000F7F56" w:rsidRDefault="0022252A" w:rsidP="007634C4">
            <w:pPr>
              <w:rPr>
                <w:b/>
                <w:bCs/>
              </w:rPr>
            </w:pPr>
          </w:p>
        </w:tc>
      </w:tr>
      <w:tr w:rsidR="0022252A" w:rsidRPr="000F7F56" w:rsidTr="003853F8">
        <w:tc>
          <w:tcPr>
            <w:tcW w:w="1016" w:type="dxa"/>
            <w:tcBorders>
              <w:top w:val="single" w:sz="12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shd w:val="clear" w:color="auto" w:fill="FBD4B4"/>
          </w:tcPr>
          <w:p w:rsidR="0022252A" w:rsidRPr="000F7F56" w:rsidRDefault="0022252A" w:rsidP="00E714D1">
            <w:pPr>
              <w:spacing w:line="240" w:lineRule="auto"/>
              <w:rPr>
                <w:b/>
                <w:bCs/>
              </w:rPr>
            </w:pPr>
            <w:r w:rsidRPr="000F7F56">
              <w:rPr>
                <w:b/>
                <w:bCs/>
              </w:rPr>
              <w:t>10:30-12:30</w:t>
            </w:r>
          </w:p>
        </w:tc>
        <w:tc>
          <w:tcPr>
            <w:tcW w:w="1573" w:type="dxa"/>
            <w:tcBorders>
              <w:top w:val="single" w:sz="12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shd w:val="clear" w:color="auto" w:fill="FBD4B4"/>
          </w:tcPr>
          <w:p w:rsidR="0022252A" w:rsidRPr="00E714D1" w:rsidRDefault="0022252A" w:rsidP="00033B2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Β</w:t>
            </w:r>
          </w:p>
        </w:tc>
        <w:tc>
          <w:tcPr>
            <w:tcW w:w="1462" w:type="dxa"/>
            <w:tcBorders>
              <w:top w:val="single" w:sz="12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shd w:val="clear" w:color="auto" w:fill="FBD4B4"/>
          </w:tcPr>
          <w:p w:rsidR="0022252A" w:rsidRPr="00E714D1" w:rsidRDefault="0022252A" w:rsidP="00033B2E">
            <w:pP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Γ2,Γ3</w:t>
            </w:r>
          </w:p>
        </w:tc>
        <w:tc>
          <w:tcPr>
            <w:tcW w:w="2617" w:type="dxa"/>
            <w:tcBorders>
              <w:top w:val="single" w:sz="12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shd w:val="clear" w:color="auto" w:fill="FBD4B4"/>
          </w:tcPr>
          <w:p w:rsidR="0022252A" w:rsidRDefault="0022252A" w:rsidP="00033B2E">
            <w:pPr>
              <w:rPr>
                <w:b/>
                <w:bCs/>
              </w:rPr>
            </w:pPr>
            <w:r w:rsidRPr="000F7F56">
              <w:rPr>
                <w:b/>
                <w:bCs/>
              </w:rPr>
              <w:t>ΙΑΤΡΑΚΗΣ</w:t>
            </w:r>
          </w:p>
        </w:tc>
        <w:tc>
          <w:tcPr>
            <w:tcW w:w="2575" w:type="dxa"/>
            <w:tcBorders>
              <w:top w:val="single" w:sz="12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shd w:val="clear" w:color="auto" w:fill="FBD4B4"/>
          </w:tcPr>
          <w:p w:rsidR="0022252A" w:rsidRPr="000F7F56" w:rsidRDefault="0022252A" w:rsidP="00033B2E">
            <w:pPr>
              <w:rPr>
                <w:b/>
                <w:bCs/>
              </w:rPr>
            </w:pPr>
            <w:r w:rsidRPr="000F7F56">
              <w:rPr>
                <w:b/>
                <w:bCs/>
              </w:rPr>
              <w:t>ΓΥΝΑΙΚΟΛΟΓΙΑ</w:t>
            </w:r>
          </w:p>
        </w:tc>
        <w:tc>
          <w:tcPr>
            <w:tcW w:w="3916" w:type="dxa"/>
            <w:tcBorders>
              <w:top w:val="single" w:sz="12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shd w:val="clear" w:color="auto" w:fill="FBD4B4"/>
          </w:tcPr>
          <w:p w:rsidR="0022252A" w:rsidRDefault="0022252A" w:rsidP="007634C4">
            <w:pPr>
              <w:rPr>
                <w:b/>
                <w:bCs/>
              </w:rPr>
            </w:pPr>
            <w:r>
              <w:rPr>
                <w:b/>
                <w:bCs/>
              </w:rPr>
              <w:t>ΑΝΤΩΝΙΟΥ,ΒΙΒΙΛΑΚΗ</w:t>
            </w:r>
          </w:p>
          <w:p w:rsidR="0022252A" w:rsidRDefault="0022252A" w:rsidP="007634C4">
            <w:pPr>
              <w:rPr>
                <w:b/>
                <w:bCs/>
              </w:rPr>
            </w:pPr>
            <w:r>
              <w:rPr>
                <w:b/>
                <w:bCs/>
              </w:rPr>
              <w:t>ΓΟΥΡΟΥΝΤΗ,ΔΑΓΛΑ,</w:t>
            </w:r>
          </w:p>
          <w:p w:rsidR="0022252A" w:rsidRDefault="0022252A" w:rsidP="007634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,ΠΑΛΑΣΚΑ </w:t>
            </w:r>
          </w:p>
          <w:p w:rsidR="0022252A" w:rsidRPr="000F7F56" w:rsidRDefault="0022252A" w:rsidP="007634C4">
            <w:pPr>
              <w:rPr>
                <w:b/>
                <w:bCs/>
              </w:rPr>
            </w:pPr>
            <w:r>
              <w:rPr>
                <w:b/>
                <w:bCs/>
              </w:rPr>
              <w:t>ΝΑΝΟΥ</w:t>
            </w:r>
          </w:p>
        </w:tc>
        <w:tc>
          <w:tcPr>
            <w:tcW w:w="2608" w:type="dxa"/>
            <w:tcBorders>
              <w:top w:val="single" w:sz="12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shd w:val="clear" w:color="auto" w:fill="FBD4B4"/>
          </w:tcPr>
          <w:p w:rsidR="0022252A" w:rsidRDefault="0022252A" w:rsidP="0099292B">
            <w:pPr>
              <w:rPr>
                <w:b/>
                <w:bCs/>
              </w:rPr>
            </w:pPr>
            <w:r w:rsidRPr="000F7F56">
              <w:rPr>
                <w:b/>
                <w:bCs/>
              </w:rPr>
              <w:t>ΙΑΤΡΑΚΗΣ</w:t>
            </w:r>
          </w:p>
          <w:p w:rsidR="0022252A" w:rsidRDefault="0022252A" w:rsidP="0099292B">
            <w:pPr>
              <w:rPr>
                <w:b/>
                <w:bCs/>
              </w:rPr>
            </w:pPr>
          </w:p>
          <w:p w:rsidR="0022252A" w:rsidRPr="000F7F56" w:rsidRDefault="0022252A" w:rsidP="0099292B">
            <w:pPr>
              <w:rPr>
                <w:b/>
                <w:bCs/>
              </w:rPr>
            </w:pPr>
            <w:r>
              <w:rPr>
                <w:b/>
                <w:bCs/>
              </w:rPr>
              <w:t>ΣΑΡΕΛΛΑ</w:t>
            </w:r>
          </w:p>
        </w:tc>
      </w:tr>
      <w:tr w:rsidR="0022252A" w:rsidRPr="000F7F56" w:rsidTr="003853F8">
        <w:tc>
          <w:tcPr>
            <w:tcW w:w="1016" w:type="dxa"/>
            <w:tcBorders>
              <w:top w:val="single" w:sz="12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shd w:val="clear" w:color="auto" w:fill="FBD4B4"/>
          </w:tcPr>
          <w:p w:rsidR="0022252A" w:rsidRPr="00DB3CEB" w:rsidRDefault="0022252A" w:rsidP="00E714D1">
            <w:pPr>
              <w:spacing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lang w:val="en-US"/>
              </w:rPr>
              <w:t>:30-14:30</w:t>
            </w:r>
          </w:p>
        </w:tc>
        <w:tc>
          <w:tcPr>
            <w:tcW w:w="1573" w:type="dxa"/>
            <w:tcBorders>
              <w:top w:val="single" w:sz="12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shd w:val="clear" w:color="auto" w:fill="FBD4B4"/>
          </w:tcPr>
          <w:p w:rsidR="0022252A" w:rsidRDefault="0022252A" w:rsidP="00033B2E">
            <w:pPr>
              <w:rPr>
                <w:b/>
                <w:bCs/>
              </w:rPr>
            </w:pPr>
            <w:r>
              <w:rPr>
                <w:b/>
                <w:bCs/>
              </w:rPr>
              <w:t>Ε</w:t>
            </w:r>
          </w:p>
          <w:p w:rsidR="0022252A" w:rsidRDefault="0022252A" w:rsidP="00033B2E">
            <w:pPr>
              <w:rPr>
                <w:b/>
                <w:bCs/>
              </w:rPr>
            </w:pPr>
          </w:p>
          <w:p w:rsidR="0022252A" w:rsidRDefault="0022252A" w:rsidP="00033B2E">
            <w:pPr>
              <w:rPr>
                <w:b/>
                <w:bCs/>
              </w:rPr>
            </w:pPr>
          </w:p>
          <w:p w:rsidR="0022252A" w:rsidRDefault="0022252A" w:rsidP="00033B2E">
            <w:pPr>
              <w:rPr>
                <w:b/>
                <w:bCs/>
              </w:rPr>
            </w:pPr>
          </w:p>
          <w:p w:rsidR="0022252A" w:rsidRPr="000F7F56" w:rsidRDefault="0022252A" w:rsidP="00033B2E">
            <w:pPr>
              <w:rPr>
                <w:b/>
                <w:bCs/>
              </w:rPr>
            </w:pPr>
          </w:p>
        </w:tc>
        <w:tc>
          <w:tcPr>
            <w:tcW w:w="1462" w:type="dxa"/>
            <w:tcBorders>
              <w:top w:val="single" w:sz="12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shd w:val="clear" w:color="auto" w:fill="FBD4B4"/>
          </w:tcPr>
          <w:p w:rsidR="0022252A" w:rsidRPr="00E714D1" w:rsidRDefault="0022252A" w:rsidP="00033B2E">
            <w:pP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Γ2,Γ3</w:t>
            </w:r>
          </w:p>
          <w:p w:rsidR="0022252A" w:rsidRPr="00E714D1" w:rsidRDefault="0022252A" w:rsidP="00033B2E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617" w:type="dxa"/>
            <w:tcBorders>
              <w:top w:val="single" w:sz="12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shd w:val="clear" w:color="auto" w:fill="FBD4B4"/>
          </w:tcPr>
          <w:p w:rsidR="0022252A" w:rsidRPr="000F7F56" w:rsidRDefault="0022252A" w:rsidP="00033B2E">
            <w:pPr>
              <w:rPr>
                <w:b/>
                <w:bCs/>
              </w:rPr>
            </w:pPr>
            <w:r w:rsidRPr="000F7F56">
              <w:rPr>
                <w:b/>
                <w:bCs/>
              </w:rPr>
              <w:t>ΙΑΤΡΑΚΗΣ</w:t>
            </w:r>
          </w:p>
        </w:tc>
        <w:tc>
          <w:tcPr>
            <w:tcW w:w="2575" w:type="dxa"/>
            <w:tcBorders>
              <w:top w:val="single" w:sz="12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shd w:val="clear" w:color="auto" w:fill="FBD4B4"/>
          </w:tcPr>
          <w:p w:rsidR="0022252A" w:rsidRPr="00D93505" w:rsidRDefault="0022252A" w:rsidP="00033B2E">
            <w:pPr>
              <w:rPr>
                <w:b/>
                <w:bCs/>
              </w:rPr>
            </w:pPr>
            <w:r w:rsidRPr="00D93505">
              <w:rPr>
                <w:b/>
                <w:bCs/>
              </w:rPr>
              <w:t>ΜΑΙΕΥΤΙΚΗ  ΙΙΙ</w:t>
            </w:r>
          </w:p>
          <w:p w:rsidR="0022252A" w:rsidRPr="00D93505" w:rsidRDefault="0022252A" w:rsidP="00033B2E">
            <w:pPr>
              <w:rPr>
                <w:b/>
                <w:bCs/>
              </w:rPr>
            </w:pPr>
            <w:r w:rsidRPr="00D93505">
              <w:rPr>
                <w:b/>
                <w:bCs/>
              </w:rPr>
              <w:t>ΕΙΔΙΚΑ</w:t>
            </w:r>
          </w:p>
          <w:p w:rsidR="0022252A" w:rsidRPr="00D93505" w:rsidRDefault="0022252A" w:rsidP="00033B2E">
            <w:pPr>
              <w:rPr>
                <w:b/>
                <w:bCs/>
              </w:rPr>
            </w:pPr>
            <w:r w:rsidRPr="00D93505">
              <w:rPr>
                <w:b/>
                <w:bCs/>
              </w:rPr>
              <w:t>ΠΡΟΒΛΗΜΑΤΑ</w:t>
            </w:r>
          </w:p>
        </w:tc>
        <w:tc>
          <w:tcPr>
            <w:tcW w:w="3916" w:type="dxa"/>
            <w:tcBorders>
              <w:top w:val="single" w:sz="12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shd w:val="clear" w:color="auto" w:fill="FBD4B4"/>
          </w:tcPr>
          <w:p w:rsidR="0022252A" w:rsidRPr="00D93505" w:rsidRDefault="0022252A" w:rsidP="007634C4">
            <w:pPr>
              <w:rPr>
                <w:b/>
                <w:bCs/>
              </w:rPr>
            </w:pPr>
            <w:r w:rsidRPr="00D93505">
              <w:rPr>
                <w:b/>
                <w:bCs/>
              </w:rPr>
              <w:t>ΑΝΤΩΝΙΟΥ,ΒΙΒΙΛΑΚΗ</w:t>
            </w:r>
          </w:p>
          <w:p w:rsidR="0022252A" w:rsidRPr="00D93505" w:rsidRDefault="0022252A" w:rsidP="007634C4">
            <w:pPr>
              <w:rPr>
                <w:b/>
                <w:bCs/>
              </w:rPr>
            </w:pPr>
            <w:r w:rsidRPr="00D93505">
              <w:rPr>
                <w:b/>
                <w:bCs/>
              </w:rPr>
              <w:t>ΓΟΥΡΟΥΝΤΗ,ΔΑΓΛΑ,</w:t>
            </w:r>
          </w:p>
          <w:p w:rsidR="0022252A" w:rsidRPr="00D93505" w:rsidRDefault="0022252A" w:rsidP="007634C4">
            <w:pPr>
              <w:rPr>
                <w:b/>
                <w:bCs/>
              </w:rPr>
            </w:pPr>
            <w:r w:rsidRPr="00D93505">
              <w:rPr>
                <w:b/>
                <w:bCs/>
              </w:rPr>
              <w:t xml:space="preserve">ΠΑΛΑΣΚΑ, </w:t>
            </w:r>
          </w:p>
          <w:p w:rsidR="0022252A" w:rsidRPr="00D93505" w:rsidRDefault="0022252A" w:rsidP="006B08F3">
            <w:pPr>
              <w:rPr>
                <w:b/>
              </w:rPr>
            </w:pPr>
            <w:r w:rsidRPr="00D93505">
              <w:rPr>
                <w:b/>
              </w:rPr>
              <w:t>ΝΑΝΟΥ</w:t>
            </w:r>
          </w:p>
        </w:tc>
        <w:tc>
          <w:tcPr>
            <w:tcW w:w="2608" w:type="dxa"/>
            <w:tcBorders>
              <w:top w:val="single" w:sz="12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shd w:val="clear" w:color="auto" w:fill="FBD4B4"/>
          </w:tcPr>
          <w:p w:rsidR="0022252A" w:rsidRDefault="0022252A" w:rsidP="0099292B">
            <w:pPr>
              <w:rPr>
                <w:b/>
                <w:bCs/>
              </w:rPr>
            </w:pPr>
            <w:r w:rsidRPr="000F7F56">
              <w:rPr>
                <w:b/>
                <w:bCs/>
              </w:rPr>
              <w:t>ΙΑΤΡΑΚΗΣ</w:t>
            </w:r>
          </w:p>
          <w:p w:rsidR="0022252A" w:rsidRDefault="0022252A" w:rsidP="0099292B">
            <w:pPr>
              <w:rPr>
                <w:b/>
                <w:bCs/>
              </w:rPr>
            </w:pPr>
          </w:p>
          <w:p w:rsidR="0022252A" w:rsidRPr="000F7F56" w:rsidRDefault="0022252A" w:rsidP="0099292B">
            <w:pPr>
              <w:rPr>
                <w:b/>
                <w:bCs/>
              </w:rPr>
            </w:pPr>
            <w:r>
              <w:rPr>
                <w:b/>
                <w:bCs/>
              </w:rPr>
              <w:t>ΣΑΡΕΛΛΑ</w:t>
            </w:r>
          </w:p>
        </w:tc>
      </w:tr>
    </w:tbl>
    <w:p w:rsidR="0022252A" w:rsidRPr="000F7F56" w:rsidRDefault="0022252A" w:rsidP="00462AFF">
      <w:pPr>
        <w:rPr>
          <w:b/>
          <w:bCs/>
        </w:rPr>
      </w:pPr>
    </w:p>
    <w:p w:rsidR="0022252A" w:rsidRPr="000F7F56" w:rsidRDefault="0022252A" w:rsidP="00462AFF">
      <w:pPr>
        <w:rPr>
          <w:b/>
          <w:bCs/>
        </w:rPr>
      </w:pPr>
    </w:p>
    <w:p w:rsidR="0022252A" w:rsidRPr="000F7F56" w:rsidRDefault="0022252A" w:rsidP="00462AFF">
      <w:pPr>
        <w:rPr>
          <w:b/>
          <w:bCs/>
        </w:rPr>
      </w:pPr>
    </w:p>
    <w:p w:rsidR="0022252A" w:rsidRDefault="0022252A" w:rsidP="00462AFF">
      <w:pPr>
        <w:rPr>
          <w:b/>
          <w:bCs/>
        </w:rPr>
      </w:pPr>
    </w:p>
    <w:p w:rsidR="0022252A" w:rsidRDefault="0022252A" w:rsidP="00462AFF">
      <w:pPr>
        <w:rPr>
          <w:b/>
          <w:bCs/>
        </w:rPr>
      </w:pPr>
    </w:p>
    <w:tbl>
      <w:tblPr>
        <w:tblW w:w="0" w:type="auto"/>
        <w:tblBorders>
          <w:top w:val="single" w:sz="12" w:space="0" w:color="003300"/>
          <w:left w:val="single" w:sz="12" w:space="0" w:color="003300"/>
          <w:bottom w:val="single" w:sz="12" w:space="0" w:color="003300"/>
          <w:right w:val="single" w:sz="12" w:space="0" w:color="003300"/>
          <w:insideH w:val="single" w:sz="12" w:space="0" w:color="003300"/>
          <w:insideV w:val="single" w:sz="12" w:space="0" w:color="003300"/>
        </w:tblBorders>
        <w:tblLook w:val="01E0"/>
      </w:tblPr>
      <w:tblGrid>
        <w:gridCol w:w="946"/>
        <w:gridCol w:w="180"/>
        <w:gridCol w:w="247"/>
        <w:gridCol w:w="1109"/>
        <w:gridCol w:w="279"/>
        <w:gridCol w:w="382"/>
        <w:gridCol w:w="757"/>
        <w:gridCol w:w="408"/>
        <w:gridCol w:w="525"/>
        <w:gridCol w:w="1411"/>
        <w:gridCol w:w="96"/>
        <w:gridCol w:w="1067"/>
        <w:gridCol w:w="1749"/>
        <w:gridCol w:w="41"/>
        <w:gridCol w:w="749"/>
        <w:gridCol w:w="3447"/>
        <w:gridCol w:w="65"/>
        <w:gridCol w:w="56"/>
        <w:gridCol w:w="2253"/>
      </w:tblGrid>
      <w:tr w:rsidR="0022252A" w:rsidRPr="000F7F56" w:rsidTr="00F42999">
        <w:tc>
          <w:tcPr>
            <w:tcW w:w="15767" w:type="dxa"/>
            <w:gridSpan w:val="19"/>
            <w:shd w:val="clear" w:color="auto" w:fill="D6E3BC"/>
          </w:tcPr>
          <w:p w:rsidR="0022252A" w:rsidRPr="000F7F56" w:rsidRDefault="0022252A" w:rsidP="00E714D1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Τ.Ε.Ι. ΑΘΗΝΑΣ</w:t>
            </w:r>
          </w:p>
          <w:p w:rsidR="0022252A" w:rsidRPr="00E714D1" w:rsidRDefault="0022252A" w:rsidP="00E714D1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Σ.Ε.Υ.Π.</w:t>
            </w:r>
          </w:p>
          <w:p w:rsidR="0022252A" w:rsidRPr="00E714D1" w:rsidRDefault="0022252A" w:rsidP="00E714D1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ΤΜΗΜΑ ΜΑΙΕΥΤΙΚΗΣ</w:t>
            </w:r>
          </w:p>
          <w:p w:rsidR="0022252A" w:rsidRPr="00BE0ED3" w:rsidRDefault="0022252A" w:rsidP="00E714D1">
            <w:pPr>
              <w:pStyle w:val="Heading1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5103"/>
                <w:tab w:val="left" w:pos="9072"/>
                <w:tab w:val="left" w:pos="14175"/>
              </w:tabs>
              <w:spacing w:line="240" w:lineRule="auto"/>
              <w:rPr>
                <w:b/>
                <w:bCs/>
                <w:szCs w:val="24"/>
              </w:rPr>
            </w:pPr>
            <w:r w:rsidRPr="00BE0ED3">
              <w:rPr>
                <w:b/>
                <w:bCs/>
                <w:szCs w:val="24"/>
              </w:rPr>
              <w:t>ΠΕΡ</w:t>
            </w:r>
            <w:r>
              <w:rPr>
                <w:b/>
                <w:bCs/>
                <w:szCs w:val="24"/>
              </w:rPr>
              <w:t>ΙΟΔΟΣ: Β ΕΞΕΤΑΣΤΙΚΗ ΣΕΠΤΕΜΒΡΙΟΥ 2015</w:t>
            </w:r>
            <w:r w:rsidRPr="00BE0ED3">
              <w:rPr>
                <w:b/>
                <w:bCs/>
                <w:szCs w:val="24"/>
              </w:rPr>
              <w:t xml:space="preserve">  Ημέρα:</w:t>
            </w:r>
            <w:r>
              <w:rPr>
                <w:b/>
                <w:bCs/>
                <w:szCs w:val="24"/>
              </w:rPr>
              <w:t xml:space="preserve">  ΔΕΥΤΕΡΑ       Ημερομηνία: 07-09-2015</w:t>
            </w:r>
          </w:p>
          <w:p w:rsidR="0022252A" w:rsidRPr="000F7F56" w:rsidRDefault="0022252A" w:rsidP="004104CC">
            <w:pPr>
              <w:rPr>
                <w:b/>
                <w:bCs/>
              </w:rPr>
            </w:pPr>
          </w:p>
        </w:tc>
      </w:tr>
      <w:tr w:rsidR="0022252A" w:rsidRPr="000F7F56" w:rsidTr="00DB3CEB">
        <w:tc>
          <w:tcPr>
            <w:tcW w:w="946" w:type="dxa"/>
            <w:shd w:val="clear" w:color="auto" w:fill="D6E3BC"/>
          </w:tcPr>
          <w:p w:rsidR="0022252A" w:rsidRPr="00E714D1" w:rsidRDefault="0022252A" w:rsidP="004104CC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ΩΡΑ</w:t>
            </w:r>
          </w:p>
        </w:tc>
        <w:tc>
          <w:tcPr>
            <w:tcW w:w="1536" w:type="dxa"/>
            <w:gridSpan w:val="3"/>
            <w:shd w:val="clear" w:color="auto" w:fill="D6E3BC"/>
          </w:tcPr>
          <w:p w:rsidR="0022252A" w:rsidRPr="00E714D1" w:rsidRDefault="0022252A" w:rsidP="004104CC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ΕΞΑΜΗΝΟ</w:t>
            </w:r>
          </w:p>
        </w:tc>
        <w:tc>
          <w:tcPr>
            <w:tcW w:w="1418" w:type="dxa"/>
            <w:gridSpan w:val="3"/>
            <w:shd w:val="clear" w:color="auto" w:fill="D6E3BC"/>
          </w:tcPr>
          <w:p w:rsidR="0022252A" w:rsidRPr="00E714D1" w:rsidRDefault="0022252A" w:rsidP="004104CC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ΑΙΘΟΥΣΑ</w:t>
            </w:r>
          </w:p>
        </w:tc>
        <w:tc>
          <w:tcPr>
            <w:tcW w:w="2344" w:type="dxa"/>
            <w:gridSpan w:val="3"/>
            <w:shd w:val="clear" w:color="auto" w:fill="D6E3BC"/>
          </w:tcPr>
          <w:p w:rsidR="0022252A" w:rsidRPr="00E714D1" w:rsidRDefault="0022252A" w:rsidP="004104CC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ΚΑΘΗΓΗΤΗΣ</w:t>
            </w:r>
          </w:p>
        </w:tc>
        <w:tc>
          <w:tcPr>
            <w:tcW w:w="2953" w:type="dxa"/>
            <w:gridSpan w:val="4"/>
            <w:shd w:val="clear" w:color="auto" w:fill="D6E3BC"/>
          </w:tcPr>
          <w:p w:rsidR="0022252A" w:rsidRPr="00E714D1" w:rsidRDefault="0022252A" w:rsidP="004104CC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ΜΑΘΗΜΑ</w:t>
            </w:r>
          </w:p>
        </w:tc>
        <w:tc>
          <w:tcPr>
            <w:tcW w:w="4317" w:type="dxa"/>
            <w:gridSpan w:val="4"/>
            <w:shd w:val="clear" w:color="auto" w:fill="D6E3BC"/>
          </w:tcPr>
          <w:p w:rsidR="0022252A" w:rsidRPr="00E714D1" w:rsidRDefault="0022252A" w:rsidP="004104CC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ΕΠΙΤΗΡΗΤΕΣ</w:t>
            </w:r>
          </w:p>
        </w:tc>
        <w:tc>
          <w:tcPr>
            <w:tcW w:w="2253" w:type="dxa"/>
            <w:shd w:val="clear" w:color="auto" w:fill="D6E3BC"/>
          </w:tcPr>
          <w:p w:rsidR="0022252A" w:rsidRPr="00E714D1" w:rsidRDefault="0022252A" w:rsidP="004104CC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ΕΠΟΠΤΕΣ</w:t>
            </w:r>
          </w:p>
        </w:tc>
      </w:tr>
      <w:tr w:rsidR="0022252A" w:rsidRPr="000F7F56" w:rsidTr="00DB3CEB">
        <w:tc>
          <w:tcPr>
            <w:tcW w:w="946" w:type="dxa"/>
            <w:shd w:val="clear" w:color="auto" w:fill="D6E3BC"/>
          </w:tcPr>
          <w:p w:rsidR="0022252A" w:rsidRPr="000F7F56" w:rsidRDefault="0022252A" w:rsidP="00E714D1">
            <w:pP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8</w:t>
            </w:r>
            <w:r w:rsidRPr="000F7F56">
              <w:rPr>
                <w:b/>
                <w:bCs/>
              </w:rPr>
              <w:t>:30-10:30</w:t>
            </w:r>
          </w:p>
        </w:tc>
        <w:tc>
          <w:tcPr>
            <w:tcW w:w="1536" w:type="dxa"/>
            <w:gridSpan w:val="3"/>
            <w:shd w:val="clear" w:color="auto" w:fill="D6E3BC"/>
          </w:tcPr>
          <w:p w:rsidR="0022252A" w:rsidRDefault="0022252A" w:rsidP="00E714D1">
            <w:pP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Δ</w:t>
            </w:r>
          </w:p>
          <w:p w:rsidR="0022252A" w:rsidRDefault="0022252A" w:rsidP="00E714D1">
            <w:pPr>
              <w:spacing w:line="240" w:lineRule="auto"/>
              <w:rPr>
                <w:b/>
                <w:bCs/>
              </w:rPr>
            </w:pPr>
          </w:p>
          <w:p w:rsidR="0022252A" w:rsidRDefault="0022252A" w:rsidP="00E714D1">
            <w:pPr>
              <w:spacing w:line="240" w:lineRule="auto"/>
              <w:rPr>
                <w:b/>
                <w:bCs/>
              </w:rPr>
            </w:pPr>
          </w:p>
          <w:p w:rsidR="0022252A" w:rsidRDefault="0022252A" w:rsidP="00E714D1">
            <w:pPr>
              <w:spacing w:line="240" w:lineRule="auto"/>
              <w:rPr>
                <w:b/>
                <w:bCs/>
              </w:rPr>
            </w:pPr>
          </w:p>
          <w:p w:rsidR="0022252A" w:rsidRDefault="0022252A" w:rsidP="00E714D1">
            <w:pPr>
              <w:spacing w:line="240" w:lineRule="auto"/>
              <w:rPr>
                <w:b/>
                <w:bCs/>
              </w:rPr>
            </w:pPr>
          </w:p>
          <w:p w:rsidR="0022252A" w:rsidRDefault="0022252A" w:rsidP="00E714D1">
            <w:pPr>
              <w:spacing w:line="240" w:lineRule="auto"/>
              <w:rPr>
                <w:b/>
                <w:bCs/>
              </w:rPr>
            </w:pPr>
          </w:p>
          <w:p w:rsidR="0022252A" w:rsidRPr="00E714D1" w:rsidRDefault="0022252A" w:rsidP="00E714D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Β</w:t>
            </w:r>
          </w:p>
        </w:tc>
        <w:tc>
          <w:tcPr>
            <w:tcW w:w="1418" w:type="dxa"/>
            <w:gridSpan w:val="3"/>
            <w:shd w:val="clear" w:color="auto" w:fill="D6E3BC"/>
          </w:tcPr>
          <w:p w:rsidR="0022252A" w:rsidRPr="00E714D1" w:rsidRDefault="0022252A" w:rsidP="00E714D1">
            <w:pP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Γ2,Γ3</w:t>
            </w:r>
          </w:p>
        </w:tc>
        <w:tc>
          <w:tcPr>
            <w:tcW w:w="2344" w:type="dxa"/>
            <w:gridSpan w:val="3"/>
            <w:shd w:val="clear" w:color="auto" w:fill="D6E3BC"/>
          </w:tcPr>
          <w:p w:rsidR="0022252A" w:rsidRPr="00FB1DD5" w:rsidRDefault="0022252A" w:rsidP="004104C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ΚΑΝΕΛΛΟΥ</w:t>
            </w:r>
          </w:p>
          <w:p w:rsidR="0022252A" w:rsidRDefault="0022252A" w:rsidP="004104CC">
            <w:pPr>
              <w:rPr>
                <w:b/>
                <w:bCs/>
              </w:rPr>
            </w:pPr>
          </w:p>
          <w:p w:rsidR="0022252A" w:rsidRDefault="0022252A" w:rsidP="004104CC">
            <w:pPr>
              <w:rPr>
                <w:b/>
                <w:bCs/>
              </w:rPr>
            </w:pPr>
          </w:p>
          <w:p w:rsidR="0022252A" w:rsidRDefault="0022252A" w:rsidP="004104CC">
            <w:pPr>
              <w:rPr>
                <w:b/>
                <w:bCs/>
              </w:rPr>
            </w:pPr>
          </w:p>
          <w:p w:rsidR="0022252A" w:rsidRPr="000F7F56" w:rsidRDefault="0022252A" w:rsidP="004104CC">
            <w:pPr>
              <w:rPr>
                <w:b/>
                <w:bCs/>
              </w:rPr>
            </w:pPr>
            <w:r>
              <w:rPr>
                <w:b/>
                <w:bCs/>
              </w:rPr>
              <w:t>ΔΕΛΤΣΙΔΟΥ</w:t>
            </w:r>
          </w:p>
        </w:tc>
        <w:tc>
          <w:tcPr>
            <w:tcW w:w="2953" w:type="dxa"/>
            <w:gridSpan w:val="4"/>
            <w:shd w:val="clear" w:color="auto" w:fill="D6E3BC"/>
          </w:tcPr>
          <w:p w:rsidR="0022252A" w:rsidRDefault="0022252A" w:rsidP="00B46F1F">
            <w:pPr>
              <w:rPr>
                <w:b/>
                <w:bCs/>
              </w:rPr>
            </w:pPr>
            <w:r>
              <w:rPr>
                <w:b/>
                <w:bCs/>
              </w:rPr>
              <w:t>ΔΙΑΤΡΟΦΗ ΓΥΝΑΙΚΑΣ-ΠΑΙΔΙΟΥ</w:t>
            </w:r>
          </w:p>
          <w:p w:rsidR="0022252A" w:rsidRDefault="0022252A" w:rsidP="00B46F1F">
            <w:pPr>
              <w:rPr>
                <w:b/>
                <w:bCs/>
              </w:rPr>
            </w:pPr>
          </w:p>
          <w:p w:rsidR="0022252A" w:rsidRPr="000F7F56" w:rsidRDefault="0022252A" w:rsidP="00B46F1F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ΠΑΘΟΛΟΓΙΚΗ ΧΕΙΡΟΥΡΓΙΚΗ ΦΡΟΝΤΙΔΑ ΑΣΘΕΝΟΥΣ</w:t>
            </w:r>
          </w:p>
        </w:tc>
        <w:tc>
          <w:tcPr>
            <w:tcW w:w="4317" w:type="dxa"/>
            <w:gridSpan w:val="4"/>
            <w:shd w:val="clear" w:color="auto" w:fill="D6E3BC"/>
          </w:tcPr>
          <w:p w:rsidR="0022252A" w:rsidRPr="000F7F56" w:rsidRDefault="0022252A" w:rsidP="00033B2E">
            <w:pPr>
              <w:rPr>
                <w:b/>
                <w:bCs/>
              </w:rPr>
            </w:pPr>
            <w:r>
              <w:rPr>
                <w:b/>
                <w:bCs/>
              </w:rPr>
              <w:t>ΑΝΤΩΝΙΟΥ,ΓΟΥΡΟΥΝΤΗ,ΔΑΓΛΑ, ΝΑΝΟΥ,ΠΑΛΑΣΚΑ, ΣΑΡΕΛΛΑ</w:t>
            </w:r>
          </w:p>
        </w:tc>
        <w:tc>
          <w:tcPr>
            <w:tcW w:w="2253" w:type="dxa"/>
            <w:shd w:val="clear" w:color="auto" w:fill="D6E3BC"/>
          </w:tcPr>
          <w:p w:rsidR="0022252A" w:rsidRPr="00FB1DD5" w:rsidRDefault="0022252A" w:rsidP="002472B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ΚΑΝΕΛΛΟΥ</w:t>
            </w:r>
          </w:p>
          <w:p w:rsidR="0022252A" w:rsidRDefault="0022252A" w:rsidP="002472B6">
            <w:pPr>
              <w:rPr>
                <w:b/>
                <w:bCs/>
              </w:rPr>
            </w:pPr>
          </w:p>
          <w:p w:rsidR="0022252A" w:rsidRDefault="0022252A" w:rsidP="002472B6">
            <w:pPr>
              <w:rPr>
                <w:b/>
                <w:bCs/>
              </w:rPr>
            </w:pPr>
            <w:r>
              <w:rPr>
                <w:b/>
                <w:bCs/>
              </w:rPr>
              <w:t>ΔΕΛΤΣΙΔΟΥ</w:t>
            </w:r>
          </w:p>
          <w:p w:rsidR="0022252A" w:rsidRDefault="0022252A" w:rsidP="002472B6">
            <w:pPr>
              <w:rPr>
                <w:b/>
                <w:bCs/>
              </w:rPr>
            </w:pPr>
          </w:p>
          <w:p w:rsidR="0022252A" w:rsidRDefault="0022252A" w:rsidP="002472B6">
            <w:pPr>
              <w:rPr>
                <w:b/>
                <w:bCs/>
              </w:rPr>
            </w:pPr>
          </w:p>
          <w:p w:rsidR="0022252A" w:rsidRPr="000F7F56" w:rsidRDefault="0022252A" w:rsidP="002472B6">
            <w:pPr>
              <w:rPr>
                <w:b/>
                <w:bCs/>
              </w:rPr>
            </w:pPr>
            <w:r>
              <w:rPr>
                <w:b/>
                <w:bCs/>
              </w:rPr>
              <w:t>ΗΛΙΑΔΟΥ</w:t>
            </w:r>
          </w:p>
        </w:tc>
      </w:tr>
      <w:tr w:rsidR="0022252A" w:rsidRPr="000F7F56" w:rsidTr="00DB3CEB">
        <w:tc>
          <w:tcPr>
            <w:tcW w:w="946" w:type="dxa"/>
            <w:shd w:val="clear" w:color="auto" w:fill="D6E3BC"/>
          </w:tcPr>
          <w:p w:rsidR="0022252A" w:rsidRPr="00E714D1" w:rsidRDefault="0022252A" w:rsidP="00E714D1">
            <w:pPr>
              <w:spacing w:line="240" w:lineRule="auto"/>
              <w:rPr>
                <w:b/>
                <w:bCs/>
              </w:rPr>
            </w:pPr>
            <w:r w:rsidRPr="000F7F56">
              <w:rPr>
                <w:b/>
                <w:bCs/>
              </w:rPr>
              <w:t>10:30-12:30</w:t>
            </w:r>
          </w:p>
        </w:tc>
        <w:tc>
          <w:tcPr>
            <w:tcW w:w="1536" w:type="dxa"/>
            <w:gridSpan w:val="3"/>
            <w:shd w:val="clear" w:color="auto" w:fill="D6E3BC"/>
          </w:tcPr>
          <w:p w:rsidR="0022252A" w:rsidRDefault="0022252A" w:rsidP="00E714D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ΣΤ</w:t>
            </w:r>
          </w:p>
          <w:p w:rsidR="0022252A" w:rsidRDefault="0022252A" w:rsidP="00E714D1">
            <w:pPr>
              <w:spacing w:line="240" w:lineRule="auto"/>
              <w:rPr>
                <w:b/>
                <w:bCs/>
              </w:rPr>
            </w:pPr>
          </w:p>
          <w:p w:rsidR="0022252A" w:rsidRDefault="0022252A" w:rsidP="00E714D1">
            <w:pPr>
              <w:spacing w:line="240" w:lineRule="auto"/>
              <w:rPr>
                <w:b/>
                <w:bCs/>
              </w:rPr>
            </w:pPr>
          </w:p>
          <w:p w:rsidR="0022252A" w:rsidRDefault="0022252A" w:rsidP="00E714D1">
            <w:pPr>
              <w:spacing w:line="240" w:lineRule="auto"/>
              <w:rPr>
                <w:b/>
                <w:bCs/>
              </w:rPr>
            </w:pPr>
          </w:p>
          <w:p w:rsidR="0022252A" w:rsidRDefault="0022252A" w:rsidP="00E714D1">
            <w:pPr>
              <w:spacing w:line="240" w:lineRule="auto"/>
              <w:rPr>
                <w:b/>
                <w:bCs/>
              </w:rPr>
            </w:pPr>
          </w:p>
          <w:p w:rsidR="0022252A" w:rsidRDefault="0022252A" w:rsidP="00E714D1">
            <w:pPr>
              <w:spacing w:line="240" w:lineRule="auto"/>
              <w:rPr>
                <w:b/>
                <w:bCs/>
              </w:rPr>
            </w:pPr>
          </w:p>
          <w:p w:rsidR="0022252A" w:rsidRDefault="0022252A" w:rsidP="00E714D1">
            <w:pPr>
              <w:spacing w:line="240" w:lineRule="auto"/>
              <w:rPr>
                <w:b/>
                <w:bCs/>
              </w:rPr>
            </w:pPr>
          </w:p>
          <w:p w:rsidR="0022252A" w:rsidRPr="00E714D1" w:rsidRDefault="0022252A" w:rsidP="00E714D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Α</w:t>
            </w:r>
          </w:p>
        </w:tc>
        <w:tc>
          <w:tcPr>
            <w:tcW w:w="1418" w:type="dxa"/>
            <w:gridSpan w:val="3"/>
            <w:shd w:val="clear" w:color="auto" w:fill="D6E3BC"/>
          </w:tcPr>
          <w:p w:rsidR="0022252A" w:rsidRPr="00E714D1" w:rsidRDefault="0022252A" w:rsidP="00E714D1">
            <w:pP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Γ2,Γ3</w:t>
            </w:r>
          </w:p>
        </w:tc>
        <w:tc>
          <w:tcPr>
            <w:tcW w:w="2344" w:type="dxa"/>
            <w:gridSpan w:val="3"/>
            <w:shd w:val="clear" w:color="auto" w:fill="D6E3BC"/>
          </w:tcPr>
          <w:p w:rsidR="0022252A" w:rsidRDefault="0022252A" w:rsidP="004104CC">
            <w:pPr>
              <w:rPr>
                <w:b/>
                <w:bCs/>
              </w:rPr>
            </w:pPr>
            <w:r>
              <w:rPr>
                <w:b/>
                <w:bCs/>
              </w:rPr>
              <w:t>ΔΕΛΤΣΙΔΟΥ</w:t>
            </w:r>
          </w:p>
          <w:p w:rsidR="0022252A" w:rsidRDefault="0022252A" w:rsidP="004104CC">
            <w:pPr>
              <w:rPr>
                <w:b/>
                <w:bCs/>
              </w:rPr>
            </w:pPr>
          </w:p>
          <w:p w:rsidR="0022252A" w:rsidRDefault="0022252A" w:rsidP="004104CC">
            <w:pPr>
              <w:rPr>
                <w:b/>
                <w:bCs/>
              </w:rPr>
            </w:pPr>
          </w:p>
          <w:p w:rsidR="0022252A" w:rsidRDefault="0022252A" w:rsidP="004104CC">
            <w:pPr>
              <w:rPr>
                <w:b/>
                <w:bCs/>
              </w:rPr>
            </w:pPr>
          </w:p>
          <w:p w:rsidR="0022252A" w:rsidRDefault="0022252A" w:rsidP="004104CC">
            <w:pPr>
              <w:rPr>
                <w:b/>
                <w:bCs/>
              </w:rPr>
            </w:pPr>
          </w:p>
          <w:p w:rsidR="0022252A" w:rsidRPr="00DB3CEB" w:rsidRDefault="0022252A" w:rsidP="00DB3CEB">
            <w:pPr>
              <w:rPr>
                <w:b/>
                <w:bCs/>
              </w:rPr>
            </w:pPr>
            <w:r>
              <w:rPr>
                <w:b/>
                <w:bCs/>
              </w:rPr>
              <w:t>ΚΑΡΑΓΙΩΡΓΟΥ</w:t>
            </w:r>
          </w:p>
        </w:tc>
        <w:tc>
          <w:tcPr>
            <w:tcW w:w="2953" w:type="dxa"/>
            <w:gridSpan w:val="4"/>
            <w:shd w:val="clear" w:color="auto" w:fill="D6E3BC"/>
          </w:tcPr>
          <w:p w:rsidR="0022252A" w:rsidRDefault="0022252A" w:rsidP="00B46F1F">
            <w:pPr>
              <w:rPr>
                <w:b/>
                <w:bCs/>
              </w:rPr>
            </w:pPr>
            <w:r w:rsidRPr="000F7F56">
              <w:rPr>
                <w:b/>
                <w:bCs/>
              </w:rPr>
              <w:t>ΜΑΙΕΥΤΙΚΗ ΦΡΟΝΤΙΔΑ ΚΥΗΣΗΣ ΥΨΗΛΟΥ ΚΙΝΔΥΝΟΥ</w:t>
            </w:r>
          </w:p>
          <w:p w:rsidR="0022252A" w:rsidRDefault="0022252A" w:rsidP="00B46F1F">
            <w:pPr>
              <w:rPr>
                <w:b/>
                <w:bCs/>
              </w:rPr>
            </w:pPr>
          </w:p>
          <w:p w:rsidR="0022252A" w:rsidRPr="000F7F56" w:rsidRDefault="0022252A" w:rsidP="00B46F1F">
            <w:pPr>
              <w:rPr>
                <w:b/>
                <w:bCs/>
              </w:rPr>
            </w:pPr>
            <w:r>
              <w:rPr>
                <w:b/>
                <w:bCs/>
              </w:rPr>
              <w:t>ΜΙΚΡΟΒΙΟΛΟΓΙΑ</w:t>
            </w:r>
          </w:p>
        </w:tc>
        <w:tc>
          <w:tcPr>
            <w:tcW w:w="4317" w:type="dxa"/>
            <w:gridSpan w:val="4"/>
            <w:shd w:val="clear" w:color="auto" w:fill="D6E3BC"/>
          </w:tcPr>
          <w:p w:rsidR="0022252A" w:rsidRPr="000F7F56" w:rsidRDefault="0022252A" w:rsidP="00033B2E">
            <w:pPr>
              <w:rPr>
                <w:b/>
                <w:bCs/>
              </w:rPr>
            </w:pPr>
            <w:r>
              <w:rPr>
                <w:b/>
                <w:bCs/>
              </w:rPr>
              <w:t>ΑΝΤΩΝΙΟΥ,ΓΟΥΡΟΥΝΤΗ,ΔΑΓΛΑ, ΝΑΝΟΥ,ΠΑΛΑΣΚΑ, ΣΑΡΕΛΛΑ</w:t>
            </w:r>
          </w:p>
        </w:tc>
        <w:tc>
          <w:tcPr>
            <w:tcW w:w="2253" w:type="dxa"/>
            <w:shd w:val="clear" w:color="auto" w:fill="D6E3BC"/>
          </w:tcPr>
          <w:p w:rsidR="0022252A" w:rsidRDefault="0022252A" w:rsidP="002472B6">
            <w:pPr>
              <w:rPr>
                <w:b/>
                <w:bCs/>
              </w:rPr>
            </w:pPr>
            <w:r>
              <w:rPr>
                <w:b/>
                <w:bCs/>
              </w:rPr>
              <w:t>ΔΕΛΤΣΙΔΟΥ</w:t>
            </w:r>
          </w:p>
          <w:p w:rsidR="0022252A" w:rsidRDefault="0022252A" w:rsidP="002472B6">
            <w:pPr>
              <w:rPr>
                <w:b/>
                <w:bCs/>
              </w:rPr>
            </w:pPr>
          </w:p>
          <w:p w:rsidR="0022252A" w:rsidRDefault="0022252A" w:rsidP="002472B6">
            <w:pPr>
              <w:rPr>
                <w:b/>
                <w:bCs/>
              </w:rPr>
            </w:pPr>
            <w:r>
              <w:rPr>
                <w:b/>
                <w:bCs/>
              </w:rPr>
              <w:t>ΚΑΡΑΓΙΑΝΝΗ</w:t>
            </w:r>
          </w:p>
          <w:p w:rsidR="0022252A" w:rsidRDefault="0022252A" w:rsidP="002472B6">
            <w:pPr>
              <w:rPr>
                <w:b/>
                <w:bCs/>
              </w:rPr>
            </w:pPr>
          </w:p>
          <w:p w:rsidR="0022252A" w:rsidRDefault="0022252A" w:rsidP="002472B6">
            <w:pPr>
              <w:rPr>
                <w:b/>
                <w:bCs/>
              </w:rPr>
            </w:pPr>
          </w:p>
          <w:p w:rsidR="0022252A" w:rsidRPr="000F7F56" w:rsidRDefault="0022252A" w:rsidP="002472B6">
            <w:pPr>
              <w:rPr>
                <w:b/>
                <w:bCs/>
              </w:rPr>
            </w:pPr>
            <w:r>
              <w:rPr>
                <w:b/>
                <w:bCs/>
              </w:rPr>
              <w:t>ΗΛΙΑΔΟΥ</w:t>
            </w:r>
          </w:p>
        </w:tc>
      </w:tr>
      <w:tr w:rsidR="0022252A" w:rsidRPr="000F7F56" w:rsidTr="00DB3CEB">
        <w:tc>
          <w:tcPr>
            <w:tcW w:w="946" w:type="dxa"/>
            <w:shd w:val="clear" w:color="auto" w:fill="D6E3BC"/>
          </w:tcPr>
          <w:p w:rsidR="0022252A" w:rsidRPr="000F7F56" w:rsidRDefault="0022252A" w:rsidP="00E714D1">
            <w:pP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12</w:t>
            </w:r>
            <w:r w:rsidRPr="000F7F56">
              <w:rPr>
                <w:b/>
                <w:bCs/>
              </w:rPr>
              <w:t>:</w:t>
            </w:r>
            <w:r w:rsidRPr="00E714D1">
              <w:rPr>
                <w:b/>
                <w:bCs/>
              </w:rPr>
              <w:t>30-14</w:t>
            </w:r>
            <w:r w:rsidRPr="000F7F56">
              <w:rPr>
                <w:b/>
                <w:bCs/>
              </w:rPr>
              <w:t>:30</w:t>
            </w:r>
          </w:p>
        </w:tc>
        <w:tc>
          <w:tcPr>
            <w:tcW w:w="1536" w:type="dxa"/>
            <w:gridSpan w:val="3"/>
            <w:shd w:val="clear" w:color="auto" w:fill="D6E3BC"/>
          </w:tcPr>
          <w:p w:rsidR="0022252A" w:rsidRPr="000F7F56" w:rsidRDefault="0022252A" w:rsidP="00E714D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Ε</w:t>
            </w:r>
          </w:p>
        </w:tc>
        <w:tc>
          <w:tcPr>
            <w:tcW w:w="1418" w:type="dxa"/>
            <w:gridSpan w:val="3"/>
            <w:shd w:val="clear" w:color="auto" w:fill="D6E3BC"/>
          </w:tcPr>
          <w:p w:rsidR="0022252A" w:rsidRPr="00E714D1" w:rsidRDefault="0022252A" w:rsidP="00E714D1">
            <w:pP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Γ2,Γ3</w:t>
            </w:r>
          </w:p>
        </w:tc>
        <w:tc>
          <w:tcPr>
            <w:tcW w:w="2344" w:type="dxa"/>
            <w:gridSpan w:val="3"/>
            <w:shd w:val="clear" w:color="auto" w:fill="D6E3BC"/>
          </w:tcPr>
          <w:p w:rsidR="0022252A" w:rsidRDefault="0022252A" w:rsidP="00033B2E">
            <w:pPr>
              <w:rPr>
                <w:b/>
                <w:bCs/>
              </w:rPr>
            </w:pPr>
            <w:r>
              <w:rPr>
                <w:b/>
                <w:bCs/>
              </w:rPr>
              <w:t>ΛΥΚΕΡΙΔΟΥ</w:t>
            </w:r>
          </w:p>
          <w:p w:rsidR="0022252A" w:rsidRPr="000F7F56" w:rsidRDefault="0022252A" w:rsidP="00033B2E">
            <w:pPr>
              <w:rPr>
                <w:b/>
                <w:bCs/>
              </w:rPr>
            </w:pPr>
          </w:p>
        </w:tc>
        <w:tc>
          <w:tcPr>
            <w:tcW w:w="2953" w:type="dxa"/>
            <w:gridSpan w:val="4"/>
            <w:shd w:val="clear" w:color="auto" w:fill="D6E3BC"/>
          </w:tcPr>
          <w:p w:rsidR="0022252A" w:rsidRPr="00E714D1" w:rsidRDefault="0022252A" w:rsidP="00033B2E">
            <w:pP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ΜΑΙΕΥΤΙΚΗ ΦΡΟΝΤΙΔΑ ΤΟΚΕΤΟΥ</w:t>
            </w:r>
          </w:p>
          <w:p w:rsidR="0022252A" w:rsidRPr="000F7F56" w:rsidRDefault="0022252A" w:rsidP="00033B2E">
            <w:pPr>
              <w:rPr>
                <w:b/>
                <w:bCs/>
              </w:rPr>
            </w:pPr>
          </w:p>
        </w:tc>
        <w:tc>
          <w:tcPr>
            <w:tcW w:w="4317" w:type="dxa"/>
            <w:gridSpan w:val="4"/>
            <w:shd w:val="clear" w:color="auto" w:fill="D6E3BC"/>
          </w:tcPr>
          <w:p w:rsidR="0022252A" w:rsidRPr="000F7F56" w:rsidRDefault="0022252A" w:rsidP="00033B2E">
            <w:pPr>
              <w:rPr>
                <w:b/>
                <w:bCs/>
              </w:rPr>
            </w:pPr>
            <w:r>
              <w:rPr>
                <w:b/>
                <w:bCs/>
              </w:rPr>
              <w:t>ΑΝΤΩΝΙΟΥ,ΓΟΥΡΟΥΝΤΗ,ΔΑΓΛΑ, ΝΑΝΟΥ,ΠΑΛΑΣΚΑ, ΣΑΡΕΛΛΑ</w:t>
            </w:r>
          </w:p>
        </w:tc>
        <w:tc>
          <w:tcPr>
            <w:tcW w:w="2253" w:type="dxa"/>
            <w:shd w:val="clear" w:color="auto" w:fill="D6E3BC"/>
          </w:tcPr>
          <w:p w:rsidR="0022252A" w:rsidRDefault="0022252A" w:rsidP="002472B6">
            <w:pPr>
              <w:rPr>
                <w:b/>
                <w:bCs/>
              </w:rPr>
            </w:pPr>
            <w:r>
              <w:rPr>
                <w:b/>
                <w:bCs/>
              </w:rPr>
              <w:t>ΛΥΚΕΡΙΔΟΥ</w:t>
            </w:r>
          </w:p>
          <w:p w:rsidR="0022252A" w:rsidRDefault="0022252A" w:rsidP="002472B6">
            <w:pPr>
              <w:rPr>
                <w:b/>
                <w:bCs/>
              </w:rPr>
            </w:pPr>
          </w:p>
          <w:p w:rsidR="0022252A" w:rsidRDefault="0022252A" w:rsidP="002472B6">
            <w:pPr>
              <w:rPr>
                <w:b/>
                <w:bCs/>
              </w:rPr>
            </w:pPr>
            <w:r>
              <w:rPr>
                <w:b/>
                <w:bCs/>
              </w:rPr>
              <w:t>ΗΛΙΑΔΟΥ</w:t>
            </w:r>
          </w:p>
          <w:p w:rsidR="0022252A" w:rsidRPr="000F7F56" w:rsidRDefault="0022252A" w:rsidP="00765058">
            <w:pPr>
              <w:rPr>
                <w:b/>
                <w:bCs/>
              </w:rPr>
            </w:pPr>
          </w:p>
        </w:tc>
      </w:tr>
      <w:tr w:rsidR="0022252A" w:rsidRPr="000F7F56" w:rsidTr="00A4334C">
        <w:tblPrEx>
          <w:tblBorders>
            <w:top w:val="single" w:sz="12" w:space="0" w:color="333333"/>
            <w:left w:val="single" w:sz="12" w:space="0" w:color="333333"/>
            <w:bottom w:val="single" w:sz="12" w:space="0" w:color="333333"/>
            <w:right w:val="single" w:sz="12" w:space="0" w:color="333333"/>
            <w:insideH w:val="single" w:sz="12" w:space="0" w:color="333333"/>
            <w:insideV w:val="single" w:sz="12" w:space="0" w:color="333333"/>
          </w:tblBorders>
        </w:tblPrEx>
        <w:tc>
          <w:tcPr>
            <w:tcW w:w="15767" w:type="dxa"/>
            <w:gridSpan w:val="19"/>
            <w:shd w:val="clear" w:color="auto" w:fill="FFFFCC"/>
          </w:tcPr>
          <w:p w:rsidR="0022252A" w:rsidRPr="008F19C3" w:rsidRDefault="0022252A" w:rsidP="00E714D1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240" w:lineRule="auto"/>
              <w:rPr>
                <w:b/>
                <w:bCs/>
              </w:rPr>
            </w:pPr>
          </w:p>
          <w:p w:rsidR="0022252A" w:rsidRPr="000F7F56" w:rsidRDefault="0022252A" w:rsidP="00E714D1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Τ.Ε.Ι. ΑΘΗΝΑΣ</w:t>
            </w:r>
          </w:p>
          <w:p w:rsidR="0022252A" w:rsidRPr="00E714D1" w:rsidRDefault="0022252A" w:rsidP="00E714D1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Σ.Ε.Υ.Π.</w:t>
            </w:r>
          </w:p>
          <w:p w:rsidR="0022252A" w:rsidRPr="00E714D1" w:rsidRDefault="0022252A" w:rsidP="00E714D1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ΤΜΗΜΑ ΜΑΙΕΥΤΙΚΗΣ</w:t>
            </w:r>
          </w:p>
          <w:p w:rsidR="0022252A" w:rsidRPr="00BE0ED3" w:rsidRDefault="0022252A" w:rsidP="00E714D1">
            <w:pPr>
              <w:pStyle w:val="Heading1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5103"/>
                <w:tab w:val="left" w:pos="9072"/>
                <w:tab w:val="left" w:pos="14175"/>
              </w:tabs>
              <w:spacing w:line="240" w:lineRule="auto"/>
              <w:rPr>
                <w:b/>
                <w:bCs/>
                <w:szCs w:val="24"/>
              </w:rPr>
            </w:pPr>
            <w:r w:rsidRPr="00BE0ED3">
              <w:rPr>
                <w:b/>
                <w:bCs/>
                <w:szCs w:val="24"/>
              </w:rPr>
              <w:t>ΠΕΡΙΟΔΟΣ</w:t>
            </w:r>
            <w:r>
              <w:rPr>
                <w:b/>
                <w:bCs/>
                <w:szCs w:val="24"/>
              </w:rPr>
              <w:t>: Β ΕΞΕΤΑΣΤΙΚΗ ΣΕΠΤΕΜΒΡΙΟΥ 2015</w:t>
            </w:r>
            <w:r w:rsidRPr="00BE0ED3">
              <w:rPr>
                <w:b/>
                <w:bCs/>
                <w:szCs w:val="24"/>
              </w:rPr>
              <w:t xml:space="preserve">  Ημέρ</w:t>
            </w:r>
            <w:r>
              <w:rPr>
                <w:b/>
                <w:bCs/>
                <w:szCs w:val="24"/>
              </w:rPr>
              <w:t>α:  ΤΡΙΤΗ      Ημερομηνία: 08-09-2015</w:t>
            </w:r>
          </w:p>
          <w:p w:rsidR="0022252A" w:rsidRPr="000F7F56" w:rsidRDefault="0022252A" w:rsidP="004104CC">
            <w:pPr>
              <w:rPr>
                <w:b/>
                <w:bCs/>
              </w:rPr>
            </w:pPr>
          </w:p>
        </w:tc>
      </w:tr>
      <w:tr w:rsidR="0022252A" w:rsidRPr="000F7F56" w:rsidTr="00A4334C">
        <w:tblPrEx>
          <w:tblBorders>
            <w:top w:val="single" w:sz="12" w:space="0" w:color="333333"/>
            <w:left w:val="single" w:sz="12" w:space="0" w:color="333333"/>
            <w:bottom w:val="single" w:sz="12" w:space="0" w:color="333333"/>
            <w:right w:val="single" w:sz="12" w:space="0" w:color="333333"/>
            <w:insideH w:val="single" w:sz="12" w:space="0" w:color="333333"/>
            <w:insideV w:val="single" w:sz="12" w:space="0" w:color="333333"/>
          </w:tblBorders>
        </w:tblPrEx>
        <w:tc>
          <w:tcPr>
            <w:tcW w:w="15767" w:type="dxa"/>
            <w:gridSpan w:val="19"/>
            <w:shd w:val="clear" w:color="auto" w:fill="FFFFCC"/>
          </w:tcPr>
          <w:p w:rsidR="0022252A" w:rsidRPr="008F19C3" w:rsidRDefault="0022252A" w:rsidP="00E714D1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240" w:lineRule="auto"/>
              <w:rPr>
                <w:b/>
                <w:bCs/>
              </w:rPr>
            </w:pPr>
          </w:p>
        </w:tc>
      </w:tr>
      <w:tr w:rsidR="0022252A" w:rsidRPr="000F7F56" w:rsidTr="00DB3CEB">
        <w:tblPrEx>
          <w:tblBorders>
            <w:top w:val="single" w:sz="12" w:space="0" w:color="333333"/>
            <w:left w:val="single" w:sz="12" w:space="0" w:color="333333"/>
            <w:bottom w:val="single" w:sz="12" w:space="0" w:color="333333"/>
            <w:right w:val="single" w:sz="12" w:space="0" w:color="333333"/>
            <w:insideH w:val="single" w:sz="12" w:space="0" w:color="333333"/>
            <w:insideV w:val="single" w:sz="12" w:space="0" w:color="333333"/>
          </w:tblBorders>
        </w:tblPrEx>
        <w:tc>
          <w:tcPr>
            <w:tcW w:w="1126" w:type="dxa"/>
            <w:gridSpan w:val="2"/>
            <w:shd w:val="clear" w:color="auto" w:fill="FFFFCC"/>
          </w:tcPr>
          <w:p w:rsidR="0022252A" w:rsidRPr="00E714D1" w:rsidRDefault="0022252A" w:rsidP="004104CC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ΩΡΑ</w:t>
            </w:r>
          </w:p>
        </w:tc>
        <w:tc>
          <w:tcPr>
            <w:tcW w:w="1635" w:type="dxa"/>
            <w:gridSpan w:val="3"/>
            <w:shd w:val="clear" w:color="auto" w:fill="FFFFCC"/>
          </w:tcPr>
          <w:p w:rsidR="0022252A" w:rsidRPr="00E714D1" w:rsidRDefault="0022252A" w:rsidP="004104CC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ΕΞΑΜΗΝΟ</w:t>
            </w:r>
          </w:p>
        </w:tc>
        <w:tc>
          <w:tcPr>
            <w:tcW w:w="1547" w:type="dxa"/>
            <w:gridSpan w:val="3"/>
            <w:shd w:val="clear" w:color="auto" w:fill="FFFFCC"/>
          </w:tcPr>
          <w:p w:rsidR="0022252A" w:rsidRPr="00E714D1" w:rsidRDefault="0022252A" w:rsidP="004104CC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ΑΙΘΟΥΣΑ</w:t>
            </w:r>
          </w:p>
        </w:tc>
        <w:tc>
          <w:tcPr>
            <w:tcW w:w="2032" w:type="dxa"/>
            <w:gridSpan w:val="3"/>
            <w:shd w:val="clear" w:color="auto" w:fill="FFFFCC"/>
          </w:tcPr>
          <w:p w:rsidR="0022252A" w:rsidRPr="00E714D1" w:rsidRDefault="0022252A" w:rsidP="004104CC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ΚΑΘΗΓΗΤΗΣ</w:t>
            </w:r>
          </w:p>
        </w:tc>
        <w:tc>
          <w:tcPr>
            <w:tcW w:w="2816" w:type="dxa"/>
            <w:gridSpan w:val="2"/>
            <w:shd w:val="clear" w:color="auto" w:fill="FFFFCC"/>
          </w:tcPr>
          <w:p w:rsidR="0022252A" w:rsidRPr="00E714D1" w:rsidRDefault="0022252A" w:rsidP="004104CC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ΜΑΘΗΜΑ</w:t>
            </w:r>
          </w:p>
        </w:tc>
        <w:tc>
          <w:tcPr>
            <w:tcW w:w="4302" w:type="dxa"/>
            <w:gridSpan w:val="4"/>
            <w:shd w:val="clear" w:color="auto" w:fill="FFFFCC"/>
          </w:tcPr>
          <w:p w:rsidR="0022252A" w:rsidRPr="00E714D1" w:rsidRDefault="0022252A" w:rsidP="004104CC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ΕΠΙΤΗΡΗΤΕΣ</w:t>
            </w:r>
          </w:p>
        </w:tc>
        <w:tc>
          <w:tcPr>
            <w:tcW w:w="2309" w:type="dxa"/>
            <w:gridSpan w:val="2"/>
            <w:shd w:val="clear" w:color="auto" w:fill="FFFFCC"/>
          </w:tcPr>
          <w:p w:rsidR="0022252A" w:rsidRPr="00E714D1" w:rsidRDefault="0022252A" w:rsidP="004104CC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ΕΠΟΠΤΕΣ</w:t>
            </w:r>
          </w:p>
        </w:tc>
      </w:tr>
      <w:tr w:rsidR="0022252A" w:rsidRPr="000F7F56" w:rsidTr="00DB3CEB">
        <w:tblPrEx>
          <w:tblBorders>
            <w:top w:val="single" w:sz="12" w:space="0" w:color="333333"/>
            <w:left w:val="single" w:sz="12" w:space="0" w:color="333333"/>
            <w:bottom w:val="single" w:sz="12" w:space="0" w:color="333333"/>
            <w:right w:val="single" w:sz="12" w:space="0" w:color="333333"/>
            <w:insideH w:val="single" w:sz="12" w:space="0" w:color="333333"/>
            <w:insideV w:val="single" w:sz="12" w:space="0" w:color="333333"/>
          </w:tblBorders>
        </w:tblPrEx>
        <w:tc>
          <w:tcPr>
            <w:tcW w:w="1126" w:type="dxa"/>
            <w:gridSpan w:val="2"/>
            <w:shd w:val="clear" w:color="auto" w:fill="FFFFCC"/>
          </w:tcPr>
          <w:p w:rsidR="0022252A" w:rsidRPr="000F7F56" w:rsidRDefault="0022252A" w:rsidP="00E714D1">
            <w:pP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8</w:t>
            </w:r>
            <w:r w:rsidRPr="000F7F56">
              <w:rPr>
                <w:b/>
                <w:bCs/>
              </w:rPr>
              <w:t>:30-10:30</w:t>
            </w:r>
          </w:p>
        </w:tc>
        <w:tc>
          <w:tcPr>
            <w:tcW w:w="1635" w:type="dxa"/>
            <w:gridSpan w:val="3"/>
            <w:shd w:val="clear" w:color="auto" w:fill="FFFFCC"/>
          </w:tcPr>
          <w:p w:rsidR="0022252A" w:rsidRDefault="0022252A" w:rsidP="00E714D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Δ</w:t>
            </w:r>
          </w:p>
          <w:p w:rsidR="0022252A" w:rsidRDefault="0022252A" w:rsidP="00E714D1">
            <w:pPr>
              <w:spacing w:line="240" w:lineRule="auto"/>
              <w:rPr>
                <w:b/>
                <w:bCs/>
              </w:rPr>
            </w:pPr>
          </w:p>
          <w:p w:rsidR="0022252A" w:rsidRDefault="0022252A" w:rsidP="00E714D1">
            <w:pPr>
              <w:spacing w:line="240" w:lineRule="auto"/>
              <w:rPr>
                <w:b/>
                <w:bCs/>
              </w:rPr>
            </w:pPr>
          </w:p>
          <w:p w:rsidR="0022252A" w:rsidRDefault="0022252A" w:rsidP="00E714D1">
            <w:pPr>
              <w:spacing w:line="240" w:lineRule="auto"/>
              <w:rPr>
                <w:b/>
                <w:bCs/>
              </w:rPr>
            </w:pPr>
          </w:p>
          <w:p w:rsidR="0022252A" w:rsidRDefault="0022252A" w:rsidP="00E714D1">
            <w:pPr>
              <w:spacing w:line="240" w:lineRule="auto"/>
              <w:rPr>
                <w:b/>
                <w:bCs/>
              </w:rPr>
            </w:pPr>
          </w:p>
          <w:p w:rsidR="0022252A" w:rsidRPr="000F7F56" w:rsidRDefault="0022252A" w:rsidP="00E714D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ΣΤ</w:t>
            </w:r>
          </w:p>
        </w:tc>
        <w:tc>
          <w:tcPr>
            <w:tcW w:w="1547" w:type="dxa"/>
            <w:gridSpan w:val="3"/>
            <w:shd w:val="clear" w:color="auto" w:fill="FFFFCC"/>
          </w:tcPr>
          <w:p w:rsidR="0022252A" w:rsidRPr="00E714D1" w:rsidRDefault="0022252A" w:rsidP="00E714D1">
            <w:pP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Γ2,Γ3</w:t>
            </w:r>
          </w:p>
        </w:tc>
        <w:tc>
          <w:tcPr>
            <w:tcW w:w="2032" w:type="dxa"/>
            <w:gridSpan w:val="3"/>
            <w:shd w:val="clear" w:color="auto" w:fill="FFFFCC"/>
          </w:tcPr>
          <w:p w:rsidR="0022252A" w:rsidRDefault="0022252A" w:rsidP="004104CC">
            <w:pPr>
              <w:rPr>
                <w:b/>
                <w:bCs/>
              </w:rPr>
            </w:pPr>
            <w:r>
              <w:rPr>
                <w:b/>
                <w:bCs/>
              </w:rPr>
              <w:t>ΚΟΥΡΤΗΣ</w:t>
            </w:r>
          </w:p>
          <w:p w:rsidR="0022252A" w:rsidRDefault="0022252A" w:rsidP="004104CC">
            <w:pPr>
              <w:rPr>
                <w:b/>
                <w:bCs/>
              </w:rPr>
            </w:pPr>
          </w:p>
          <w:p w:rsidR="0022252A" w:rsidRDefault="0022252A" w:rsidP="004104CC">
            <w:pPr>
              <w:rPr>
                <w:b/>
                <w:bCs/>
              </w:rPr>
            </w:pPr>
          </w:p>
          <w:p w:rsidR="0022252A" w:rsidRPr="000F7F56" w:rsidRDefault="0022252A" w:rsidP="004104CC">
            <w:pPr>
              <w:rPr>
                <w:b/>
                <w:bCs/>
              </w:rPr>
            </w:pPr>
            <w:r>
              <w:rPr>
                <w:b/>
                <w:bCs/>
              </w:rPr>
              <w:t>ΚΟΥΜΠΟΥΡΟΣ</w:t>
            </w:r>
          </w:p>
        </w:tc>
        <w:tc>
          <w:tcPr>
            <w:tcW w:w="2816" w:type="dxa"/>
            <w:gridSpan w:val="2"/>
            <w:shd w:val="clear" w:color="auto" w:fill="FFFFCC"/>
          </w:tcPr>
          <w:p w:rsidR="0022252A" w:rsidRDefault="0022252A" w:rsidP="00876FE7">
            <w:pPr>
              <w:rPr>
                <w:b/>
                <w:bCs/>
              </w:rPr>
            </w:pPr>
            <w:r w:rsidRPr="000F7F56">
              <w:rPr>
                <w:b/>
                <w:bCs/>
              </w:rPr>
              <w:t xml:space="preserve">ΜΑΙΕΥΤΙΚΗ ΙΙ-ΠΑΘΟΛΟΓΙΑ ΚΥΗΣΗΣ </w:t>
            </w:r>
          </w:p>
          <w:p w:rsidR="0022252A" w:rsidRPr="000F7F56" w:rsidRDefault="0022252A" w:rsidP="004D3126">
            <w:pPr>
              <w:rPr>
                <w:b/>
                <w:bCs/>
              </w:rPr>
            </w:pPr>
            <w:r w:rsidRPr="000F7F56">
              <w:rPr>
                <w:b/>
                <w:bCs/>
              </w:rPr>
              <w:t>ΠΛΗΡΟΦΟΡΙΚΗ ΣΤΗΝ ΥΓΕΙΑ</w:t>
            </w:r>
          </w:p>
        </w:tc>
        <w:tc>
          <w:tcPr>
            <w:tcW w:w="4302" w:type="dxa"/>
            <w:gridSpan w:val="4"/>
            <w:shd w:val="clear" w:color="auto" w:fill="FFFFCC"/>
          </w:tcPr>
          <w:p w:rsidR="0022252A" w:rsidRDefault="0022252A" w:rsidP="007634C4">
            <w:pPr>
              <w:rPr>
                <w:b/>
                <w:bCs/>
              </w:rPr>
            </w:pPr>
            <w:r>
              <w:rPr>
                <w:b/>
                <w:bCs/>
              </w:rPr>
              <w:t>ΠΕΧΛΙΒΑΝΗ</w:t>
            </w:r>
          </w:p>
          <w:p w:rsidR="0022252A" w:rsidRDefault="0022252A" w:rsidP="007634C4">
            <w:pPr>
              <w:rPr>
                <w:b/>
                <w:bCs/>
              </w:rPr>
            </w:pPr>
            <w:r>
              <w:rPr>
                <w:b/>
                <w:bCs/>
              </w:rPr>
              <w:t>ΑΝΤΩΝΙΟΥ,ΒΙΒΙΛΑΚΗ</w:t>
            </w:r>
          </w:p>
          <w:p w:rsidR="0022252A" w:rsidRPr="000F7F56" w:rsidRDefault="0022252A" w:rsidP="002472B6">
            <w:pPr>
              <w:rPr>
                <w:b/>
                <w:bCs/>
              </w:rPr>
            </w:pPr>
            <w:r>
              <w:rPr>
                <w:b/>
                <w:bCs/>
              </w:rPr>
              <w:t>ΗΛΙΑΔΟΥ ΔΑΓΛΑ</w:t>
            </w:r>
          </w:p>
        </w:tc>
        <w:tc>
          <w:tcPr>
            <w:tcW w:w="2309" w:type="dxa"/>
            <w:gridSpan w:val="2"/>
            <w:shd w:val="clear" w:color="auto" w:fill="FFFFCC"/>
          </w:tcPr>
          <w:p w:rsidR="0022252A" w:rsidRDefault="0022252A" w:rsidP="00033B2E">
            <w:pPr>
              <w:rPr>
                <w:b/>
                <w:bCs/>
              </w:rPr>
            </w:pPr>
            <w:r>
              <w:rPr>
                <w:b/>
                <w:bCs/>
              </w:rPr>
              <w:t>ΚΟΥΡΤΗΣ</w:t>
            </w:r>
          </w:p>
          <w:p w:rsidR="0022252A" w:rsidRDefault="0022252A" w:rsidP="00033B2E">
            <w:pPr>
              <w:rPr>
                <w:b/>
                <w:bCs/>
              </w:rPr>
            </w:pPr>
            <w:r>
              <w:rPr>
                <w:b/>
                <w:bCs/>
              </w:rPr>
              <w:t>ΚΟΥΜΠΟΥΡΟΣ</w:t>
            </w:r>
          </w:p>
          <w:p w:rsidR="0022252A" w:rsidRDefault="0022252A" w:rsidP="00033B2E">
            <w:pPr>
              <w:rPr>
                <w:b/>
                <w:bCs/>
              </w:rPr>
            </w:pPr>
          </w:p>
          <w:p w:rsidR="0022252A" w:rsidRDefault="0022252A" w:rsidP="00033B2E">
            <w:pPr>
              <w:rPr>
                <w:b/>
                <w:bCs/>
              </w:rPr>
            </w:pPr>
          </w:p>
          <w:p w:rsidR="0022252A" w:rsidRPr="000F7F56" w:rsidRDefault="0022252A" w:rsidP="00033B2E">
            <w:pPr>
              <w:rPr>
                <w:b/>
                <w:bCs/>
              </w:rPr>
            </w:pPr>
            <w:r>
              <w:rPr>
                <w:b/>
                <w:bCs/>
              </w:rPr>
              <w:t>ΣΑΡΕΛΛΑ</w:t>
            </w:r>
          </w:p>
        </w:tc>
      </w:tr>
      <w:tr w:rsidR="0022252A" w:rsidRPr="000F7F56" w:rsidTr="00DB3CEB">
        <w:tblPrEx>
          <w:tblBorders>
            <w:top w:val="single" w:sz="12" w:space="0" w:color="333333"/>
            <w:left w:val="single" w:sz="12" w:space="0" w:color="333333"/>
            <w:bottom w:val="single" w:sz="12" w:space="0" w:color="333333"/>
            <w:right w:val="single" w:sz="12" w:space="0" w:color="333333"/>
            <w:insideH w:val="single" w:sz="12" w:space="0" w:color="333333"/>
            <w:insideV w:val="single" w:sz="12" w:space="0" w:color="333333"/>
          </w:tblBorders>
        </w:tblPrEx>
        <w:tc>
          <w:tcPr>
            <w:tcW w:w="1126" w:type="dxa"/>
            <w:gridSpan w:val="2"/>
            <w:shd w:val="clear" w:color="auto" w:fill="FFFFCC"/>
          </w:tcPr>
          <w:p w:rsidR="0022252A" w:rsidRPr="000F7F56" w:rsidRDefault="0022252A" w:rsidP="00E714D1">
            <w:pPr>
              <w:spacing w:line="240" w:lineRule="auto"/>
              <w:rPr>
                <w:b/>
                <w:bCs/>
              </w:rPr>
            </w:pPr>
            <w:r w:rsidRPr="000F7F56">
              <w:rPr>
                <w:b/>
                <w:bCs/>
              </w:rPr>
              <w:t>10:30-12:30</w:t>
            </w:r>
          </w:p>
        </w:tc>
        <w:tc>
          <w:tcPr>
            <w:tcW w:w="1635" w:type="dxa"/>
            <w:gridSpan w:val="3"/>
            <w:shd w:val="clear" w:color="auto" w:fill="FFFFCC"/>
          </w:tcPr>
          <w:p w:rsidR="0022252A" w:rsidRPr="00E714D1" w:rsidRDefault="0022252A" w:rsidP="00E714D1">
            <w:pPr>
              <w:spacing w:line="240" w:lineRule="auto"/>
              <w:rPr>
                <w:b/>
                <w:bCs/>
              </w:rPr>
            </w:pPr>
          </w:p>
          <w:p w:rsidR="0022252A" w:rsidRPr="000F7F56" w:rsidRDefault="0022252A" w:rsidP="002E41A2">
            <w:pPr>
              <w:rPr>
                <w:b/>
                <w:bCs/>
              </w:rPr>
            </w:pPr>
            <w:r>
              <w:rPr>
                <w:b/>
                <w:bCs/>
              </w:rPr>
              <w:t>Α</w:t>
            </w:r>
          </w:p>
          <w:p w:rsidR="0022252A" w:rsidRPr="000F7F56" w:rsidRDefault="0022252A" w:rsidP="002E41A2">
            <w:pPr>
              <w:rPr>
                <w:b/>
                <w:bCs/>
              </w:rPr>
            </w:pPr>
          </w:p>
          <w:p w:rsidR="0022252A" w:rsidRDefault="0022252A" w:rsidP="002E41A2">
            <w:pPr>
              <w:rPr>
                <w:b/>
                <w:bCs/>
              </w:rPr>
            </w:pPr>
          </w:p>
          <w:p w:rsidR="0022252A" w:rsidRPr="000F7F56" w:rsidRDefault="0022252A" w:rsidP="002E41A2">
            <w:pPr>
              <w:rPr>
                <w:b/>
                <w:bCs/>
              </w:rPr>
            </w:pPr>
            <w:r>
              <w:rPr>
                <w:b/>
                <w:bCs/>
              </w:rPr>
              <w:t>Γ</w:t>
            </w:r>
          </w:p>
        </w:tc>
        <w:tc>
          <w:tcPr>
            <w:tcW w:w="1547" w:type="dxa"/>
            <w:gridSpan w:val="3"/>
            <w:shd w:val="clear" w:color="auto" w:fill="FFFFCC"/>
          </w:tcPr>
          <w:p w:rsidR="0022252A" w:rsidRPr="00E714D1" w:rsidRDefault="0022252A" w:rsidP="00E714D1">
            <w:pP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Γ2,Γ3</w:t>
            </w:r>
          </w:p>
          <w:p w:rsidR="0022252A" w:rsidRPr="00E714D1" w:rsidRDefault="0022252A" w:rsidP="00E714D1">
            <w:pPr>
              <w:spacing w:line="240" w:lineRule="auto"/>
              <w:rPr>
                <w:b/>
                <w:bCs/>
              </w:rPr>
            </w:pPr>
          </w:p>
          <w:p w:rsidR="0022252A" w:rsidRPr="00E714D1" w:rsidRDefault="0022252A" w:rsidP="00E714D1">
            <w:pPr>
              <w:spacing w:line="240" w:lineRule="auto"/>
              <w:rPr>
                <w:b/>
                <w:bCs/>
              </w:rPr>
            </w:pPr>
          </w:p>
          <w:p w:rsidR="0022252A" w:rsidRPr="00E714D1" w:rsidRDefault="0022252A" w:rsidP="00E714D1">
            <w:pPr>
              <w:spacing w:line="240" w:lineRule="auto"/>
              <w:rPr>
                <w:b/>
                <w:bCs/>
              </w:rPr>
            </w:pPr>
          </w:p>
          <w:p w:rsidR="0022252A" w:rsidRPr="00E714D1" w:rsidRDefault="0022252A" w:rsidP="00E714D1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032" w:type="dxa"/>
            <w:gridSpan w:val="3"/>
            <w:shd w:val="clear" w:color="auto" w:fill="FFFFCC"/>
          </w:tcPr>
          <w:p w:rsidR="0022252A" w:rsidRDefault="0022252A" w:rsidP="00033B2E">
            <w:pPr>
              <w:rPr>
                <w:b/>
                <w:bCs/>
              </w:rPr>
            </w:pPr>
            <w:r>
              <w:rPr>
                <w:b/>
                <w:bCs/>
              </w:rPr>
              <w:t>ΚΟΥΡΤΗΣ</w:t>
            </w:r>
          </w:p>
          <w:p w:rsidR="0022252A" w:rsidRDefault="0022252A" w:rsidP="00033B2E">
            <w:pPr>
              <w:rPr>
                <w:b/>
                <w:bCs/>
              </w:rPr>
            </w:pPr>
          </w:p>
          <w:p w:rsidR="0022252A" w:rsidRDefault="0022252A" w:rsidP="00033B2E">
            <w:pPr>
              <w:rPr>
                <w:b/>
                <w:bCs/>
              </w:rPr>
            </w:pPr>
          </w:p>
          <w:p w:rsidR="0022252A" w:rsidRDefault="0022252A" w:rsidP="00033B2E">
            <w:pPr>
              <w:rPr>
                <w:b/>
                <w:bCs/>
              </w:rPr>
            </w:pPr>
          </w:p>
          <w:p w:rsidR="0022252A" w:rsidRDefault="0022252A" w:rsidP="00033B2E">
            <w:pPr>
              <w:rPr>
                <w:b/>
                <w:bCs/>
              </w:rPr>
            </w:pPr>
            <w:r>
              <w:rPr>
                <w:b/>
                <w:bCs/>
              </w:rPr>
              <w:t>ΚΟΥΡΤΗΣ</w:t>
            </w:r>
          </w:p>
          <w:p w:rsidR="0022252A" w:rsidRPr="000F7F56" w:rsidRDefault="0022252A" w:rsidP="00033B2E">
            <w:pPr>
              <w:rPr>
                <w:b/>
                <w:bCs/>
              </w:rPr>
            </w:pPr>
          </w:p>
        </w:tc>
        <w:tc>
          <w:tcPr>
            <w:tcW w:w="2816" w:type="dxa"/>
            <w:gridSpan w:val="2"/>
            <w:shd w:val="clear" w:color="auto" w:fill="FFFFCC"/>
          </w:tcPr>
          <w:p w:rsidR="0022252A" w:rsidRDefault="0022252A" w:rsidP="00033B2E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ΒΑΣΙΚΕΣ ΚΛΙΝΙΚΕΣ ΔΕΞΙΟΤΗΤΕΣ</w:t>
            </w:r>
            <w:r w:rsidRPr="000F7F56">
              <w:rPr>
                <w:b/>
                <w:bCs/>
              </w:rPr>
              <w:t xml:space="preserve"> </w:t>
            </w:r>
          </w:p>
          <w:p w:rsidR="0022252A" w:rsidRDefault="0022252A" w:rsidP="00033B2E">
            <w:pPr>
              <w:rPr>
                <w:b/>
                <w:bCs/>
              </w:rPr>
            </w:pPr>
          </w:p>
          <w:p w:rsidR="0022252A" w:rsidRPr="000F7F56" w:rsidRDefault="0022252A" w:rsidP="00033B2E">
            <w:pPr>
              <w:rPr>
                <w:b/>
                <w:bCs/>
              </w:rPr>
            </w:pPr>
            <w:r w:rsidRPr="000F7F56">
              <w:rPr>
                <w:b/>
                <w:bCs/>
              </w:rPr>
              <w:t>ΜΑΙΕΥΤΙΚΗ Ι-ΦΥΣΙΟΛΟΓΙΑ ΚΥΗΣΗΣ</w:t>
            </w:r>
          </w:p>
        </w:tc>
        <w:tc>
          <w:tcPr>
            <w:tcW w:w="4302" w:type="dxa"/>
            <w:gridSpan w:val="4"/>
            <w:shd w:val="clear" w:color="auto" w:fill="FFFFCC"/>
          </w:tcPr>
          <w:p w:rsidR="0022252A" w:rsidRDefault="0022252A" w:rsidP="007634C4">
            <w:pPr>
              <w:rPr>
                <w:b/>
                <w:bCs/>
              </w:rPr>
            </w:pPr>
            <w:r>
              <w:rPr>
                <w:b/>
                <w:bCs/>
              </w:rPr>
              <w:t>ΠΕΧΛΙΒΑΝΗ</w:t>
            </w:r>
          </w:p>
          <w:p w:rsidR="0022252A" w:rsidRDefault="0022252A" w:rsidP="007634C4">
            <w:pPr>
              <w:rPr>
                <w:b/>
                <w:bCs/>
              </w:rPr>
            </w:pPr>
            <w:r>
              <w:rPr>
                <w:b/>
                <w:bCs/>
              </w:rPr>
              <w:t>ΑΝΤΩΝΙΟΥ,ΒΙΒΙΛΑΚΗ</w:t>
            </w:r>
          </w:p>
          <w:p w:rsidR="0022252A" w:rsidRPr="000F7F56" w:rsidRDefault="0022252A" w:rsidP="00D93505">
            <w:pPr>
              <w:rPr>
                <w:b/>
                <w:bCs/>
              </w:rPr>
            </w:pPr>
            <w:r>
              <w:rPr>
                <w:b/>
                <w:bCs/>
              </w:rPr>
              <w:t>ΗΛΙΑΔΟΥ ΔΑΓΛΑ</w:t>
            </w:r>
          </w:p>
        </w:tc>
        <w:tc>
          <w:tcPr>
            <w:tcW w:w="2309" w:type="dxa"/>
            <w:gridSpan w:val="2"/>
            <w:shd w:val="clear" w:color="auto" w:fill="FFFFCC"/>
          </w:tcPr>
          <w:p w:rsidR="0022252A" w:rsidRDefault="0022252A" w:rsidP="007634C4">
            <w:pPr>
              <w:rPr>
                <w:b/>
                <w:bCs/>
              </w:rPr>
            </w:pPr>
            <w:r>
              <w:rPr>
                <w:b/>
                <w:bCs/>
              </w:rPr>
              <w:t>ΚΟΥΡΤΗΣ</w:t>
            </w:r>
          </w:p>
          <w:p w:rsidR="0022252A" w:rsidRDefault="0022252A" w:rsidP="00105CA1">
            <w:pPr>
              <w:rPr>
                <w:b/>
                <w:bCs/>
              </w:rPr>
            </w:pPr>
          </w:p>
          <w:p w:rsidR="0022252A" w:rsidRDefault="0022252A" w:rsidP="00105CA1">
            <w:pPr>
              <w:rPr>
                <w:b/>
                <w:bCs/>
              </w:rPr>
            </w:pPr>
          </w:p>
          <w:p w:rsidR="0022252A" w:rsidRDefault="0022252A" w:rsidP="00105CA1">
            <w:pPr>
              <w:rPr>
                <w:b/>
                <w:bCs/>
              </w:rPr>
            </w:pPr>
          </w:p>
          <w:p w:rsidR="0022252A" w:rsidRPr="000F7F56" w:rsidRDefault="0022252A" w:rsidP="00105CA1">
            <w:pPr>
              <w:rPr>
                <w:b/>
                <w:bCs/>
              </w:rPr>
            </w:pPr>
            <w:r>
              <w:rPr>
                <w:b/>
                <w:bCs/>
              </w:rPr>
              <w:t>ΣΑΡΕΛΛΑ</w:t>
            </w:r>
          </w:p>
        </w:tc>
      </w:tr>
      <w:tr w:rsidR="0022252A" w:rsidRPr="000F7F56" w:rsidTr="00DB3CEB">
        <w:tblPrEx>
          <w:tblBorders>
            <w:top w:val="single" w:sz="12" w:space="0" w:color="333333"/>
            <w:left w:val="single" w:sz="12" w:space="0" w:color="333333"/>
            <w:bottom w:val="single" w:sz="12" w:space="0" w:color="333333"/>
            <w:right w:val="single" w:sz="12" w:space="0" w:color="333333"/>
            <w:insideH w:val="single" w:sz="12" w:space="0" w:color="333333"/>
            <w:insideV w:val="single" w:sz="12" w:space="0" w:color="333333"/>
          </w:tblBorders>
        </w:tblPrEx>
        <w:tc>
          <w:tcPr>
            <w:tcW w:w="1126" w:type="dxa"/>
            <w:gridSpan w:val="2"/>
            <w:shd w:val="clear" w:color="auto" w:fill="FFFFCC"/>
          </w:tcPr>
          <w:p w:rsidR="0022252A" w:rsidRPr="000F7F56" w:rsidRDefault="0022252A" w:rsidP="004104CC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12</w:t>
            </w:r>
            <w:r w:rsidRPr="000F7F56">
              <w:rPr>
                <w:b/>
                <w:bCs/>
              </w:rPr>
              <w:t>:30-14:30</w:t>
            </w:r>
          </w:p>
        </w:tc>
        <w:tc>
          <w:tcPr>
            <w:tcW w:w="1635" w:type="dxa"/>
            <w:gridSpan w:val="3"/>
            <w:shd w:val="clear" w:color="auto" w:fill="FFFFCC"/>
          </w:tcPr>
          <w:p w:rsidR="0022252A" w:rsidRPr="00E714D1" w:rsidRDefault="0022252A" w:rsidP="00033B2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ΣΤ</w:t>
            </w:r>
          </w:p>
          <w:p w:rsidR="0022252A" w:rsidRPr="00E714D1" w:rsidRDefault="0022252A" w:rsidP="00033B2E">
            <w:pPr>
              <w:spacing w:line="240" w:lineRule="auto"/>
              <w:rPr>
                <w:b/>
                <w:bCs/>
              </w:rPr>
            </w:pPr>
          </w:p>
          <w:p w:rsidR="0022252A" w:rsidRPr="00E714D1" w:rsidRDefault="0022252A" w:rsidP="00033B2E">
            <w:pPr>
              <w:spacing w:line="240" w:lineRule="auto"/>
              <w:rPr>
                <w:b/>
                <w:bCs/>
              </w:rPr>
            </w:pPr>
          </w:p>
          <w:p w:rsidR="0022252A" w:rsidRPr="00E714D1" w:rsidRDefault="0022252A" w:rsidP="00033B2E">
            <w:pPr>
              <w:spacing w:line="240" w:lineRule="auto"/>
              <w:rPr>
                <w:b/>
                <w:bCs/>
              </w:rPr>
            </w:pPr>
          </w:p>
          <w:p w:rsidR="0022252A" w:rsidRPr="00E714D1" w:rsidRDefault="0022252A" w:rsidP="00033B2E">
            <w:pPr>
              <w:spacing w:line="240" w:lineRule="auto"/>
              <w:rPr>
                <w:b/>
                <w:bCs/>
              </w:rPr>
            </w:pPr>
          </w:p>
          <w:p w:rsidR="0022252A" w:rsidRPr="00E714D1" w:rsidRDefault="0022252A" w:rsidP="00033B2E">
            <w:pP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Ζ</w:t>
            </w:r>
          </w:p>
        </w:tc>
        <w:tc>
          <w:tcPr>
            <w:tcW w:w="1547" w:type="dxa"/>
            <w:gridSpan w:val="3"/>
            <w:shd w:val="clear" w:color="auto" w:fill="FFFFCC"/>
          </w:tcPr>
          <w:p w:rsidR="0022252A" w:rsidRPr="00E714D1" w:rsidRDefault="0022252A" w:rsidP="00033B2E">
            <w:pP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Γ2,Γ3</w:t>
            </w:r>
            <w:r>
              <w:rPr>
                <w:b/>
                <w:bCs/>
              </w:rPr>
              <w:t>,</w:t>
            </w:r>
          </w:p>
          <w:p w:rsidR="0022252A" w:rsidRDefault="0022252A" w:rsidP="00033B2E">
            <w:pPr>
              <w:spacing w:line="240" w:lineRule="auto"/>
              <w:rPr>
                <w:b/>
                <w:bCs/>
              </w:rPr>
            </w:pPr>
          </w:p>
          <w:p w:rsidR="0022252A" w:rsidRPr="00E714D1" w:rsidRDefault="0022252A" w:rsidP="00033B2E">
            <w:pPr>
              <w:spacing w:line="240" w:lineRule="auto"/>
              <w:rPr>
                <w:b/>
                <w:bCs/>
              </w:rPr>
            </w:pPr>
          </w:p>
          <w:p w:rsidR="0022252A" w:rsidRDefault="0022252A" w:rsidP="00033B2E">
            <w:pPr>
              <w:spacing w:line="240" w:lineRule="auto"/>
              <w:rPr>
                <w:b/>
                <w:bCs/>
              </w:rPr>
            </w:pPr>
          </w:p>
          <w:p w:rsidR="0022252A" w:rsidRPr="00E714D1" w:rsidRDefault="0022252A" w:rsidP="00033B2E">
            <w:pPr>
              <w:spacing w:line="240" w:lineRule="auto"/>
              <w:rPr>
                <w:b/>
                <w:bCs/>
              </w:rPr>
            </w:pPr>
          </w:p>
          <w:p w:rsidR="0022252A" w:rsidRPr="00E714D1" w:rsidRDefault="0022252A" w:rsidP="008F19C3">
            <w:pP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Γ2,Γ3</w:t>
            </w:r>
            <w:r>
              <w:rPr>
                <w:b/>
                <w:bCs/>
              </w:rPr>
              <w:t>,</w:t>
            </w:r>
          </w:p>
        </w:tc>
        <w:tc>
          <w:tcPr>
            <w:tcW w:w="2032" w:type="dxa"/>
            <w:gridSpan w:val="3"/>
            <w:shd w:val="clear" w:color="auto" w:fill="FFFFCC"/>
          </w:tcPr>
          <w:p w:rsidR="0022252A" w:rsidRDefault="0022252A" w:rsidP="00033B2E">
            <w:pPr>
              <w:ind w:firstLine="11"/>
              <w:rPr>
                <w:b/>
                <w:bCs/>
              </w:rPr>
            </w:pPr>
            <w:r>
              <w:rPr>
                <w:b/>
                <w:bCs/>
              </w:rPr>
              <w:t>ΔΕΛΤΣΙΔΟΥ</w:t>
            </w:r>
          </w:p>
          <w:p w:rsidR="0022252A" w:rsidRDefault="0022252A" w:rsidP="00033B2E">
            <w:pPr>
              <w:ind w:firstLine="11"/>
              <w:rPr>
                <w:b/>
                <w:bCs/>
              </w:rPr>
            </w:pPr>
          </w:p>
          <w:p w:rsidR="0022252A" w:rsidRDefault="0022252A" w:rsidP="00033B2E">
            <w:pPr>
              <w:ind w:firstLine="11"/>
              <w:rPr>
                <w:b/>
                <w:bCs/>
              </w:rPr>
            </w:pPr>
          </w:p>
          <w:p w:rsidR="0022252A" w:rsidRDefault="0022252A" w:rsidP="00033B2E">
            <w:pPr>
              <w:ind w:firstLine="11"/>
              <w:rPr>
                <w:b/>
                <w:bCs/>
              </w:rPr>
            </w:pPr>
            <w:r>
              <w:rPr>
                <w:b/>
                <w:bCs/>
              </w:rPr>
              <w:t>ΔΕΛΤΣΙΔΟΥ</w:t>
            </w:r>
          </w:p>
          <w:p w:rsidR="0022252A" w:rsidRPr="000F7F56" w:rsidRDefault="0022252A" w:rsidP="00033B2E">
            <w:pPr>
              <w:ind w:firstLine="11"/>
              <w:rPr>
                <w:b/>
                <w:bCs/>
              </w:rPr>
            </w:pPr>
          </w:p>
        </w:tc>
        <w:tc>
          <w:tcPr>
            <w:tcW w:w="2816" w:type="dxa"/>
            <w:gridSpan w:val="2"/>
            <w:shd w:val="clear" w:color="auto" w:fill="FFFFCC"/>
          </w:tcPr>
          <w:p w:rsidR="0022252A" w:rsidRDefault="0022252A" w:rsidP="00033B2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ΜΕΘΟΔΟΛΟΓΙΑ ΕΡΕΥΝΑΣ</w:t>
            </w:r>
          </w:p>
          <w:p w:rsidR="0022252A" w:rsidRPr="00C77EB3" w:rsidRDefault="0022252A" w:rsidP="00033B2E"/>
          <w:p w:rsidR="0022252A" w:rsidRPr="006538A7" w:rsidRDefault="0022252A" w:rsidP="00033B2E">
            <w:pPr>
              <w:rPr>
                <w:b/>
              </w:rPr>
            </w:pPr>
            <w:r w:rsidRPr="006538A7">
              <w:rPr>
                <w:b/>
              </w:rPr>
              <w:t>ΟΙΚΟΓΕΝΕΙΑΚΟΣ ΠΡΟΓΡΑΜΜΑΤΙΣΜΟΣ</w:t>
            </w:r>
          </w:p>
        </w:tc>
        <w:tc>
          <w:tcPr>
            <w:tcW w:w="4302" w:type="dxa"/>
            <w:gridSpan w:val="4"/>
            <w:shd w:val="clear" w:color="auto" w:fill="FFFFCC"/>
          </w:tcPr>
          <w:p w:rsidR="0022252A" w:rsidRDefault="0022252A" w:rsidP="007634C4">
            <w:pPr>
              <w:rPr>
                <w:b/>
                <w:bCs/>
              </w:rPr>
            </w:pPr>
            <w:r>
              <w:rPr>
                <w:b/>
                <w:bCs/>
              </w:rPr>
              <w:t>ΠΕΧΛΙΒΑΝΗ</w:t>
            </w:r>
          </w:p>
          <w:p w:rsidR="0022252A" w:rsidRDefault="0022252A" w:rsidP="007634C4">
            <w:pPr>
              <w:rPr>
                <w:b/>
                <w:bCs/>
              </w:rPr>
            </w:pPr>
            <w:r>
              <w:rPr>
                <w:b/>
                <w:bCs/>
              </w:rPr>
              <w:t>ΑΝΤΩΝΙΟΥ,ΒΙΒΙΛΑΚΗ</w:t>
            </w:r>
          </w:p>
          <w:p w:rsidR="0022252A" w:rsidRPr="000F7F56" w:rsidRDefault="0022252A" w:rsidP="002472B6">
            <w:pPr>
              <w:rPr>
                <w:b/>
                <w:bCs/>
              </w:rPr>
            </w:pPr>
            <w:r>
              <w:rPr>
                <w:b/>
                <w:bCs/>
              </w:rPr>
              <w:t>ΗΛΙΑΔΟΥ ΔΑΓΛΑ</w:t>
            </w:r>
          </w:p>
        </w:tc>
        <w:tc>
          <w:tcPr>
            <w:tcW w:w="2309" w:type="dxa"/>
            <w:gridSpan w:val="2"/>
            <w:shd w:val="clear" w:color="auto" w:fill="FFFFCC"/>
          </w:tcPr>
          <w:p w:rsidR="0022252A" w:rsidRDefault="0022252A" w:rsidP="007634C4">
            <w:pPr>
              <w:ind w:firstLine="11"/>
              <w:rPr>
                <w:b/>
                <w:bCs/>
              </w:rPr>
            </w:pPr>
            <w:r>
              <w:rPr>
                <w:b/>
                <w:bCs/>
              </w:rPr>
              <w:t>ΔΕΛΤΣΙΔΟΥ</w:t>
            </w:r>
          </w:p>
          <w:p w:rsidR="0022252A" w:rsidRDefault="0022252A" w:rsidP="007634C4">
            <w:pPr>
              <w:ind w:firstLine="11"/>
              <w:rPr>
                <w:b/>
                <w:bCs/>
              </w:rPr>
            </w:pPr>
          </w:p>
          <w:p w:rsidR="0022252A" w:rsidRDefault="0022252A" w:rsidP="007634C4">
            <w:pPr>
              <w:ind w:firstLine="11"/>
              <w:rPr>
                <w:b/>
                <w:bCs/>
              </w:rPr>
            </w:pPr>
          </w:p>
          <w:p w:rsidR="0022252A" w:rsidRDefault="0022252A" w:rsidP="007634C4">
            <w:pPr>
              <w:ind w:firstLine="11"/>
              <w:rPr>
                <w:b/>
                <w:bCs/>
              </w:rPr>
            </w:pPr>
            <w:r>
              <w:rPr>
                <w:b/>
                <w:bCs/>
              </w:rPr>
              <w:t>ΣΑΡΕΛΛΑ</w:t>
            </w:r>
          </w:p>
          <w:p w:rsidR="0022252A" w:rsidRPr="000F7F56" w:rsidRDefault="0022252A" w:rsidP="00033B2E">
            <w:pPr>
              <w:tabs>
                <w:tab w:val="left" w:pos="82"/>
              </w:tabs>
              <w:ind w:firstLine="82"/>
              <w:jc w:val="left"/>
              <w:rPr>
                <w:b/>
                <w:bCs/>
              </w:rPr>
            </w:pPr>
          </w:p>
        </w:tc>
      </w:tr>
      <w:tr w:rsidR="0022252A" w:rsidRPr="000F7F56" w:rsidTr="007877DD">
        <w:tblPrEx>
          <w:tblBorders>
            <w:top w:val="single" w:sz="12" w:space="0" w:color="993300"/>
            <w:left w:val="single" w:sz="12" w:space="0" w:color="993300"/>
            <w:bottom w:val="single" w:sz="12" w:space="0" w:color="993300"/>
            <w:right w:val="single" w:sz="12" w:space="0" w:color="993300"/>
            <w:insideH w:val="single" w:sz="12" w:space="0" w:color="993300"/>
            <w:insideV w:val="single" w:sz="12" w:space="0" w:color="993300"/>
          </w:tblBorders>
        </w:tblPrEx>
        <w:tc>
          <w:tcPr>
            <w:tcW w:w="15767" w:type="dxa"/>
            <w:gridSpan w:val="19"/>
            <w:shd w:val="clear" w:color="auto" w:fill="DDD9C3"/>
          </w:tcPr>
          <w:p w:rsidR="0022252A" w:rsidRPr="000F7F56" w:rsidRDefault="0022252A" w:rsidP="00E714D1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Τ.Ε.Ι. ΑΘΗΝΑΣ</w:t>
            </w:r>
          </w:p>
          <w:p w:rsidR="0022252A" w:rsidRPr="00E714D1" w:rsidRDefault="0022252A" w:rsidP="00E714D1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Σ.Ε.Υ.Π.</w:t>
            </w:r>
          </w:p>
          <w:p w:rsidR="0022252A" w:rsidRPr="00E714D1" w:rsidRDefault="0022252A" w:rsidP="00E714D1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ΤΜΗΜΑ ΜΑΙΕΥΤΙΚΗΣ</w:t>
            </w:r>
          </w:p>
          <w:p w:rsidR="0022252A" w:rsidRPr="00BE0ED3" w:rsidRDefault="0022252A" w:rsidP="00E714D1">
            <w:pPr>
              <w:pStyle w:val="Heading1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5103"/>
                <w:tab w:val="left" w:pos="9072"/>
                <w:tab w:val="left" w:pos="14175"/>
              </w:tabs>
              <w:spacing w:line="240" w:lineRule="auto"/>
              <w:rPr>
                <w:b/>
                <w:bCs/>
                <w:szCs w:val="24"/>
              </w:rPr>
            </w:pPr>
            <w:r w:rsidRPr="00BE0ED3">
              <w:rPr>
                <w:b/>
                <w:bCs/>
                <w:szCs w:val="24"/>
              </w:rPr>
              <w:t>ΠΕΡ</w:t>
            </w:r>
            <w:r>
              <w:rPr>
                <w:b/>
                <w:bCs/>
                <w:szCs w:val="24"/>
              </w:rPr>
              <w:t>ΙΟΔΟΣ: Β ΕΞΕΤΑΣΤΙΚΗ ΣΕΠΤΕΜΒΡΙΟΥ 2015</w:t>
            </w:r>
            <w:r w:rsidRPr="00BE0ED3">
              <w:rPr>
                <w:b/>
                <w:bCs/>
                <w:szCs w:val="24"/>
              </w:rPr>
              <w:t xml:space="preserve">  Ημ</w:t>
            </w:r>
            <w:r>
              <w:rPr>
                <w:b/>
                <w:bCs/>
                <w:szCs w:val="24"/>
              </w:rPr>
              <w:t>έρα:  ΤΕΤΑΡΤΗ       Ημερομηνία: 09-09-2015</w:t>
            </w:r>
          </w:p>
          <w:p w:rsidR="0022252A" w:rsidRPr="000F7F56" w:rsidRDefault="0022252A" w:rsidP="002E41A2">
            <w:pPr>
              <w:rPr>
                <w:b/>
                <w:bCs/>
              </w:rPr>
            </w:pPr>
          </w:p>
        </w:tc>
      </w:tr>
      <w:tr w:rsidR="0022252A" w:rsidRPr="000F7F56" w:rsidTr="00DB3CEB">
        <w:tblPrEx>
          <w:tblBorders>
            <w:top w:val="single" w:sz="12" w:space="0" w:color="993300"/>
            <w:left w:val="single" w:sz="12" w:space="0" w:color="993300"/>
            <w:bottom w:val="single" w:sz="12" w:space="0" w:color="993300"/>
            <w:right w:val="single" w:sz="12" w:space="0" w:color="993300"/>
            <w:insideH w:val="single" w:sz="12" w:space="0" w:color="993300"/>
            <w:insideV w:val="single" w:sz="12" w:space="0" w:color="993300"/>
          </w:tblBorders>
        </w:tblPrEx>
        <w:tc>
          <w:tcPr>
            <w:tcW w:w="1373" w:type="dxa"/>
            <w:gridSpan w:val="3"/>
            <w:shd w:val="clear" w:color="auto" w:fill="DDD9C3"/>
          </w:tcPr>
          <w:p w:rsidR="0022252A" w:rsidRPr="00E714D1" w:rsidRDefault="0022252A" w:rsidP="002E41A2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ΩΡΑ</w:t>
            </w:r>
          </w:p>
        </w:tc>
        <w:tc>
          <w:tcPr>
            <w:tcW w:w="1770" w:type="dxa"/>
            <w:gridSpan w:val="3"/>
            <w:shd w:val="clear" w:color="auto" w:fill="DDD9C3"/>
          </w:tcPr>
          <w:p w:rsidR="0022252A" w:rsidRPr="00E714D1" w:rsidRDefault="0022252A" w:rsidP="002E41A2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ΕΞΑΜΗΝΟ</w:t>
            </w:r>
          </w:p>
        </w:tc>
        <w:tc>
          <w:tcPr>
            <w:tcW w:w="1690" w:type="dxa"/>
            <w:gridSpan w:val="3"/>
            <w:shd w:val="clear" w:color="auto" w:fill="DDD9C3"/>
          </w:tcPr>
          <w:p w:rsidR="0022252A" w:rsidRPr="00E714D1" w:rsidRDefault="0022252A" w:rsidP="002E41A2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ΑΙΘΟΥΣΑ</w:t>
            </w:r>
          </w:p>
        </w:tc>
        <w:tc>
          <w:tcPr>
            <w:tcW w:w="2574" w:type="dxa"/>
            <w:gridSpan w:val="3"/>
            <w:shd w:val="clear" w:color="auto" w:fill="DDD9C3"/>
          </w:tcPr>
          <w:p w:rsidR="0022252A" w:rsidRPr="00E714D1" w:rsidRDefault="0022252A" w:rsidP="002E41A2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ΚΑΘΗΓΗΤΗΣ</w:t>
            </w:r>
          </w:p>
        </w:tc>
        <w:tc>
          <w:tcPr>
            <w:tcW w:w="2539" w:type="dxa"/>
            <w:gridSpan w:val="3"/>
            <w:shd w:val="clear" w:color="auto" w:fill="DDD9C3"/>
          </w:tcPr>
          <w:p w:rsidR="0022252A" w:rsidRPr="00E714D1" w:rsidRDefault="0022252A" w:rsidP="002E41A2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ΜΑΘΗΜΑ</w:t>
            </w:r>
          </w:p>
        </w:tc>
        <w:tc>
          <w:tcPr>
            <w:tcW w:w="3447" w:type="dxa"/>
            <w:shd w:val="clear" w:color="auto" w:fill="DDD9C3"/>
          </w:tcPr>
          <w:p w:rsidR="0022252A" w:rsidRPr="00E714D1" w:rsidRDefault="0022252A" w:rsidP="002E41A2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ΕΠΙΤΗΡΗΤΕΣ</w:t>
            </w:r>
          </w:p>
        </w:tc>
        <w:tc>
          <w:tcPr>
            <w:tcW w:w="2374" w:type="dxa"/>
            <w:gridSpan w:val="3"/>
            <w:shd w:val="clear" w:color="auto" w:fill="DDD9C3"/>
          </w:tcPr>
          <w:p w:rsidR="0022252A" w:rsidRPr="00E714D1" w:rsidRDefault="0022252A" w:rsidP="002E41A2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ΕΠΟΠΤΕΣ</w:t>
            </w:r>
          </w:p>
        </w:tc>
      </w:tr>
      <w:tr w:rsidR="0022252A" w:rsidRPr="000F7F56" w:rsidTr="00DB3CEB">
        <w:tblPrEx>
          <w:tblBorders>
            <w:top w:val="single" w:sz="12" w:space="0" w:color="993300"/>
            <w:left w:val="single" w:sz="12" w:space="0" w:color="993300"/>
            <w:bottom w:val="single" w:sz="12" w:space="0" w:color="993300"/>
            <w:right w:val="single" w:sz="12" w:space="0" w:color="993300"/>
            <w:insideH w:val="single" w:sz="12" w:space="0" w:color="993300"/>
            <w:insideV w:val="single" w:sz="12" w:space="0" w:color="993300"/>
          </w:tblBorders>
        </w:tblPrEx>
        <w:tc>
          <w:tcPr>
            <w:tcW w:w="1373" w:type="dxa"/>
            <w:gridSpan w:val="3"/>
            <w:shd w:val="clear" w:color="auto" w:fill="DDD9C3"/>
          </w:tcPr>
          <w:p w:rsidR="0022252A" w:rsidRPr="000F7F56" w:rsidRDefault="0022252A" w:rsidP="00E714D1">
            <w:pP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8</w:t>
            </w:r>
            <w:r w:rsidRPr="000F7F56">
              <w:rPr>
                <w:b/>
                <w:bCs/>
              </w:rPr>
              <w:t>:30-10:30</w:t>
            </w:r>
          </w:p>
        </w:tc>
        <w:tc>
          <w:tcPr>
            <w:tcW w:w="1770" w:type="dxa"/>
            <w:gridSpan w:val="3"/>
            <w:shd w:val="clear" w:color="auto" w:fill="DDD9C3"/>
          </w:tcPr>
          <w:p w:rsidR="0022252A" w:rsidRPr="00E02BF4" w:rsidRDefault="0022252A" w:rsidP="00E714D1">
            <w:pPr>
              <w:spacing w:line="240" w:lineRule="auto"/>
              <w:rPr>
                <w:b/>
                <w:bCs/>
              </w:rPr>
            </w:pPr>
            <w:r w:rsidRPr="00E02BF4">
              <w:rPr>
                <w:b/>
                <w:bCs/>
              </w:rPr>
              <w:t>ΣΤ</w:t>
            </w:r>
          </w:p>
          <w:p w:rsidR="0022252A" w:rsidRPr="00E02BF4" w:rsidRDefault="0022252A" w:rsidP="00E714D1">
            <w:pPr>
              <w:spacing w:line="240" w:lineRule="auto"/>
              <w:rPr>
                <w:b/>
                <w:bCs/>
              </w:rPr>
            </w:pPr>
          </w:p>
          <w:p w:rsidR="0022252A" w:rsidRPr="00E02BF4" w:rsidRDefault="0022252A" w:rsidP="00E714D1">
            <w:pPr>
              <w:spacing w:line="240" w:lineRule="auto"/>
              <w:rPr>
                <w:b/>
                <w:bCs/>
              </w:rPr>
            </w:pPr>
          </w:p>
          <w:p w:rsidR="0022252A" w:rsidRPr="00E02BF4" w:rsidRDefault="0022252A" w:rsidP="00E714D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Α</w:t>
            </w:r>
          </w:p>
        </w:tc>
        <w:tc>
          <w:tcPr>
            <w:tcW w:w="1690" w:type="dxa"/>
            <w:gridSpan w:val="3"/>
            <w:shd w:val="clear" w:color="auto" w:fill="DDD9C3"/>
          </w:tcPr>
          <w:p w:rsidR="0022252A" w:rsidRPr="00E02BF4" w:rsidRDefault="0022252A" w:rsidP="00E714D1">
            <w:pPr>
              <w:spacing w:line="240" w:lineRule="auto"/>
              <w:rPr>
                <w:b/>
                <w:bCs/>
              </w:rPr>
            </w:pPr>
            <w:r w:rsidRPr="00E02BF4">
              <w:rPr>
                <w:b/>
                <w:bCs/>
              </w:rPr>
              <w:t>Γ2,Γ3</w:t>
            </w:r>
          </w:p>
          <w:p w:rsidR="0022252A" w:rsidRPr="00E02BF4" w:rsidRDefault="0022252A" w:rsidP="00E714D1">
            <w:pPr>
              <w:spacing w:line="240" w:lineRule="auto"/>
              <w:rPr>
                <w:b/>
                <w:bCs/>
              </w:rPr>
            </w:pPr>
          </w:p>
          <w:p w:rsidR="0022252A" w:rsidRPr="00E02BF4" w:rsidRDefault="0022252A" w:rsidP="00E714D1">
            <w:pPr>
              <w:spacing w:line="240" w:lineRule="auto"/>
              <w:rPr>
                <w:b/>
                <w:bCs/>
              </w:rPr>
            </w:pPr>
          </w:p>
          <w:p w:rsidR="0022252A" w:rsidRPr="00E02BF4" w:rsidRDefault="0022252A" w:rsidP="00E714D1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574" w:type="dxa"/>
            <w:gridSpan w:val="3"/>
            <w:shd w:val="clear" w:color="auto" w:fill="DDD9C3"/>
          </w:tcPr>
          <w:p w:rsidR="0022252A" w:rsidRPr="00E02BF4" w:rsidRDefault="0022252A" w:rsidP="002E41A2">
            <w:pPr>
              <w:rPr>
                <w:b/>
                <w:bCs/>
              </w:rPr>
            </w:pPr>
            <w:r w:rsidRPr="00E02BF4">
              <w:rPr>
                <w:b/>
                <w:bCs/>
              </w:rPr>
              <w:t>ΤΕΡΖΟΓΛΟΥ</w:t>
            </w:r>
          </w:p>
          <w:p w:rsidR="0022252A" w:rsidRPr="00E02BF4" w:rsidRDefault="0022252A" w:rsidP="002E41A2">
            <w:pPr>
              <w:rPr>
                <w:b/>
                <w:bCs/>
              </w:rPr>
            </w:pPr>
          </w:p>
          <w:p w:rsidR="0022252A" w:rsidRDefault="0022252A" w:rsidP="002E41A2">
            <w:pPr>
              <w:rPr>
                <w:b/>
                <w:bCs/>
              </w:rPr>
            </w:pPr>
          </w:p>
          <w:p w:rsidR="0022252A" w:rsidRPr="00E02BF4" w:rsidRDefault="0022252A" w:rsidP="002E41A2">
            <w:pPr>
              <w:rPr>
                <w:b/>
                <w:bCs/>
              </w:rPr>
            </w:pPr>
            <w:r>
              <w:rPr>
                <w:b/>
                <w:bCs/>
              </w:rPr>
              <w:t>ΤΡΙΑΝΤΑΦΥΛΛΟΥ</w:t>
            </w:r>
          </w:p>
        </w:tc>
        <w:tc>
          <w:tcPr>
            <w:tcW w:w="2539" w:type="dxa"/>
            <w:gridSpan w:val="3"/>
            <w:shd w:val="clear" w:color="auto" w:fill="DDD9C3"/>
          </w:tcPr>
          <w:p w:rsidR="0022252A" w:rsidRDefault="0022252A" w:rsidP="00B13869">
            <w:pPr>
              <w:rPr>
                <w:b/>
                <w:bCs/>
              </w:rPr>
            </w:pPr>
            <w:r w:rsidRPr="000F7F56">
              <w:rPr>
                <w:b/>
                <w:bCs/>
              </w:rPr>
              <w:t>ΑΓΓΛΙΚΑ-ΟΡΟΛΟΓΙΑ</w:t>
            </w:r>
          </w:p>
          <w:p w:rsidR="0022252A" w:rsidRDefault="0022252A" w:rsidP="00876FE7">
            <w:pPr>
              <w:rPr>
                <w:b/>
                <w:bCs/>
              </w:rPr>
            </w:pPr>
          </w:p>
          <w:p w:rsidR="0022252A" w:rsidRPr="000F7F56" w:rsidRDefault="0022252A" w:rsidP="00876FE7">
            <w:pPr>
              <w:rPr>
                <w:b/>
                <w:bCs/>
              </w:rPr>
            </w:pPr>
            <w:r>
              <w:rPr>
                <w:b/>
                <w:bCs/>
              </w:rPr>
              <w:t>ΒΙΟΣΤΑΤΙΣΤΙΚΗ</w:t>
            </w:r>
          </w:p>
        </w:tc>
        <w:tc>
          <w:tcPr>
            <w:tcW w:w="3447" w:type="dxa"/>
            <w:shd w:val="clear" w:color="auto" w:fill="DDD9C3"/>
          </w:tcPr>
          <w:p w:rsidR="0022252A" w:rsidRDefault="0022252A" w:rsidP="00033B2E">
            <w:pPr>
              <w:rPr>
                <w:b/>
                <w:bCs/>
              </w:rPr>
            </w:pPr>
            <w:r>
              <w:rPr>
                <w:b/>
                <w:bCs/>
              </w:rPr>
              <w:t>ΠΕΧΛΙΒΑΝΗ</w:t>
            </w:r>
          </w:p>
          <w:p w:rsidR="0022252A" w:rsidRDefault="0022252A" w:rsidP="00033B2E">
            <w:pPr>
              <w:rPr>
                <w:b/>
                <w:bCs/>
              </w:rPr>
            </w:pPr>
            <w:r>
              <w:rPr>
                <w:b/>
                <w:bCs/>
              </w:rPr>
              <w:t>ΑΝΤΩΝΙΟΥ,ΒΙΒΙΛΑΚΗ</w:t>
            </w:r>
          </w:p>
          <w:p w:rsidR="0022252A" w:rsidRDefault="0022252A" w:rsidP="00033B2E">
            <w:pPr>
              <w:rPr>
                <w:b/>
                <w:bCs/>
              </w:rPr>
            </w:pPr>
            <w:r>
              <w:rPr>
                <w:b/>
                <w:bCs/>
              </w:rPr>
              <w:t>ΓΟΥΡΟΥΝΤΗ,ΔΑΓΛΑ,</w:t>
            </w:r>
          </w:p>
          <w:p w:rsidR="0022252A" w:rsidRPr="000F7F56" w:rsidRDefault="0022252A" w:rsidP="002472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ΠΑΛΑΣΚΑ, ΝΑΝΟΥ </w:t>
            </w:r>
          </w:p>
        </w:tc>
        <w:tc>
          <w:tcPr>
            <w:tcW w:w="2374" w:type="dxa"/>
            <w:gridSpan w:val="3"/>
            <w:shd w:val="clear" w:color="auto" w:fill="DDD9C3"/>
          </w:tcPr>
          <w:p w:rsidR="0022252A" w:rsidRPr="00E02BF4" w:rsidRDefault="0022252A" w:rsidP="002472B6">
            <w:pPr>
              <w:rPr>
                <w:b/>
                <w:bCs/>
              </w:rPr>
            </w:pPr>
            <w:r w:rsidRPr="00E02BF4">
              <w:rPr>
                <w:b/>
                <w:bCs/>
              </w:rPr>
              <w:t>ΤΕΡΖΟΓΛΟΥ</w:t>
            </w:r>
          </w:p>
          <w:p w:rsidR="0022252A" w:rsidRPr="00E02BF4" w:rsidRDefault="0022252A" w:rsidP="002472B6">
            <w:pPr>
              <w:rPr>
                <w:b/>
                <w:bCs/>
              </w:rPr>
            </w:pPr>
          </w:p>
          <w:p w:rsidR="0022252A" w:rsidRDefault="0022252A" w:rsidP="002472B6">
            <w:pPr>
              <w:rPr>
                <w:b/>
                <w:bCs/>
              </w:rPr>
            </w:pPr>
            <w:r>
              <w:rPr>
                <w:b/>
                <w:bCs/>
              </w:rPr>
              <w:t>ΤΡΙΑΝΤΑΦΥΛΛΟΥ</w:t>
            </w:r>
          </w:p>
          <w:p w:rsidR="0022252A" w:rsidRDefault="0022252A" w:rsidP="002472B6">
            <w:pPr>
              <w:rPr>
                <w:b/>
                <w:bCs/>
              </w:rPr>
            </w:pPr>
          </w:p>
          <w:p w:rsidR="0022252A" w:rsidRDefault="0022252A" w:rsidP="002472B6">
            <w:pPr>
              <w:rPr>
                <w:b/>
                <w:bCs/>
              </w:rPr>
            </w:pPr>
          </w:p>
          <w:p w:rsidR="0022252A" w:rsidRPr="000F7F56" w:rsidRDefault="0022252A" w:rsidP="002472B6">
            <w:pPr>
              <w:rPr>
                <w:b/>
                <w:bCs/>
              </w:rPr>
            </w:pPr>
            <w:r>
              <w:rPr>
                <w:b/>
                <w:bCs/>
              </w:rPr>
              <w:t>ΗΛΙΑΔΟΥ</w:t>
            </w:r>
          </w:p>
        </w:tc>
      </w:tr>
      <w:tr w:rsidR="0022252A" w:rsidRPr="000F7F56" w:rsidTr="00F96EE2">
        <w:tblPrEx>
          <w:tblBorders>
            <w:top w:val="single" w:sz="12" w:space="0" w:color="993300"/>
            <w:left w:val="single" w:sz="12" w:space="0" w:color="993300"/>
            <w:bottom w:val="single" w:sz="12" w:space="0" w:color="993300"/>
            <w:right w:val="single" w:sz="12" w:space="0" w:color="993300"/>
            <w:insideH w:val="single" w:sz="12" w:space="0" w:color="993300"/>
            <w:insideV w:val="single" w:sz="12" w:space="0" w:color="993300"/>
          </w:tblBorders>
        </w:tblPrEx>
        <w:trPr>
          <w:trHeight w:val="3883"/>
        </w:trPr>
        <w:tc>
          <w:tcPr>
            <w:tcW w:w="1373" w:type="dxa"/>
            <w:gridSpan w:val="3"/>
            <w:shd w:val="clear" w:color="auto" w:fill="DDD9C3"/>
          </w:tcPr>
          <w:p w:rsidR="0022252A" w:rsidRPr="000F7F56" w:rsidRDefault="0022252A" w:rsidP="00E714D1">
            <w:pPr>
              <w:spacing w:line="240" w:lineRule="auto"/>
              <w:rPr>
                <w:b/>
                <w:bCs/>
              </w:rPr>
            </w:pPr>
            <w:r w:rsidRPr="000F7F56">
              <w:rPr>
                <w:b/>
                <w:bCs/>
              </w:rPr>
              <w:t>10:30-12:30</w:t>
            </w:r>
          </w:p>
        </w:tc>
        <w:tc>
          <w:tcPr>
            <w:tcW w:w="1770" w:type="dxa"/>
            <w:gridSpan w:val="3"/>
            <w:shd w:val="clear" w:color="auto" w:fill="DDD9C3"/>
          </w:tcPr>
          <w:p w:rsidR="0022252A" w:rsidRPr="00E02BF4" w:rsidRDefault="0022252A" w:rsidP="00E714D1">
            <w:pPr>
              <w:spacing w:line="240" w:lineRule="auto"/>
              <w:rPr>
                <w:b/>
                <w:bCs/>
              </w:rPr>
            </w:pPr>
            <w:r w:rsidRPr="00E02BF4">
              <w:rPr>
                <w:b/>
                <w:bCs/>
              </w:rPr>
              <w:t>Ε</w:t>
            </w:r>
          </w:p>
          <w:p w:rsidR="0022252A" w:rsidRPr="00E02BF4" w:rsidRDefault="0022252A" w:rsidP="00E714D1">
            <w:pPr>
              <w:spacing w:line="240" w:lineRule="auto"/>
              <w:rPr>
                <w:b/>
                <w:bCs/>
              </w:rPr>
            </w:pPr>
          </w:p>
          <w:p w:rsidR="0022252A" w:rsidRPr="00E02BF4" w:rsidRDefault="0022252A" w:rsidP="00E714D1">
            <w:pPr>
              <w:spacing w:line="240" w:lineRule="auto"/>
              <w:rPr>
                <w:b/>
                <w:bCs/>
              </w:rPr>
            </w:pPr>
          </w:p>
          <w:p w:rsidR="0022252A" w:rsidRPr="00E02BF4" w:rsidRDefault="0022252A" w:rsidP="00E714D1">
            <w:pPr>
              <w:spacing w:line="240" w:lineRule="auto"/>
              <w:rPr>
                <w:b/>
                <w:bCs/>
              </w:rPr>
            </w:pPr>
          </w:p>
          <w:p w:rsidR="0022252A" w:rsidRPr="00E02BF4" w:rsidRDefault="0022252A" w:rsidP="00E714D1">
            <w:pPr>
              <w:spacing w:line="240" w:lineRule="auto"/>
              <w:rPr>
                <w:b/>
                <w:bCs/>
              </w:rPr>
            </w:pPr>
          </w:p>
          <w:p w:rsidR="0022252A" w:rsidRPr="00E02BF4" w:rsidRDefault="0022252A" w:rsidP="00E714D1">
            <w:pPr>
              <w:spacing w:line="240" w:lineRule="auto"/>
              <w:rPr>
                <w:b/>
                <w:bCs/>
              </w:rPr>
            </w:pPr>
          </w:p>
          <w:p w:rsidR="0022252A" w:rsidRPr="00E02BF4" w:rsidRDefault="0022252A" w:rsidP="00E714D1">
            <w:pPr>
              <w:spacing w:line="240" w:lineRule="auto"/>
              <w:rPr>
                <w:b/>
                <w:bCs/>
              </w:rPr>
            </w:pPr>
          </w:p>
          <w:p w:rsidR="0022252A" w:rsidRPr="00E02BF4" w:rsidRDefault="0022252A" w:rsidP="00E714D1">
            <w:pPr>
              <w:spacing w:line="240" w:lineRule="auto"/>
              <w:rPr>
                <w:b/>
                <w:bCs/>
              </w:rPr>
            </w:pPr>
          </w:p>
          <w:p w:rsidR="0022252A" w:rsidRPr="00E02BF4" w:rsidRDefault="0022252A" w:rsidP="002E41A2">
            <w:pPr>
              <w:rPr>
                <w:b/>
                <w:bCs/>
              </w:rPr>
            </w:pPr>
            <w:r w:rsidRPr="00E02BF4">
              <w:rPr>
                <w:b/>
                <w:bCs/>
              </w:rPr>
              <w:t>Ζ</w:t>
            </w:r>
          </w:p>
          <w:p w:rsidR="0022252A" w:rsidRPr="00E02BF4" w:rsidRDefault="0022252A" w:rsidP="002E41A2">
            <w:pPr>
              <w:rPr>
                <w:b/>
                <w:bCs/>
              </w:rPr>
            </w:pPr>
          </w:p>
        </w:tc>
        <w:tc>
          <w:tcPr>
            <w:tcW w:w="1690" w:type="dxa"/>
            <w:gridSpan w:val="3"/>
            <w:shd w:val="clear" w:color="auto" w:fill="DDD9C3"/>
          </w:tcPr>
          <w:p w:rsidR="0022252A" w:rsidRPr="00E02BF4" w:rsidRDefault="0022252A" w:rsidP="00E714D1">
            <w:pPr>
              <w:spacing w:line="240" w:lineRule="auto"/>
              <w:rPr>
                <w:b/>
                <w:bCs/>
              </w:rPr>
            </w:pPr>
            <w:r w:rsidRPr="00E02BF4">
              <w:rPr>
                <w:b/>
                <w:bCs/>
              </w:rPr>
              <w:t>Γ2,Γ3</w:t>
            </w:r>
          </w:p>
          <w:p w:rsidR="0022252A" w:rsidRPr="00E02BF4" w:rsidRDefault="0022252A" w:rsidP="00E714D1">
            <w:pPr>
              <w:spacing w:line="240" w:lineRule="auto"/>
              <w:rPr>
                <w:b/>
                <w:bCs/>
              </w:rPr>
            </w:pPr>
          </w:p>
          <w:p w:rsidR="0022252A" w:rsidRPr="00E02BF4" w:rsidRDefault="0022252A" w:rsidP="00E714D1">
            <w:pPr>
              <w:spacing w:line="240" w:lineRule="auto"/>
              <w:rPr>
                <w:b/>
                <w:bCs/>
              </w:rPr>
            </w:pPr>
          </w:p>
          <w:p w:rsidR="0022252A" w:rsidRPr="00E02BF4" w:rsidRDefault="0022252A" w:rsidP="00E714D1">
            <w:pPr>
              <w:spacing w:line="240" w:lineRule="auto"/>
              <w:rPr>
                <w:b/>
                <w:bCs/>
              </w:rPr>
            </w:pPr>
          </w:p>
          <w:p w:rsidR="0022252A" w:rsidRPr="00E02BF4" w:rsidRDefault="0022252A" w:rsidP="00E714D1">
            <w:pPr>
              <w:spacing w:line="240" w:lineRule="auto"/>
              <w:rPr>
                <w:b/>
                <w:bCs/>
              </w:rPr>
            </w:pPr>
          </w:p>
          <w:p w:rsidR="0022252A" w:rsidRPr="00E02BF4" w:rsidRDefault="0022252A" w:rsidP="00E714D1">
            <w:pPr>
              <w:spacing w:line="240" w:lineRule="auto"/>
              <w:rPr>
                <w:b/>
                <w:bCs/>
              </w:rPr>
            </w:pPr>
          </w:p>
          <w:p w:rsidR="0022252A" w:rsidRPr="00E02BF4" w:rsidRDefault="0022252A" w:rsidP="00E714D1">
            <w:pPr>
              <w:spacing w:line="240" w:lineRule="auto"/>
              <w:rPr>
                <w:b/>
                <w:bCs/>
              </w:rPr>
            </w:pPr>
          </w:p>
          <w:p w:rsidR="0022252A" w:rsidRPr="00E02BF4" w:rsidRDefault="0022252A" w:rsidP="00E714D1">
            <w:pPr>
              <w:spacing w:line="240" w:lineRule="auto"/>
              <w:rPr>
                <w:b/>
                <w:bCs/>
              </w:rPr>
            </w:pPr>
          </w:p>
          <w:p w:rsidR="0022252A" w:rsidRPr="00E02BF4" w:rsidRDefault="0022252A" w:rsidP="00E714D1">
            <w:pPr>
              <w:spacing w:line="240" w:lineRule="auto"/>
              <w:rPr>
                <w:b/>
                <w:bCs/>
              </w:rPr>
            </w:pPr>
            <w:r w:rsidRPr="00E02BF4">
              <w:rPr>
                <w:b/>
                <w:bCs/>
              </w:rPr>
              <w:t>Γ2,Γ3</w:t>
            </w:r>
          </w:p>
        </w:tc>
        <w:tc>
          <w:tcPr>
            <w:tcW w:w="2574" w:type="dxa"/>
            <w:gridSpan w:val="3"/>
            <w:shd w:val="clear" w:color="auto" w:fill="DDD9C3"/>
          </w:tcPr>
          <w:p w:rsidR="0022252A" w:rsidRPr="00E02BF4" w:rsidRDefault="0022252A" w:rsidP="00033B2E">
            <w:pPr>
              <w:jc w:val="left"/>
              <w:rPr>
                <w:b/>
                <w:bCs/>
              </w:rPr>
            </w:pPr>
            <w:r w:rsidRPr="00E02BF4">
              <w:rPr>
                <w:b/>
                <w:bCs/>
              </w:rPr>
              <w:t>ΠΕΧΛΙΒΑΝΗ</w:t>
            </w:r>
          </w:p>
          <w:p w:rsidR="0022252A" w:rsidRPr="00E02BF4" w:rsidRDefault="0022252A" w:rsidP="00B13869">
            <w:pPr>
              <w:rPr>
                <w:b/>
              </w:rPr>
            </w:pPr>
          </w:p>
          <w:p w:rsidR="0022252A" w:rsidRPr="00E02BF4" w:rsidRDefault="0022252A" w:rsidP="00B13869">
            <w:pPr>
              <w:rPr>
                <w:b/>
              </w:rPr>
            </w:pPr>
          </w:p>
          <w:p w:rsidR="0022252A" w:rsidRPr="00E02BF4" w:rsidRDefault="0022252A" w:rsidP="00B13869">
            <w:pPr>
              <w:rPr>
                <w:b/>
              </w:rPr>
            </w:pPr>
          </w:p>
          <w:p w:rsidR="0022252A" w:rsidRPr="00E02BF4" w:rsidRDefault="0022252A" w:rsidP="00B13869">
            <w:pPr>
              <w:rPr>
                <w:b/>
              </w:rPr>
            </w:pPr>
          </w:p>
          <w:p w:rsidR="0022252A" w:rsidRPr="00E02BF4" w:rsidRDefault="0022252A" w:rsidP="00B13869">
            <w:pPr>
              <w:jc w:val="center"/>
              <w:rPr>
                <w:b/>
              </w:rPr>
            </w:pPr>
            <w:r w:rsidRPr="00E02BF4">
              <w:rPr>
                <w:b/>
              </w:rPr>
              <w:t>ΠΕΧΛΙΒΑΝΗ</w:t>
            </w:r>
          </w:p>
        </w:tc>
        <w:tc>
          <w:tcPr>
            <w:tcW w:w="2539" w:type="dxa"/>
            <w:gridSpan w:val="3"/>
            <w:shd w:val="clear" w:color="auto" w:fill="DDD9C3"/>
          </w:tcPr>
          <w:p w:rsidR="0022252A" w:rsidRPr="000F7F56" w:rsidRDefault="0022252A" w:rsidP="00B13869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ΠΕΡΙΕΓΧΕΙΡΗΤΙΚΗ ΦΡΟΝΤΙΔΑ ΣΤΗΝ ΜΑΙΕΥΤΙΚΗ - ΓΥΝΑΙΚΟΛΟΓΙΑ</w:t>
            </w:r>
          </w:p>
          <w:p w:rsidR="0022252A" w:rsidRPr="000F7F56" w:rsidRDefault="0022252A" w:rsidP="00B13869">
            <w:pPr>
              <w:jc w:val="center"/>
              <w:rPr>
                <w:b/>
                <w:bCs/>
              </w:rPr>
            </w:pPr>
          </w:p>
          <w:p w:rsidR="0022252A" w:rsidRPr="000F7F56" w:rsidRDefault="0022252A" w:rsidP="00B13869">
            <w:pPr>
              <w:rPr>
                <w:b/>
                <w:bCs/>
              </w:rPr>
            </w:pPr>
            <w:r w:rsidRPr="000F7F56">
              <w:rPr>
                <w:b/>
                <w:bCs/>
              </w:rPr>
              <w:t>ΠΡΟΕΤΟΙΜΑΣΙΑ ΓΟΝΕΩΝ –ΦΥΣΙΚΟΣ ΤΟΚΕΤΟΣ</w:t>
            </w:r>
          </w:p>
        </w:tc>
        <w:tc>
          <w:tcPr>
            <w:tcW w:w="3447" w:type="dxa"/>
            <w:shd w:val="clear" w:color="auto" w:fill="DDD9C3"/>
          </w:tcPr>
          <w:p w:rsidR="0022252A" w:rsidRDefault="0022252A" w:rsidP="00033B2E">
            <w:pPr>
              <w:rPr>
                <w:b/>
                <w:bCs/>
              </w:rPr>
            </w:pPr>
            <w:r>
              <w:rPr>
                <w:b/>
                <w:bCs/>
              </w:rPr>
              <w:t>ΑΝΤΩΝΙΟΥ,ΒΙΒΙΛΑΚΗ</w:t>
            </w:r>
          </w:p>
          <w:p w:rsidR="0022252A" w:rsidRDefault="0022252A" w:rsidP="00033B2E">
            <w:pPr>
              <w:rPr>
                <w:b/>
                <w:bCs/>
              </w:rPr>
            </w:pPr>
            <w:r>
              <w:rPr>
                <w:b/>
                <w:bCs/>
              </w:rPr>
              <w:t>ΓΟΥΡΟΥΝΤΗ,ΔΑΓΛΑ,</w:t>
            </w:r>
          </w:p>
          <w:p w:rsidR="0022252A" w:rsidRPr="000F7F56" w:rsidRDefault="0022252A" w:rsidP="002472B6">
            <w:pPr>
              <w:rPr>
                <w:b/>
                <w:bCs/>
              </w:rPr>
            </w:pPr>
            <w:r>
              <w:rPr>
                <w:b/>
                <w:bCs/>
              </w:rPr>
              <w:t>ΠΑΛΑΣΚΑ, ΝΑΝΟΥ</w:t>
            </w:r>
          </w:p>
        </w:tc>
        <w:tc>
          <w:tcPr>
            <w:tcW w:w="2374" w:type="dxa"/>
            <w:gridSpan w:val="3"/>
            <w:shd w:val="clear" w:color="auto" w:fill="DDD9C3"/>
          </w:tcPr>
          <w:p w:rsidR="0022252A" w:rsidRDefault="0022252A" w:rsidP="00E93750">
            <w:pPr>
              <w:rPr>
                <w:b/>
                <w:bCs/>
              </w:rPr>
            </w:pPr>
            <w:r w:rsidRPr="00E02BF4">
              <w:rPr>
                <w:b/>
                <w:bCs/>
              </w:rPr>
              <w:t>ΠΕΧΛΙΒΑΝΗ</w:t>
            </w:r>
          </w:p>
          <w:p w:rsidR="0022252A" w:rsidRDefault="0022252A" w:rsidP="00E93750">
            <w:pPr>
              <w:rPr>
                <w:b/>
                <w:bCs/>
              </w:rPr>
            </w:pPr>
          </w:p>
          <w:p w:rsidR="0022252A" w:rsidRDefault="0022252A" w:rsidP="00E93750">
            <w:pPr>
              <w:rPr>
                <w:b/>
                <w:bCs/>
              </w:rPr>
            </w:pPr>
          </w:p>
          <w:p w:rsidR="0022252A" w:rsidRDefault="0022252A" w:rsidP="00E93750">
            <w:pPr>
              <w:rPr>
                <w:b/>
                <w:bCs/>
              </w:rPr>
            </w:pPr>
          </w:p>
          <w:p w:rsidR="0022252A" w:rsidRPr="000F7F56" w:rsidRDefault="0022252A" w:rsidP="00E93750">
            <w:pPr>
              <w:rPr>
                <w:b/>
                <w:bCs/>
              </w:rPr>
            </w:pPr>
            <w:r>
              <w:rPr>
                <w:b/>
                <w:bCs/>
              </w:rPr>
              <w:t>ΗΛΙΑΔΟΥ</w:t>
            </w:r>
          </w:p>
        </w:tc>
      </w:tr>
      <w:tr w:rsidR="0022252A" w:rsidRPr="000F7F56" w:rsidTr="00DB3CEB">
        <w:tblPrEx>
          <w:tblBorders>
            <w:top w:val="single" w:sz="12" w:space="0" w:color="993300"/>
            <w:left w:val="single" w:sz="12" w:space="0" w:color="993300"/>
            <w:bottom w:val="single" w:sz="12" w:space="0" w:color="993300"/>
            <w:right w:val="single" w:sz="12" w:space="0" w:color="993300"/>
            <w:insideH w:val="single" w:sz="12" w:space="0" w:color="993300"/>
            <w:insideV w:val="single" w:sz="12" w:space="0" w:color="993300"/>
          </w:tblBorders>
        </w:tblPrEx>
        <w:tc>
          <w:tcPr>
            <w:tcW w:w="1373" w:type="dxa"/>
            <w:gridSpan w:val="3"/>
            <w:shd w:val="clear" w:color="auto" w:fill="DDD9C3"/>
          </w:tcPr>
          <w:p w:rsidR="0022252A" w:rsidRPr="000F7F56" w:rsidRDefault="0022252A" w:rsidP="00E714D1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770" w:type="dxa"/>
            <w:gridSpan w:val="3"/>
            <w:shd w:val="clear" w:color="auto" w:fill="DDD9C3"/>
          </w:tcPr>
          <w:p w:rsidR="0022252A" w:rsidRPr="00E02BF4" w:rsidRDefault="0022252A" w:rsidP="00E714D1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90" w:type="dxa"/>
            <w:gridSpan w:val="3"/>
            <w:shd w:val="clear" w:color="auto" w:fill="DDD9C3"/>
          </w:tcPr>
          <w:p w:rsidR="0022252A" w:rsidRPr="00E02BF4" w:rsidRDefault="0022252A" w:rsidP="00E714D1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574" w:type="dxa"/>
            <w:gridSpan w:val="3"/>
            <w:shd w:val="clear" w:color="auto" w:fill="DDD9C3"/>
          </w:tcPr>
          <w:p w:rsidR="0022252A" w:rsidRPr="00E02BF4" w:rsidRDefault="0022252A" w:rsidP="00A51CC7">
            <w:pPr>
              <w:rPr>
                <w:b/>
                <w:bCs/>
              </w:rPr>
            </w:pPr>
          </w:p>
        </w:tc>
        <w:tc>
          <w:tcPr>
            <w:tcW w:w="2539" w:type="dxa"/>
            <w:gridSpan w:val="3"/>
            <w:shd w:val="clear" w:color="auto" w:fill="DDD9C3"/>
          </w:tcPr>
          <w:p w:rsidR="0022252A" w:rsidRPr="00E714D1" w:rsidRDefault="0022252A" w:rsidP="002E41A2">
            <w:pPr>
              <w:rPr>
                <w:b/>
                <w:bCs/>
              </w:rPr>
            </w:pPr>
          </w:p>
        </w:tc>
        <w:tc>
          <w:tcPr>
            <w:tcW w:w="3447" w:type="dxa"/>
            <w:shd w:val="clear" w:color="auto" w:fill="DDD9C3"/>
          </w:tcPr>
          <w:p w:rsidR="0022252A" w:rsidRPr="000F7F56" w:rsidRDefault="0022252A" w:rsidP="00E93750">
            <w:pPr>
              <w:rPr>
                <w:b/>
                <w:bCs/>
              </w:rPr>
            </w:pPr>
          </w:p>
        </w:tc>
        <w:tc>
          <w:tcPr>
            <w:tcW w:w="2374" w:type="dxa"/>
            <w:gridSpan w:val="3"/>
            <w:shd w:val="clear" w:color="auto" w:fill="DDD9C3"/>
          </w:tcPr>
          <w:p w:rsidR="0022252A" w:rsidRPr="000F7F56" w:rsidRDefault="0022252A" w:rsidP="00E93750">
            <w:pPr>
              <w:rPr>
                <w:b/>
                <w:bCs/>
              </w:rPr>
            </w:pPr>
          </w:p>
        </w:tc>
      </w:tr>
    </w:tbl>
    <w:p w:rsidR="0022252A" w:rsidRDefault="0022252A">
      <w:pPr>
        <w:rPr>
          <w:b/>
          <w:bCs/>
        </w:rPr>
      </w:pPr>
    </w:p>
    <w:p w:rsidR="0022252A" w:rsidRDefault="0022252A">
      <w:pPr>
        <w:rPr>
          <w:b/>
          <w:bCs/>
        </w:rPr>
      </w:pPr>
    </w:p>
    <w:p w:rsidR="0022252A" w:rsidRDefault="0022252A">
      <w:pPr>
        <w:rPr>
          <w:b/>
          <w:bCs/>
        </w:rPr>
      </w:pPr>
    </w:p>
    <w:tbl>
      <w:tblPr>
        <w:tblpPr w:leftFromText="180" w:rightFromText="180" w:horzAnchor="margin" w:tblpY="1700"/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ook w:val="01E0"/>
      </w:tblPr>
      <w:tblGrid>
        <w:gridCol w:w="1173"/>
        <w:gridCol w:w="1659"/>
        <w:gridCol w:w="1562"/>
        <w:gridCol w:w="1897"/>
        <w:gridCol w:w="2503"/>
        <w:gridCol w:w="5184"/>
        <w:gridCol w:w="1789"/>
      </w:tblGrid>
      <w:tr w:rsidR="0022252A" w:rsidRPr="000F7F56" w:rsidTr="00033B2E">
        <w:tc>
          <w:tcPr>
            <w:tcW w:w="15767" w:type="dxa"/>
            <w:gridSpan w:val="7"/>
            <w:shd w:val="clear" w:color="auto" w:fill="DDD9C3"/>
          </w:tcPr>
          <w:p w:rsidR="0022252A" w:rsidRPr="000F7F56" w:rsidRDefault="0022252A" w:rsidP="00033B2E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Τ.Ε.Ι. ΑΘΗΝΑΣ</w:t>
            </w:r>
          </w:p>
          <w:p w:rsidR="0022252A" w:rsidRPr="00E714D1" w:rsidRDefault="0022252A" w:rsidP="00033B2E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Σ.Ε.Υ.Π.</w:t>
            </w:r>
          </w:p>
          <w:p w:rsidR="0022252A" w:rsidRPr="00E714D1" w:rsidRDefault="0022252A" w:rsidP="00033B2E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ΤΜΗΜΑ ΜΑΙΕΥΤΙΚΗΣ</w:t>
            </w:r>
          </w:p>
          <w:p w:rsidR="0022252A" w:rsidRPr="00BE0ED3" w:rsidRDefault="0022252A" w:rsidP="00033B2E">
            <w:pPr>
              <w:pStyle w:val="Heading1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5103"/>
                <w:tab w:val="left" w:pos="9072"/>
                <w:tab w:val="left" w:pos="14175"/>
              </w:tabs>
              <w:spacing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ΠΕΡΙΟΔΟΣ:Β ΕΞΕΤΑΣΤΙΚΗ ΣΕΠΤΕΜΒΡΙΟΥ</w:t>
            </w:r>
            <w:r w:rsidRPr="00BE0ED3">
              <w:rPr>
                <w:b/>
                <w:bCs/>
                <w:szCs w:val="24"/>
              </w:rPr>
              <w:t xml:space="preserve"> 201</w:t>
            </w:r>
            <w:r>
              <w:rPr>
                <w:b/>
                <w:bCs/>
                <w:szCs w:val="24"/>
              </w:rPr>
              <w:t>5  Ημέρα: ΠΕΜΠΤΗ  Ημερομηνία: 10-09-2015</w:t>
            </w:r>
          </w:p>
          <w:p w:rsidR="0022252A" w:rsidRPr="000F7F56" w:rsidRDefault="0022252A" w:rsidP="00033B2E">
            <w:pPr>
              <w:rPr>
                <w:b/>
                <w:bCs/>
              </w:rPr>
            </w:pPr>
          </w:p>
        </w:tc>
      </w:tr>
      <w:tr w:rsidR="0022252A" w:rsidRPr="000F7F56" w:rsidTr="00033B2E">
        <w:tc>
          <w:tcPr>
            <w:tcW w:w="1173" w:type="dxa"/>
            <w:shd w:val="clear" w:color="auto" w:fill="DDD9C3"/>
          </w:tcPr>
          <w:p w:rsidR="0022252A" w:rsidRPr="00E714D1" w:rsidRDefault="0022252A" w:rsidP="00033B2E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ΩΡΑ</w:t>
            </w:r>
          </w:p>
        </w:tc>
        <w:tc>
          <w:tcPr>
            <w:tcW w:w="1659" w:type="dxa"/>
            <w:shd w:val="clear" w:color="auto" w:fill="DDD9C3"/>
          </w:tcPr>
          <w:p w:rsidR="0022252A" w:rsidRPr="00E714D1" w:rsidRDefault="0022252A" w:rsidP="00033B2E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ΕΞΑΜΗΝΟ</w:t>
            </w:r>
          </w:p>
        </w:tc>
        <w:tc>
          <w:tcPr>
            <w:tcW w:w="1562" w:type="dxa"/>
            <w:shd w:val="clear" w:color="auto" w:fill="DDD9C3"/>
          </w:tcPr>
          <w:p w:rsidR="0022252A" w:rsidRPr="00E714D1" w:rsidRDefault="0022252A" w:rsidP="00033B2E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ΑΙΘΟΥΣΑ</w:t>
            </w:r>
          </w:p>
        </w:tc>
        <w:tc>
          <w:tcPr>
            <w:tcW w:w="1897" w:type="dxa"/>
            <w:shd w:val="clear" w:color="auto" w:fill="DDD9C3"/>
          </w:tcPr>
          <w:p w:rsidR="0022252A" w:rsidRPr="00E714D1" w:rsidRDefault="0022252A" w:rsidP="00033B2E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ΚΑΘΗΓΗΤΗΣ</w:t>
            </w:r>
          </w:p>
        </w:tc>
        <w:tc>
          <w:tcPr>
            <w:tcW w:w="2503" w:type="dxa"/>
            <w:shd w:val="clear" w:color="auto" w:fill="DDD9C3"/>
          </w:tcPr>
          <w:p w:rsidR="0022252A" w:rsidRPr="00E714D1" w:rsidRDefault="0022252A" w:rsidP="00033B2E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ΜΑΘΗΜΑ</w:t>
            </w:r>
          </w:p>
        </w:tc>
        <w:tc>
          <w:tcPr>
            <w:tcW w:w="5184" w:type="dxa"/>
            <w:shd w:val="clear" w:color="auto" w:fill="DDD9C3"/>
          </w:tcPr>
          <w:p w:rsidR="0022252A" w:rsidRPr="00E714D1" w:rsidRDefault="0022252A" w:rsidP="00033B2E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ΕΠΙΤΗΡΗΤΕΣ</w:t>
            </w:r>
          </w:p>
        </w:tc>
        <w:tc>
          <w:tcPr>
            <w:tcW w:w="1789" w:type="dxa"/>
            <w:shd w:val="clear" w:color="auto" w:fill="DDD9C3"/>
          </w:tcPr>
          <w:p w:rsidR="0022252A" w:rsidRPr="00E714D1" w:rsidRDefault="0022252A" w:rsidP="00033B2E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ΕΠΟΠΤΕΣ</w:t>
            </w:r>
          </w:p>
        </w:tc>
      </w:tr>
      <w:tr w:rsidR="0022252A" w:rsidRPr="000F7F56" w:rsidTr="00033B2E">
        <w:tc>
          <w:tcPr>
            <w:tcW w:w="1173" w:type="dxa"/>
            <w:shd w:val="clear" w:color="auto" w:fill="DDD9C3"/>
          </w:tcPr>
          <w:p w:rsidR="0022252A" w:rsidRPr="000F7F56" w:rsidRDefault="0022252A" w:rsidP="00033B2E">
            <w:pP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8</w:t>
            </w:r>
            <w:r w:rsidRPr="000F7F56">
              <w:rPr>
                <w:b/>
                <w:bCs/>
              </w:rPr>
              <w:t>:30-10:30</w:t>
            </w:r>
          </w:p>
        </w:tc>
        <w:tc>
          <w:tcPr>
            <w:tcW w:w="1659" w:type="dxa"/>
            <w:shd w:val="clear" w:color="auto" w:fill="DDD9C3"/>
          </w:tcPr>
          <w:p w:rsidR="0022252A" w:rsidRPr="006538A7" w:rsidRDefault="0022252A" w:rsidP="00033B2E">
            <w:pPr>
              <w:spacing w:line="240" w:lineRule="auto"/>
              <w:rPr>
                <w:b/>
                <w:bCs/>
                <w:lang w:val="en-US"/>
              </w:rPr>
            </w:pPr>
            <w:r w:rsidRPr="006538A7">
              <w:rPr>
                <w:b/>
                <w:bCs/>
              </w:rPr>
              <w:t>Γ</w:t>
            </w:r>
          </w:p>
          <w:p w:rsidR="0022252A" w:rsidRPr="006538A7" w:rsidRDefault="0022252A" w:rsidP="00033B2E">
            <w:pPr>
              <w:rPr>
                <w:b/>
              </w:rPr>
            </w:pPr>
          </w:p>
          <w:p w:rsidR="0022252A" w:rsidRPr="006538A7" w:rsidRDefault="0022252A" w:rsidP="00033B2E">
            <w:pPr>
              <w:rPr>
                <w:b/>
              </w:rPr>
            </w:pPr>
          </w:p>
          <w:p w:rsidR="0022252A" w:rsidRPr="006538A7" w:rsidRDefault="0022252A" w:rsidP="00033B2E">
            <w:pPr>
              <w:rPr>
                <w:b/>
                <w:lang w:val="en-US"/>
              </w:rPr>
            </w:pPr>
          </w:p>
          <w:p w:rsidR="0022252A" w:rsidRPr="006538A7" w:rsidRDefault="0022252A" w:rsidP="00033B2E">
            <w:pPr>
              <w:rPr>
                <w:b/>
              </w:rPr>
            </w:pPr>
            <w:r w:rsidRPr="006538A7">
              <w:rPr>
                <w:b/>
              </w:rPr>
              <w:t>Δ</w:t>
            </w:r>
          </w:p>
        </w:tc>
        <w:tc>
          <w:tcPr>
            <w:tcW w:w="1562" w:type="dxa"/>
            <w:shd w:val="clear" w:color="auto" w:fill="DDD9C3"/>
          </w:tcPr>
          <w:p w:rsidR="0022252A" w:rsidRPr="00E714D1" w:rsidRDefault="0022252A" w:rsidP="00033B2E">
            <w:pP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Γ2,Γ3</w:t>
            </w:r>
          </w:p>
        </w:tc>
        <w:tc>
          <w:tcPr>
            <w:tcW w:w="1897" w:type="dxa"/>
            <w:shd w:val="clear" w:color="auto" w:fill="DDD9C3"/>
          </w:tcPr>
          <w:p w:rsidR="0022252A" w:rsidRDefault="0022252A" w:rsidP="00033B2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ΔΕΛΤΣΙΔΟΥ</w:t>
            </w:r>
          </w:p>
          <w:p w:rsidR="0022252A" w:rsidRDefault="0022252A" w:rsidP="00033B2E">
            <w:pPr>
              <w:spacing w:line="240" w:lineRule="auto"/>
              <w:rPr>
                <w:b/>
                <w:bCs/>
              </w:rPr>
            </w:pPr>
          </w:p>
          <w:p w:rsidR="0022252A" w:rsidRDefault="0022252A" w:rsidP="00033B2E">
            <w:pPr>
              <w:spacing w:line="240" w:lineRule="auto"/>
              <w:rPr>
                <w:b/>
                <w:bCs/>
              </w:rPr>
            </w:pPr>
          </w:p>
          <w:p w:rsidR="0022252A" w:rsidRDefault="0022252A" w:rsidP="00033B2E">
            <w:pPr>
              <w:spacing w:line="240" w:lineRule="auto"/>
              <w:rPr>
                <w:b/>
                <w:bCs/>
              </w:rPr>
            </w:pPr>
          </w:p>
          <w:p w:rsidR="0022252A" w:rsidRDefault="0022252A" w:rsidP="00033B2E">
            <w:pPr>
              <w:spacing w:line="240" w:lineRule="auto"/>
              <w:rPr>
                <w:b/>
                <w:bCs/>
              </w:rPr>
            </w:pPr>
          </w:p>
          <w:p w:rsidR="0022252A" w:rsidRDefault="0022252A" w:rsidP="00033B2E">
            <w:pPr>
              <w:spacing w:line="240" w:lineRule="auto"/>
              <w:rPr>
                <w:b/>
                <w:bCs/>
              </w:rPr>
            </w:pPr>
          </w:p>
          <w:p w:rsidR="0022252A" w:rsidRPr="00E714D1" w:rsidRDefault="0022252A" w:rsidP="00033B2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ΔΕΛΤΣΙΔΟΥ</w:t>
            </w:r>
          </w:p>
        </w:tc>
        <w:tc>
          <w:tcPr>
            <w:tcW w:w="2503" w:type="dxa"/>
            <w:shd w:val="clear" w:color="auto" w:fill="DDD9C3"/>
          </w:tcPr>
          <w:p w:rsidR="0022252A" w:rsidRDefault="0022252A" w:rsidP="00033B2E">
            <w:pPr>
              <w:spacing w:line="240" w:lineRule="auto"/>
              <w:rPr>
                <w:b/>
                <w:bCs/>
              </w:rPr>
            </w:pPr>
            <w:r w:rsidRPr="000F7F56">
              <w:rPr>
                <w:b/>
                <w:bCs/>
              </w:rPr>
              <w:t>ΓΥΝΑΙΚΟΛΟΓΙΚΗ ΝΟΣΗΛΕΥΤΙΚΗ ΦΡΟΝΤΙΔΑ</w:t>
            </w:r>
            <w:r w:rsidRPr="00E714D1">
              <w:rPr>
                <w:b/>
                <w:bCs/>
              </w:rPr>
              <w:t xml:space="preserve"> </w:t>
            </w:r>
          </w:p>
          <w:p w:rsidR="0022252A" w:rsidRDefault="0022252A" w:rsidP="00033B2E">
            <w:pPr>
              <w:spacing w:line="240" w:lineRule="auto"/>
              <w:rPr>
                <w:b/>
                <w:bCs/>
              </w:rPr>
            </w:pPr>
          </w:p>
          <w:p w:rsidR="0022252A" w:rsidRDefault="0022252A" w:rsidP="00033B2E">
            <w:pPr>
              <w:spacing w:line="240" w:lineRule="auto"/>
              <w:rPr>
                <w:b/>
                <w:bCs/>
              </w:rPr>
            </w:pPr>
          </w:p>
          <w:p w:rsidR="0022252A" w:rsidRDefault="0022252A" w:rsidP="00033B2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ΜΑΙΕΥΤΙΚΗ</w:t>
            </w:r>
          </w:p>
          <w:p w:rsidR="0022252A" w:rsidRDefault="0022252A" w:rsidP="00033B2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ΦΡΟΝΤΙΔΑ </w:t>
            </w:r>
          </w:p>
          <w:p w:rsidR="0022252A" w:rsidRPr="00E714D1" w:rsidRDefault="0022252A" w:rsidP="00033B2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ΚΥΗΣΗΣ</w:t>
            </w:r>
          </w:p>
          <w:p w:rsidR="0022252A" w:rsidRPr="00E714D1" w:rsidRDefault="0022252A" w:rsidP="00033B2E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5184" w:type="dxa"/>
            <w:shd w:val="clear" w:color="auto" w:fill="DDD9C3"/>
          </w:tcPr>
          <w:p w:rsidR="0022252A" w:rsidRDefault="0022252A" w:rsidP="00033B2E">
            <w:pPr>
              <w:rPr>
                <w:b/>
                <w:bCs/>
              </w:rPr>
            </w:pPr>
            <w:r>
              <w:rPr>
                <w:b/>
                <w:bCs/>
              </w:rPr>
              <w:t>ΔΑΓΛΑ ΓΟΥΡΟΥΝΤΗ,ΝΑΝΟΥ,ΠΑΛΑΣΚΑ</w:t>
            </w:r>
          </w:p>
          <w:p w:rsidR="0022252A" w:rsidRPr="000F7F56" w:rsidRDefault="0022252A" w:rsidP="00033B2E">
            <w:pPr>
              <w:rPr>
                <w:b/>
                <w:bCs/>
              </w:rPr>
            </w:pPr>
            <w:r>
              <w:rPr>
                <w:b/>
                <w:bCs/>
              </w:rPr>
              <w:t>ΒΙΒΙΛΑΚΗ ΗΛΙΑΔΟΥ</w:t>
            </w:r>
          </w:p>
        </w:tc>
        <w:tc>
          <w:tcPr>
            <w:tcW w:w="1789" w:type="dxa"/>
            <w:shd w:val="clear" w:color="auto" w:fill="DDD9C3"/>
          </w:tcPr>
          <w:p w:rsidR="0022252A" w:rsidRDefault="0022252A" w:rsidP="002472B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ΔΕΛΤΣΙΔΟΥ</w:t>
            </w:r>
          </w:p>
          <w:p w:rsidR="0022252A" w:rsidRDefault="0022252A" w:rsidP="002472B6">
            <w:pPr>
              <w:spacing w:line="240" w:lineRule="auto"/>
              <w:rPr>
                <w:b/>
                <w:bCs/>
              </w:rPr>
            </w:pPr>
          </w:p>
          <w:p w:rsidR="0022252A" w:rsidRDefault="0022252A" w:rsidP="002472B6">
            <w:pPr>
              <w:spacing w:line="240" w:lineRule="auto"/>
              <w:rPr>
                <w:b/>
                <w:bCs/>
              </w:rPr>
            </w:pPr>
          </w:p>
          <w:p w:rsidR="0022252A" w:rsidRDefault="0022252A" w:rsidP="002472B6">
            <w:pPr>
              <w:spacing w:line="240" w:lineRule="auto"/>
              <w:rPr>
                <w:b/>
                <w:bCs/>
              </w:rPr>
            </w:pPr>
          </w:p>
          <w:p w:rsidR="0022252A" w:rsidRDefault="0022252A" w:rsidP="002472B6">
            <w:pPr>
              <w:spacing w:line="240" w:lineRule="auto"/>
              <w:rPr>
                <w:b/>
                <w:bCs/>
              </w:rPr>
            </w:pPr>
          </w:p>
          <w:p w:rsidR="0022252A" w:rsidRDefault="0022252A" w:rsidP="002472B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ΣΑΡΕΛΛΑ</w:t>
            </w:r>
          </w:p>
          <w:p w:rsidR="0022252A" w:rsidRPr="000F7F56" w:rsidRDefault="0022252A" w:rsidP="00033B2E">
            <w:pPr>
              <w:rPr>
                <w:b/>
                <w:bCs/>
              </w:rPr>
            </w:pPr>
          </w:p>
        </w:tc>
      </w:tr>
      <w:tr w:rsidR="0022252A" w:rsidRPr="000F7F56" w:rsidTr="00033B2E">
        <w:tc>
          <w:tcPr>
            <w:tcW w:w="1173" w:type="dxa"/>
            <w:shd w:val="clear" w:color="auto" w:fill="DDD9C3"/>
          </w:tcPr>
          <w:p w:rsidR="0022252A" w:rsidRPr="00E714D1" w:rsidRDefault="0022252A" w:rsidP="00033B2E">
            <w:pP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10:30-12:30</w:t>
            </w:r>
          </w:p>
        </w:tc>
        <w:tc>
          <w:tcPr>
            <w:tcW w:w="1659" w:type="dxa"/>
            <w:shd w:val="clear" w:color="auto" w:fill="DDD9C3"/>
          </w:tcPr>
          <w:p w:rsidR="0022252A" w:rsidRPr="006538A7" w:rsidRDefault="0022252A" w:rsidP="00033B2E">
            <w:pPr>
              <w:rPr>
                <w:b/>
                <w:bCs/>
              </w:rPr>
            </w:pPr>
            <w:r w:rsidRPr="006538A7">
              <w:rPr>
                <w:b/>
                <w:bCs/>
              </w:rPr>
              <w:t>Γ</w:t>
            </w:r>
          </w:p>
          <w:p w:rsidR="0022252A" w:rsidRPr="006538A7" w:rsidRDefault="0022252A" w:rsidP="00033B2E">
            <w:pPr>
              <w:rPr>
                <w:b/>
              </w:rPr>
            </w:pPr>
          </w:p>
          <w:p w:rsidR="0022252A" w:rsidRPr="006538A7" w:rsidRDefault="0022252A" w:rsidP="00033B2E">
            <w:pPr>
              <w:rPr>
                <w:b/>
              </w:rPr>
            </w:pPr>
          </w:p>
          <w:p w:rsidR="0022252A" w:rsidRPr="006538A7" w:rsidRDefault="0022252A" w:rsidP="00033B2E">
            <w:pPr>
              <w:rPr>
                <w:b/>
              </w:rPr>
            </w:pPr>
            <w:r w:rsidRPr="006538A7">
              <w:rPr>
                <w:b/>
              </w:rPr>
              <w:t>Ε</w:t>
            </w:r>
          </w:p>
        </w:tc>
        <w:tc>
          <w:tcPr>
            <w:tcW w:w="1562" w:type="dxa"/>
            <w:shd w:val="clear" w:color="auto" w:fill="DDD9C3"/>
          </w:tcPr>
          <w:p w:rsidR="0022252A" w:rsidRPr="00E714D1" w:rsidRDefault="0022252A" w:rsidP="00033B2E">
            <w:pP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Γ2,Γ3</w:t>
            </w:r>
          </w:p>
        </w:tc>
        <w:tc>
          <w:tcPr>
            <w:tcW w:w="1897" w:type="dxa"/>
            <w:shd w:val="clear" w:color="auto" w:fill="DDD9C3"/>
          </w:tcPr>
          <w:p w:rsidR="0022252A" w:rsidRDefault="0022252A" w:rsidP="00033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ΔΕΛΤΣΙΔΟΥ</w:t>
            </w:r>
          </w:p>
          <w:p w:rsidR="0022252A" w:rsidRPr="00F41A41" w:rsidRDefault="0022252A" w:rsidP="00033B2E"/>
          <w:p w:rsidR="0022252A" w:rsidRDefault="0022252A" w:rsidP="00033B2E"/>
          <w:p w:rsidR="0022252A" w:rsidRPr="006538A7" w:rsidRDefault="0022252A" w:rsidP="00033B2E">
            <w:pPr>
              <w:jc w:val="center"/>
              <w:rPr>
                <w:b/>
              </w:rPr>
            </w:pPr>
            <w:r w:rsidRPr="006538A7">
              <w:rPr>
                <w:b/>
              </w:rPr>
              <w:t>ΔΕΛΤΣΙΔΟΥ</w:t>
            </w:r>
          </w:p>
        </w:tc>
        <w:tc>
          <w:tcPr>
            <w:tcW w:w="2503" w:type="dxa"/>
            <w:shd w:val="clear" w:color="auto" w:fill="DDD9C3"/>
          </w:tcPr>
          <w:p w:rsidR="0022252A" w:rsidRDefault="0022252A" w:rsidP="00033B2E">
            <w:pPr>
              <w:rPr>
                <w:b/>
                <w:bCs/>
              </w:rPr>
            </w:pPr>
            <w:r>
              <w:rPr>
                <w:b/>
                <w:bCs/>
              </w:rPr>
              <w:t>ΠΑΙΔΙΑΤΡΙΚΗ ΦΡΟΝΤΙΔΑ</w:t>
            </w:r>
          </w:p>
          <w:p w:rsidR="0022252A" w:rsidRDefault="0022252A" w:rsidP="00033B2E">
            <w:pPr>
              <w:rPr>
                <w:b/>
                <w:bCs/>
              </w:rPr>
            </w:pPr>
          </w:p>
          <w:p w:rsidR="0022252A" w:rsidRPr="00E714D1" w:rsidRDefault="0022252A" w:rsidP="00033B2E">
            <w:pPr>
              <w:rPr>
                <w:b/>
                <w:bCs/>
              </w:rPr>
            </w:pPr>
            <w:r w:rsidRPr="000F7F56">
              <w:rPr>
                <w:b/>
                <w:bCs/>
              </w:rPr>
              <w:t>ΔΙΟΙΚΗΣΗ ΥΠΗΡΕΣΙΩΝ ΥΓΕΙΑΣ</w:t>
            </w:r>
          </w:p>
        </w:tc>
        <w:tc>
          <w:tcPr>
            <w:tcW w:w="5184" w:type="dxa"/>
            <w:shd w:val="clear" w:color="auto" w:fill="DDD9C3"/>
          </w:tcPr>
          <w:p w:rsidR="0022252A" w:rsidRDefault="0022252A" w:rsidP="00033B2E">
            <w:pPr>
              <w:rPr>
                <w:b/>
                <w:bCs/>
              </w:rPr>
            </w:pPr>
            <w:r>
              <w:rPr>
                <w:b/>
                <w:bCs/>
              </w:rPr>
              <w:t>ΔΑΓΛΑ, ΓΟΥΡΟΥΝΤΗ, ΝΑΝΟΥ, ΠΑΛΑΣΚΑ</w:t>
            </w:r>
          </w:p>
          <w:p w:rsidR="0022252A" w:rsidRPr="000F7F56" w:rsidRDefault="0022252A" w:rsidP="00033B2E">
            <w:pPr>
              <w:rPr>
                <w:b/>
                <w:bCs/>
              </w:rPr>
            </w:pPr>
            <w:r>
              <w:rPr>
                <w:b/>
                <w:bCs/>
              </w:rPr>
              <w:t>ΒΙΒΙΛΑΚΗ ΗΛΙΑΔΟΥ</w:t>
            </w:r>
          </w:p>
        </w:tc>
        <w:tc>
          <w:tcPr>
            <w:tcW w:w="1789" w:type="dxa"/>
            <w:shd w:val="clear" w:color="auto" w:fill="DDD9C3"/>
          </w:tcPr>
          <w:p w:rsidR="0022252A" w:rsidRDefault="0022252A" w:rsidP="002472B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ΔΕΛΤΣΙΔΟΥ</w:t>
            </w:r>
          </w:p>
          <w:p w:rsidR="0022252A" w:rsidRDefault="0022252A" w:rsidP="00033B2E">
            <w:pPr>
              <w:rPr>
                <w:b/>
                <w:bCs/>
              </w:rPr>
            </w:pPr>
          </w:p>
          <w:p w:rsidR="0022252A" w:rsidRDefault="0022252A" w:rsidP="00033B2E">
            <w:pPr>
              <w:rPr>
                <w:b/>
                <w:bCs/>
              </w:rPr>
            </w:pPr>
          </w:p>
          <w:p w:rsidR="0022252A" w:rsidRDefault="0022252A" w:rsidP="00033B2E">
            <w:pPr>
              <w:rPr>
                <w:b/>
                <w:bCs/>
              </w:rPr>
            </w:pPr>
          </w:p>
          <w:p w:rsidR="0022252A" w:rsidRPr="000F7F56" w:rsidRDefault="0022252A" w:rsidP="00033B2E">
            <w:pPr>
              <w:rPr>
                <w:b/>
                <w:bCs/>
              </w:rPr>
            </w:pPr>
            <w:r>
              <w:rPr>
                <w:b/>
                <w:bCs/>
              </w:rPr>
              <w:t>ΣΑΡΕΛΛΑ</w:t>
            </w:r>
          </w:p>
        </w:tc>
      </w:tr>
      <w:tr w:rsidR="0022252A" w:rsidRPr="000F7F56" w:rsidTr="00033B2E">
        <w:tc>
          <w:tcPr>
            <w:tcW w:w="1173" w:type="dxa"/>
            <w:shd w:val="clear" w:color="auto" w:fill="DDD9C3"/>
          </w:tcPr>
          <w:p w:rsidR="0022252A" w:rsidRPr="000F7F56" w:rsidRDefault="0022252A" w:rsidP="00033B2E">
            <w:pPr>
              <w:spacing w:line="240" w:lineRule="auto"/>
              <w:rPr>
                <w:b/>
                <w:bCs/>
              </w:rPr>
            </w:pPr>
            <w:r w:rsidRPr="000F7F56">
              <w:rPr>
                <w:b/>
                <w:bCs/>
              </w:rPr>
              <w:t>12:30-14:30</w:t>
            </w:r>
          </w:p>
        </w:tc>
        <w:tc>
          <w:tcPr>
            <w:tcW w:w="1659" w:type="dxa"/>
            <w:shd w:val="clear" w:color="auto" w:fill="DDD9C3"/>
          </w:tcPr>
          <w:p w:rsidR="0022252A" w:rsidRDefault="0022252A" w:rsidP="00033B2E">
            <w:pPr>
              <w:spacing w:line="240" w:lineRule="auto"/>
              <w:rPr>
                <w:b/>
                <w:bCs/>
                <w:lang w:val="en-US"/>
              </w:rPr>
            </w:pPr>
            <w:r w:rsidRPr="006538A7">
              <w:rPr>
                <w:b/>
                <w:bCs/>
              </w:rPr>
              <w:t>Ζ</w:t>
            </w:r>
          </w:p>
          <w:p w:rsidR="0022252A" w:rsidRDefault="0022252A" w:rsidP="00033B2E">
            <w:pPr>
              <w:spacing w:line="240" w:lineRule="auto"/>
              <w:rPr>
                <w:b/>
                <w:bCs/>
                <w:lang w:val="en-US"/>
              </w:rPr>
            </w:pPr>
          </w:p>
          <w:p w:rsidR="0022252A" w:rsidRDefault="0022252A" w:rsidP="00033B2E">
            <w:pPr>
              <w:spacing w:line="240" w:lineRule="auto"/>
              <w:rPr>
                <w:b/>
                <w:bCs/>
                <w:lang w:val="en-US"/>
              </w:rPr>
            </w:pPr>
          </w:p>
          <w:p w:rsidR="0022252A" w:rsidRDefault="0022252A" w:rsidP="00033B2E">
            <w:pPr>
              <w:spacing w:line="240" w:lineRule="auto"/>
              <w:rPr>
                <w:b/>
                <w:bCs/>
                <w:lang w:val="en-US"/>
              </w:rPr>
            </w:pPr>
          </w:p>
          <w:p w:rsidR="0022252A" w:rsidRPr="00B9506A" w:rsidRDefault="0022252A" w:rsidP="00033B2E">
            <w:pPr>
              <w:spacing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Z</w:t>
            </w:r>
          </w:p>
        </w:tc>
        <w:tc>
          <w:tcPr>
            <w:tcW w:w="1562" w:type="dxa"/>
            <w:shd w:val="clear" w:color="auto" w:fill="DDD9C3"/>
          </w:tcPr>
          <w:p w:rsidR="0022252A" w:rsidRPr="00E714D1" w:rsidRDefault="0022252A" w:rsidP="00033B2E">
            <w:pP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Γ2,Γ3</w:t>
            </w:r>
          </w:p>
        </w:tc>
        <w:tc>
          <w:tcPr>
            <w:tcW w:w="1897" w:type="dxa"/>
            <w:shd w:val="clear" w:color="auto" w:fill="DDD9C3"/>
          </w:tcPr>
          <w:p w:rsidR="0022252A" w:rsidRDefault="0022252A" w:rsidP="00033B2E">
            <w:pPr>
              <w:spacing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ΔΕΛΤΣΙΔΟΥ</w:t>
            </w:r>
          </w:p>
          <w:p w:rsidR="0022252A" w:rsidRDefault="0022252A" w:rsidP="00033B2E">
            <w:pPr>
              <w:spacing w:line="240" w:lineRule="auto"/>
              <w:rPr>
                <w:b/>
                <w:bCs/>
                <w:lang w:val="en-US"/>
              </w:rPr>
            </w:pPr>
          </w:p>
          <w:p w:rsidR="0022252A" w:rsidRDefault="0022252A" w:rsidP="00033B2E">
            <w:pPr>
              <w:spacing w:line="240" w:lineRule="auto"/>
              <w:rPr>
                <w:b/>
                <w:bCs/>
                <w:lang w:val="en-US"/>
              </w:rPr>
            </w:pPr>
          </w:p>
          <w:p w:rsidR="0022252A" w:rsidRDefault="0022252A" w:rsidP="00033B2E">
            <w:pPr>
              <w:spacing w:line="240" w:lineRule="auto"/>
              <w:rPr>
                <w:b/>
                <w:bCs/>
                <w:lang w:val="en-US"/>
              </w:rPr>
            </w:pPr>
          </w:p>
          <w:p w:rsidR="0022252A" w:rsidRPr="00B9506A" w:rsidRDefault="0022252A" w:rsidP="00033B2E">
            <w:pPr>
              <w:spacing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NANOY</w:t>
            </w:r>
          </w:p>
        </w:tc>
        <w:tc>
          <w:tcPr>
            <w:tcW w:w="2503" w:type="dxa"/>
            <w:shd w:val="clear" w:color="auto" w:fill="DDD9C3"/>
          </w:tcPr>
          <w:p w:rsidR="0022252A" w:rsidRPr="008F19C3" w:rsidRDefault="0022252A" w:rsidP="00033B2E">
            <w:pP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ΤΕΚΜΗΡΙΩΜΕΝΗ ΛΗΨΗ ΚΛΙΝΙΚΗΣ ΑΠΟΦΑΣΗΣ</w:t>
            </w:r>
          </w:p>
          <w:p w:rsidR="0022252A" w:rsidRPr="008F19C3" w:rsidRDefault="0022252A" w:rsidP="00033B2E">
            <w:pPr>
              <w:spacing w:line="240" w:lineRule="auto"/>
              <w:rPr>
                <w:b/>
                <w:bCs/>
              </w:rPr>
            </w:pPr>
          </w:p>
          <w:p w:rsidR="0022252A" w:rsidRPr="00E714D1" w:rsidRDefault="0022252A" w:rsidP="00033B2E">
            <w:pP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ΝΟΣΟΚΟΜΕΙΑΚΕΣ ΛΟΙΜΩΞΕΙΣ</w:t>
            </w:r>
          </w:p>
          <w:p w:rsidR="0022252A" w:rsidRPr="008F19C3" w:rsidRDefault="0022252A" w:rsidP="00033B2E">
            <w:pPr>
              <w:spacing w:line="240" w:lineRule="auto"/>
              <w:rPr>
                <w:b/>
                <w:bCs/>
              </w:rPr>
            </w:pPr>
          </w:p>
          <w:p w:rsidR="0022252A" w:rsidRPr="008F19C3" w:rsidRDefault="0022252A" w:rsidP="00033B2E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5184" w:type="dxa"/>
            <w:shd w:val="clear" w:color="auto" w:fill="DDD9C3"/>
          </w:tcPr>
          <w:p w:rsidR="0022252A" w:rsidRDefault="0022252A" w:rsidP="00033B2E">
            <w:pPr>
              <w:rPr>
                <w:b/>
                <w:bCs/>
              </w:rPr>
            </w:pPr>
            <w:r>
              <w:rPr>
                <w:b/>
                <w:bCs/>
              </w:rPr>
              <w:t>ΓΟΥΡΟΥΝΤΗ, , ΠΑΛΑΣΚΑ</w:t>
            </w:r>
          </w:p>
          <w:p w:rsidR="0022252A" w:rsidRPr="000F7F56" w:rsidRDefault="0022252A" w:rsidP="00033B2E">
            <w:pPr>
              <w:rPr>
                <w:b/>
                <w:bCs/>
              </w:rPr>
            </w:pPr>
            <w:r>
              <w:rPr>
                <w:b/>
                <w:bCs/>
              </w:rPr>
              <w:t>ΗΛΙΑΔΟΥ</w:t>
            </w:r>
          </w:p>
        </w:tc>
        <w:tc>
          <w:tcPr>
            <w:tcW w:w="1789" w:type="dxa"/>
            <w:shd w:val="clear" w:color="auto" w:fill="DDD9C3"/>
          </w:tcPr>
          <w:p w:rsidR="0022252A" w:rsidRDefault="0022252A" w:rsidP="002472B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ΔΕΛΤΣΙΔΟΥ</w:t>
            </w:r>
          </w:p>
          <w:p w:rsidR="0022252A" w:rsidRDefault="0022252A" w:rsidP="00033B2E">
            <w:pPr>
              <w:rPr>
                <w:b/>
                <w:bCs/>
              </w:rPr>
            </w:pPr>
          </w:p>
          <w:p w:rsidR="0022252A" w:rsidRDefault="0022252A" w:rsidP="00033B2E">
            <w:pPr>
              <w:rPr>
                <w:b/>
                <w:bCs/>
              </w:rPr>
            </w:pPr>
          </w:p>
          <w:p w:rsidR="0022252A" w:rsidRDefault="0022252A" w:rsidP="00033B2E">
            <w:pPr>
              <w:rPr>
                <w:b/>
                <w:bCs/>
              </w:rPr>
            </w:pPr>
          </w:p>
          <w:p w:rsidR="0022252A" w:rsidRPr="000F7F56" w:rsidRDefault="0022252A" w:rsidP="00033B2E">
            <w:pPr>
              <w:rPr>
                <w:b/>
                <w:bCs/>
              </w:rPr>
            </w:pPr>
            <w:r>
              <w:rPr>
                <w:b/>
                <w:bCs/>
              </w:rPr>
              <w:t>ΝΑΝΟΥ</w:t>
            </w:r>
          </w:p>
        </w:tc>
      </w:tr>
    </w:tbl>
    <w:p w:rsidR="0022252A" w:rsidRDefault="0022252A">
      <w:pPr>
        <w:rPr>
          <w:b/>
          <w:bCs/>
        </w:rPr>
      </w:pPr>
    </w:p>
    <w:p w:rsidR="0022252A" w:rsidRDefault="0022252A">
      <w:pPr>
        <w:rPr>
          <w:b/>
          <w:bCs/>
        </w:rPr>
      </w:pPr>
    </w:p>
    <w:tbl>
      <w:tblPr>
        <w:tblW w:w="0" w:type="auto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tblLook w:val="01E0"/>
      </w:tblPr>
      <w:tblGrid>
        <w:gridCol w:w="1308"/>
        <w:gridCol w:w="1734"/>
        <w:gridCol w:w="1701"/>
        <w:gridCol w:w="2357"/>
        <w:gridCol w:w="2474"/>
        <w:gridCol w:w="4198"/>
        <w:gridCol w:w="1995"/>
      </w:tblGrid>
      <w:tr w:rsidR="0022252A" w:rsidRPr="000F7F56" w:rsidTr="00A4334C">
        <w:tc>
          <w:tcPr>
            <w:tcW w:w="15767" w:type="dxa"/>
            <w:gridSpan w:val="7"/>
            <w:shd w:val="clear" w:color="auto" w:fill="FFCC99"/>
          </w:tcPr>
          <w:p w:rsidR="0022252A" w:rsidRPr="000F7F56" w:rsidRDefault="0022252A" w:rsidP="00E714D1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Τ.Ε.Ι. ΑΘΗΝΑΣ</w:t>
            </w:r>
          </w:p>
          <w:p w:rsidR="0022252A" w:rsidRPr="00E714D1" w:rsidRDefault="0022252A" w:rsidP="00E714D1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Σ.Ε.Υ.Π.</w:t>
            </w:r>
          </w:p>
          <w:p w:rsidR="0022252A" w:rsidRPr="00E714D1" w:rsidRDefault="0022252A" w:rsidP="00E714D1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ΤΜΗΜΑ ΜΑΙΕΥΤΙΚΗΣ</w:t>
            </w:r>
          </w:p>
          <w:p w:rsidR="0022252A" w:rsidRPr="00BE0ED3" w:rsidRDefault="0022252A" w:rsidP="00E714D1">
            <w:pPr>
              <w:pStyle w:val="Heading1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5103"/>
                <w:tab w:val="left" w:pos="9072"/>
                <w:tab w:val="left" w:pos="14175"/>
              </w:tabs>
              <w:spacing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ΠΕΡΙΟΔΟΣ: Β ΕΞΕΤΑΣΤΙΚΗ ΣΕΠΤΕΜΒΡΙΟΥ 2015</w:t>
            </w:r>
            <w:r w:rsidRPr="00BE0ED3">
              <w:rPr>
                <w:b/>
                <w:bCs/>
                <w:szCs w:val="24"/>
              </w:rPr>
              <w:t xml:space="preserve">  Ημέρ</w:t>
            </w:r>
            <w:r>
              <w:rPr>
                <w:b/>
                <w:bCs/>
                <w:szCs w:val="24"/>
              </w:rPr>
              <w:t>α:  ΤΡΙΤΗ      Ημερομηνία: 15-09-2015</w:t>
            </w:r>
          </w:p>
          <w:p w:rsidR="0022252A" w:rsidRPr="000F7F56" w:rsidRDefault="0022252A" w:rsidP="002E41A2">
            <w:pPr>
              <w:rPr>
                <w:b/>
                <w:bCs/>
              </w:rPr>
            </w:pPr>
          </w:p>
        </w:tc>
      </w:tr>
      <w:tr w:rsidR="0022252A" w:rsidRPr="000F7F56" w:rsidTr="009E7B19">
        <w:tc>
          <w:tcPr>
            <w:tcW w:w="1308" w:type="dxa"/>
            <w:shd w:val="clear" w:color="auto" w:fill="FFCC99"/>
          </w:tcPr>
          <w:p w:rsidR="0022252A" w:rsidRPr="00E714D1" w:rsidRDefault="0022252A" w:rsidP="002E41A2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ΩΡΑ</w:t>
            </w:r>
          </w:p>
        </w:tc>
        <w:tc>
          <w:tcPr>
            <w:tcW w:w="1734" w:type="dxa"/>
            <w:shd w:val="clear" w:color="auto" w:fill="FFCC99"/>
          </w:tcPr>
          <w:p w:rsidR="0022252A" w:rsidRPr="00E714D1" w:rsidRDefault="0022252A" w:rsidP="002E41A2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ΕΞΑΜΗΝΟ</w:t>
            </w:r>
          </w:p>
        </w:tc>
        <w:tc>
          <w:tcPr>
            <w:tcW w:w="1701" w:type="dxa"/>
            <w:shd w:val="clear" w:color="auto" w:fill="FFCC99"/>
          </w:tcPr>
          <w:p w:rsidR="0022252A" w:rsidRPr="00E714D1" w:rsidRDefault="0022252A" w:rsidP="002E41A2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ΑΙΘΟΥΣΑ</w:t>
            </w:r>
          </w:p>
        </w:tc>
        <w:tc>
          <w:tcPr>
            <w:tcW w:w="2357" w:type="dxa"/>
            <w:shd w:val="clear" w:color="auto" w:fill="FFCC99"/>
          </w:tcPr>
          <w:p w:rsidR="0022252A" w:rsidRPr="00E714D1" w:rsidRDefault="0022252A" w:rsidP="002E41A2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ΚΑΘΗΓΗΤΗΣ</w:t>
            </w:r>
          </w:p>
        </w:tc>
        <w:tc>
          <w:tcPr>
            <w:tcW w:w="2474" w:type="dxa"/>
            <w:shd w:val="clear" w:color="auto" w:fill="FFCC99"/>
          </w:tcPr>
          <w:p w:rsidR="0022252A" w:rsidRPr="00E714D1" w:rsidRDefault="0022252A" w:rsidP="002E41A2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ΜΑΘΗΜΑ</w:t>
            </w:r>
          </w:p>
        </w:tc>
        <w:tc>
          <w:tcPr>
            <w:tcW w:w="4198" w:type="dxa"/>
            <w:shd w:val="clear" w:color="auto" w:fill="FFCC99"/>
          </w:tcPr>
          <w:p w:rsidR="0022252A" w:rsidRPr="00E714D1" w:rsidRDefault="0022252A" w:rsidP="002E41A2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ΕΠΙΤΗΡΗΤΕΣ</w:t>
            </w:r>
          </w:p>
        </w:tc>
        <w:tc>
          <w:tcPr>
            <w:tcW w:w="1995" w:type="dxa"/>
            <w:shd w:val="clear" w:color="auto" w:fill="FFCC99"/>
          </w:tcPr>
          <w:p w:rsidR="0022252A" w:rsidRPr="00E714D1" w:rsidRDefault="0022252A" w:rsidP="002E41A2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ΕΠΟΠΤΕΣ</w:t>
            </w:r>
          </w:p>
        </w:tc>
      </w:tr>
      <w:tr w:rsidR="0022252A" w:rsidRPr="000F7F56" w:rsidTr="009E7B19">
        <w:tc>
          <w:tcPr>
            <w:tcW w:w="1308" w:type="dxa"/>
            <w:shd w:val="clear" w:color="auto" w:fill="FFCC99"/>
          </w:tcPr>
          <w:p w:rsidR="0022252A" w:rsidRPr="000F7F56" w:rsidRDefault="0022252A" w:rsidP="00E714D1">
            <w:pP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8</w:t>
            </w:r>
            <w:r w:rsidRPr="000F7F56">
              <w:rPr>
                <w:b/>
                <w:bCs/>
              </w:rPr>
              <w:t>:30-10:30</w:t>
            </w:r>
          </w:p>
        </w:tc>
        <w:tc>
          <w:tcPr>
            <w:tcW w:w="1734" w:type="dxa"/>
            <w:shd w:val="clear" w:color="auto" w:fill="FFCC99"/>
          </w:tcPr>
          <w:p w:rsidR="0022252A" w:rsidRDefault="0022252A" w:rsidP="00E714D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Β</w:t>
            </w:r>
          </w:p>
          <w:p w:rsidR="0022252A" w:rsidRDefault="0022252A" w:rsidP="009E7B19">
            <w:pPr>
              <w:spacing w:line="240" w:lineRule="auto"/>
              <w:jc w:val="center"/>
              <w:rPr>
                <w:b/>
                <w:bCs/>
              </w:rPr>
            </w:pPr>
          </w:p>
          <w:p w:rsidR="0022252A" w:rsidRDefault="0022252A" w:rsidP="009E7B19">
            <w:pPr>
              <w:spacing w:line="240" w:lineRule="auto"/>
              <w:jc w:val="center"/>
              <w:rPr>
                <w:b/>
                <w:bCs/>
              </w:rPr>
            </w:pPr>
          </w:p>
          <w:p w:rsidR="0022252A" w:rsidRPr="00E714D1" w:rsidRDefault="0022252A" w:rsidP="009E7B19">
            <w:pPr>
              <w:tabs>
                <w:tab w:val="center" w:pos="759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Α</w:t>
            </w:r>
          </w:p>
        </w:tc>
        <w:tc>
          <w:tcPr>
            <w:tcW w:w="1701" w:type="dxa"/>
            <w:shd w:val="clear" w:color="auto" w:fill="FFCC99"/>
          </w:tcPr>
          <w:p w:rsidR="0022252A" w:rsidRPr="00DA631C" w:rsidRDefault="0022252A" w:rsidP="00E714D1">
            <w:pPr>
              <w:spacing w:line="240" w:lineRule="auto"/>
              <w:rPr>
                <w:b/>
                <w:bCs/>
              </w:rPr>
            </w:pPr>
            <w:r w:rsidRPr="00DA631C">
              <w:rPr>
                <w:b/>
                <w:bCs/>
              </w:rPr>
              <w:t>Γ2,Γ3</w:t>
            </w:r>
          </w:p>
        </w:tc>
        <w:tc>
          <w:tcPr>
            <w:tcW w:w="2357" w:type="dxa"/>
            <w:shd w:val="clear" w:color="auto" w:fill="FFCC99"/>
          </w:tcPr>
          <w:p w:rsidR="0022252A" w:rsidRPr="00DA631C" w:rsidRDefault="0022252A" w:rsidP="002E41A2">
            <w:pPr>
              <w:rPr>
                <w:b/>
                <w:bCs/>
              </w:rPr>
            </w:pPr>
            <w:r w:rsidRPr="00DA631C">
              <w:rPr>
                <w:b/>
                <w:bCs/>
              </w:rPr>
              <w:t>ΚΟΥΡΤΗΣ</w:t>
            </w:r>
          </w:p>
          <w:p w:rsidR="0022252A" w:rsidRPr="00DA631C" w:rsidRDefault="0022252A" w:rsidP="002E41A2">
            <w:pPr>
              <w:rPr>
                <w:b/>
                <w:bCs/>
              </w:rPr>
            </w:pPr>
          </w:p>
          <w:p w:rsidR="0022252A" w:rsidRPr="00DA631C" w:rsidRDefault="0022252A" w:rsidP="009E7B19">
            <w:pPr>
              <w:rPr>
                <w:b/>
              </w:rPr>
            </w:pPr>
            <w:r w:rsidRPr="00DA631C">
              <w:rPr>
                <w:b/>
              </w:rPr>
              <w:t>ΚΟΥΡΤΗΣ</w:t>
            </w:r>
          </w:p>
        </w:tc>
        <w:tc>
          <w:tcPr>
            <w:tcW w:w="2474" w:type="dxa"/>
            <w:shd w:val="clear" w:color="auto" w:fill="FFCC99"/>
          </w:tcPr>
          <w:p w:rsidR="0022252A" w:rsidRDefault="0022252A" w:rsidP="00B46F1F">
            <w:pPr>
              <w:rPr>
                <w:b/>
                <w:bCs/>
              </w:rPr>
            </w:pPr>
            <w:r>
              <w:rPr>
                <w:b/>
                <w:bCs/>
              </w:rPr>
              <w:t>Α ΒΟΗΘΕΙΕΣ</w:t>
            </w:r>
          </w:p>
          <w:p w:rsidR="0022252A" w:rsidRDefault="0022252A" w:rsidP="00B46F1F">
            <w:pPr>
              <w:rPr>
                <w:b/>
                <w:bCs/>
              </w:rPr>
            </w:pPr>
          </w:p>
          <w:p w:rsidR="0022252A" w:rsidRDefault="0022252A" w:rsidP="00B46F1F">
            <w:pPr>
              <w:rPr>
                <w:b/>
                <w:bCs/>
              </w:rPr>
            </w:pPr>
            <w:r>
              <w:rPr>
                <w:b/>
                <w:bCs/>
              </w:rPr>
              <w:t>ΦΥΣΙΟΛΟΓΙΑ ΤΟΥ</w:t>
            </w:r>
          </w:p>
          <w:p w:rsidR="0022252A" w:rsidRPr="000F7F56" w:rsidRDefault="0022252A" w:rsidP="00B46F1F">
            <w:pPr>
              <w:rPr>
                <w:b/>
                <w:bCs/>
              </w:rPr>
            </w:pPr>
            <w:r>
              <w:rPr>
                <w:b/>
                <w:bCs/>
              </w:rPr>
              <w:t>ΑΝΘΡΩΠΟΥ</w:t>
            </w:r>
          </w:p>
        </w:tc>
        <w:tc>
          <w:tcPr>
            <w:tcW w:w="4198" w:type="dxa"/>
            <w:shd w:val="clear" w:color="auto" w:fill="FFCC99"/>
          </w:tcPr>
          <w:p w:rsidR="0022252A" w:rsidRDefault="0022252A" w:rsidP="0064297C">
            <w:pPr>
              <w:rPr>
                <w:b/>
                <w:bCs/>
              </w:rPr>
            </w:pPr>
            <w:r>
              <w:rPr>
                <w:b/>
                <w:bCs/>
              </w:rPr>
              <w:t>ΑΝΤΩΝΙΟΥ,ΒΙΒΙΛΑΚΗ</w:t>
            </w:r>
          </w:p>
          <w:p w:rsidR="0022252A" w:rsidRDefault="0022252A" w:rsidP="0064297C">
            <w:pPr>
              <w:rPr>
                <w:b/>
                <w:bCs/>
              </w:rPr>
            </w:pPr>
            <w:r>
              <w:rPr>
                <w:b/>
                <w:bCs/>
              </w:rPr>
              <w:t>ΓΟΥΡΟΥΝΤΗ,ΔΑΓΛΑ,</w:t>
            </w:r>
          </w:p>
          <w:p w:rsidR="0022252A" w:rsidRPr="000F7F56" w:rsidRDefault="0022252A" w:rsidP="0064297C">
            <w:pPr>
              <w:rPr>
                <w:b/>
                <w:bCs/>
              </w:rPr>
            </w:pPr>
            <w:r>
              <w:rPr>
                <w:b/>
                <w:bCs/>
              </w:rPr>
              <w:t>ΠΑΛΑΣΚΑ, ΝΑΝΟΥ,ΣΑΡΕΛΛΑ</w:t>
            </w:r>
          </w:p>
        </w:tc>
        <w:tc>
          <w:tcPr>
            <w:tcW w:w="1995" w:type="dxa"/>
            <w:shd w:val="clear" w:color="auto" w:fill="FFCC99"/>
          </w:tcPr>
          <w:p w:rsidR="0022252A" w:rsidRPr="00DA631C" w:rsidRDefault="0022252A" w:rsidP="002472B6">
            <w:pPr>
              <w:rPr>
                <w:b/>
                <w:bCs/>
              </w:rPr>
            </w:pPr>
            <w:r w:rsidRPr="00DA631C">
              <w:rPr>
                <w:b/>
                <w:bCs/>
              </w:rPr>
              <w:t>ΚΟΥΡΤΗΣ</w:t>
            </w:r>
          </w:p>
          <w:p w:rsidR="0022252A" w:rsidRDefault="0022252A" w:rsidP="002E41A2">
            <w:pPr>
              <w:rPr>
                <w:b/>
                <w:bCs/>
              </w:rPr>
            </w:pPr>
          </w:p>
          <w:p w:rsidR="0022252A" w:rsidRDefault="0022252A" w:rsidP="002E41A2">
            <w:pPr>
              <w:rPr>
                <w:b/>
                <w:bCs/>
              </w:rPr>
            </w:pPr>
          </w:p>
          <w:p w:rsidR="0022252A" w:rsidRPr="000F7F56" w:rsidRDefault="0022252A" w:rsidP="002E41A2">
            <w:pPr>
              <w:rPr>
                <w:b/>
                <w:bCs/>
              </w:rPr>
            </w:pPr>
            <w:r>
              <w:rPr>
                <w:b/>
                <w:bCs/>
              </w:rPr>
              <w:t>ΗΛΙΑΔΟΥ</w:t>
            </w:r>
          </w:p>
        </w:tc>
      </w:tr>
      <w:tr w:rsidR="0022252A" w:rsidRPr="000F7F56" w:rsidTr="009E7B19">
        <w:tc>
          <w:tcPr>
            <w:tcW w:w="1308" w:type="dxa"/>
            <w:shd w:val="clear" w:color="auto" w:fill="FFCC99"/>
          </w:tcPr>
          <w:p w:rsidR="0022252A" w:rsidRPr="00E714D1" w:rsidRDefault="0022252A" w:rsidP="00E714D1">
            <w:pP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10:30-12:30</w:t>
            </w:r>
          </w:p>
        </w:tc>
        <w:tc>
          <w:tcPr>
            <w:tcW w:w="1734" w:type="dxa"/>
            <w:shd w:val="clear" w:color="auto" w:fill="FFCC99"/>
          </w:tcPr>
          <w:p w:rsidR="0022252A" w:rsidRPr="00E714D1" w:rsidRDefault="0022252A" w:rsidP="00E714D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Ζ</w:t>
            </w:r>
          </w:p>
        </w:tc>
        <w:tc>
          <w:tcPr>
            <w:tcW w:w="1701" w:type="dxa"/>
            <w:shd w:val="clear" w:color="auto" w:fill="FFCC99"/>
          </w:tcPr>
          <w:p w:rsidR="0022252A" w:rsidRPr="00DA631C" w:rsidRDefault="0022252A" w:rsidP="00E714D1">
            <w:pPr>
              <w:spacing w:line="240" w:lineRule="auto"/>
              <w:rPr>
                <w:b/>
                <w:bCs/>
              </w:rPr>
            </w:pPr>
            <w:r w:rsidRPr="00DA631C">
              <w:rPr>
                <w:b/>
                <w:bCs/>
              </w:rPr>
              <w:t>Γ2,Γ3</w:t>
            </w:r>
          </w:p>
          <w:p w:rsidR="0022252A" w:rsidRPr="00DA631C" w:rsidRDefault="0022252A" w:rsidP="002E41A2">
            <w:pPr>
              <w:rPr>
                <w:b/>
                <w:bCs/>
              </w:rPr>
            </w:pPr>
          </w:p>
        </w:tc>
        <w:tc>
          <w:tcPr>
            <w:tcW w:w="2357" w:type="dxa"/>
            <w:shd w:val="clear" w:color="auto" w:fill="FFCC99"/>
          </w:tcPr>
          <w:p w:rsidR="0022252A" w:rsidRPr="00DA631C" w:rsidRDefault="0022252A" w:rsidP="002E41A2">
            <w:pPr>
              <w:rPr>
                <w:b/>
                <w:bCs/>
              </w:rPr>
            </w:pPr>
            <w:r w:rsidRPr="00DA631C">
              <w:rPr>
                <w:b/>
                <w:bCs/>
              </w:rPr>
              <w:t>ΑΝΤΩΝΙΟΥ</w:t>
            </w:r>
          </w:p>
        </w:tc>
        <w:tc>
          <w:tcPr>
            <w:tcW w:w="2474" w:type="dxa"/>
            <w:shd w:val="clear" w:color="auto" w:fill="FFCC99"/>
          </w:tcPr>
          <w:p w:rsidR="0022252A" w:rsidRDefault="0022252A" w:rsidP="004D3126">
            <w:pPr>
              <w:rPr>
                <w:b/>
                <w:bCs/>
              </w:rPr>
            </w:pPr>
            <w:r>
              <w:rPr>
                <w:b/>
                <w:bCs/>
              </w:rPr>
              <w:t>ΔΕΟΝΤΟΛΟΓΙΑ-ΝΟΜΟΘΕΣΙΑ</w:t>
            </w:r>
          </w:p>
          <w:p w:rsidR="0022252A" w:rsidRPr="000F7F56" w:rsidRDefault="0022252A" w:rsidP="004D3126">
            <w:pPr>
              <w:rPr>
                <w:b/>
                <w:bCs/>
              </w:rPr>
            </w:pPr>
            <w:r>
              <w:rPr>
                <w:b/>
                <w:bCs/>
              </w:rPr>
              <w:t>ΕΠΑΓΓΕΛΜΑΤΟΣ</w:t>
            </w:r>
            <w:r w:rsidRPr="000F7F56">
              <w:rPr>
                <w:b/>
                <w:bCs/>
              </w:rPr>
              <w:t xml:space="preserve"> </w:t>
            </w:r>
          </w:p>
        </w:tc>
        <w:tc>
          <w:tcPr>
            <w:tcW w:w="4198" w:type="dxa"/>
            <w:shd w:val="clear" w:color="auto" w:fill="FFCC99"/>
          </w:tcPr>
          <w:p w:rsidR="0022252A" w:rsidRDefault="0022252A" w:rsidP="0064297C">
            <w:pPr>
              <w:rPr>
                <w:b/>
                <w:bCs/>
              </w:rPr>
            </w:pPr>
            <w:r>
              <w:rPr>
                <w:b/>
                <w:bCs/>
              </w:rPr>
              <w:t>ΑΝΤΩΝΙΟΥ,ΒΙΒΙΛΑΚΗ</w:t>
            </w:r>
          </w:p>
          <w:p w:rsidR="0022252A" w:rsidRDefault="0022252A" w:rsidP="0064297C">
            <w:pPr>
              <w:rPr>
                <w:b/>
                <w:bCs/>
              </w:rPr>
            </w:pPr>
            <w:r>
              <w:rPr>
                <w:b/>
                <w:bCs/>
              </w:rPr>
              <w:t>ΓΟΥΡΟΥΝΤΗ,ΔΑΓΛΑ,</w:t>
            </w:r>
          </w:p>
          <w:p w:rsidR="0022252A" w:rsidRPr="000F7F56" w:rsidRDefault="0022252A" w:rsidP="0064297C">
            <w:pPr>
              <w:rPr>
                <w:b/>
                <w:bCs/>
              </w:rPr>
            </w:pPr>
            <w:r>
              <w:rPr>
                <w:b/>
                <w:bCs/>
              </w:rPr>
              <w:t>ΠΑΛΑΣΚΑ, ΝΑΝΟΥ,ΣΑΡΕΛΛΑ</w:t>
            </w:r>
          </w:p>
        </w:tc>
        <w:tc>
          <w:tcPr>
            <w:tcW w:w="1995" w:type="dxa"/>
            <w:shd w:val="clear" w:color="auto" w:fill="FFCC99"/>
          </w:tcPr>
          <w:p w:rsidR="0022252A" w:rsidRDefault="0022252A" w:rsidP="004F38F0">
            <w:pPr>
              <w:rPr>
                <w:b/>
                <w:bCs/>
              </w:rPr>
            </w:pPr>
            <w:r w:rsidRPr="00DA631C">
              <w:rPr>
                <w:b/>
                <w:bCs/>
              </w:rPr>
              <w:t>ΑΝΤΩΝΙΟΥ</w:t>
            </w:r>
          </w:p>
          <w:p w:rsidR="0022252A" w:rsidRDefault="0022252A" w:rsidP="004F38F0">
            <w:pPr>
              <w:rPr>
                <w:b/>
                <w:bCs/>
              </w:rPr>
            </w:pPr>
          </w:p>
          <w:p w:rsidR="0022252A" w:rsidRPr="000F7F56" w:rsidRDefault="0022252A" w:rsidP="004F38F0">
            <w:pPr>
              <w:rPr>
                <w:b/>
                <w:bCs/>
              </w:rPr>
            </w:pPr>
            <w:r>
              <w:rPr>
                <w:b/>
                <w:bCs/>
              </w:rPr>
              <w:t>ΗΛΙΑΔΟΥ</w:t>
            </w:r>
          </w:p>
        </w:tc>
      </w:tr>
      <w:tr w:rsidR="0022252A" w:rsidRPr="000F7F56" w:rsidTr="009E7B19">
        <w:tc>
          <w:tcPr>
            <w:tcW w:w="1308" w:type="dxa"/>
            <w:shd w:val="clear" w:color="auto" w:fill="FFCC99"/>
          </w:tcPr>
          <w:p w:rsidR="0022252A" w:rsidRPr="00E714D1" w:rsidRDefault="0022252A" w:rsidP="00E714D1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734" w:type="dxa"/>
            <w:shd w:val="clear" w:color="auto" w:fill="FFCC99"/>
          </w:tcPr>
          <w:p w:rsidR="0022252A" w:rsidRPr="00E714D1" w:rsidRDefault="0022252A" w:rsidP="00E714D1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CC99"/>
          </w:tcPr>
          <w:p w:rsidR="0022252A" w:rsidRPr="00E714D1" w:rsidRDefault="0022252A" w:rsidP="00E714D1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357" w:type="dxa"/>
            <w:shd w:val="clear" w:color="auto" w:fill="FFCC99"/>
          </w:tcPr>
          <w:p w:rsidR="0022252A" w:rsidRDefault="0022252A" w:rsidP="002E41A2">
            <w:pPr>
              <w:rPr>
                <w:b/>
                <w:bCs/>
              </w:rPr>
            </w:pPr>
          </w:p>
        </w:tc>
        <w:tc>
          <w:tcPr>
            <w:tcW w:w="2474" w:type="dxa"/>
            <w:shd w:val="clear" w:color="auto" w:fill="FFCC99"/>
          </w:tcPr>
          <w:p w:rsidR="0022252A" w:rsidRPr="000F7F56" w:rsidRDefault="0022252A" w:rsidP="004D3126">
            <w:pPr>
              <w:rPr>
                <w:b/>
                <w:bCs/>
              </w:rPr>
            </w:pPr>
          </w:p>
        </w:tc>
        <w:tc>
          <w:tcPr>
            <w:tcW w:w="4198" w:type="dxa"/>
            <w:shd w:val="clear" w:color="auto" w:fill="FFCC99"/>
          </w:tcPr>
          <w:p w:rsidR="0022252A" w:rsidRPr="000F7F56" w:rsidRDefault="0022252A" w:rsidP="002E41A2">
            <w:pPr>
              <w:rPr>
                <w:b/>
                <w:bCs/>
              </w:rPr>
            </w:pPr>
          </w:p>
        </w:tc>
        <w:tc>
          <w:tcPr>
            <w:tcW w:w="1995" w:type="dxa"/>
            <w:shd w:val="clear" w:color="auto" w:fill="FFCC99"/>
          </w:tcPr>
          <w:p w:rsidR="0022252A" w:rsidRPr="000F7F56" w:rsidRDefault="0022252A" w:rsidP="00216C64">
            <w:pPr>
              <w:rPr>
                <w:b/>
                <w:bCs/>
              </w:rPr>
            </w:pPr>
          </w:p>
        </w:tc>
      </w:tr>
    </w:tbl>
    <w:p w:rsidR="0022252A" w:rsidRDefault="0022252A" w:rsidP="002E41A2">
      <w:pPr>
        <w:tabs>
          <w:tab w:val="left" w:pos="4320"/>
        </w:tabs>
        <w:rPr>
          <w:b/>
          <w:bCs/>
        </w:rPr>
      </w:pPr>
    </w:p>
    <w:p w:rsidR="0022252A" w:rsidRDefault="0022252A" w:rsidP="002E41A2">
      <w:pPr>
        <w:tabs>
          <w:tab w:val="left" w:pos="4320"/>
        </w:tabs>
        <w:rPr>
          <w:b/>
          <w:bCs/>
        </w:rPr>
      </w:pPr>
    </w:p>
    <w:p w:rsidR="0022252A" w:rsidRDefault="0022252A" w:rsidP="002E41A2">
      <w:pPr>
        <w:tabs>
          <w:tab w:val="left" w:pos="4320"/>
        </w:tabs>
        <w:rPr>
          <w:b/>
          <w:bCs/>
        </w:rPr>
      </w:pPr>
    </w:p>
    <w:p w:rsidR="0022252A" w:rsidRDefault="0022252A" w:rsidP="002E41A2">
      <w:pPr>
        <w:tabs>
          <w:tab w:val="left" w:pos="4320"/>
        </w:tabs>
        <w:rPr>
          <w:b/>
          <w:bCs/>
        </w:rPr>
      </w:pPr>
    </w:p>
    <w:p w:rsidR="0022252A" w:rsidRDefault="0022252A" w:rsidP="002E41A2">
      <w:pPr>
        <w:tabs>
          <w:tab w:val="left" w:pos="4320"/>
        </w:tabs>
        <w:rPr>
          <w:b/>
          <w:bCs/>
        </w:rPr>
      </w:pPr>
    </w:p>
    <w:p w:rsidR="0022252A" w:rsidRDefault="0022252A" w:rsidP="002E41A2">
      <w:pPr>
        <w:tabs>
          <w:tab w:val="left" w:pos="4320"/>
        </w:tabs>
        <w:rPr>
          <w:b/>
          <w:bCs/>
        </w:rPr>
      </w:pPr>
    </w:p>
    <w:p w:rsidR="0022252A" w:rsidRDefault="0022252A" w:rsidP="002E41A2">
      <w:pPr>
        <w:tabs>
          <w:tab w:val="left" w:pos="4320"/>
        </w:tabs>
        <w:rPr>
          <w:b/>
          <w:bCs/>
        </w:rPr>
      </w:pPr>
    </w:p>
    <w:p w:rsidR="0022252A" w:rsidRDefault="0022252A" w:rsidP="002E41A2">
      <w:pPr>
        <w:tabs>
          <w:tab w:val="left" w:pos="4320"/>
        </w:tabs>
        <w:rPr>
          <w:b/>
          <w:bCs/>
        </w:rPr>
      </w:pPr>
    </w:p>
    <w:p w:rsidR="0022252A" w:rsidRDefault="0022252A" w:rsidP="002E41A2">
      <w:pPr>
        <w:tabs>
          <w:tab w:val="left" w:pos="4320"/>
        </w:tabs>
        <w:rPr>
          <w:b/>
          <w:bCs/>
        </w:rPr>
      </w:pPr>
    </w:p>
    <w:p w:rsidR="0022252A" w:rsidRPr="000F7F56" w:rsidRDefault="0022252A" w:rsidP="002E41A2">
      <w:pPr>
        <w:tabs>
          <w:tab w:val="left" w:pos="4320"/>
        </w:tabs>
        <w:rPr>
          <w:b/>
          <w:bCs/>
        </w:rPr>
      </w:pPr>
    </w:p>
    <w:tbl>
      <w:tblPr>
        <w:tblW w:w="0" w:type="auto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1E0"/>
      </w:tblPr>
      <w:tblGrid>
        <w:gridCol w:w="2081"/>
        <w:gridCol w:w="1627"/>
        <w:gridCol w:w="1440"/>
        <w:gridCol w:w="2520"/>
        <w:gridCol w:w="3060"/>
        <w:gridCol w:w="2854"/>
        <w:gridCol w:w="2185"/>
      </w:tblGrid>
      <w:tr w:rsidR="0022252A" w:rsidRPr="000F7F56" w:rsidTr="00F42999">
        <w:tc>
          <w:tcPr>
            <w:tcW w:w="15767" w:type="dxa"/>
            <w:gridSpan w:val="7"/>
            <w:shd w:val="clear" w:color="auto" w:fill="F2DBDB"/>
          </w:tcPr>
          <w:p w:rsidR="0022252A" w:rsidRPr="000F7F56" w:rsidRDefault="0022252A" w:rsidP="00E714D1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Τ.Ε.Ι. ΑΘΗΝΑΣ</w:t>
            </w:r>
          </w:p>
          <w:p w:rsidR="0022252A" w:rsidRPr="00E714D1" w:rsidRDefault="0022252A" w:rsidP="00E714D1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Σ.Ε.Υ.Π.</w:t>
            </w:r>
          </w:p>
          <w:p w:rsidR="0022252A" w:rsidRPr="00E714D1" w:rsidRDefault="0022252A" w:rsidP="00E714D1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ΤΜΗΜΑ ΜΑΙΕΥΤΙΚΗΣ</w:t>
            </w:r>
          </w:p>
          <w:p w:rsidR="0022252A" w:rsidRPr="00BE0ED3" w:rsidRDefault="0022252A" w:rsidP="00E714D1">
            <w:pPr>
              <w:pStyle w:val="Heading1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5103"/>
                <w:tab w:val="left" w:pos="9072"/>
                <w:tab w:val="left" w:pos="14175"/>
              </w:tabs>
              <w:spacing w:line="240" w:lineRule="auto"/>
              <w:rPr>
                <w:b/>
                <w:bCs/>
                <w:szCs w:val="24"/>
              </w:rPr>
            </w:pPr>
            <w:r w:rsidRPr="00BE0ED3">
              <w:rPr>
                <w:b/>
                <w:bCs/>
                <w:szCs w:val="24"/>
              </w:rPr>
              <w:t>ΠΕΡ</w:t>
            </w:r>
            <w:r>
              <w:rPr>
                <w:b/>
                <w:bCs/>
                <w:szCs w:val="24"/>
              </w:rPr>
              <w:t>ΙΟΔΟΣ: Β ΕΞΕΤΑΣΤΙΚΗ ΣΕΠΤΕΜΒΡΙΟΥ 2015</w:t>
            </w:r>
            <w:r w:rsidRPr="00BE0ED3">
              <w:rPr>
                <w:b/>
                <w:bCs/>
                <w:szCs w:val="24"/>
              </w:rPr>
              <w:t xml:space="preserve">  Η</w:t>
            </w:r>
            <w:r>
              <w:rPr>
                <w:b/>
                <w:bCs/>
                <w:szCs w:val="24"/>
              </w:rPr>
              <w:t>μέρα:  ΤΕΤΑΡΤΗ      Ημερομηνία: 16-09-2015</w:t>
            </w:r>
          </w:p>
          <w:p w:rsidR="0022252A" w:rsidRPr="000F7F56" w:rsidRDefault="0022252A" w:rsidP="002E41A2">
            <w:pPr>
              <w:rPr>
                <w:b/>
                <w:bCs/>
              </w:rPr>
            </w:pPr>
          </w:p>
        </w:tc>
      </w:tr>
      <w:tr w:rsidR="0022252A" w:rsidRPr="000F7F56" w:rsidTr="00F42999">
        <w:tc>
          <w:tcPr>
            <w:tcW w:w="2081" w:type="dxa"/>
            <w:shd w:val="clear" w:color="auto" w:fill="F2DBDB"/>
          </w:tcPr>
          <w:p w:rsidR="0022252A" w:rsidRPr="00E714D1" w:rsidRDefault="0022252A" w:rsidP="002E41A2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ΩΡΑ</w:t>
            </w:r>
          </w:p>
        </w:tc>
        <w:tc>
          <w:tcPr>
            <w:tcW w:w="1627" w:type="dxa"/>
            <w:shd w:val="clear" w:color="auto" w:fill="F2DBDB"/>
          </w:tcPr>
          <w:p w:rsidR="0022252A" w:rsidRPr="00E714D1" w:rsidRDefault="0022252A" w:rsidP="002E41A2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ΕΞΑΜΗΝΟ</w:t>
            </w:r>
          </w:p>
        </w:tc>
        <w:tc>
          <w:tcPr>
            <w:tcW w:w="1440" w:type="dxa"/>
            <w:shd w:val="clear" w:color="auto" w:fill="F2DBDB"/>
          </w:tcPr>
          <w:p w:rsidR="0022252A" w:rsidRPr="00E714D1" w:rsidRDefault="0022252A" w:rsidP="002E41A2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ΑΙΘΟΥΣΑ</w:t>
            </w:r>
          </w:p>
        </w:tc>
        <w:tc>
          <w:tcPr>
            <w:tcW w:w="2520" w:type="dxa"/>
            <w:shd w:val="clear" w:color="auto" w:fill="F2DBDB"/>
          </w:tcPr>
          <w:p w:rsidR="0022252A" w:rsidRPr="00E714D1" w:rsidRDefault="0022252A" w:rsidP="002E41A2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ΚΑΘΗΓΗΤΗΣ</w:t>
            </w:r>
          </w:p>
        </w:tc>
        <w:tc>
          <w:tcPr>
            <w:tcW w:w="3060" w:type="dxa"/>
            <w:shd w:val="clear" w:color="auto" w:fill="F2DBDB"/>
          </w:tcPr>
          <w:p w:rsidR="0022252A" w:rsidRPr="00E714D1" w:rsidRDefault="0022252A" w:rsidP="002E41A2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ΜΑΘΗΜΑ</w:t>
            </w:r>
          </w:p>
        </w:tc>
        <w:tc>
          <w:tcPr>
            <w:tcW w:w="2854" w:type="dxa"/>
            <w:shd w:val="clear" w:color="auto" w:fill="F2DBDB"/>
          </w:tcPr>
          <w:p w:rsidR="0022252A" w:rsidRPr="00E714D1" w:rsidRDefault="0022252A" w:rsidP="002E41A2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ΕΠΙΤΗΡΗΤΕΣ</w:t>
            </w:r>
          </w:p>
        </w:tc>
        <w:tc>
          <w:tcPr>
            <w:tcW w:w="2185" w:type="dxa"/>
            <w:shd w:val="clear" w:color="auto" w:fill="F2DBDB"/>
          </w:tcPr>
          <w:p w:rsidR="0022252A" w:rsidRPr="00E714D1" w:rsidRDefault="0022252A" w:rsidP="002E41A2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ΕΠΟΠΤΕΣ</w:t>
            </w:r>
          </w:p>
        </w:tc>
      </w:tr>
      <w:tr w:rsidR="0022252A" w:rsidRPr="000F7F56" w:rsidTr="00F42999">
        <w:tc>
          <w:tcPr>
            <w:tcW w:w="2081" w:type="dxa"/>
            <w:shd w:val="clear" w:color="auto" w:fill="F2DBDB"/>
          </w:tcPr>
          <w:p w:rsidR="0022252A" w:rsidRPr="000F7F56" w:rsidRDefault="0022252A" w:rsidP="00E714D1">
            <w:pP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8</w:t>
            </w:r>
            <w:r w:rsidRPr="000F7F56">
              <w:rPr>
                <w:b/>
                <w:bCs/>
              </w:rPr>
              <w:t>:30-10:30</w:t>
            </w:r>
          </w:p>
        </w:tc>
        <w:tc>
          <w:tcPr>
            <w:tcW w:w="1627" w:type="dxa"/>
            <w:shd w:val="clear" w:color="auto" w:fill="F2DBDB"/>
          </w:tcPr>
          <w:p w:rsidR="0022252A" w:rsidRDefault="0022252A" w:rsidP="00E714D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Δ</w:t>
            </w:r>
          </w:p>
          <w:p w:rsidR="0022252A" w:rsidRPr="00E714D1" w:rsidRDefault="0022252A" w:rsidP="00E714D1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F2DBDB"/>
          </w:tcPr>
          <w:p w:rsidR="0022252A" w:rsidRPr="00E714D1" w:rsidRDefault="0022252A" w:rsidP="00E714D1">
            <w:pP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Γ2,Γ3</w:t>
            </w:r>
          </w:p>
        </w:tc>
        <w:tc>
          <w:tcPr>
            <w:tcW w:w="2520" w:type="dxa"/>
            <w:shd w:val="clear" w:color="auto" w:fill="F2DBDB"/>
          </w:tcPr>
          <w:p w:rsidR="0022252A" w:rsidRDefault="0022252A" w:rsidP="00F75294">
            <w:pPr>
              <w:rPr>
                <w:b/>
                <w:bCs/>
              </w:rPr>
            </w:pPr>
            <w:r>
              <w:rPr>
                <w:b/>
                <w:bCs/>
              </w:rPr>
              <w:t>ΙΑΤΡΑΚΗΣ</w:t>
            </w:r>
          </w:p>
          <w:p w:rsidR="0022252A" w:rsidRPr="000F7F56" w:rsidRDefault="0022252A" w:rsidP="00F75294">
            <w:pPr>
              <w:rPr>
                <w:b/>
                <w:bCs/>
              </w:rPr>
            </w:pPr>
          </w:p>
        </w:tc>
        <w:tc>
          <w:tcPr>
            <w:tcW w:w="3060" w:type="dxa"/>
            <w:shd w:val="clear" w:color="auto" w:fill="F2DBDB"/>
          </w:tcPr>
          <w:p w:rsidR="0022252A" w:rsidRDefault="0022252A" w:rsidP="002E41A2">
            <w:pPr>
              <w:rPr>
                <w:b/>
                <w:bCs/>
              </w:rPr>
            </w:pPr>
            <w:r>
              <w:rPr>
                <w:b/>
                <w:bCs/>
              </w:rPr>
              <w:t>ΓΥΝΑΙΚΟΛΟΓΙΚΗ</w:t>
            </w:r>
          </w:p>
          <w:p w:rsidR="0022252A" w:rsidRDefault="0022252A" w:rsidP="002E41A2">
            <w:pPr>
              <w:rPr>
                <w:b/>
                <w:bCs/>
              </w:rPr>
            </w:pPr>
            <w:r>
              <w:rPr>
                <w:b/>
                <w:bCs/>
              </w:rPr>
              <w:t>ΟΓΚΟΛΟΓΙΑ</w:t>
            </w:r>
          </w:p>
          <w:p w:rsidR="0022252A" w:rsidRPr="000F7F56" w:rsidRDefault="0022252A" w:rsidP="002E41A2">
            <w:pPr>
              <w:rPr>
                <w:b/>
                <w:bCs/>
              </w:rPr>
            </w:pPr>
          </w:p>
        </w:tc>
        <w:tc>
          <w:tcPr>
            <w:tcW w:w="2854" w:type="dxa"/>
            <w:shd w:val="clear" w:color="auto" w:fill="F2DBDB"/>
          </w:tcPr>
          <w:p w:rsidR="0022252A" w:rsidRDefault="0022252A" w:rsidP="0064297C">
            <w:pPr>
              <w:rPr>
                <w:b/>
                <w:bCs/>
              </w:rPr>
            </w:pPr>
            <w:r>
              <w:rPr>
                <w:b/>
                <w:bCs/>
              </w:rPr>
              <w:t>ΑΝΤΩΝΙΟΥ,ΒΙΒΙΛΑΚΗ</w:t>
            </w:r>
          </w:p>
          <w:p w:rsidR="0022252A" w:rsidRDefault="0022252A" w:rsidP="0064297C">
            <w:pPr>
              <w:rPr>
                <w:b/>
                <w:bCs/>
              </w:rPr>
            </w:pPr>
            <w:r>
              <w:rPr>
                <w:b/>
                <w:bCs/>
              </w:rPr>
              <w:t>ΓΟΥΡΟΥΝΤΗ,</w:t>
            </w:r>
          </w:p>
          <w:p w:rsidR="0022252A" w:rsidRPr="000F7F56" w:rsidRDefault="0022252A" w:rsidP="0064297C">
            <w:pPr>
              <w:rPr>
                <w:b/>
                <w:bCs/>
              </w:rPr>
            </w:pPr>
            <w:r>
              <w:rPr>
                <w:b/>
                <w:bCs/>
              </w:rPr>
              <w:t>ΠΑΛΑΣΚΑ, ΝΑΝΟΥ,ΗΛΙΑΔΟΥ</w:t>
            </w:r>
          </w:p>
        </w:tc>
        <w:tc>
          <w:tcPr>
            <w:tcW w:w="2185" w:type="dxa"/>
            <w:shd w:val="clear" w:color="auto" w:fill="F2DBDB"/>
          </w:tcPr>
          <w:p w:rsidR="0022252A" w:rsidRDefault="0022252A" w:rsidP="002472B6">
            <w:pPr>
              <w:rPr>
                <w:b/>
                <w:bCs/>
              </w:rPr>
            </w:pPr>
            <w:r>
              <w:rPr>
                <w:b/>
                <w:bCs/>
              </w:rPr>
              <w:t>ΙΑΤΡΑΚΗΣ</w:t>
            </w:r>
          </w:p>
          <w:p w:rsidR="0022252A" w:rsidRDefault="0022252A" w:rsidP="002E41A2">
            <w:pPr>
              <w:rPr>
                <w:b/>
                <w:bCs/>
              </w:rPr>
            </w:pPr>
          </w:p>
          <w:p w:rsidR="0022252A" w:rsidRDefault="0022252A" w:rsidP="002E41A2">
            <w:pPr>
              <w:rPr>
                <w:b/>
                <w:bCs/>
              </w:rPr>
            </w:pPr>
            <w:r>
              <w:rPr>
                <w:b/>
                <w:bCs/>
              </w:rPr>
              <w:t>ΣΑΡΕΛΛΑ</w:t>
            </w:r>
          </w:p>
          <w:p w:rsidR="0022252A" w:rsidRPr="000F7F56" w:rsidRDefault="0022252A" w:rsidP="002E41A2">
            <w:pPr>
              <w:rPr>
                <w:b/>
                <w:bCs/>
              </w:rPr>
            </w:pPr>
          </w:p>
        </w:tc>
      </w:tr>
      <w:tr w:rsidR="0022252A" w:rsidRPr="000F7F56" w:rsidTr="00F42999">
        <w:tc>
          <w:tcPr>
            <w:tcW w:w="2081" w:type="dxa"/>
            <w:shd w:val="clear" w:color="auto" w:fill="F2DBDB"/>
          </w:tcPr>
          <w:p w:rsidR="0022252A" w:rsidRPr="000F7F56" w:rsidRDefault="0022252A" w:rsidP="00E714D1">
            <w:pPr>
              <w:spacing w:line="240" w:lineRule="auto"/>
              <w:rPr>
                <w:b/>
                <w:bCs/>
              </w:rPr>
            </w:pPr>
            <w:r w:rsidRPr="000F7F56">
              <w:rPr>
                <w:b/>
                <w:bCs/>
              </w:rPr>
              <w:t>10:30-12:30</w:t>
            </w:r>
          </w:p>
        </w:tc>
        <w:tc>
          <w:tcPr>
            <w:tcW w:w="1627" w:type="dxa"/>
            <w:shd w:val="clear" w:color="auto" w:fill="F2DBDB"/>
          </w:tcPr>
          <w:p w:rsidR="0022252A" w:rsidRPr="00E714D1" w:rsidRDefault="0022252A" w:rsidP="00E714D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Β</w:t>
            </w:r>
          </w:p>
          <w:p w:rsidR="0022252A" w:rsidRPr="000F7F56" w:rsidRDefault="0022252A" w:rsidP="002E41A2">
            <w:pPr>
              <w:rPr>
                <w:b/>
                <w:bCs/>
              </w:rPr>
            </w:pPr>
          </w:p>
          <w:p w:rsidR="0022252A" w:rsidRPr="000F7F56" w:rsidRDefault="0022252A" w:rsidP="002E41A2">
            <w:pPr>
              <w:rPr>
                <w:b/>
                <w:bCs/>
              </w:rPr>
            </w:pPr>
          </w:p>
          <w:p w:rsidR="0022252A" w:rsidRPr="000F7F56" w:rsidRDefault="0022252A" w:rsidP="002E41A2">
            <w:pPr>
              <w:rPr>
                <w:b/>
                <w:bCs/>
              </w:rPr>
            </w:pPr>
            <w:r>
              <w:rPr>
                <w:b/>
                <w:bCs/>
              </w:rPr>
              <w:t>Γ</w:t>
            </w:r>
          </w:p>
        </w:tc>
        <w:tc>
          <w:tcPr>
            <w:tcW w:w="1440" w:type="dxa"/>
            <w:shd w:val="clear" w:color="auto" w:fill="F2DBDB"/>
          </w:tcPr>
          <w:p w:rsidR="0022252A" w:rsidRPr="00E714D1" w:rsidRDefault="0022252A" w:rsidP="00E714D1">
            <w:pP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Γ2,Γ3</w:t>
            </w:r>
          </w:p>
          <w:p w:rsidR="0022252A" w:rsidRPr="00E714D1" w:rsidRDefault="0022252A" w:rsidP="00E714D1">
            <w:pPr>
              <w:spacing w:line="240" w:lineRule="auto"/>
              <w:rPr>
                <w:b/>
                <w:bCs/>
              </w:rPr>
            </w:pPr>
          </w:p>
          <w:p w:rsidR="0022252A" w:rsidRPr="00E714D1" w:rsidRDefault="0022252A" w:rsidP="00E714D1">
            <w:pPr>
              <w:spacing w:line="240" w:lineRule="auto"/>
              <w:rPr>
                <w:b/>
                <w:bCs/>
              </w:rPr>
            </w:pPr>
          </w:p>
          <w:p w:rsidR="0022252A" w:rsidRPr="00E714D1" w:rsidRDefault="0022252A" w:rsidP="00E714D1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2DBDB"/>
          </w:tcPr>
          <w:p w:rsidR="0022252A" w:rsidRPr="00DA631C" w:rsidRDefault="0022252A" w:rsidP="00F75294">
            <w:pPr>
              <w:rPr>
                <w:b/>
                <w:bCs/>
              </w:rPr>
            </w:pPr>
            <w:r w:rsidRPr="00DA631C">
              <w:rPr>
                <w:b/>
                <w:bCs/>
              </w:rPr>
              <w:t>ΒΕΝΕΤΙΚΟΥ</w:t>
            </w:r>
          </w:p>
          <w:p w:rsidR="0022252A" w:rsidRPr="00DA631C" w:rsidRDefault="0022252A" w:rsidP="009E7B19">
            <w:pPr>
              <w:rPr>
                <w:b/>
              </w:rPr>
            </w:pPr>
          </w:p>
          <w:p w:rsidR="0022252A" w:rsidRPr="00DA631C" w:rsidRDefault="0022252A" w:rsidP="009E7B19">
            <w:pPr>
              <w:rPr>
                <w:b/>
              </w:rPr>
            </w:pPr>
          </w:p>
          <w:p w:rsidR="0022252A" w:rsidRPr="00DA631C" w:rsidRDefault="0022252A" w:rsidP="009E7B19">
            <w:pPr>
              <w:rPr>
                <w:b/>
              </w:rPr>
            </w:pPr>
            <w:r w:rsidRPr="00DA631C">
              <w:rPr>
                <w:b/>
              </w:rPr>
              <w:t xml:space="preserve">ΒΕΝΕΤΙΚΟΥ </w:t>
            </w:r>
          </w:p>
        </w:tc>
        <w:tc>
          <w:tcPr>
            <w:tcW w:w="3060" w:type="dxa"/>
            <w:shd w:val="clear" w:color="auto" w:fill="F2DBDB"/>
          </w:tcPr>
          <w:p w:rsidR="0022252A" w:rsidRPr="00DA631C" w:rsidRDefault="0022252A" w:rsidP="00266105">
            <w:pPr>
              <w:rPr>
                <w:b/>
                <w:bCs/>
              </w:rPr>
            </w:pPr>
            <w:r w:rsidRPr="00DA631C">
              <w:rPr>
                <w:b/>
                <w:bCs/>
              </w:rPr>
              <w:t>ΝΟΣΟΛΟΓΙΑ</w:t>
            </w:r>
          </w:p>
          <w:p w:rsidR="0022252A" w:rsidRPr="00DA631C" w:rsidRDefault="0022252A" w:rsidP="009E7B19">
            <w:pPr>
              <w:rPr>
                <w:b/>
              </w:rPr>
            </w:pPr>
          </w:p>
          <w:p w:rsidR="0022252A" w:rsidRPr="00DA631C" w:rsidRDefault="0022252A" w:rsidP="009E7B19">
            <w:pPr>
              <w:rPr>
                <w:b/>
              </w:rPr>
            </w:pPr>
          </w:p>
          <w:p w:rsidR="0022252A" w:rsidRPr="00DA631C" w:rsidRDefault="0022252A" w:rsidP="009E7B19">
            <w:pPr>
              <w:rPr>
                <w:b/>
              </w:rPr>
            </w:pPr>
            <w:r w:rsidRPr="00DA631C">
              <w:rPr>
                <w:b/>
              </w:rPr>
              <w:t>ΦΑΡΜΑΚΟΛΟΓΙΑ</w:t>
            </w:r>
          </w:p>
        </w:tc>
        <w:tc>
          <w:tcPr>
            <w:tcW w:w="2854" w:type="dxa"/>
            <w:shd w:val="clear" w:color="auto" w:fill="F2DBDB"/>
          </w:tcPr>
          <w:p w:rsidR="0022252A" w:rsidRDefault="0022252A" w:rsidP="0064297C">
            <w:pPr>
              <w:rPr>
                <w:b/>
                <w:bCs/>
              </w:rPr>
            </w:pPr>
            <w:r>
              <w:rPr>
                <w:b/>
                <w:bCs/>
              </w:rPr>
              <w:t>ΑΝΤΩΝΙΟΥ,ΒΙΒΙΛΑΚΗ</w:t>
            </w:r>
          </w:p>
          <w:p w:rsidR="0022252A" w:rsidRDefault="0022252A" w:rsidP="0064297C">
            <w:pPr>
              <w:rPr>
                <w:b/>
                <w:bCs/>
              </w:rPr>
            </w:pPr>
            <w:r>
              <w:rPr>
                <w:b/>
                <w:bCs/>
              </w:rPr>
              <w:t>ΓΟΥΡΟΥΝΤΗ,</w:t>
            </w:r>
          </w:p>
          <w:p w:rsidR="0022252A" w:rsidRPr="000F7F56" w:rsidRDefault="0022252A" w:rsidP="0064297C">
            <w:pPr>
              <w:rPr>
                <w:b/>
                <w:bCs/>
              </w:rPr>
            </w:pPr>
            <w:r>
              <w:rPr>
                <w:b/>
                <w:bCs/>
              </w:rPr>
              <w:t>ΠΑΛΑΣΚΑ, ΝΑΝΟΥ,ΗΛΙΑΔΟΥ</w:t>
            </w:r>
          </w:p>
        </w:tc>
        <w:tc>
          <w:tcPr>
            <w:tcW w:w="2185" w:type="dxa"/>
            <w:shd w:val="clear" w:color="auto" w:fill="F2DBDB"/>
          </w:tcPr>
          <w:p w:rsidR="0022252A" w:rsidRDefault="0022252A" w:rsidP="002472B6">
            <w:pPr>
              <w:rPr>
                <w:b/>
                <w:bCs/>
              </w:rPr>
            </w:pPr>
            <w:r w:rsidRPr="00DA631C">
              <w:rPr>
                <w:b/>
                <w:bCs/>
              </w:rPr>
              <w:t>ΒΕΝΕΤΙΚΟΥ</w:t>
            </w:r>
          </w:p>
          <w:p w:rsidR="0022252A" w:rsidRDefault="0022252A" w:rsidP="002472B6">
            <w:pPr>
              <w:rPr>
                <w:b/>
                <w:bCs/>
              </w:rPr>
            </w:pPr>
          </w:p>
          <w:p w:rsidR="0022252A" w:rsidRDefault="0022252A" w:rsidP="002472B6">
            <w:pPr>
              <w:rPr>
                <w:b/>
                <w:bCs/>
              </w:rPr>
            </w:pPr>
          </w:p>
          <w:p w:rsidR="0022252A" w:rsidRPr="00DA631C" w:rsidRDefault="0022252A" w:rsidP="002472B6">
            <w:pPr>
              <w:rPr>
                <w:b/>
                <w:bCs/>
              </w:rPr>
            </w:pPr>
            <w:r>
              <w:rPr>
                <w:b/>
                <w:bCs/>
              </w:rPr>
              <w:t>ΣΑΡΕΛΛΑ</w:t>
            </w:r>
          </w:p>
          <w:p w:rsidR="0022252A" w:rsidRPr="000F7F56" w:rsidRDefault="0022252A" w:rsidP="00216C64">
            <w:pPr>
              <w:rPr>
                <w:b/>
                <w:bCs/>
              </w:rPr>
            </w:pPr>
          </w:p>
        </w:tc>
      </w:tr>
      <w:tr w:rsidR="0022252A" w:rsidRPr="000F7F56" w:rsidTr="00F42999">
        <w:tc>
          <w:tcPr>
            <w:tcW w:w="2081" w:type="dxa"/>
            <w:shd w:val="clear" w:color="auto" w:fill="F2DBDB"/>
          </w:tcPr>
          <w:p w:rsidR="0022252A" w:rsidRPr="000F7F56" w:rsidRDefault="0022252A" w:rsidP="00E714D1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27" w:type="dxa"/>
            <w:shd w:val="clear" w:color="auto" w:fill="F2DBDB"/>
          </w:tcPr>
          <w:p w:rsidR="0022252A" w:rsidRPr="000F7F56" w:rsidRDefault="0022252A" w:rsidP="00FE07AA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F2DBDB"/>
          </w:tcPr>
          <w:p w:rsidR="0022252A" w:rsidRPr="00E714D1" w:rsidRDefault="0022252A" w:rsidP="00FE07AA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2DBDB"/>
          </w:tcPr>
          <w:p w:rsidR="0022252A" w:rsidRPr="000F7F56" w:rsidRDefault="0022252A" w:rsidP="00FE07AA">
            <w:pPr>
              <w:rPr>
                <w:b/>
                <w:bCs/>
              </w:rPr>
            </w:pPr>
          </w:p>
        </w:tc>
        <w:tc>
          <w:tcPr>
            <w:tcW w:w="3060" w:type="dxa"/>
            <w:shd w:val="clear" w:color="auto" w:fill="F2DBDB"/>
          </w:tcPr>
          <w:p w:rsidR="0022252A" w:rsidRPr="000F7F56" w:rsidRDefault="0022252A" w:rsidP="00FE07AA">
            <w:pPr>
              <w:rPr>
                <w:b/>
                <w:bCs/>
              </w:rPr>
            </w:pPr>
          </w:p>
        </w:tc>
        <w:tc>
          <w:tcPr>
            <w:tcW w:w="2854" w:type="dxa"/>
            <w:shd w:val="clear" w:color="auto" w:fill="F2DBDB"/>
          </w:tcPr>
          <w:p w:rsidR="0022252A" w:rsidRPr="000F7F56" w:rsidRDefault="0022252A" w:rsidP="002E41A2">
            <w:pPr>
              <w:rPr>
                <w:b/>
                <w:bCs/>
              </w:rPr>
            </w:pPr>
          </w:p>
        </w:tc>
        <w:tc>
          <w:tcPr>
            <w:tcW w:w="2185" w:type="dxa"/>
            <w:shd w:val="clear" w:color="auto" w:fill="F2DBDB"/>
          </w:tcPr>
          <w:p w:rsidR="0022252A" w:rsidRPr="000F7F56" w:rsidRDefault="0022252A" w:rsidP="00216C64">
            <w:pPr>
              <w:rPr>
                <w:b/>
                <w:bCs/>
              </w:rPr>
            </w:pPr>
          </w:p>
        </w:tc>
      </w:tr>
    </w:tbl>
    <w:p w:rsidR="0022252A" w:rsidRDefault="0022252A" w:rsidP="00FE4761">
      <w:pPr>
        <w:tabs>
          <w:tab w:val="left" w:pos="4320"/>
        </w:tabs>
        <w:rPr>
          <w:b/>
          <w:bCs/>
        </w:rPr>
      </w:pPr>
    </w:p>
    <w:p w:rsidR="0022252A" w:rsidRDefault="0022252A" w:rsidP="00FE4761">
      <w:pPr>
        <w:tabs>
          <w:tab w:val="left" w:pos="4320"/>
        </w:tabs>
        <w:rPr>
          <w:b/>
          <w:bCs/>
        </w:rPr>
      </w:pPr>
    </w:p>
    <w:p w:rsidR="0022252A" w:rsidRDefault="0022252A" w:rsidP="00FE4761">
      <w:pPr>
        <w:tabs>
          <w:tab w:val="left" w:pos="4320"/>
        </w:tabs>
        <w:rPr>
          <w:b/>
          <w:bCs/>
        </w:rPr>
      </w:pPr>
    </w:p>
    <w:p w:rsidR="0022252A" w:rsidRDefault="0022252A" w:rsidP="00FE4761">
      <w:pPr>
        <w:tabs>
          <w:tab w:val="left" w:pos="4320"/>
        </w:tabs>
        <w:rPr>
          <w:b/>
          <w:bCs/>
        </w:rPr>
      </w:pPr>
    </w:p>
    <w:p w:rsidR="0022252A" w:rsidRDefault="0022252A" w:rsidP="00FE4761">
      <w:pPr>
        <w:tabs>
          <w:tab w:val="left" w:pos="4320"/>
        </w:tabs>
        <w:rPr>
          <w:b/>
          <w:bCs/>
        </w:rPr>
      </w:pPr>
    </w:p>
    <w:p w:rsidR="0022252A" w:rsidRDefault="0022252A" w:rsidP="00FE4761">
      <w:pPr>
        <w:tabs>
          <w:tab w:val="left" w:pos="4320"/>
        </w:tabs>
        <w:rPr>
          <w:b/>
          <w:bCs/>
        </w:rPr>
      </w:pPr>
    </w:p>
    <w:p w:rsidR="0022252A" w:rsidRDefault="0022252A" w:rsidP="00FE4761">
      <w:pPr>
        <w:tabs>
          <w:tab w:val="left" w:pos="4320"/>
        </w:tabs>
        <w:rPr>
          <w:b/>
          <w:bCs/>
        </w:rPr>
      </w:pPr>
    </w:p>
    <w:p w:rsidR="0022252A" w:rsidRDefault="0022252A" w:rsidP="00FE4761">
      <w:pPr>
        <w:tabs>
          <w:tab w:val="left" w:pos="4320"/>
        </w:tabs>
        <w:rPr>
          <w:b/>
          <w:bCs/>
        </w:rPr>
      </w:pPr>
    </w:p>
    <w:tbl>
      <w:tblPr>
        <w:tblW w:w="0" w:type="auto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1E0"/>
      </w:tblPr>
      <w:tblGrid>
        <w:gridCol w:w="2081"/>
        <w:gridCol w:w="1627"/>
        <w:gridCol w:w="1440"/>
        <w:gridCol w:w="2520"/>
        <w:gridCol w:w="3060"/>
        <w:gridCol w:w="2854"/>
        <w:gridCol w:w="1977"/>
      </w:tblGrid>
      <w:tr w:rsidR="0022252A" w:rsidRPr="000F7F56" w:rsidTr="00BA4AEA">
        <w:tc>
          <w:tcPr>
            <w:tcW w:w="15559" w:type="dxa"/>
            <w:gridSpan w:val="7"/>
            <w:shd w:val="clear" w:color="auto" w:fill="F2DBDB"/>
          </w:tcPr>
          <w:p w:rsidR="0022252A" w:rsidRPr="000F7F56" w:rsidRDefault="0022252A" w:rsidP="00033B2E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Τ.Ε.Ι. ΑΘΗΝΑΣ</w:t>
            </w:r>
          </w:p>
          <w:p w:rsidR="0022252A" w:rsidRPr="00E714D1" w:rsidRDefault="0022252A" w:rsidP="00033B2E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Σ.Ε.Υ.Π.</w:t>
            </w:r>
          </w:p>
          <w:p w:rsidR="0022252A" w:rsidRPr="00E714D1" w:rsidRDefault="0022252A" w:rsidP="00033B2E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ΤΜΗΜΑ ΜΑΙΕΥΤΙΚΗΣ</w:t>
            </w:r>
          </w:p>
          <w:p w:rsidR="0022252A" w:rsidRPr="00BE0ED3" w:rsidRDefault="0022252A" w:rsidP="00033B2E">
            <w:pPr>
              <w:pStyle w:val="Heading1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5103"/>
                <w:tab w:val="left" w:pos="9072"/>
                <w:tab w:val="left" w:pos="14175"/>
              </w:tabs>
              <w:spacing w:line="240" w:lineRule="auto"/>
              <w:rPr>
                <w:b/>
                <w:bCs/>
                <w:szCs w:val="24"/>
              </w:rPr>
            </w:pPr>
            <w:r w:rsidRPr="00BE0ED3">
              <w:rPr>
                <w:b/>
                <w:bCs/>
                <w:szCs w:val="24"/>
              </w:rPr>
              <w:t>ΠΕΡ</w:t>
            </w:r>
            <w:r>
              <w:rPr>
                <w:b/>
                <w:bCs/>
                <w:szCs w:val="24"/>
              </w:rPr>
              <w:t>ΙΟΔΟΣ: Β ΕΞΕΤΑΣΤΙΚΗ ΣΕΠΤΕΜΒΡΙΟΥ 2015</w:t>
            </w:r>
            <w:r w:rsidRPr="00BE0ED3">
              <w:rPr>
                <w:b/>
                <w:bCs/>
                <w:szCs w:val="24"/>
              </w:rPr>
              <w:t xml:space="preserve">  Η</w:t>
            </w:r>
            <w:r>
              <w:rPr>
                <w:b/>
                <w:bCs/>
                <w:szCs w:val="24"/>
              </w:rPr>
              <w:t>μέρα:  ΠΕΜΠΤΗ     Ημερομηνία: 17-09-2015</w:t>
            </w:r>
          </w:p>
          <w:p w:rsidR="0022252A" w:rsidRPr="000F7F56" w:rsidRDefault="0022252A" w:rsidP="00033B2E">
            <w:pPr>
              <w:rPr>
                <w:b/>
                <w:bCs/>
              </w:rPr>
            </w:pPr>
          </w:p>
        </w:tc>
      </w:tr>
      <w:tr w:rsidR="0022252A" w:rsidRPr="000F7F56" w:rsidTr="00BA4AEA">
        <w:tc>
          <w:tcPr>
            <w:tcW w:w="2081" w:type="dxa"/>
            <w:shd w:val="clear" w:color="auto" w:fill="F2DBDB"/>
          </w:tcPr>
          <w:p w:rsidR="0022252A" w:rsidRPr="00E714D1" w:rsidRDefault="0022252A" w:rsidP="00033B2E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ΩΡΑ</w:t>
            </w:r>
          </w:p>
        </w:tc>
        <w:tc>
          <w:tcPr>
            <w:tcW w:w="1627" w:type="dxa"/>
            <w:shd w:val="clear" w:color="auto" w:fill="F2DBDB"/>
          </w:tcPr>
          <w:p w:rsidR="0022252A" w:rsidRPr="00E714D1" w:rsidRDefault="0022252A" w:rsidP="00033B2E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ΕΞΑΜΗΝΟ</w:t>
            </w:r>
          </w:p>
        </w:tc>
        <w:tc>
          <w:tcPr>
            <w:tcW w:w="1440" w:type="dxa"/>
            <w:shd w:val="clear" w:color="auto" w:fill="F2DBDB"/>
          </w:tcPr>
          <w:p w:rsidR="0022252A" w:rsidRPr="00E714D1" w:rsidRDefault="0022252A" w:rsidP="00033B2E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ΑΙΘΟΥΣΑ</w:t>
            </w:r>
          </w:p>
        </w:tc>
        <w:tc>
          <w:tcPr>
            <w:tcW w:w="2520" w:type="dxa"/>
            <w:shd w:val="clear" w:color="auto" w:fill="F2DBDB"/>
          </w:tcPr>
          <w:p w:rsidR="0022252A" w:rsidRPr="00E714D1" w:rsidRDefault="0022252A" w:rsidP="00033B2E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ΚΑΘΗΓΗΤΗΣ</w:t>
            </w:r>
          </w:p>
        </w:tc>
        <w:tc>
          <w:tcPr>
            <w:tcW w:w="3060" w:type="dxa"/>
            <w:shd w:val="clear" w:color="auto" w:fill="F2DBDB"/>
          </w:tcPr>
          <w:p w:rsidR="0022252A" w:rsidRPr="00E714D1" w:rsidRDefault="0022252A" w:rsidP="00033B2E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ΜΑΘΗΜΑ</w:t>
            </w:r>
          </w:p>
        </w:tc>
        <w:tc>
          <w:tcPr>
            <w:tcW w:w="2854" w:type="dxa"/>
            <w:shd w:val="clear" w:color="auto" w:fill="F2DBDB"/>
          </w:tcPr>
          <w:p w:rsidR="0022252A" w:rsidRPr="00E714D1" w:rsidRDefault="0022252A" w:rsidP="00033B2E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ΕΠΙΤΗΡΗΤΕΣ</w:t>
            </w:r>
          </w:p>
        </w:tc>
        <w:tc>
          <w:tcPr>
            <w:tcW w:w="1977" w:type="dxa"/>
            <w:shd w:val="clear" w:color="auto" w:fill="F2DBDB"/>
          </w:tcPr>
          <w:p w:rsidR="0022252A" w:rsidRPr="00E714D1" w:rsidRDefault="0022252A" w:rsidP="00033B2E">
            <w:pPr>
              <w:rPr>
                <w:b/>
                <w:bCs/>
              </w:rPr>
            </w:pPr>
            <w:r w:rsidRPr="00E714D1">
              <w:rPr>
                <w:b/>
                <w:bCs/>
              </w:rPr>
              <w:t>ΕΠΟΠΤΕΣ</w:t>
            </w:r>
          </w:p>
        </w:tc>
      </w:tr>
      <w:tr w:rsidR="0022252A" w:rsidRPr="000F7F56" w:rsidTr="00BA4AEA">
        <w:tc>
          <w:tcPr>
            <w:tcW w:w="2081" w:type="dxa"/>
            <w:shd w:val="clear" w:color="auto" w:fill="F2DBDB"/>
          </w:tcPr>
          <w:p w:rsidR="0022252A" w:rsidRPr="000F7F56" w:rsidRDefault="0022252A" w:rsidP="00033B2E">
            <w:pPr>
              <w:spacing w:line="240" w:lineRule="auto"/>
              <w:rPr>
                <w:b/>
                <w:bCs/>
              </w:rPr>
            </w:pPr>
            <w:r w:rsidRPr="00E714D1">
              <w:rPr>
                <w:b/>
                <w:bCs/>
              </w:rPr>
              <w:t>8</w:t>
            </w:r>
            <w:r w:rsidRPr="000F7F56">
              <w:rPr>
                <w:b/>
                <w:bCs/>
              </w:rPr>
              <w:t>:30-10:30</w:t>
            </w:r>
          </w:p>
        </w:tc>
        <w:tc>
          <w:tcPr>
            <w:tcW w:w="1627" w:type="dxa"/>
            <w:shd w:val="clear" w:color="auto" w:fill="F2DBDB"/>
          </w:tcPr>
          <w:p w:rsidR="0022252A" w:rsidRPr="00DA631C" w:rsidRDefault="0022252A" w:rsidP="00033B2E">
            <w:pPr>
              <w:spacing w:line="240" w:lineRule="auto"/>
              <w:rPr>
                <w:b/>
                <w:bCs/>
              </w:rPr>
            </w:pPr>
            <w:r w:rsidRPr="00DA631C">
              <w:rPr>
                <w:b/>
                <w:bCs/>
              </w:rPr>
              <w:t>Γ</w:t>
            </w:r>
          </w:p>
          <w:p w:rsidR="0022252A" w:rsidRPr="00DA631C" w:rsidRDefault="0022252A" w:rsidP="009E7B19">
            <w:pPr>
              <w:rPr>
                <w:b/>
              </w:rPr>
            </w:pPr>
          </w:p>
          <w:p w:rsidR="0022252A" w:rsidRPr="00DA631C" w:rsidRDefault="0022252A" w:rsidP="009E7B19">
            <w:pPr>
              <w:jc w:val="center"/>
              <w:rPr>
                <w:b/>
              </w:rPr>
            </w:pPr>
          </w:p>
          <w:p w:rsidR="0022252A" w:rsidRPr="00DA631C" w:rsidRDefault="0022252A" w:rsidP="00DA631C">
            <w:pPr>
              <w:rPr>
                <w:b/>
              </w:rPr>
            </w:pPr>
            <w:r w:rsidRPr="00DA631C">
              <w:rPr>
                <w:b/>
              </w:rPr>
              <w:t>Α</w:t>
            </w:r>
          </w:p>
        </w:tc>
        <w:tc>
          <w:tcPr>
            <w:tcW w:w="1440" w:type="dxa"/>
            <w:shd w:val="clear" w:color="auto" w:fill="F2DBDB"/>
          </w:tcPr>
          <w:p w:rsidR="0022252A" w:rsidRPr="00DA631C" w:rsidRDefault="0022252A" w:rsidP="00033B2E">
            <w:pPr>
              <w:spacing w:line="240" w:lineRule="auto"/>
              <w:rPr>
                <w:b/>
                <w:bCs/>
              </w:rPr>
            </w:pPr>
            <w:r w:rsidRPr="00DA631C">
              <w:rPr>
                <w:b/>
                <w:bCs/>
              </w:rPr>
              <w:t>Γ2,Γ3</w:t>
            </w:r>
          </w:p>
        </w:tc>
        <w:tc>
          <w:tcPr>
            <w:tcW w:w="2520" w:type="dxa"/>
            <w:shd w:val="clear" w:color="auto" w:fill="F2DBDB"/>
          </w:tcPr>
          <w:p w:rsidR="0022252A" w:rsidRPr="00DA631C" w:rsidRDefault="0022252A" w:rsidP="00033B2E">
            <w:pPr>
              <w:rPr>
                <w:b/>
                <w:bCs/>
              </w:rPr>
            </w:pPr>
            <w:r w:rsidRPr="00DA631C">
              <w:rPr>
                <w:b/>
              </w:rPr>
              <w:t xml:space="preserve">ΠΕΤΡΙΚΟΣ </w:t>
            </w:r>
          </w:p>
          <w:p w:rsidR="0022252A" w:rsidRPr="00DA631C" w:rsidRDefault="0022252A" w:rsidP="00033B2E">
            <w:pPr>
              <w:rPr>
                <w:b/>
                <w:bCs/>
              </w:rPr>
            </w:pPr>
          </w:p>
          <w:p w:rsidR="0022252A" w:rsidRPr="00DA631C" w:rsidRDefault="0022252A" w:rsidP="009E7B19">
            <w:pPr>
              <w:rPr>
                <w:b/>
              </w:rPr>
            </w:pPr>
            <w:r w:rsidRPr="00DA631C">
              <w:rPr>
                <w:b/>
              </w:rPr>
              <w:t>ΛΑΓΓΑΣ</w:t>
            </w:r>
          </w:p>
        </w:tc>
        <w:tc>
          <w:tcPr>
            <w:tcW w:w="3060" w:type="dxa"/>
            <w:shd w:val="clear" w:color="auto" w:fill="F2DBDB"/>
          </w:tcPr>
          <w:p w:rsidR="0022252A" w:rsidRPr="00DA631C" w:rsidRDefault="0022252A" w:rsidP="00033B2E">
            <w:pPr>
              <w:rPr>
                <w:b/>
                <w:bCs/>
              </w:rPr>
            </w:pPr>
            <w:r w:rsidRPr="00DA631C">
              <w:rPr>
                <w:b/>
              </w:rPr>
              <w:t>ΠΑΙΔΙΑΤΡΙΚΗ</w:t>
            </w:r>
          </w:p>
          <w:p w:rsidR="0022252A" w:rsidRDefault="0022252A" w:rsidP="00033B2E">
            <w:pPr>
              <w:rPr>
                <w:b/>
                <w:bCs/>
              </w:rPr>
            </w:pPr>
          </w:p>
          <w:p w:rsidR="0022252A" w:rsidRPr="00DA631C" w:rsidRDefault="0022252A" w:rsidP="00033B2E">
            <w:pPr>
              <w:rPr>
                <w:b/>
                <w:bCs/>
              </w:rPr>
            </w:pPr>
            <w:r w:rsidRPr="00DA631C">
              <w:rPr>
                <w:b/>
                <w:bCs/>
              </w:rPr>
              <w:t>ΕΠΙΔΗΜΙΟΛΟΓΙΑ</w:t>
            </w:r>
          </w:p>
        </w:tc>
        <w:tc>
          <w:tcPr>
            <w:tcW w:w="2854" w:type="dxa"/>
            <w:shd w:val="clear" w:color="auto" w:fill="F2DBDB"/>
          </w:tcPr>
          <w:p w:rsidR="0022252A" w:rsidRDefault="0022252A" w:rsidP="0064297C">
            <w:pPr>
              <w:rPr>
                <w:b/>
                <w:bCs/>
              </w:rPr>
            </w:pPr>
            <w:r>
              <w:rPr>
                <w:b/>
                <w:bCs/>
              </w:rPr>
              <w:t>ΠΕΧΛΙΒΑΝΗ</w:t>
            </w:r>
          </w:p>
          <w:p w:rsidR="0022252A" w:rsidRDefault="0022252A" w:rsidP="0064297C">
            <w:pPr>
              <w:rPr>
                <w:b/>
                <w:bCs/>
              </w:rPr>
            </w:pPr>
            <w:r>
              <w:rPr>
                <w:b/>
                <w:bCs/>
              </w:rPr>
              <w:t>ΑΝΤΩΝΙΟΥ,ΒΙΒΙΛΑΚΗ</w:t>
            </w:r>
          </w:p>
          <w:p w:rsidR="0022252A" w:rsidRDefault="0022252A" w:rsidP="0064297C">
            <w:pPr>
              <w:rPr>
                <w:b/>
                <w:bCs/>
              </w:rPr>
            </w:pPr>
            <w:r>
              <w:rPr>
                <w:b/>
                <w:bCs/>
              </w:rPr>
              <w:t>ΓΟΥΡΟΥΝΤΗ,ΔΑΓΛΑ,</w:t>
            </w:r>
          </w:p>
          <w:p w:rsidR="0022252A" w:rsidRPr="000F7F56" w:rsidRDefault="0022252A" w:rsidP="0064297C">
            <w:pPr>
              <w:rPr>
                <w:b/>
                <w:bCs/>
              </w:rPr>
            </w:pPr>
            <w:r>
              <w:rPr>
                <w:b/>
                <w:bCs/>
              </w:rPr>
              <w:t>ΠΑΛΑΣΚΑ, ΝΑΝΟΥ,ΣΑΡΕΛΛΑ</w:t>
            </w:r>
          </w:p>
        </w:tc>
        <w:tc>
          <w:tcPr>
            <w:tcW w:w="1977" w:type="dxa"/>
            <w:shd w:val="clear" w:color="auto" w:fill="F2DBDB"/>
          </w:tcPr>
          <w:p w:rsidR="0022252A" w:rsidRPr="00DA631C" w:rsidRDefault="0022252A" w:rsidP="002472B6">
            <w:pPr>
              <w:rPr>
                <w:b/>
                <w:bCs/>
              </w:rPr>
            </w:pPr>
            <w:r w:rsidRPr="00DA631C">
              <w:rPr>
                <w:b/>
              </w:rPr>
              <w:t xml:space="preserve">ΠΕΤΡΙΚΟΣ </w:t>
            </w:r>
          </w:p>
          <w:p w:rsidR="0022252A" w:rsidRPr="00DA631C" w:rsidRDefault="0022252A" w:rsidP="002472B6">
            <w:pPr>
              <w:rPr>
                <w:b/>
                <w:bCs/>
              </w:rPr>
            </w:pPr>
          </w:p>
          <w:p w:rsidR="0022252A" w:rsidRDefault="0022252A" w:rsidP="002472B6">
            <w:pPr>
              <w:rPr>
                <w:b/>
              </w:rPr>
            </w:pPr>
            <w:r w:rsidRPr="00DA631C">
              <w:rPr>
                <w:b/>
              </w:rPr>
              <w:t>ΛΑΓΓΑΣ</w:t>
            </w:r>
          </w:p>
          <w:p w:rsidR="0022252A" w:rsidRDefault="0022252A" w:rsidP="002472B6">
            <w:pPr>
              <w:rPr>
                <w:b/>
              </w:rPr>
            </w:pPr>
          </w:p>
          <w:p w:rsidR="0022252A" w:rsidRPr="000F7F56" w:rsidRDefault="0022252A" w:rsidP="002472B6">
            <w:pPr>
              <w:rPr>
                <w:b/>
                <w:bCs/>
              </w:rPr>
            </w:pPr>
            <w:r>
              <w:rPr>
                <w:b/>
              </w:rPr>
              <w:t>ΗΛΙΑΔΟΥ</w:t>
            </w:r>
          </w:p>
        </w:tc>
      </w:tr>
      <w:tr w:rsidR="0022252A" w:rsidRPr="000F7F56" w:rsidTr="00BA4AEA">
        <w:trPr>
          <w:trHeight w:val="4932"/>
        </w:trPr>
        <w:tc>
          <w:tcPr>
            <w:tcW w:w="2081" w:type="dxa"/>
            <w:shd w:val="clear" w:color="auto" w:fill="F2DBDB"/>
          </w:tcPr>
          <w:p w:rsidR="0022252A" w:rsidRPr="000F7F56" w:rsidRDefault="0022252A" w:rsidP="00033B2E">
            <w:pPr>
              <w:spacing w:line="240" w:lineRule="auto"/>
              <w:rPr>
                <w:b/>
                <w:bCs/>
              </w:rPr>
            </w:pPr>
            <w:r w:rsidRPr="000F7F56">
              <w:rPr>
                <w:b/>
                <w:bCs/>
              </w:rPr>
              <w:t>10:30-12:30</w:t>
            </w:r>
          </w:p>
        </w:tc>
        <w:tc>
          <w:tcPr>
            <w:tcW w:w="1627" w:type="dxa"/>
            <w:shd w:val="clear" w:color="auto" w:fill="F2DBDB"/>
          </w:tcPr>
          <w:p w:rsidR="0022252A" w:rsidRDefault="0022252A" w:rsidP="00B013CE">
            <w:pPr>
              <w:spacing w:line="240" w:lineRule="auto"/>
              <w:rPr>
                <w:b/>
                <w:bCs/>
              </w:rPr>
            </w:pPr>
            <w:r w:rsidRPr="00DA631C">
              <w:rPr>
                <w:b/>
                <w:bCs/>
              </w:rPr>
              <w:t>ΣΤ</w:t>
            </w:r>
          </w:p>
          <w:p w:rsidR="0022252A" w:rsidRDefault="0022252A" w:rsidP="00B013CE">
            <w:pPr>
              <w:spacing w:line="240" w:lineRule="auto"/>
              <w:rPr>
                <w:b/>
                <w:bCs/>
              </w:rPr>
            </w:pPr>
          </w:p>
          <w:p w:rsidR="0022252A" w:rsidRDefault="0022252A" w:rsidP="00B013CE">
            <w:pPr>
              <w:spacing w:line="240" w:lineRule="auto"/>
              <w:rPr>
                <w:b/>
                <w:bCs/>
              </w:rPr>
            </w:pPr>
          </w:p>
          <w:p w:rsidR="0022252A" w:rsidRPr="00DA631C" w:rsidRDefault="0022252A" w:rsidP="00B013CE">
            <w:pPr>
              <w:spacing w:line="240" w:lineRule="auto"/>
              <w:rPr>
                <w:b/>
                <w:bCs/>
              </w:rPr>
            </w:pPr>
          </w:p>
          <w:p w:rsidR="0022252A" w:rsidRDefault="0022252A" w:rsidP="00033B2E">
            <w:pPr>
              <w:spacing w:line="240" w:lineRule="auto"/>
              <w:rPr>
                <w:b/>
                <w:bCs/>
              </w:rPr>
            </w:pPr>
          </w:p>
          <w:p w:rsidR="0022252A" w:rsidRDefault="0022252A" w:rsidP="00033B2E">
            <w:pPr>
              <w:spacing w:line="240" w:lineRule="auto"/>
              <w:rPr>
                <w:b/>
                <w:bCs/>
              </w:rPr>
            </w:pPr>
          </w:p>
          <w:p w:rsidR="0022252A" w:rsidRPr="00DA631C" w:rsidRDefault="0022252A" w:rsidP="00033B2E">
            <w:pPr>
              <w:spacing w:line="240" w:lineRule="auto"/>
              <w:rPr>
                <w:b/>
                <w:bCs/>
              </w:rPr>
            </w:pPr>
            <w:r w:rsidRPr="00DA631C">
              <w:rPr>
                <w:b/>
                <w:bCs/>
              </w:rPr>
              <w:t>Ε</w:t>
            </w:r>
          </w:p>
          <w:p w:rsidR="0022252A" w:rsidRPr="00DA631C" w:rsidRDefault="0022252A" w:rsidP="00033B2E">
            <w:pPr>
              <w:rPr>
                <w:b/>
                <w:bCs/>
              </w:rPr>
            </w:pPr>
          </w:p>
          <w:p w:rsidR="0022252A" w:rsidRPr="00DA631C" w:rsidRDefault="0022252A" w:rsidP="00033B2E">
            <w:pPr>
              <w:rPr>
                <w:b/>
                <w:bCs/>
              </w:rPr>
            </w:pPr>
            <w:r>
              <w:rPr>
                <w:b/>
                <w:bCs/>
              </w:rPr>
              <w:t>Ζ</w:t>
            </w:r>
          </w:p>
        </w:tc>
        <w:tc>
          <w:tcPr>
            <w:tcW w:w="1440" w:type="dxa"/>
            <w:shd w:val="clear" w:color="auto" w:fill="F2DBDB"/>
          </w:tcPr>
          <w:p w:rsidR="0022252A" w:rsidRPr="00DA631C" w:rsidRDefault="0022252A" w:rsidP="00033B2E">
            <w:pPr>
              <w:spacing w:line="240" w:lineRule="auto"/>
              <w:rPr>
                <w:b/>
                <w:bCs/>
              </w:rPr>
            </w:pPr>
            <w:r w:rsidRPr="00DA631C">
              <w:rPr>
                <w:b/>
                <w:bCs/>
              </w:rPr>
              <w:t>Γ2,Γ3</w:t>
            </w:r>
          </w:p>
          <w:p w:rsidR="0022252A" w:rsidRPr="00DA631C" w:rsidRDefault="0022252A" w:rsidP="00033B2E">
            <w:pPr>
              <w:spacing w:line="240" w:lineRule="auto"/>
              <w:rPr>
                <w:b/>
                <w:bCs/>
              </w:rPr>
            </w:pPr>
          </w:p>
          <w:p w:rsidR="0022252A" w:rsidRPr="00DA631C" w:rsidRDefault="0022252A" w:rsidP="00033B2E">
            <w:pPr>
              <w:spacing w:line="240" w:lineRule="auto"/>
              <w:rPr>
                <w:b/>
                <w:bCs/>
              </w:rPr>
            </w:pPr>
          </w:p>
          <w:p w:rsidR="0022252A" w:rsidRPr="00DA631C" w:rsidRDefault="0022252A" w:rsidP="00033B2E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2DBDB"/>
          </w:tcPr>
          <w:p w:rsidR="0022252A" w:rsidRDefault="0022252A" w:rsidP="00033B2E">
            <w:pPr>
              <w:rPr>
                <w:b/>
                <w:bCs/>
              </w:rPr>
            </w:pPr>
            <w:r w:rsidRPr="00DA631C">
              <w:rPr>
                <w:b/>
                <w:bCs/>
              </w:rPr>
              <w:t xml:space="preserve">ΓΟΥΡΟΥΝΤΗ </w:t>
            </w:r>
          </w:p>
          <w:p w:rsidR="0022252A" w:rsidRDefault="0022252A" w:rsidP="00033B2E">
            <w:pPr>
              <w:rPr>
                <w:b/>
                <w:bCs/>
              </w:rPr>
            </w:pPr>
          </w:p>
          <w:p w:rsidR="0022252A" w:rsidRDefault="0022252A" w:rsidP="00033B2E">
            <w:pPr>
              <w:rPr>
                <w:b/>
                <w:bCs/>
              </w:rPr>
            </w:pPr>
          </w:p>
          <w:p w:rsidR="0022252A" w:rsidRDefault="0022252A" w:rsidP="00033B2E">
            <w:pPr>
              <w:rPr>
                <w:b/>
                <w:bCs/>
              </w:rPr>
            </w:pPr>
          </w:p>
          <w:p w:rsidR="0022252A" w:rsidRPr="00DA631C" w:rsidRDefault="0022252A" w:rsidP="00033B2E">
            <w:pPr>
              <w:rPr>
                <w:b/>
                <w:bCs/>
              </w:rPr>
            </w:pPr>
            <w:r w:rsidRPr="00DA631C">
              <w:rPr>
                <w:b/>
                <w:bCs/>
              </w:rPr>
              <w:t>ΠΕΧΛΙΒΑΝΗ</w:t>
            </w:r>
          </w:p>
          <w:p w:rsidR="0022252A" w:rsidRPr="00DA631C" w:rsidRDefault="0022252A" w:rsidP="00033B2E">
            <w:pPr>
              <w:rPr>
                <w:b/>
              </w:rPr>
            </w:pPr>
          </w:p>
          <w:p w:rsidR="0022252A" w:rsidRPr="00DA631C" w:rsidRDefault="0022252A" w:rsidP="00033B2E">
            <w:pPr>
              <w:rPr>
                <w:b/>
              </w:rPr>
            </w:pPr>
            <w:r>
              <w:rPr>
                <w:b/>
              </w:rPr>
              <w:t>ΒΙΒΙΛΑΚΗ</w:t>
            </w:r>
          </w:p>
        </w:tc>
        <w:tc>
          <w:tcPr>
            <w:tcW w:w="3060" w:type="dxa"/>
            <w:shd w:val="clear" w:color="auto" w:fill="F2DBDB"/>
          </w:tcPr>
          <w:p w:rsidR="0022252A" w:rsidRDefault="0022252A" w:rsidP="00B013CE">
            <w:pPr>
              <w:rPr>
                <w:b/>
                <w:bCs/>
              </w:rPr>
            </w:pPr>
            <w:r w:rsidRPr="00DA631C">
              <w:rPr>
                <w:b/>
                <w:bCs/>
              </w:rPr>
              <w:t>ΨΥΧΟΛΟΓΙΑ ΑΝΑΠΑΡΑΓΩΓΙΚΗΣ ΠΕΡΙΟΔΟΥ</w:t>
            </w:r>
          </w:p>
          <w:p w:rsidR="0022252A" w:rsidRPr="00DA631C" w:rsidRDefault="0022252A" w:rsidP="00B013CE">
            <w:pPr>
              <w:rPr>
                <w:b/>
                <w:bCs/>
              </w:rPr>
            </w:pPr>
          </w:p>
          <w:p w:rsidR="0022252A" w:rsidRPr="00DA631C" w:rsidRDefault="0022252A" w:rsidP="00033B2E">
            <w:pPr>
              <w:rPr>
                <w:b/>
                <w:bCs/>
              </w:rPr>
            </w:pPr>
            <w:r w:rsidRPr="00DA631C">
              <w:rPr>
                <w:b/>
                <w:bCs/>
              </w:rPr>
              <w:t>ΦΡΟΝΤΙΔΑ ΝΕΟΓΝΟΥ</w:t>
            </w:r>
          </w:p>
          <w:p w:rsidR="0022252A" w:rsidRDefault="0022252A" w:rsidP="00033B2E">
            <w:pPr>
              <w:rPr>
                <w:b/>
              </w:rPr>
            </w:pPr>
          </w:p>
          <w:p w:rsidR="0022252A" w:rsidRDefault="0022252A" w:rsidP="00033B2E">
            <w:pPr>
              <w:rPr>
                <w:b/>
              </w:rPr>
            </w:pPr>
            <w:r>
              <w:rPr>
                <w:b/>
              </w:rPr>
              <w:t>ΚΟΙΝΟΤΙΚΗ ΜΑΙΕΥΤΙΚΗ-ΓΥΝΑΙΚΟΛΟΓΙΚΗ</w:t>
            </w:r>
          </w:p>
          <w:p w:rsidR="0022252A" w:rsidRPr="00DA631C" w:rsidRDefault="0022252A" w:rsidP="00BA4AEA">
            <w:pPr>
              <w:rPr>
                <w:b/>
              </w:rPr>
            </w:pPr>
            <w:r>
              <w:rPr>
                <w:b/>
              </w:rPr>
              <w:t>ΦΡΟΝΤΙΔΑ-ΑΓΩΓΗ ΥΓΕΙΑΣ</w:t>
            </w:r>
          </w:p>
        </w:tc>
        <w:tc>
          <w:tcPr>
            <w:tcW w:w="2854" w:type="dxa"/>
            <w:shd w:val="clear" w:color="auto" w:fill="F2DBDB"/>
          </w:tcPr>
          <w:p w:rsidR="0022252A" w:rsidRDefault="0022252A" w:rsidP="0064297C">
            <w:pPr>
              <w:rPr>
                <w:b/>
                <w:bCs/>
              </w:rPr>
            </w:pPr>
            <w:r>
              <w:rPr>
                <w:b/>
                <w:bCs/>
              </w:rPr>
              <w:t>ΑΝΤΩΝΙΟΥ,ΒΙΒΙΛΑΚΗ</w:t>
            </w:r>
          </w:p>
          <w:p w:rsidR="0022252A" w:rsidRDefault="0022252A" w:rsidP="0064297C">
            <w:pPr>
              <w:rPr>
                <w:b/>
                <w:bCs/>
              </w:rPr>
            </w:pPr>
            <w:r>
              <w:rPr>
                <w:b/>
                <w:bCs/>
              </w:rPr>
              <w:t>ΓΟΥΡΟΥΝΤΗ,ΔΑΓΛΑ,</w:t>
            </w:r>
          </w:p>
          <w:p w:rsidR="0022252A" w:rsidRPr="000F7F56" w:rsidRDefault="0022252A" w:rsidP="0064297C">
            <w:pPr>
              <w:rPr>
                <w:b/>
                <w:bCs/>
              </w:rPr>
            </w:pPr>
            <w:r>
              <w:rPr>
                <w:b/>
                <w:bCs/>
              </w:rPr>
              <w:t>ΠΑΛΑΣΚΑ, ΝΑΝΟΥ, ΣΑΡΕΛΛΑ</w:t>
            </w:r>
          </w:p>
        </w:tc>
        <w:tc>
          <w:tcPr>
            <w:tcW w:w="1977" w:type="dxa"/>
            <w:shd w:val="clear" w:color="auto" w:fill="F2DBDB"/>
          </w:tcPr>
          <w:p w:rsidR="0022252A" w:rsidRDefault="0022252A" w:rsidP="002472B6">
            <w:pPr>
              <w:rPr>
                <w:b/>
                <w:bCs/>
              </w:rPr>
            </w:pPr>
            <w:r w:rsidRPr="00DA631C">
              <w:rPr>
                <w:b/>
                <w:bCs/>
              </w:rPr>
              <w:t xml:space="preserve">ΓΟΥΡΟΥΝΤΗ </w:t>
            </w:r>
          </w:p>
          <w:p w:rsidR="0022252A" w:rsidRDefault="0022252A" w:rsidP="002472B6">
            <w:pPr>
              <w:rPr>
                <w:b/>
                <w:bCs/>
              </w:rPr>
            </w:pPr>
            <w:r w:rsidRPr="00DA631C">
              <w:rPr>
                <w:b/>
                <w:bCs/>
              </w:rPr>
              <w:t>ΠΕΧΛΙΒΑΝΗ</w:t>
            </w:r>
          </w:p>
          <w:p w:rsidR="0022252A" w:rsidRDefault="0022252A" w:rsidP="002472B6">
            <w:pPr>
              <w:rPr>
                <w:b/>
                <w:bCs/>
              </w:rPr>
            </w:pPr>
            <w:r>
              <w:rPr>
                <w:b/>
                <w:bCs/>
              </w:rPr>
              <w:t>ΒΙΒΙΛΑΚΗ</w:t>
            </w:r>
          </w:p>
          <w:p w:rsidR="0022252A" w:rsidRDefault="0022252A" w:rsidP="002472B6">
            <w:pPr>
              <w:rPr>
                <w:b/>
                <w:bCs/>
              </w:rPr>
            </w:pPr>
          </w:p>
          <w:p w:rsidR="0022252A" w:rsidRDefault="0022252A" w:rsidP="002472B6">
            <w:pPr>
              <w:rPr>
                <w:b/>
                <w:bCs/>
              </w:rPr>
            </w:pPr>
          </w:p>
          <w:p w:rsidR="0022252A" w:rsidRPr="00DA631C" w:rsidRDefault="0022252A" w:rsidP="002472B6">
            <w:pPr>
              <w:rPr>
                <w:b/>
                <w:bCs/>
              </w:rPr>
            </w:pPr>
            <w:r>
              <w:rPr>
                <w:b/>
                <w:bCs/>
              </w:rPr>
              <w:t>ΗΛΙΑΔΟΥ</w:t>
            </w:r>
          </w:p>
          <w:p w:rsidR="0022252A" w:rsidRDefault="0022252A" w:rsidP="00033B2E">
            <w:pPr>
              <w:rPr>
                <w:b/>
                <w:bCs/>
              </w:rPr>
            </w:pPr>
          </w:p>
          <w:p w:rsidR="0022252A" w:rsidRDefault="0022252A" w:rsidP="00033B2E">
            <w:pPr>
              <w:rPr>
                <w:b/>
                <w:bCs/>
              </w:rPr>
            </w:pPr>
          </w:p>
          <w:p w:rsidR="0022252A" w:rsidRDefault="0022252A" w:rsidP="00033B2E">
            <w:pPr>
              <w:rPr>
                <w:b/>
                <w:bCs/>
              </w:rPr>
            </w:pPr>
          </w:p>
          <w:p w:rsidR="0022252A" w:rsidRDefault="0022252A" w:rsidP="00033B2E">
            <w:pPr>
              <w:rPr>
                <w:b/>
                <w:bCs/>
              </w:rPr>
            </w:pPr>
          </w:p>
          <w:p w:rsidR="0022252A" w:rsidRDefault="0022252A" w:rsidP="00033B2E">
            <w:pPr>
              <w:rPr>
                <w:b/>
                <w:bCs/>
              </w:rPr>
            </w:pPr>
          </w:p>
          <w:p w:rsidR="0022252A" w:rsidRDefault="0022252A" w:rsidP="00033B2E">
            <w:pPr>
              <w:rPr>
                <w:b/>
                <w:bCs/>
              </w:rPr>
            </w:pPr>
          </w:p>
          <w:p w:rsidR="0022252A" w:rsidRPr="000F7F56" w:rsidRDefault="0022252A" w:rsidP="00033B2E">
            <w:pPr>
              <w:rPr>
                <w:b/>
                <w:bCs/>
              </w:rPr>
            </w:pPr>
          </w:p>
        </w:tc>
      </w:tr>
      <w:tr w:rsidR="0022252A" w:rsidRPr="000F7F56" w:rsidTr="00BA4AEA">
        <w:trPr>
          <w:trHeight w:val="125"/>
        </w:trPr>
        <w:tc>
          <w:tcPr>
            <w:tcW w:w="2081" w:type="dxa"/>
            <w:shd w:val="clear" w:color="auto" w:fill="F2DBDB"/>
          </w:tcPr>
          <w:p w:rsidR="0022252A" w:rsidRPr="000F7F56" w:rsidRDefault="0022252A" w:rsidP="00033B2E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27" w:type="dxa"/>
            <w:shd w:val="clear" w:color="auto" w:fill="F2DBDB"/>
          </w:tcPr>
          <w:p w:rsidR="0022252A" w:rsidRPr="00DA631C" w:rsidRDefault="0022252A" w:rsidP="00033B2E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F2DBDB"/>
          </w:tcPr>
          <w:p w:rsidR="0022252A" w:rsidRPr="00DA631C" w:rsidRDefault="0022252A" w:rsidP="00033B2E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2DBDB"/>
          </w:tcPr>
          <w:p w:rsidR="0022252A" w:rsidRPr="00DA631C" w:rsidRDefault="0022252A" w:rsidP="00033B2E">
            <w:pPr>
              <w:rPr>
                <w:b/>
                <w:bCs/>
              </w:rPr>
            </w:pPr>
          </w:p>
        </w:tc>
        <w:tc>
          <w:tcPr>
            <w:tcW w:w="3060" w:type="dxa"/>
            <w:shd w:val="clear" w:color="auto" w:fill="F2DBDB"/>
          </w:tcPr>
          <w:p w:rsidR="0022252A" w:rsidRPr="00DA631C" w:rsidRDefault="0022252A" w:rsidP="00033B2E">
            <w:pPr>
              <w:rPr>
                <w:b/>
                <w:bCs/>
              </w:rPr>
            </w:pPr>
          </w:p>
        </w:tc>
        <w:tc>
          <w:tcPr>
            <w:tcW w:w="2854" w:type="dxa"/>
            <w:shd w:val="clear" w:color="auto" w:fill="F2DBDB"/>
          </w:tcPr>
          <w:p w:rsidR="0022252A" w:rsidRPr="000F7F56" w:rsidRDefault="0022252A" w:rsidP="0064297C">
            <w:pPr>
              <w:rPr>
                <w:b/>
                <w:bCs/>
              </w:rPr>
            </w:pPr>
          </w:p>
        </w:tc>
        <w:tc>
          <w:tcPr>
            <w:tcW w:w="1977" w:type="dxa"/>
            <w:shd w:val="clear" w:color="auto" w:fill="F2DBDB"/>
          </w:tcPr>
          <w:p w:rsidR="0022252A" w:rsidRPr="000F7F56" w:rsidRDefault="0022252A" w:rsidP="00033B2E">
            <w:pPr>
              <w:rPr>
                <w:b/>
                <w:bCs/>
              </w:rPr>
            </w:pPr>
          </w:p>
        </w:tc>
      </w:tr>
    </w:tbl>
    <w:p w:rsidR="0022252A" w:rsidRDefault="0022252A" w:rsidP="00FE4761">
      <w:pPr>
        <w:tabs>
          <w:tab w:val="left" w:pos="4320"/>
        </w:tabs>
        <w:rPr>
          <w:b/>
          <w:bCs/>
        </w:rPr>
      </w:pPr>
    </w:p>
    <w:p w:rsidR="0022252A" w:rsidRPr="000F7F56" w:rsidRDefault="0022252A" w:rsidP="00FE4761">
      <w:pPr>
        <w:tabs>
          <w:tab w:val="left" w:pos="4320"/>
        </w:tabs>
        <w:rPr>
          <w:b/>
          <w:bCs/>
        </w:rPr>
      </w:pPr>
    </w:p>
    <w:sectPr w:rsidR="0022252A" w:rsidRPr="000F7F56" w:rsidSect="00BA3C6F">
      <w:footerReference w:type="default" r:id="rId6"/>
      <w:pgSz w:w="16838" w:h="11906" w:orient="landscape" w:code="9"/>
      <w:pgMar w:top="567" w:right="567" w:bottom="567" w:left="720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52A" w:rsidRDefault="0022252A">
      <w:r>
        <w:separator/>
      </w:r>
    </w:p>
  </w:endnote>
  <w:endnote w:type="continuationSeparator" w:id="0">
    <w:p w:rsidR="0022252A" w:rsidRDefault="00222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52A" w:rsidRPr="00403E54" w:rsidRDefault="0022252A" w:rsidP="00403E54">
    <w:pPr>
      <w:pStyle w:val="Footer"/>
    </w:pPr>
    <w:r w:rsidRPr="00403E54">
      <w:t>Αριθμός έγκρισης προγράμματος 46/3-12-2008 Αριθμός τροποποίησης προγράμματος 3/19-01-2011</w:t>
    </w:r>
  </w:p>
  <w:p w:rsidR="0022252A" w:rsidRDefault="002225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52A" w:rsidRDefault="0022252A">
      <w:r>
        <w:separator/>
      </w:r>
    </w:p>
  </w:footnote>
  <w:footnote w:type="continuationSeparator" w:id="0">
    <w:p w:rsidR="0022252A" w:rsidRDefault="002225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5C1"/>
    <w:rsid w:val="00002257"/>
    <w:rsid w:val="0002214A"/>
    <w:rsid w:val="00033B2E"/>
    <w:rsid w:val="000479A4"/>
    <w:rsid w:val="00054A76"/>
    <w:rsid w:val="00055067"/>
    <w:rsid w:val="00085B76"/>
    <w:rsid w:val="000B70DE"/>
    <w:rsid w:val="000C6531"/>
    <w:rsid w:val="000F7F56"/>
    <w:rsid w:val="00105CA1"/>
    <w:rsid w:val="00124D23"/>
    <w:rsid w:val="00133C31"/>
    <w:rsid w:val="00144F8E"/>
    <w:rsid w:val="0018046B"/>
    <w:rsid w:val="001961DB"/>
    <w:rsid w:val="001A7E51"/>
    <w:rsid w:val="001D3B3D"/>
    <w:rsid w:val="001D6E80"/>
    <w:rsid w:val="001E083B"/>
    <w:rsid w:val="00207C6F"/>
    <w:rsid w:val="00216C64"/>
    <w:rsid w:val="0022252A"/>
    <w:rsid w:val="002416FC"/>
    <w:rsid w:val="00244922"/>
    <w:rsid w:val="002472B6"/>
    <w:rsid w:val="00266105"/>
    <w:rsid w:val="00267E9C"/>
    <w:rsid w:val="00277005"/>
    <w:rsid w:val="00282E29"/>
    <w:rsid w:val="002A2C36"/>
    <w:rsid w:val="002D3C85"/>
    <w:rsid w:val="002E41A2"/>
    <w:rsid w:val="002F29C9"/>
    <w:rsid w:val="002F5482"/>
    <w:rsid w:val="002F650A"/>
    <w:rsid w:val="002F7A00"/>
    <w:rsid w:val="00307763"/>
    <w:rsid w:val="0034340A"/>
    <w:rsid w:val="0035180C"/>
    <w:rsid w:val="00362977"/>
    <w:rsid w:val="00370A6E"/>
    <w:rsid w:val="00375B6A"/>
    <w:rsid w:val="003853F8"/>
    <w:rsid w:val="003912AB"/>
    <w:rsid w:val="003C29DA"/>
    <w:rsid w:val="00403E54"/>
    <w:rsid w:val="004104CC"/>
    <w:rsid w:val="00425658"/>
    <w:rsid w:val="00431CC0"/>
    <w:rsid w:val="004378FD"/>
    <w:rsid w:val="00441E19"/>
    <w:rsid w:val="00444D96"/>
    <w:rsid w:val="00452A19"/>
    <w:rsid w:val="00462AFF"/>
    <w:rsid w:val="00464882"/>
    <w:rsid w:val="00492EF3"/>
    <w:rsid w:val="004971FE"/>
    <w:rsid w:val="004B3442"/>
    <w:rsid w:val="004B7D13"/>
    <w:rsid w:val="004C0C8D"/>
    <w:rsid w:val="004C22A7"/>
    <w:rsid w:val="004D3126"/>
    <w:rsid w:val="004F1C6B"/>
    <w:rsid w:val="004F38F0"/>
    <w:rsid w:val="005026E1"/>
    <w:rsid w:val="00530777"/>
    <w:rsid w:val="00533084"/>
    <w:rsid w:val="00533E26"/>
    <w:rsid w:val="00545E07"/>
    <w:rsid w:val="005645EC"/>
    <w:rsid w:val="00567705"/>
    <w:rsid w:val="005A7C7B"/>
    <w:rsid w:val="005B1F09"/>
    <w:rsid w:val="005B426E"/>
    <w:rsid w:val="005C301D"/>
    <w:rsid w:val="005C3EBE"/>
    <w:rsid w:val="005D5C3D"/>
    <w:rsid w:val="005D69C0"/>
    <w:rsid w:val="005E45E1"/>
    <w:rsid w:val="00600B7C"/>
    <w:rsid w:val="00606CC4"/>
    <w:rsid w:val="00606F74"/>
    <w:rsid w:val="00613FBA"/>
    <w:rsid w:val="00632372"/>
    <w:rsid w:val="00637A6B"/>
    <w:rsid w:val="0064297C"/>
    <w:rsid w:val="006538A7"/>
    <w:rsid w:val="00657929"/>
    <w:rsid w:val="00664FB5"/>
    <w:rsid w:val="0067327F"/>
    <w:rsid w:val="006A382C"/>
    <w:rsid w:val="006A55C7"/>
    <w:rsid w:val="006A6FE9"/>
    <w:rsid w:val="006B08F3"/>
    <w:rsid w:val="006B744B"/>
    <w:rsid w:val="006C4C33"/>
    <w:rsid w:val="006E3E3B"/>
    <w:rsid w:val="006F26A0"/>
    <w:rsid w:val="006F7627"/>
    <w:rsid w:val="007013D9"/>
    <w:rsid w:val="007117DB"/>
    <w:rsid w:val="007634C4"/>
    <w:rsid w:val="0076420F"/>
    <w:rsid w:val="00765058"/>
    <w:rsid w:val="00766283"/>
    <w:rsid w:val="007765C1"/>
    <w:rsid w:val="00780A8D"/>
    <w:rsid w:val="00780AD5"/>
    <w:rsid w:val="00785E41"/>
    <w:rsid w:val="00787652"/>
    <w:rsid w:val="007877DD"/>
    <w:rsid w:val="007D55B8"/>
    <w:rsid w:val="008031E9"/>
    <w:rsid w:val="0081500A"/>
    <w:rsid w:val="0081549A"/>
    <w:rsid w:val="0082794A"/>
    <w:rsid w:val="0083224E"/>
    <w:rsid w:val="00833787"/>
    <w:rsid w:val="00837E5D"/>
    <w:rsid w:val="00840792"/>
    <w:rsid w:val="00873EFE"/>
    <w:rsid w:val="00876FE7"/>
    <w:rsid w:val="008C3F4C"/>
    <w:rsid w:val="008E4801"/>
    <w:rsid w:val="008E4F39"/>
    <w:rsid w:val="008E67E8"/>
    <w:rsid w:val="008F19C3"/>
    <w:rsid w:val="009177F6"/>
    <w:rsid w:val="00936333"/>
    <w:rsid w:val="0096754D"/>
    <w:rsid w:val="0098418F"/>
    <w:rsid w:val="0099292B"/>
    <w:rsid w:val="00993A3C"/>
    <w:rsid w:val="009A12B5"/>
    <w:rsid w:val="009C0B5C"/>
    <w:rsid w:val="009E7B19"/>
    <w:rsid w:val="009F3DD9"/>
    <w:rsid w:val="009F6BFF"/>
    <w:rsid w:val="00A03224"/>
    <w:rsid w:val="00A25285"/>
    <w:rsid w:val="00A4334C"/>
    <w:rsid w:val="00A51CC7"/>
    <w:rsid w:val="00A521B4"/>
    <w:rsid w:val="00A92700"/>
    <w:rsid w:val="00AA2066"/>
    <w:rsid w:val="00AD33BC"/>
    <w:rsid w:val="00AD4E9F"/>
    <w:rsid w:val="00B013CE"/>
    <w:rsid w:val="00B13869"/>
    <w:rsid w:val="00B14B7D"/>
    <w:rsid w:val="00B1550D"/>
    <w:rsid w:val="00B302B5"/>
    <w:rsid w:val="00B46F1F"/>
    <w:rsid w:val="00B5160E"/>
    <w:rsid w:val="00B521D4"/>
    <w:rsid w:val="00B6314D"/>
    <w:rsid w:val="00B81460"/>
    <w:rsid w:val="00B84F0A"/>
    <w:rsid w:val="00B912B7"/>
    <w:rsid w:val="00B9506A"/>
    <w:rsid w:val="00BA3ACD"/>
    <w:rsid w:val="00BA3C6F"/>
    <w:rsid w:val="00BA4AEA"/>
    <w:rsid w:val="00BB0338"/>
    <w:rsid w:val="00BD11CA"/>
    <w:rsid w:val="00BD4FE7"/>
    <w:rsid w:val="00BE0ED3"/>
    <w:rsid w:val="00BF484D"/>
    <w:rsid w:val="00BF4AA6"/>
    <w:rsid w:val="00C112AE"/>
    <w:rsid w:val="00C537D3"/>
    <w:rsid w:val="00C54E56"/>
    <w:rsid w:val="00C550A6"/>
    <w:rsid w:val="00C62AAB"/>
    <w:rsid w:val="00C77EB3"/>
    <w:rsid w:val="00C84ABE"/>
    <w:rsid w:val="00C91F62"/>
    <w:rsid w:val="00C93BD6"/>
    <w:rsid w:val="00CC58DF"/>
    <w:rsid w:val="00CF037F"/>
    <w:rsid w:val="00D02602"/>
    <w:rsid w:val="00D2422A"/>
    <w:rsid w:val="00D56618"/>
    <w:rsid w:val="00D909C9"/>
    <w:rsid w:val="00D93505"/>
    <w:rsid w:val="00DA631C"/>
    <w:rsid w:val="00DB3CEB"/>
    <w:rsid w:val="00DB3D9A"/>
    <w:rsid w:val="00DC2560"/>
    <w:rsid w:val="00DD6DC3"/>
    <w:rsid w:val="00DE05BE"/>
    <w:rsid w:val="00DF2D10"/>
    <w:rsid w:val="00E02BF4"/>
    <w:rsid w:val="00E1048B"/>
    <w:rsid w:val="00E25F20"/>
    <w:rsid w:val="00E36631"/>
    <w:rsid w:val="00E714D1"/>
    <w:rsid w:val="00E93750"/>
    <w:rsid w:val="00EC2C63"/>
    <w:rsid w:val="00EC58DD"/>
    <w:rsid w:val="00F12FA3"/>
    <w:rsid w:val="00F23765"/>
    <w:rsid w:val="00F41A41"/>
    <w:rsid w:val="00F42999"/>
    <w:rsid w:val="00F70D76"/>
    <w:rsid w:val="00F75294"/>
    <w:rsid w:val="00F774D3"/>
    <w:rsid w:val="00F864B0"/>
    <w:rsid w:val="00F948F0"/>
    <w:rsid w:val="00F96EE2"/>
    <w:rsid w:val="00FB1DD5"/>
    <w:rsid w:val="00FE07AA"/>
    <w:rsid w:val="00FE1BC2"/>
    <w:rsid w:val="00FE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5C1"/>
    <w:pPr>
      <w:spacing w:line="360" w:lineRule="auto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65C1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65C1"/>
    <w:rPr>
      <w:rFonts w:eastAsia="Times New Roman"/>
      <w:sz w:val="24"/>
      <w:lang w:val="el-GR" w:eastAsia="el-GR"/>
    </w:rPr>
  </w:style>
  <w:style w:type="table" w:styleId="TableGrid">
    <w:name w:val="Table Grid"/>
    <w:basedOn w:val="TableNormal"/>
    <w:uiPriority w:val="99"/>
    <w:rsid w:val="007765C1"/>
    <w:pPr>
      <w:spacing w:line="36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03E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5C3D"/>
    <w:rPr>
      <w:sz w:val="24"/>
    </w:rPr>
  </w:style>
  <w:style w:type="paragraph" w:styleId="Footer">
    <w:name w:val="footer"/>
    <w:basedOn w:val="Normal"/>
    <w:link w:val="FooterChar"/>
    <w:uiPriority w:val="99"/>
    <w:rsid w:val="00403E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5C3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13</Pages>
  <Words>903</Words>
  <Characters>4880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subject/>
  <dc:creator>Μαρία</dc:creator>
  <cp:keywords/>
  <dc:description/>
  <cp:lastModifiedBy>midwi_seyp</cp:lastModifiedBy>
  <cp:revision>2</cp:revision>
  <dcterms:created xsi:type="dcterms:W3CDTF">2015-07-08T07:33:00Z</dcterms:created>
  <dcterms:modified xsi:type="dcterms:W3CDTF">2015-07-08T07:33:00Z</dcterms:modified>
</cp:coreProperties>
</file>