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22"/>
      </w:tblGrid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ΤΜΗΜΑ ΜΑΙΕΥΤΙΚΗΣ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ΓΥΝΑΙΚΟΛΟΓΙΚΗ ΝΟΣΗΛΕΥΤΙΚΗ ΦΡΟΝΤΙΔΑ (Ε)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73347">
              <w:rPr>
                <w:rFonts w:ascii="Times New Roman" w:hAnsi="Times New Roman"/>
                <w:b/>
                <w:bCs/>
              </w:rPr>
              <w:t>ΠΡΟΓΡΑΜΜΑ Γ΄ ΕΞΑΜΗΝΟΥ</w:t>
            </w:r>
            <w:r w:rsidRPr="00673347">
              <w:rPr>
                <w:rFonts w:ascii="Times New Roman" w:hAnsi="Times New Roman"/>
                <w:b/>
                <w:bCs/>
                <w:lang w:val="en-US"/>
              </w:rPr>
              <w:t xml:space="preserve"> 2014-15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ΟΜΑΔΑ Α’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ΓΥΝΑΙΚΟΛΟΓΙΚΟ ΤΜΗΜΑ</w:t>
            </w:r>
            <w:r w:rsidRPr="0067334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673347">
              <w:rPr>
                <w:rFonts w:ascii="Times New Roman" w:hAnsi="Times New Roman"/>
                <w:b/>
                <w:bCs/>
              </w:rPr>
              <w:t>(Β ΠΕΡ)</w:t>
            </w:r>
          </w:p>
        </w:tc>
      </w:tr>
    </w:tbl>
    <w:tbl>
      <w:tblPr>
        <w:tblpPr w:leftFromText="180" w:rightFromText="180" w:vertAnchor="page" w:horzAnchor="margin" w:tblpXSpec="center" w:tblpY="3061"/>
        <w:tblW w:w="1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629"/>
        <w:gridCol w:w="2484"/>
        <w:gridCol w:w="3034"/>
      </w:tblGrid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ΓΥΝ. ΤΜΗΜΑ-ΑΛΕΞΑΝΔΡΑ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ΠΤΕΡΥΓΑ ΛΟΥΡΟΥ</w:t>
            </w: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E46C01">
              <w:rPr>
                <w:b/>
                <w:bCs/>
                <w:highlight w:val="yellow"/>
              </w:rPr>
              <w:t>7:30-12:00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20,21,24,27,28/11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1,4,5,8,11,12,15/12</w:t>
            </w:r>
          </w:p>
          <w:p w:rsidR="00CE4418" w:rsidRPr="009E3FDE" w:rsidRDefault="00CE4418" w:rsidP="00A72F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CC"/>
          </w:tcPr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ΓΥΝ. ΤΜΗΜΑ-ΑΛΕΞΑΝΔΡΑ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ΠΤΕΡΥΓΑ ΛΟΥΡΟΥ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ΔΕΥΤΕΡΑ</w:t>
            </w:r>
            <w:r w:rsidRPr="000237C3">
              <w:rPr>
                <w:b/>
                <w:bCs/>
                <w:highlight w:val="yellow"/>
              </w:rPr>
              <w:t>:13:00-17:30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</w:rPr>
              <w:t>ΠΕΜΠΤΗ</w:t>
            </w:r>
            <w:r w:rsidRPr="00E46C01">
              <w:rPr>
                <w:b/>
                <w:bCs/>
                <w:highlight w:val="yellow"/>
                <w:lang w:val="en-US"/>
              </w:rPr>
              <w:t>:15:00-19:30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</w:rPr>
              <w:t>ΠΑΡΑΣΚΕΥΗ</w:t>
            </w:r>
            <w:r w:rsidRPr="00E46C01">
              <w:rPr>
                <w:b/>
                <w:bCs/>
                <w:highlight w:val="yellow"/>
                <w:lang w:val="en-US"/>
              </w:rPr>
              <w:t>: 13:00-17:30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20,21,24,27,28/11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1,4,5,8,11,12,15/12</w:t>
            </w:r>
          </w:p>
          <w:p w:rsidR="00CE4418" w:rsidRPr="009E3FDE" w:rsidRDefault="00CE4418" w:rsidP="00A72F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shd w:val="clear" w:color="auto" w:fill="FFFFCC"/>
          </w:tcPr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ΓΥΝ. ΤΜΗΜΑ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ΕΛΕΝΑ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ΔΕΥΤΕΡΑ:</w:t>
            </w:r>
            <w:r w:rsidRPr="000237C3">
              <w:rPr>
                <w:b/>
                <w:bCs/>
                <w:highlight w:val="yellow"/>
              </w:rPr>
              <w:t xml:space="preserve"> 12:3</w:t>
            </w:r>
            <w:r w:rsidRPr="00E46C01">
              <w:rPr>
                <w:b/>
                <w:bCs/>
                <w:highlight w:val="yellow"/>
              </w:rPr>
              <w:t>0-17:</w:t>
            </w:r>
            <w:r w:rsidRPr="000237C3">
              <w:rPr>
                <w:b/>
                <w:bCs/>
                <w:highlight w:val="yellow"/>
              </w:rPr>
              <w:t>0</w:t>
            </w:r>
            <w:r w:rsidRPr="00E46C01">
              <w:rPr>
                <w:b/>
                <w:bCs/>
                <w:highlight w:val="yellow"/>
              </w:rPr>
              <w:t>0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ΠΕΜΠΤΗ:15:00-19:30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</w:rPr>
              <w:t>ΠΑΡΑΣΚΕΥΗ</w:t>
            </w:r>
            <w:r w:rsidRPr="00E46C01">
              <w:rPr>
                <w:b/>
                <w:bCs/>
                <w:highlight w:val="yellow"/>
                <w:lang w:val="en-US"/>
              </w:rPr>
              <w:t>: 12:3</w:t>
            </w:r>
            <w:r w:rsidRPr="00E46C01">
              <w:rPr>
                <w:b/>
                <w:bCs/>
                <w:highlight w:val="yellow"/>
              </w:rPr>
              <w:t>0-17:</w:t>
            </w:r>
            <w:r w:rsidRPr="00E46C01">
              <w:rPr>
                <w:b/>
                <w:bCs/>
                <w:highlight w:val="yellow"/>
                <w:lang w:val="en-US"/>
              </w:rPr>
              <w:t>0</w:t>
            </w:r>
            <w:r w:rsidRPr="00E46C01">
              <w:rPr>
                <w:b/>
                <w:bCs/>
                <w:highlight w:val="yellow"/>
              </w:rPr>
              <w:t>0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20,21,24,27,28/11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1,4,5,8,11,12,15/12</w:t>
            </w:r>
          </w:p>
          <w:p w:rsidR="00CE4418" w:rsidRPr="009E3FDE" w:rsidRDefault="00CE4418" w:rsidP="00A72F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shd w:val="clear" w:color="auto" w:fill="FFFFCC"/>
          </w:tcPr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E46C01">
              <w:rPr>
                <w:b/>
                <w:bCs/>
                <w:highlight w:val="yellow"/>
              </w:rPr>
              <w:t>ΓΥΝ. ΤΜΗΜΑ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ΑΡΕΤΑΙΕΙΟ</w:t>
            </w: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>
              <w:rPr>
                <w:b/>
                <w:bCs/>
                <w:highlight w:val="yellow"/>
              </w:rPr>
              <w:t>08</w:t>
            </w:r>
            <w:r w:rsidRPr="00B508C1">
              <w:rPr>
                <w:b/>
                <w:bCs/>
                <w:highlight w:val="yellow"/>
              </w:rPr>
              <w:t>:00</w:t>
            </w:r>
            <w:r>
              <w:rPr>
                <w:b/>
                <w:bCs/>
                <w:highlight w:val="yellow"/>
              </w:rPr>
              <w:t>-12:</w:t>
            </w:r>
            <w:r>
              <w:rPr>
                <w:b/>
                <w:bCs/>
                <w:highlight w:val="yellow"/>
                <w:lang w:val="en-US"/>
              </w:rPr>
              <w:t>3</w:t>
            </w:r>
            <w:r w:rsidRPr="00E46C01">
              <w:rPr>
                <w:b/>
                <w:bCs/>
                <w:highlight w:val="yellow"/>
              </w:rPr>
              <w:t>0</w:t>
            </w: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20,21,24,27,28/11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46C01">
              <w:rPr>
                <w:b/>
                <w:bCs/>
                <w:highlight w:val="yellow"/>
                <w:lang w:val="en-US"/>
              </w:rPr>
              <w:t>1,4,5,8,11,12,15/12</w:t>
            </w:r>
          </w:p>
          <w:p w:rsidR="00CE4418" w:rsidRPr="00E46C01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>
              <w:t>1.ΚΟΥΦΑΚΗ ΜΙΧΑΕΛΑ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1. ΔΡΟΣΟΥ ΜΑΡΙΑ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rPr>
                <w:lang w:val="en-US"/>
              </w:rPr>
              <w:t xml:space="preserve">1. </w:t>
            </w:r>
            <w:r w:rsidRPr="00FE0DA7">
              <w:t>ΚΑΡΝΑΜΖΑΡΗ ΒΑΣΙΛΙΚΗ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ΓΚΙΟΛΕΝΑ ΜΑΡΣΙΝΤΑ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>
              <w:t>2.ΚΟΥΤΟΥΛΑΚΟΥ ΑΝΑΣΤΑΣΙΑ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2. ΖΑΝΝΙΑ ΑΙΚΑΤΕΡΙΝΗ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2. ΚΑΡΥΚΑ ΕΙΡΗΝΗ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ΔΑΝΕΖΗ ΑΝΝΑ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>
              <w:t>3. ΚΑΨΑΛΗ ΡΕΒΕΚΚΑ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3. ΖΑΧΟΠΟΥΛΟΥ ΚΕΡΑΣΙΑ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>
              <w:t>3</w:t>
            </w:r>
            <w:r w:rsidRPr="00FE0DA7">
              <w:t>. ΑΛΕΞΑΝΔΡΟΠΟΥΛΟΥ ΑΝΔΡΙΑΝΑ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ΔΗΜΗΤΡΙΟΥ ΠΑΝΑΓΙΩΤΑ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C40926" w:rsidRDefault="00CE4418" w:rsidP="00A72F89">
            <w:pPr>
              <w:spacing w:after="0" w:line="240" w:lineRule="auto"/>
              <w:jc w:val="center"/>
            </w:pPr>
            <w:r w:rsidRPr="00C40926">
              <w:t>4.</w:t>
            </w:r>
            <w:r>
              <w:t>ΚΥΡΙΑΚΟΠΟΥΛΟΥ ΑΝΝΑ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4. ΖΩΓΡΑΦΟΥ ΚΑΛΗ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4. ΚΝΙΤΟΥ ΕΛΕΝΗ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ΚΟΥΦΟΠΑΝΤΕΛΗ ΑΝΘΟΥΛΆ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5. ΑΝΤΩΝΙΟΥ ΔΩΡΟΘΕΑ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5.ΗΛΙΟΠΟΥΛΟΥ ΑΙΚΑΤΕΡΙΝΗ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5. ΚΟΚΚΑΛΗ ΕΥΑΝΘΙΑ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spacing w:after="0" w:line="240" w:lineRule="auto"/>
              <w:jc w:val="center"/>
            </w:pPr>
            <w:r w:rsidRPr="00FE0DA7">
              <w:t>ΚΑΛΥΒΑ ΔΑΦΝΗ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6. ΑΡΑΟΥΖΟΥ ΑΙΚΑΤΕΡΙΝΗ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6. ΘΕΟΔΟΣΙΟΥ ΒΑΣΙΛΙΚΗ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6. ΚΟΚΡΑΣΒΙΛΙ ΑΝΝΑ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ΚΑΜΠΟΛΗ ΜΑΡΙΑ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7. ΒΙΛΛΑ ΓΕΩΡΓΙΑ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7. ΘΕΟΔΩΡΑΚΟΠΟΥΛΟΥ ΑΡΧΟΝΤΟΥΛΑ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7. ΚΟΣΤΡΙΒΑ ΑΝΝΑ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ΚΑΡΑΓΙΑΝΝΗ ΜΑΡΓΑΡΙΤΑ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8. ΒΙΛΛΙΩΤΗ ΠΟΛΥΧΡΟΝΟΥΛΑ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8. ΘΕΟΔΩΡΕΛΟΥ ΚΩΝΣΤΑΝΤΙΝΑ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8. ΚΟΤΣΑΛΑΡΑ ΓΕΩΡΓΙΑ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ΑΓΓΕΛΙΔΟΥ ΣΜΑΡΑΓΔΑ ΑΝΑΣΤΑΣΙΑ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9. ΒΟΝΤΑ ΑΛΕΞΑΝΔΡΑ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9.  ΚΑΛΑΜΑΤΑ ΝΑΥΣΙΚΑ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9. ΚΟΥΚΕΛΗ ΑΙΚΑΤΕΡΙΝΗ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E0DA7">
              <w:t>ΑΛΙΚΑΝΙΩΤΗ ΟΛΓΑ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10. ΓΙΟΥΛΒΑΝΙΔΟΥ ΧΡΙΣΤΙΝΑ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10. ΚΑΛΔΙΡΗ ΑΝΑΣΤΑΣΙΑ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10. ΚΟΥΡΟΥΤΟΥ ΑΙΚΑΤΕΡΙΝΗ</w:t>
            </w:r>
          </w:p>
        </w:tc>
        <w:tc>
          <w:tcPr>
            <w:tcW w:w="2648" w:type="dxa"/>
            <w:shd w:val="clear" w:color="auto" w:fill="FFFFCC"/>
          </w:tcPr>
          <w:p w:rsidR="00CE4418" w:rsidRPr="00474EE0" w:rsidRDefault="00CE4418" w:rsidP="00A72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ΜΠΑΛΤΣΙΔΟΥ ΔΗΜΗΤΡΟΥΛΑ</w:t>
            </w: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11. ΓΚΙΚΑ ΣΤΑΥΡΟΥΛΑ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11. ΚΑΛΛΗ ΑΝΑΣΤΑΣΙΑ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>
              <w:t>11.</w:t>
            </w:r>
            <w:r w:rsidRPr="00FE0DA7">
              <w:t>ΨΑΡΡΑΚΗ ΦΩΤΕΙΝΗ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12. ΓΚΙΛΙΠΑΘΗ ΜΑΡΙΑ</w:t>
            </w: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12. ΚΑΛΛΙΜΑΝΗ ΧΡΙΣΤΙΝΑ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</w:t>
            </w:r>
            <w:r>
              <w:t>2</w:t>
            </w:r>
            <w:r w:rsidRPr="00FE0DA7">
              <w:t xml:space="preserve">. </w:t>
            </w:r>
            <w:r w:rsidRPr="00FE0DA7">
              <w:rPr>
                <w:lang w:val="en-US"/>
              </w:rPr>
              <w:t>KURILJ</w:t>
            </w:r>
            <w:r w:rsidRPr="00FE0DA7">
              <w:t xml:space="preserve"> </w:t>
            </w:r>
            <w:r w:rsidRPr="00FE0DA7">
              <w:rPr>
                <w:lang w:val="en-US"/>
              </w:rPr>
              <w:t>MILICA</w:t>
            </w: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  <w:r>
              <w:t>1</w:t>
            </w:r>
            <w:r w:rsidRPr="00B508C1">
              <w:t xml:space="preserve">3. </w:t>
            </w:r>
            <w:r>
              <w:t>ΠΑΠΑΔΟΠΟΥΛΟΥ</w:t>
            </w:r>
          </w:p>
          <w:p w:rsidR="00CE4418" w:rsidRPr="00FE0DA7" w:rsidRDefault="00CE4418" w:rsidP="00A72F89">
            <w:pPr>
              <w:spacing w:after="0" w:line="240" w:lineRule="auto"/>
              <w:jc w:val="center"/>
            </w:pPr>
            <w:r>
              <w:t>ΕΛΕΥΘΕΡΙΑ</w:t>
            </w:r>
          </w:p>
        </w:tc>
        <w:tc>
          <w:tcPr>
            <w:tcW w:w="2648" w:type="dxa"/>
            <w:shd w:val="clear" w:color="auto" w:fill="FFFFCC"/>
          </w:tcPr>
          <w:p w:rsidR="00CE4418" w:rsidRPr="00D159B6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474EE0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FE0DA7" w:rsidTr="00D159B6">
        <w:tc>
          <w:tcPr>
            <w:tcW w:w="308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</w:tr>
    </w:tbl>
    <w:p w:rsidR="00CE4418" w:rsidRPr="006B056B" w:rsidRDefault="00CE4418" w:rsidP="00A72F89">
      <w:pPr>
        <w:jc w:val="center"/>
      </w:pPr>
    </w:p>
    <w:p w:rsidR="00CE4418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E4418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E4418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E4418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E4418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22"/>
      </w:tblGrid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ΤΜΗΜΑ ΜΑΙΕΥΤΙΚΗΣ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ΓΥΝΑΙΚΟΛΟΓΙΚΗ ΝΟΣΗΛΕΥΤΙΚΗ ΦΡΟΝΤΙΔΑ (Ε)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73347">
              <w:rPr>
                <w:rFonts w:ascii="Times New Roman" w:hAnsi="Times New Roman"/>
                <w:b/>
                <w:bCs/>
              </w:rPr>
              <w:t>ΠΡΟΓΡΑΜΜΑ  Γ΄ ΕΞΑΜΗΝΟΥ</w:t>
            </w:r>
            <w:r w:rsidRPr="00B508C1">
              <w:rPr>
                <w:rFonts w:ascii="Times New Roman" w:hAnsi="Times New Roman"/>
                <w:b/>
                <w:bCs/>
              </w:rPr>
              <w:t xml:space="preserve"> 2014-1</w:t>
            </w:r>
            <w:r w:rsidRPr="00673347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ΟΜΑΔΑ Α’</w:t>
            </w:r>
          </w:p>
        </w:tc>
      </w:tr>
      <w:tr w:rsidR="00CE4418" w:rsidRPr="009E3FDE" w:rsidTr="00673347">
        <w:tc>
          <w:tcPr>
            <w:tcW w:w="8522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ΕΞΩΤΕΡΙΚΑ ΓΥΝΑΙΚΟΛΟΓΙΚΑ ΙΑΤΡΕΙΑ(Γ ΠΕΡ)</w:t>
            </w:r>
          </w:p>
        </w:tc>
      </w:tr>
    </w:tbl>
    <w:p w:rsidR="00CE4418" w:rsidRPr="009E3FDE" w:rsidRDefault="00CE4418" w:rsidP="00A72F89">
      <w:pPr>
        <w:shd w:val="clear" w:color="auto" w:fill="FFFFCC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1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"/>
        <w:gridCol w:w="2953"/>
        <w:gridCol w:w="3034"/>
        <w:gridCol w:w="3034"/>
      </w:tblGrid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>ΕΞΩΤΕΡΙΚΑ ΓΥΝΑΙΚΟΛΟΓΙΚΑ ΙΑΤΡΕΙΑ ΝΟΣ. ΑΛΕΞΑΝΔΡΑ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C1435">
              <w:rPr>
                <w:b/>
                <w:bCs/>
                <w:highlight w:val="yellow"/>
              </w:rPr>
              <w:t>8:00-12:30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>18,19,22/12</w:t>
            </w:r>
          </w:p>
          <w:p w:rsidR="00CE4418" w:rsidRPr="00673347" w:rsidRDefault="00CE4418" w:rsidP="00A72F89">
            <w:pPr>
              <w:jc w:val="center"/>
              <w:rPr>
                <w:b/>
                <w:bCs/>
              </w:rPr>
            </w:pPr>
            <w:r w:rsidRPr="009C1435">
              <w:rPr>
                <w:b/>
                <w:bCs/>
                <w:highlight w:val="yellow"/>
              </w:rPr>
              <w:t>8,9,12,15,16,19,22,23,26,29/1</w:t>
            </w:r>
          </w:p>
        </w:tc>
        <w:tc>
          <w:tcPr>
            <w:tcW w:w="3034" w:type="dxa"/>
            <w:shd w:val="clear" w:color="auto" w:fill="FFFFCC"/>
          </w:tcPr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>ΕΞΩΤΕΡΙΚΑ ΓΥΝΑΙΚΟΛΟΓΙΚΑ ΙΑΤΡΕΙΑ ΝΟΣ. ΕΛΕΝΑ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C1435">
              <w:rPr>
                <w:b/>
                <w:bCs/>
                <w:highlight w:val="yellow"/>
              </w:rPr>
              <w:t>8:00-12:30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>18,19,22/12</w:t>
            </w:r>
          </w:p>
          <w:p w:rsidR="00CE4418" w:rsidRPr="004C3790" w:rsidRDefault="00CE4418" w:rsidP="00A72F89">
            <w:pPr>
              <w:jc w:val="center"/>
              <w:rPr>
                <w:b/>
                <w:bCs/>
              </w:rPr>
            </w:pPr>
            <w:r w:rsidRPr="009C1435">
              <w:rPr>
                <w:b/>
                <w:bCs/>
                <w:highlight w:val="yellow"/>
              </w:rPr>
              <w:t>8,9,12,15,16,19,22,23,26,29/1</w:t>
            </w:r>
          </w:p>
        </w:tc>
        <w:tc>
          <w:tcPr>
            <w:tcW w:w="3034" w:type="dxa"/>
            <w:shd w:val="clear" w:color="auto" w:fill="FFFFCC"/>
          </w:tcPr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 xml:space="preserve">ΕΞΩΤΕΡΙΚΑ ΓΥΝΑΙΚΟΛΟΓΙΚΑ ΙΑΤΡΕΙΑ ΝΟΣ. </w:t>
            </w:r>
            <w:r>
              <w:rPr>
                <w:b/>
                <w:bCs/>
                <w:highlight w:val="yellow"/>
              </w:rPr>
              <w:t>ΑΡΕΤΑΙΕΙΟ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C1435">
              <w:rPr>
                <w:b/>
                <w:bCs/>
                <w:highlight w:val="yellow"/>
              </w:rPr>
              <w:t>8:00-12:30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>18,19,22/12</w:t>
            </w:r>
          </w:p>
          <w:p w:rsidR="00CE4418" w:rsidRPr="009C1435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9C1435">
              <w:rPr>
                <w:b/>
                <w:bCs/>
                <w:highlight w:val="yellow"/>
              </w:rPr>
              <w:t>8,9,12,15,16,19,22,23,26,29/1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 xml:space="preserve">1. </w:t>
            </w:r>
            <w:r w:rsidRPr="00673347">
              <w:rPr>
                <w:lang w:val="en-US"/>
              </w:rPr>
              <w:t>KURILJ</w:t>
            </w:r>
            <w:r w:rsidRPr="00FE0DA7">
              <w:t xml:space="preserve"> </w:t>
            </w:r>
            <w:r w:rsidRPr="00673347">
              <w:rPr>
                <w:lang w:val="en-US"/>
              </w:rPr>
              <w:t>MILICA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</w:t>
            </w:r>
            <w:r w:rsidRPr="00FE0DA7">
              <w:t>. ΘΕΟΔΩΡΕΛΟΥ ΚΩΝΣΤΑΝΤΙΝΑ ΟΚ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ΖΩΓΡΑΦΟΥ ΚΑΛΗ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2. ΑΓΓΕΛΙΔΟΥ ΣΜΑΡΑΓΔΑ ΑΝΑΣΤΑΣΙΑ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2</w:t>
            </w:r>
            <w:r w:rsidRPr="00FE0DA7">
              <w:t>.  ΚΑΛΑΜΑΤΑ ΝΑΥΣΙΚΑ ΟΚ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ΗΛΙΟΠΟΥΛΟΥ ΑΙΚΑΤΕΡΙΝΗ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3. ΑΛΕΞΑΝΔΡΟΠΟΥΛΟΥ ΑΝΔΡΙΑΝΑ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3</w:t>
            </w:r>
            <w:r w:rsidRPr="00FE0DA7">
              <w:t>. ΚΑΛΔΙΡΗ ΑΝΑΣΤΑΣΙΑ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ΘΕΟΔΟΣΙΟΥ ΒΑΣΙΛΙΚΗ ΟΚ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4. ΑΛΙΚΑΝΙΩΤΗ ΟΛΓΑ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4</w:t>
            </w:r>
            <w:r w:rsidRPr="00FE0DA7">
              <w:t>. ΚΑΛΛΗ ΑΝΑΣΤΑΣΙΑ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ΘΕΟΔΩΡΑΚΟΠΟΥΛΟΥ ΑΡΧΟΝΤΟΥΛΑ ΟΚ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5. ΑΝΤΩΝΙΟΥ ΔΩΡΟΘΕΑ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5</w:t>
            </w:r>
            <w:r w:rsidRPr="00FE0DA7">
              <w:t>. ΚΑΛΛΙΜΑΝΗ ΧΡΙΣΤΙΝΑ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ΠΑΠΑΔΟΠΟΥΛΟΥ ΕΛΕΥΘΕΡΙΑ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6. ΑΡΑΟΥΖΟΥ ΑΙΚΑΤΕΡΙΝΗ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6</w:t>
            </w:r>
            <w:r w:rsidRPr="00FE0DA7">
              <w:t>. ΚΑΛΥΒΑ ΔΑΦΝΗ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ΚΟΥΤΟΥΛΑΚΟΥ ΑΝΑΣΤΑΣΙΑ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7. ΒΙΛΛΑ ΓΕΩΡΓΙΑ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7</w:t>
            </w:r>
            <w:r w:rsidRPr="00FE0DA7">
              <w:t>. ΚΑΜΠΟΛΗ ΜΑΡΙΑ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ΚΟΥΦΑΚΗ ΜΙΧΑΕΛΑ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8. ΒΙΛΛΙΩΤΗ ΠΟΛΥΧΡΟΝΟΥΛΑ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8</w:t>
            </w:r>
            <w:r w:rsidRPr="00FE0DA7">
              <w:t>. ΚΑΡΑΓΙΑΝΝΗ ΜΑΡΓΑΡΙΤΑ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ΚΟΥΦΟΠΑΝΤΕΛΗ ΑΝΘΟΥΛΑ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9. ΒΟΝΤΑ ΑΛΕΞΑΝΔΡΑ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 xml:space="preserve">9. </w:t>
            </w:r>
            <w:r w:rsidRPr="00FE0DA7">
              <w:t>ΚΑΡΝΑΜΖΑΡΗ ΒΑΣΙΛΙΚΗ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ΚΥΡΙΑΚΟΠΟΥΛΟΥ ΑΝΝΑ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10. ΓΙΟΥΛΒΑΝΙΔΟΥ ΧΡΙΣΤΙΝΑ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10</w:t>
            </w:r>
            <w:r w:rsidRPr="00FE0DA7">
              <w:t>. ΚΑΡΥΚΑ ΕΙΡΗΝΗ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FE0DA7">
              <w:t>ΨΑΡΡΑΚΗ ΦΩΤΕΙΝΗ</w:t>
            </w: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11. ΓΚΙΚΑ ΣΤΑΥΡΟΥΛΑ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11</w:t>
            </w:r>
            <w:r w:rsidRPr="00FE0DA7">
              <w:t>. ΚΑΨΑΛΗ ΡΕΒΕΚΚΑ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12. ΓΚΙΛΙΠΑΘΗ ΜΑΡΙΑ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12</w:t>
            </w:r>
            <w:r w:rsidRPr="00FE0DA7">
              <w:t>. ΚΝΙΤΟΥ ΕΛΕΝΗ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13. ΓΚΙΟΛΕΝΑ ΜΑΡΣΙΝΤΑ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13</w:t>
            </w:r>
            <w:r w:rsidRPr="00FE0DA7">
              <w:t>. ΚΟΚΚΑΛΗ ΕΥΑΝΘΙΑ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14. ΔΑΝΕΖΗ ΑΝΝΑ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14</w:t>
            </w:r>
            <w:r w:rsidRPr="00FE0DA7">
              <w:t>. ΚΟΚΡΑΣΒΙΛΙ ΑΝΝΑ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15. ΔΗΜΗΤΡΙΟΥ ΠΑΝΑΓΙΩΤΑ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15</w:t>
            </w:r>
            <w:r w:rsidRPr="00FE0DA7">
              <w:t>. ΚΟΣΤΡΙΒΑ ΑΝΝΑ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FE0DA7">
              <w:t>1</w:t>
            </w:r>
            <w:r w:rsidRPr="00673347">
              <w:rPr>
                <w:lang w:val="en-US"/>
              </w:rPr>
              <w:t>6</w:t>
            </w:r>
            <w:r w:rsidRPr="00FE0DA7">
              <w:t>. ΔΡΟΣΟΥ ΜΑΡΙΑ ΟΚ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16</w:t>
            </w:r>
            <w:r w:rsidRPr="00FE0DA7">
              <w:t>. ΚΟΤΣΑΛΑΡΑ ΓΕΩΡΓΙΑ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17</w:t>
            </w:r>
            <w:r w:rsidRPr="00FE0DA7">
              <w:t>. ΖΑΝΝΙΑ ΑΙΚΑΤΕΡΙΝΗ ΟΚ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17</w:t>
            </w:r>
            <w:r w:rsidRPr="00FE0DA7">
              <w:t>. ΚΟΥΚΕΛΗ ΑΙΚΑΤΕΡΙΝΗ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18.</w:t>
            </w:r>
            <w:r w:rsidRPr="00FE0DA7">
              <w:t>ΖΑΧΟΠΟΥΛΟΥ ΚΕΡΑΣΙΑ ΟΚ</w:t>
            </w: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  <w:r w:rsidRPr="00673347">
              <w:rPr>
                <w:lang w:val="en-US"/>
              </w:rPr>
              <w:t>18</w:t>
            </w:r>
            <w:r w:rsidRPr="00FE0DA7">
              <w:t>. ΚΟΥΡΟΥΤΟΥ ΑΙΚΑΤΕΡΙΝΗ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Tr="00CA79FE"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  <w:rPr>
                <w:lang w:val="en-US"/>
              </w:rPr>
            </w:pPr>
          </w:p>
          <w:p w:rsidR="00CE4418" w:rsidRPr="00CA79FE" w:rsidRDefault="00CE4418" w:rsidP="00A72F89">
            <w:pPr>
              <w:jc w:val="center"/>
              <w:rPr>
                <w:lang w:val="en-US"/>
              </w:rPr>
            </w:pPr>
          </w:p>
        </w:tc>
        <w:tc>
          <w:tcPr>
            <w:tcW w:w="3034" w:type="dxa"/>
            <w:shd w:val="clear" w:color="auto" w:fill="FFFFCC"/>
          </w:tcPr>
          <w:p w:rsidR="00CE4418" w:rsidRPr="00FE0DA7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E4418" w:rsidRPr="009A6C3E" w:rsidTr="00CA79FE">
        <w:trPr>
          <w:gridBefore w:val="1"/>
          <w:wBefore w:w="81" w:type="dxa"/>
        </w:trPr>
        <w:tc>
          <w:tcPr>
            <w:tcW w:w="9021" w:type="dxa"/>
            <w:gridSpan w:val="3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ΤΜΗΜΑ ΜΑΙΕΥΤΙΚΗΣ</w:t>
            </w:r>
          </w:p>
        </w:tc>
      </w:tr>
      <w:tr w:rsidR="00CE4418" w:rsidRPr="009A6C3E" w:rsidTr="00CA79FE">
        <w:trPr>
          <w:gridBefore w:val="1"/>
          <w:wBefore w:w="81" w:type="dxa"/>
        </w:trPr>
        <w:tc>
          <w:tcPr>
            <w:tcW w:w="9021" w:type="dxa"/>
            <w:gridSpan w:val="3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ΓΥΝΑΙΚΟΛΟΓΙΚΗ ΝΟΣΗΛΕΥΤΙΚΗ ΦΡΟΝΤΙΔΑ (Ε)</w:t>
            </w:r>
          </w:p>
        </w:tc>
      </w:tr>
      <w:tr w:rsidR="00CE4418" w:rsidRPr="009A6C3E" w:rsidTr="00CA79FE">
        <w:trPr>
          <w:gridBefore w:val="1"/>
          <w:wBefore w:w="81" w:type="dxa"/>
        </w:trPr>
        <w:tc>
          <w:tcPr>
            <w:tcW w:w="9021" w:type="dxa"/>
            <w:gridSpan w:val="3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ΠΡΟΓΡΑΜΜΑ  Γ΄ ΕΞΑΜΗΝΟΥ 2014-15</w:t>
            </w:r>
          </w:p>
        </w:tc>
      </w:tr>
      <w:tr w:rsidR="00CE4418" w:rsidRPr="009A6C3E" w:rsidTr="00CA79FE">
        <w:trPr>
          <w:gridBefore w:val="1"/>
          <w:wBefore w:w="81" w:type="dxa"/>
        </w:trPr>
        <w:tc>
          <w:tcPr>
            <w:tcW w:w="9021" w:type="dxa"/>
            <w:gridSpan w:val="3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ΟΜΑΔΑ  Β’</w:t>
            </w:r>
          </w:p>
        </w:tc>
      </w:tr>
      <w:tr w:rsidR="00CE4418" w:rsidRPr="009A6C3E" w:rsidTr="00CA79FE">
        <w:trPr>
          <w:gridBefore w:val="1"/>
          <w:wBefore w:w="81" w:type="dxa"/>
        </w:trPr>
        <w:tc>
          <w:tcPr>
            <w:tcW w:w="9021" w:type="dxa"/>
            <w:gridSpan w:val="3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ΓΥΝΑΙΚΟΛΟΓΙΚΟ ΤΜΗΜΑ</w:t>
            </w:r>
            <w:r w:rsidRPr="006733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(Γ ΠΕΡ)</w:t>
            </w:r>
          </w:p>
        </w:tc>
      </w:tr>
    </w:tbl>
    <w:tbl>
      <w:tblPr>
        <w:tblpPr w:leftFromText="180" w:rightFromText="180" w:vertAnchor="page" w:horzAnchor="margin" w:tblpXSpec="center" w:tblpY="2701"/>
        <w:tblW w:w="11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4"/>
        <w:gridCol w:w="2940"/>
        <w:gridCol w:w="2940"/>
        <w:gridCol w:w="3034"/>
      </w:tblGrid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ΓΥΝ. ΤΜΗΜΑ-ΑΛΕΞΑΝΔΡΑ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ΠΤΕΡΥΓΑ ΛΟΥΡΟΥ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513C8C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513C8C">
              <w:rPr>
                <w:b/>
                <w:bCs/>
                <w:highlight w:val="yellow"/>
              </w:rPr>
              <w:t xml:space="preserve"> 8:00-12:30</w:t>
            </w:r>
          </w:p>
          <w:p w:rsidR="00CE4418" w:rsidRDefault="00CE4418" w:rsidP="00A72F89">
            <w:pPr>
              <w:jc w:val="center"/>
              <w:rPr>
                <w:b/>
                <w:bCs/>
                <w:highlight w:val="yellow"/>
              </w:rPr>
            </w:pPr>
          </w:p>
          <w:p w:rsidR="00CE4418" w:rsidRPr="00513C8C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18,19,22/12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8,9,12,15,16,19,22,23,26,29/1</w:t>
            </w:r>
          </w:p>
        </w:tc>
        <w:tc>
          <w:tcPr>
            <w:tcW w:w="2940" w:type="dxa"/>
            <w:shd w:val="clear" w:color="auto" w:fill="FFFFCC"/>
          </w:tcPr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ΓΥΝ. ΤΜΗΜΑ-ΑΛΕΞΑΝΔΡΑ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ΠΤΕΡΥΓΑ ΛΟΥΡΟΥ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ΔΕΥΤΕΡΑ</w:t>
            </w:r>
            <w:r w:rsidRPr="000237C3">
              <w:rPr>
                <w:b/>
                <w:bCs/>
                <w:highlight w:val="yellow"/>
              </w:rPr>
              <w:t>:13:00-17:30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513C8C">
              <w:rPr>
                <w:b/>
                <w:bCs/>
                <w:highlight w:val="yellow"/>
              </w:rPr>
              <w:t>ΠΕΜΠΤΗ</w:t>
            </w:r>
            <w:r w:rsidRPr="00513C8C">
              <w:rPr>
                <w:b/>
                <w:bCs/>
                <w:highlight w:val="yellow"/>
                <w:lang w:val="en-US"/>
              </w:rPr>
              <w:t>:15:00-19:30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513C8C">
              <w:rPr>
                <w:b/>
                <w:bCs/>
                <w:highlight w:val="yellow"/>
              </w:rPr>
              <w:t>ΠΑΡΑΣΚΕΥΗ</w:t>
            </w:r>
            <w:r w:rsidRPr="00513C8C">
              <w:rPr>
                <w:b/>
                <w:bCs/>
                <w:highlight w:val="yellow"/>
                <w:lang w:val="en-US"/>
              </w:rPr>
              <w:t>: 13:00-17:30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513C8C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18,19,22/12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8,9,12,15,16,19,22,23,26,29/1</w:t>
            </w:r>
          </w:p>
        </w:tc>
        <w:tc>
          <w:tcPr>
            <w:tcW w:w="2940" w:type="dxa"/>
            <w:shd w:val="clear" w:color="auto" w:fill="FFFFCC"/>
          </w:tcPr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ΓΥΝ. ΤΜΗΜΑ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ΕΛΕΝΑ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ΔΕΥΤΕΡΑ: 12:30-17:00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ΠΕΜΠΤΗ:15:00-19:30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513C8C">
              <w:rPr>
                <w:b/>
                <w:bCs/>
                <w:highlight w:val="yellow"/>
              </w:rPr>
              <w:t>ΠΑΡΑΣΚΕΥΗ</w:t>
            </w:r>
            <w:r w:rsidRPr="00513C8C">
              <w:rPr>
                <w:b/>
                <w:bCs/>
                <w:highlight w:val="yellow"/>
                <w:lang w:val="en-US"/>
              </w:rPr>
              <w:t>: 12:3</w:t>
            </w:r>
            <w:r w:rsidRPr="00513C8C">
              <w:rPr>
                <w:b/>
                <w:bCs/>
                <w:highlight w:val="yellow"/>
              </w:rPr>
              <w:t>0-17:</w:t>
            </w:r>
            <w:r w:rsidRPr="00513C8C">
              <w:rPr>
                <w:b/>
                <w:bCs/>
                <w:highlight w:val="yellow"/>
                <w:lang w:val="en-US"/>
              </w:rPr>
              <w:t>0</w:t>
            </w:r>
            <w:r w:rsidRPr="00513C8C">
              <w:rPr>
                <w:b/>
                <w:bCs/>
                <w:highlight w:val="yellow"/>
              </w:rPr>
              <w:t>0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</w:p>
          <w:p w:rsidR="00CE4418" w:rsidRPr="00513C8C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18,19,22/12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8,9,12,15,16,19,22,23,26,29/1</w:t>
            </w:r>
          </w:p>
        </w:tc>
        <w:tc>
          <w:tcPr>
            <w:tcW w:w="3034" w:type="dxa"/>
            <w:shd w:val="clear" w:color="auto" w:fill="FFFFCC"/>
          </w:tcPr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ΓΥΝ. ΤΜΗΜΑ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ΑΡΕΤΑΙΕΙΟ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513C8C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513C8C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513C8C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18,19,22/12</w:t>
            </w:r>
          </w:p>
          <w:p w:rsidR="00CE4418" w:rsidRPr="00513C8C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13C8C">
              <w:rPr>
                <w:b/>
                <w:bCs/>
                <w:highlight w:val="yellow"/>
              </w:rPr>
              <w:t>8,9,12,15,16,19,22,23,26,29/1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1. ΛΟΥΚΑ ΑΓΓΕΛΙΚΗ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1.</w:t>
            </w:r>
            <w:r>
              <w:t>ΚΩΣΤΑΚΙΩΤΑ ΔΕΣΠΟΙΝΑ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1.ΜΠΟΤΣΗ ΑΘΑΝΑΣΙΑ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t>ΛΙΑΓΚΟΥ ΑΝΑΣΤΑΣΙΑ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2. ΜΑΡΟΥΛΗ ΑΝΑΣΤΑΣΙΑ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2.ΛΙΑΚΟΠΟΥΛΟΥ ΔΗΜΗΤΡΑ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2.ΜΠΟΥΚΟΥΡΑ ΠΑΝΑΓΙΩΤΑ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AE6929">
              <w:t>ΛΑΖΑΡΟΥ ΕΛΕΥΘΕΡΙΑ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 xml:space="preserve">3. </w:t>
            </w:r>
            <w:r>
              <w:t>ΚΩΣΤΟΠΟΥΛΟΥ ΜΑΡΙΑ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3. ΛΙΑΛΙΟΥ ΑΛΕΞΑΝΔΡΑ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3. ΝΙΚΟΛΑΚΟΠΟΥΛΟΥ ΕΥΤΥΧΙΑ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t>ΜΕΡΚΑΙ ΑΟΥΡΟΡΑ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4. ΜΠΕΚΙΟΥ ΑΙΚΑΤΕΡΙΝΗ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4.ΜΑΖΑΡΑΚΗ ΝΕΦΕΛΗ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4.ΟΙΚΟΝΟΜΟΥ ΜΑΡΙΑ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AE6929">
              <w:t>ΜΠΕΤΤΑ ΧΡΥΣΟΥΛΑ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5.ΝΙΚΟΛΑΟΥ ΜΑΡΙΑ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5. ΜΑΝΕΣΗ ΑΝΤΩΝΙΑ ΣΤΕΦΑΝΙΑ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5. ΟΡΦΑΝΟΥ ΖΗΝΟΒΙΑ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t>ΜΠΑΜΠΑΝΔΡΕΑ ΤΡΙΑΝΤΑΦΥΛΛΙΑ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6.ΞΗΡΟΓΙΑΝΝΗ ΕΛΕΝΗ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6. ΜΑΡΚΟΥ ΒΕΛΙΩΤΑ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6. ΠΑΛΟΓΟΥ ΚΩΝΣΤΑΝΤΙΝΑ</w:t>
            </w:r>
          </w:p>
        </w:tc>
        <w:tc>
          <w:tcPr>
            <w:tcW w:w="3034" w:type="dxa"/>
            <w:shd w:val="clear" w:color="auto" w:fill="FFFFCC"/>
          </w:tcPr>
          <w:p w:rsidR="00CE4418" w:rsidRPr="000237C3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t>ΜΑΖΑΡΑΚΗ ΝΕΦΕΛΗ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7.ΠΑΠΑΓΙΑΝΝΗ ΕΥΓΕΝΙΑ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7.ΜΑΣΟΥΡΑ ΔΗΜΗΤΡΑ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7. ΠΑΝΑΓΟΥΛΙΑ ΠΑΝΑΓΙΩΤΑ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t>ΚΙΟΤΑΙ ΜΕΚΛΙΝΤΑ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8. ΠΑΠΑΔΟΠΟΥΛΟΥ ΞΕΝΙΑ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rPr>
                <w:lang w:val="en-US"/>
              </w:rPr>
              <w:t>8</w:t>
            </w:r>
            <w:r w:rsidRPr="00AE6929">
              <w:t>.ΜΟΥΡΛΙΔΟΥ ΕΙΡΗΝΗ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8.ΠΑΝΤΟΥ ΣΤΥΛΙΑΝΗ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AE6929">
              <w:t>ΠΑΡΔΑΛΗ ΛΕΜΟΝΙΑ</w:t>
            </w: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9.ΠΑΠΑΤΟΥΚΑΚΗ ΜΑΡΙΝΑ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rPr>
                <w:lang w:val="en-US"/>
              </w:rPr>
              <w:t>9</w:t>
            </w:r>
            <w:r w:rsidRPr="00AE6929">
              <w:t>. ΜΠΑΛΑΜΠΑΝΗ ΑΙΚΑΤΕΡΙΝΗ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9. ΠΑΠΑΓΕΩΡΓΙΟΥ ΔΗΜΗΤΡΑ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10. ΠΑΠΠΑ ΑΓΓΕΛΙΚΗ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Pr="00AE6929">
              <w:t>. ΜΠΑΡΟΥΤΣΗ ΣΤΕΦΑΝΙΑ ΜΑΡΙΝΑ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10. ΛΕΚΑ ΣΑΡΑ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11.</w:t>
            </w:r>
            <w:r>
              <w:t>ΠΑΠΑΔΟΠΟΥΛΟΥ ΒΑΣΙΛΙΚΗ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Pr="00AE6929">
              <w:t>. ΜΠΕΛΑΛΗ ΕΙΡΗΝΗ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11.ΠΑΠΑΔΑΚΗ ΜΑΡΙΑ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rPr>
                <w:lang w:val="en-US"/>
              </w:rPr>
              <w:t>12.</w:t>
            </w:r>
            <w:r w:rsidRPr="00AE6929">
              <w:t>ΠΛΗ ΕΛΕΝΗ</w:t>
            </w: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0237C3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RPr="00AE6929" w:rsidTr="00CA79FE"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2940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</w:tbl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Pr="00CA79FE" w:rsidRDefault="00CE4418" w:rsidP="00A72F89">
      <w:pPr>
        <w:jc w:val="center"/>
        <w:rPr>
          <w:lang w:val="en-US"/>
        </w:rPr>
      </w:pPr>
    </w:p>
    <w:tbl>
      <w:tblPr>
        <w:tblW w:w="0" w:type="auto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4"/>
      </w:tblGrid>
      <w:tr w:rsidR="00CE4418" w:rsidRPr="009A6C3E" w:rsidTr="00A72F89">
        <w:tc>
          <w:tcPr>
            <w:tcW w:w="985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ΤΜΗΜΑ ΜΑΙΕΥΤΙΚΗΣ</w:t>
            </w:r>
          </w:p>
        </w:tc>
      </w:tr>
      <w:tr w:rsidR="00CE4418" w:rsidRPr="009A6C3E" w:rsidTr="00A72F89">
        <w:tc>
          <w:tcPr>
            <w:tcW w:w="985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ΓΥΝΑΙΚΟΛΟΓΙΚΗ ΝΟΣΗΛΕΥΤΙΚΗ ΦΡΟΝΤΙΔΑ (Ε)</w:t>
            </w:r>
          </w:p>
        </w:tc>
      </w:tr>
      <w:tr w:rsidR="00CE4418" w:rsidRPr="009A6C3E" w:rsidTr="00A72F89">
        <w:tc>
          <w:tcPr>
            <w:tcW w:w="985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ΠΡΟΓΡΑΜΜΑ  Γ΄ ΕΞΑΜΗΝΟΥ 2014-15</w:t>
            </w:r>
          </w:p>
        </w:tc>
      </w:tr>
      <w:tr w:rsidR="00CE4418" w:rsidRPr="009A6C3E" w:rsidTr="00A72F89">
        <w:tc>
          <w:tcPr>
            <w:tcW w:w="985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 xml:space="preserve">ΟΜΑΔΑ </w:t>
            </w:r>
            <w:r w:rsidRPr="00673347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673347">
              <w:rPr>
                <w:rFonts w:ascii="Times New Roman" w:hAnsi="Times New Roman"/>
                <w:b/>
                <w:bCs/>
              </w:rPr>
              <w:t>’</w:t>
            </w:r>
          </w:p>
        </w:tc>
      </w:tr>
      <w:tr w:rsidR="00CE4418" w:rsidRPr="009A6C3E" w:rsidTr="00A72F89">
        <w:tc>
          <w:tcPr>
            <w:tcW w:w="985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ΕΞΩΤΕΡΙΚΑ ΓΥΝΑΙΚΟΛΟΓΙΚΑ ΙΑΤΡΕΙΑ (</w:t>
            </w:r>
            <w:r w:rsidRPr="00673347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673347">
              <w:rPr>
                <w:rFonts w:ascii="Times New Roman" w:hAnsi="Times New Roman"/>
                <w:b/>
                <w:bCs/>
              </w:rPr>
              <w:t xml:space="preserve"> ΠΕΡ)</w:t>
            </w:r>
          </w:p>
        </w:tc>
      </w:tr>
    </w:tbl>
    <w:p w:rsidR="00CE4418" w:rsidRPr="006C3707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97" w:type="dxa"/>
        <w:tblInd w:w="-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392"/>
        <w:gridCol w:w="3034"/>
      </w:tblGrid>
      <w:tr w:rsidR="00CE4418" w:rsidRPr="006C3707" w:rsidTr="003512B6">
        <w:tc>
          <w:tcPr>
            <w:tcW w:w="3371" w:type="dxa"/>
            <w:shd w:val="clear" w:color="auto" w:fill="FFFFCC"/>
          </w:tcPr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ΕΞΩΤΕΡΙΚΑ ΓΥΝΑΙΚΟΛΟΓΙΚΑ ΙΑΤΡΕΙΑ ΝΟΣ. ΑΛΕΞΑΝΔΡΑ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810A70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3,6,7,10,13,14/11</w:t>
            </w:r>
          </w:p>
        </w:tc>
        <w:tc>
          <w:tcPr>
            <w:tcW w:w="3392" w:type="dxa"/>
            <w:shd w:val="clear" w:color="auto" w:fill="FFFFCC"/>
          </w:tcPr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ΕΞΩΤΕΡΙΚΑ ΓΥΝΑΙΚΟΛΟΓΙΚΑ ΙΑΤΡΕΙΑ ΝΟΣ. ΕΛΕΝΑ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810A70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810A70" w:rsidRDefault="00CE4418" w:rsidP="00A72F89">
            <w:pPr>
              <w:jc w:val="center"/>
            </w:pPr>
            <w:r w:rsidRPr="00810A70">
              <w:rPr>
                <w:b/>
                <w:bCs/>
                <w:highlight w:val="yellow"/>
              </w:rPr>
              <w:t>3,6,7,10,13,14/11</w:t>
            </w:r>
          </w:p>
        </w:tc>
        <w:tc>
          <w:tcPr>
            <w:tcW w:w="3034" w:type="dxa"/>
            <w:shd w:val="clear" w:color="auto" w:fill="FFFFCC"/>
          </w:tcPr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 xml:space="preserve">ΕΞΩΤΕΡΙΚΑ ΓΥΝΑΙΚΟΛΟΓΙΚΑ ΙΑΤΡΕΙΑ ΝΟΣ. </w:t>
            </w:r>
            <w:r>
              <w:rPr>
                <w:b/>
                <w:bCs/>
                <w:highlight w:val="yellow"/>
              </w:rPr>
              <w:t>ΑΡΕΤΑΙΕΙΟ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810A70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810A7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810A70">
              <w:rPr>
                <w:b/>
                <w:bCs/>
                <w:highlight w:val="yellow"/>
              </w:rPr>
              <w:t>3,6,7,10,13,14/11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1. ΛΟΥΚΑ ΑΓΓΕΛΙΚΗ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1.ΜΠΟΤΣΗ ΑΘΑΝΑΣΙΑ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</w:t>
            </w:r>
            <w:r w:rsidRPr="00AE6929">
              <w:t>. ΛΙΑΛΙΟΥ ΑΛΕΞΑΝΔΡΑ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2. ΜΑΡΟΥΛΗ ΑΝΑΣΤΑΣΙΑ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2.ΜΠΟΥΚΟΥΡΑ ΠΑΝΑΓΙΩΤΑ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2</w:t>
            </w:r>
            <w:r w:rsidRPr="00AE6929">
              <w:t>.ΜΑΖΑΡΑΚΗ ΝΕΦΕΛΗ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3. ΜΠΑΜΠΑΝΔΡΕΑ ΤΡΙΑΝΤΑΦΥΛΛΙΑ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3. ΝΙΚΟΛΑΚΟΠΟΥΛΟΥ ΕΥΤΥΧΙΑ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3</w:t>
            </w:r>
            <w:r w:rsidRPr="00AE6929">
              <w:t>. ΜΑΝΕΣΗ ΑΝΤΩΝΙΑ ΣΤΕΦΑΝΙΑ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4. ΜΠΕΚΙΟΥ ΑΙΚΑΤΕΡΙΝΗ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4.ΟΙΚΟΝΟΜΟΥ ΜΑΡΙΑ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4</w:t>
            </w:r>
            <w:r w:rsidRPr="00AE6929">
              <w:t>. ΜΑΡΚΟΥ ΒΕΛΙΩΤΑ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5.ΝΙΚΟΛΑΟΥ ΜΑΡΙΑ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5. ΟΡΦΑΝΟΥ ΖΗΝΟΒΙΑ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5</w:t>
            </w:r>
            <w:r w:rsidRPr="00AE6929">
              <w:t>.ΜΑΣΟΥΡΑ ΔΗΜΗΤΡΑ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6.ΞΗΡΟΓΙΑΝΝΗ ΕΛΕΝΗ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6. ΠΑΛΟΓΟΥ ΚΩΝΣΤΑΝΤΙΝΑ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6</w:t>
            </w:r>
            <w:r w:rsidRPr="00AE6929">
              <w:t>. ΜΠΑΡΟΥΤΣΗ ΣΤΕΦΑΝΙΑ ΜΑΡΙΝΑ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7.ΠΑΠΑΓΙΑΝΝΗ ΕΥΓΕΝΙΑ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rPr>
                <w:lang w:val="en-US"/>
              </w:rPr>
              <w:t>7</w:t>
            </w:r>
            <w:r w:rsidRPr="00AE6929">
              <w:t>. ΜΕΡΚΑΙ ΑΟΥΡΟΡΑ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7</w:t>
            </w:r>
            <w:r w:rsidRPr="00AE6929">
              <w:t>. ΜΠΕΛΑΛΗ ΕΙΡΗΝΗ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8. ΠΑΠΑΔΟΠΟΥΛΟΥ ΞΕΝΙΑ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8.ΠΑΝΤΟΥ ΣΤΥΛΙΑΝΗ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  <w:r>
              <w:t>8</w:t>
            </w:r>
            <w:r w:rsidRPr="00AE6929">
              <w:t>. ΜΠΕΤΤΑ ΧΡΥΣΟΥΛΑ</w:t>
            </w:r>
          </w:p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9.ΜΑΖΑΡΑΚΗ  ΝΕΦΕΛΗ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9.ΠΑΠΑΤΟΥΚΑΚΗ ΜΑΡΙΝΑ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9. ΠΑΠΑΓΕΩΡΓΙΟΥ ΔΗΜΗΤΡΑ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10. ΚΙΟΤΑΙ ΜΕΚΛΙΝΤΑ</w:t>
            </w: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10. ΠΑΠΠΑ ΑΓΓΕΛΙΚΗ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</w:t>
            </w:r>
            <w:r>
              <w:t>0</w:t>
            </w:r>
            <w:r w:rsidRPr="00AE6929">
              <w:t>.ΠΑΠΑΔΑΚΗ ΜΑΡΙΑ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11.ΚΩΣΤΑΚΙΩΤΗ ΔΕΣΠΟΙΝΑ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</w:t>
            </w:r>
            <w:r>
              <w:t>1</w:t>
            </w:r>
            <w:r w:rsidRPr="00AE6929">
              <w:t>.ΠΑΠΑΔΟΠΟΥΛΟΥ ΒΑΣΙΛΙΚΗ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12. ΚΩΣΤΟΠΟΥΛΟΥ ΜΑΡΙΑ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</w:t>
            </w:r>
            <w:r>
              <w:t>2</w:t>
            </w:r>
            <w:r w:rsidRPr="00AE6929">
              <w:t>.ΠΑΡΔΑΛΗ ΛΕΜΟΝΙΑ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13.ΛΑΖΑΡΟΥ ΕΛΕΥΘΕΡΙΑ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13.</w:t>
            </w:r>
            <w:r w:rsidRPr="00AE6929">
              <w:t xml:space="preserve"> ΠΛΗ ΕΛΕΝΗ</w:t>
            </w:r>
          </w:p>
        </w:tc>
        <w:tc>
          <w:tcPr>
            <w:tcW w:w="3034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14.ΛΕΚΑ ΣΑΡΑ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14</w:t>
            </w:r>
            <w:r w:rsidRPr="00AE6929">
              <w:t>.ΜΟΥΡΛΙΔΟΥ ΕΙΡΗΝΗ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AE6929">
              <w:t>1</w:t>
            </w:r>
            <w:r w:rsidRPr="003037C1">
              <w:t>5</w:t>
            </w:r>
            <w:r w:rsidRPr="00AE6929">
              <w:t>.ΛΙΑΓΚΟΥ ΑΝΑΣΤΑΣΙΑ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15</w:t>
            </w:r>
            <w:r w:rsidRPr="00AE6929">
              <w:t>. ΜΠΑΛΑΜΠΑΝΗ ΑΙΚΑΤΕΡΙΝΗ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 w:rsidRPr="003037C1">
              <w:t>16</w:t>
            </w:r>
            <w:r w:rsidRPr="00AE6929">
              <w:t>.ΛΙΑΚΟΠΟΥΛΟΥ ΔΗΜΗΤΡΑ</w:t>
            </w: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  <w:r>
              <w:t>16</w:t>
            </w:r>
            <w:r w:rsidRPr="00AE6929">
              <w:t>. ΜΠΑΛΤΣΙΔΟΥ  ΔΗΜΗΤΡΟΥΛΑ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392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FFFFCC"/>
          </w:tcPr>
          <w:p w:rsidR="00CE4418" w:rsidRPr="003512B6" w:rsidRDefault="00CE4418" w:rsidP="00A72F89">
            <w:pPr>
              <w:spacing w:after="0" w:line="240" w:lineRule="auto"/>
              <w:jc w:val="center"/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392" w:type="dxa"/>
            <w:shd w:val="clear" w:color="auto" w:fill="FFFFCC"/>
          </w:tcPr>
          <w:p w:rsidR="00CE4418" w:rsidRPr="00A03C7B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FFFCC"/>
          </w:tcPr>
          <w:p w:rsidR="00CE4418" w:rsidRPr="00A03C7B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4418" w:rsidTr="003512B6">
        <w:tc>
          <w:tcPr>
            <w:tcW w:w="3371" w:type="dxa"/>
            <w:shd w:val="clear" w:color="auto" w:fill="FFFFCC"/>
          </w:tcPr>
          <w:p w:rsidR="00CE4418" w:rsidRPr="00AE6929" w:rsidRDefault="00CE4418" w:rsidP="00A72F89">
            <w:pPr>
              <w:spacing w:after="0" w:line="240" w:lineRule="auto"/>
              <w:jc w:val="center"/>
            </w:pPr>
          </w:p>
        </w:tc>
        <w:tc>
          <w:tcPr>
            <w:tcW w:w="3392" w:type="dxa"/>
            <w:shd w:val="clear" w:color="auto" w:fill="FFFFCC"/>
          </w:tcPr>
          <w:p w:rsidR="00CE4418" w:rsidRPr="003512B6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FFFCC"/>
          </w:tcPr>
          <w:p w:rsidR="00CE4418" w:rsidRPr="003512B6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4418" w:rsidRPr="003512B6" w:rsidRDefault="00CE4418" w:rsidP="00A72F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058" w:type="dxa"/>
        <w:tblInd w:w="-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0"/>
        <w:gridCol w:w="1484"/>
        <w:gridCol w:w="2995"/>
        <w:gridCol w:w="2995"/>
        <w:gridCol w:w="2846"/>
        <w:gridCol w:w="188"/>
      </w:tblGrid>
      <w:tr w:rsidR="00CE4418" w:rsidRPr="009A6C3E" w:rsidTr="00534B90">
        <w:trPr>
          <w:gridBefore w:val="1"/>
          <w:gridAfter w:val="1"/>
          <w:wBefore w:w="1550" w:type="dxa"/>
          <w:wAfter w:w="188" w:type="dxa"/>
        </w:trPr>
        <w:tc>
          <w:tcPr>
            <w:tcW w:w="10320" w:type="dxa"/>
            <w:gridSpan w:val="4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ΤΜΗΜΑ ΜΑΙΕΥΤΙΚΗΣ</w:t>
            </w:r>
          </w:p>
        </w:tc>
      </w:tr>
      <w:tr w:rsidR="00CE4418" w:rsidRPr="009A6C3E" w:rsidTr="00534B90">
        <w:trPr>
          <w:gridBefore w:val="1"/>
          <w:gridAfter w:val="1"/>
          <w:wBefore w:w="1550" w:type="dxa"/>
          <w:wAfter w:w="188" w:type="dxa"/>
        </w:trPr>
        <w:tc>
          <w:tcPr>
            <w:tcW w:w="10320" w:type="dxa"/>
            <w:gridSpan w:val="4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ΓΥΝΑΙΚΟΛΟΓΙΚΗ ΝΟΣΗΛΕΥΤΙΚΗ ΦΡΟΝΤΙΔΑ (Ε)</w:t>
            </w:r>
          </w:p>
        </w:tc>
      </w:tr>
      <w:tr w:rsidR="00CE4418" w:rsidRPr="009A6C3E" w:rsidTr="00534B90">
        <w:trPr>
          <w:gridBefore w:val="1"/>
          <w:gridAfter w:val="1"/>
          <w:wBefore w:w="1550" w:type="dxa"/>
          <w:wAfter w:w="188" w:type="dxa"/>
        </w:trPr>
        <w:tc>
          <w:tcPr>
            <w:tcW w:w="10320" w:type="dxa"/>
            <w:gridSpan w:val="4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ΠΡΟΓΡΑΜΜΑ Γ΄ ΕΞΑΜΗΝΟΥ 2014-15</w:t>
            </w:r>
          </w:p>
        </w:tc>
      </w:tr>
      <w:tr w:rsidR="00CE4418" w:rsidRPr="009A6C3E" w:rsidTr="00534B90">
        <w:trPr>
          <w:gridBefore w:val="1"/>
          <w:gridAfter w:val="1"/>
          <w:wBefore w:w="1550" w:type="dxa"/>
          <w:wAfter w:w="188" w:type="dxa"/>
        </w:trPr>
        <w:tc>
          <w:tcPr>
            <w:tcW w:w="10320" w:type="dxa"/>
            <w:gridSpan w:val="4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ΟΜΑΔΑ Γ’</w:t>
            </w:r>
          </w:p>
        </w:tc>
      </w:tr>
      <w:tr w:rsidR="00CE4418" w:rsidRPr="009A6C3E" w:rsidTr="00534B90">
        <w:trPr>
          <w:gridBefore w:val="1"/>
          <w:gridAfter w:val="1"/>
          <w:wBefore w:w="1550" w:type="dxa"/>
          <w:wAfter w:w="188" w:type="dxa"/>
        </w:trPr>
        <w:tc>
          <w:tcPr>
            <w:tcW w:w="10320" w:type="dxa"/>
            <w:gridSpan w:val="4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ΓΥΝΑΙΚΟΛΟΓΙΚΟ ΤΜΗΜΑ</w:t>
            </w:r>
            <w:r w:rsidRPr="006733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3347">
              <w:rPr>
                <w:rFonts w:ascii="Times New Roman" w:hAnsi="Times New Roman"/>
                <w:b/>
                <w:bCs/>
                <w:sz w:val="20"/>
                <w:szCs w:val="20"/>
              </w:rPr>
              <w:t>(Α' ΠΕΡ)</w:t>
            </w:r>
          </w:p>
        </w:tc>
      </w:tr>
      <w:tr w:rsidR="00CE4418" w:rsidTr="00534B90">
        <w:trPr>
          <w:trHeight w:val="352"/>
        </w:trPr>
        <w:tc>
          <w:tcPr>
            <w:tcW w:w="3034" w:type="dxa"/>
            <w:gridSpan w:val="2"/>
            <w:shd w:val="clear" w:color="auto" w:fill="FFFFCC"/>
          </w:tcPr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ΓΥΝ. ΤΜΗΜΑ-ΑΛΕΞΑΝΔΡΑ</w:t>
            </w: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ΠΤΕΡΥΓΑ ΛΟΥΡΟΥ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FF7D6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FF7D60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FF7D6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3,6,7,10,13,14/11</w:t>
            </w:r>
          </w:p>
        </w:tc>
        <w:tc>
          <w:tcPr>
            <w:tcW w:w="2995" w:type="dxa"/>
            <w:shd w:val="clear" w:color="auto" w:fill="FFFFCC"/>
          </w:tcPr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ΓΥΝ. ΤΜΗΜΑ-ΑΛΕΞΑΝΔΡΑ</w:t>
            </w: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ΠΤΕΡΥΓΑ ΛΟΥΡΟΥ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0237C3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ΔΕΥΤΕΡΑ</w:t>
            </w:r>
            <w:r w:rsidRPr="000237C3">
              <w:rPr>
                <w:b/>
                <w:bCs/>
                <w:highlight w:val="yellow"/>
              </w:rPr>
              <w:t>:13:00-17:30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FF7D60">
              <w:rPr>
                <w:b/>
                <w:bCs/>
                <w:highlight w:val="yellow"/>
              </w:rPr>
              <w:t>ΠΕΜΠΤΗ</w:t>
            </w:r>
            <w:r w:rsidRPr="00FF7D60">
              <w:rPr>
                <w:b/>
                <w:bCs/>
                <w:highlight w:val="yellow"/>
                <w:lang w:val="en-US"/>
              </w:rPr>
              <w:t>:15:00-19:30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ΠΑΡΑΣΚΕΥΗ</w:t>
            </w:r>
            <w:r w:rsidRPr="00FF7D60">
              <w:rPr>
                <w:b/>
                <w:bCs/>
                <w:highlight w:val="yellow"/>
                <w:lang w:val="en-US"/>
              </w:rPr>
              <w:t>: 13:00-17:30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FF7D6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3,6,7,10,13,14/11</w:t>
            </w:r>
          </w:p>
        </w:tc>
        <w:tc>
          <w:tcPr>
            <w:tcW w:w="2995" w:type="dxa"/>
            <w:shd w:val="clear" w:color="auto" w:fill="FFFFCC"/>
          </w:tcPr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ΓΥΝ. ΤΜΗΜΑ</w:t>
            </w:r>
          </w:p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ΕΛΕΝΑ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ΔΕΥΤΕΡΑ: 12:30-17:00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ΠΕΜΠΤΗ:15:00-19:30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FF7D60">
              <w:rPr>
                <w:b/>
                <w:bCs/>
                <w:highlight w:val="yellow"/>
              </w:rPr>
              <w:t>ΠΑΡΑΣΚΕΥΗ</w:t>
            </w:r>
            <w:r w:rsidRPr="00FF7D60">
              <w:rPr>
                <w:b/>
                <w:bCs/>
                <w:highlight w:val="yellow"/>
                <w:lang w:val="en-US"/>
              </w:rPr>
              <w:t>: 12:3</w:t>
            </w:r>
            <w:r w:rsidRPr="00FF7D60">
              <w:rPr>
                <w:b/>
                <w:bCs/>
                <w:highlight w:val="yellow"/>
              </w:rPr>
              <w:t>0-17:</w:t>
            </w:r>
            <w:r w:rsidRPr="00FF7D60">
              <w:rPr>
                <w:b/>
                <w:bCs/>
                <w:highlight w:val="yellow"/>
                <w:lang w:val="en-US"/>
              </w:rPr>
              <w:t>0</w:t>
            </w:r>
            <w:r w:rsidRPr="00FF7D60">
              <w:rPr>
                <w:b/>
                <w:bCs/>
                <w:highlight w:val="yellow"/>
              </w:rPr>
              <w:t>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</w:p>
          <w:p w:rsidR="00CE4418" w:rsidRPr="00FF7D6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3,6,7,10,13,14/11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ΓΥΝ. ΤΜΗΜΑ-</w:t>
            </w:r>
            <w:r>
              <w:rPr>
                <w:b/>
                <w:bCs/>
                <w:highlight w:val="yellow"/>
              </w:rPr>
              <w:t>ΑΡΕΤΑΙΕΙΟ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Pr="00FF7D6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FF7D60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CE4418" w:rsidRDefault="00CE4418" w:rsidP="00A72F89">
            <w:pPr>
              <w:jc w:val="center"/>
              <w:rPr>
                <w:b/>
                <w:bCs/>
                <w:highlight w:val="yellow"/>
              </w:rPr>
            </w:pPr>
          </w:p>
          <w:p w:rsidR="00CE4418" w:rsidRPr="00FF7D60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13,16,17,20,23,24,27,30,31/10</w:t>
            </w:r>
          </w:p>
          <w:p w:rsidR="00CE4418" w:rsidRPr="00FF7D60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F7D60">
              <w:rPr>
                <w:b/>
                <w:bCs/>
                <w:highlight w:val="yellow"/>
              </w:rPr>
              <w:t>3,6,7,10,13,14/11</w:t>
            </w: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Pr="006268D0" w:rsidRDefault="00CE4418" w:rsidP="00A72F89">
            <w:pPr>
              <w:jc w:val="center"/>
            </w:pPr>
            <w:r w:rsidRPr="00673347">
              <w:rPr>
                <w:lang w:val="en-US"/>
              </w:rPr>
              <w:t xml:space="preserve">1. </w:t>
            </w:r>
            <w:r>
              <w:t>ΡΕΝΙΕΡΗ ΕΛΕΥΘΕΡΙΑ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1. ΣΦΕΤΣΗ ΕΥΦΡΟΣΥΝΗ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1. ΧΑΣΑΝ ΣΑΛΗ  ΦΕΡΙΝΤΕ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1. ΣΤΑΜΟΥΛΟΥ ΠΗΝΕΛΟΠΗ</w:t>
            </w:r>
          </w:p>
        </w:tc>
      </w:tr>
      <w:tr w:rsidR="00CE4418" w:rsidTr="00534B90">
        <w:trPr>
          <w:trHeight w:val="35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2. ΡΗΓΑ ΚΑΛΟΜΟΙΡΑ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2.ΣΩΤΗΡΟΠΟΥΛΟΥ ΑΙΚΑΤΕΡΙΝΗ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2. ΧΑΤΖΗ ΜΠΛΕΡΤΑ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2. ΣΤΕΛΛΑ ΧΡΥΣΟΥΛΑ</w:t>
            </w: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ΣΑΚΑΛΗ ΜΑΡΙΑ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ΤΑΜΕΝΟΥ ΧΡΥΣΟΒΑΛΑΝΤΩ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ΧΟΡΟΖΙΑΝ ΜΑΡΙΑΜ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ΣΥΡΙΗ ΑΡΤΕΜΙΣ</w:t>
            </w: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ΚΑΖΑΖΟΓΛΟΥ ΣΟΦΙΑ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ΤΑΤΙΝΑ ΚΩΝΣΤΑΝΤΙΝΑ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ΧΟΥΛΙΑΡΑ ΕΛΕΝΗ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ΜΑΣΤΑΚΟΥΛΗ-ΖΩΤΟΥ ΛΕΝΙΤΣΑ</w:t>
            </w:r>
          </w:p>
        </w:tc>
      </w:tr>
      <w:tr w:rsidR="00CE4418" w:rsidTr="00534B90">
        <w:trPr>
          <w:trHeight w:val="35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5.ΤΣΑΚΙΡΗ ΚΩΝΣΤΑΝΤΙΝΑ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 ΤΑΤΣΙΟΥ ΑΡΙΣΤΕΑ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 ΧΡΙΣΤΟΠΟΥΛΟΥ ΧΡΙΣΤΙΝΑ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 ΦΟΥΡΝΑΡΑΚΗ ΕΥΑΓΓΕΛΙΑ</w:t>
            </w: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ΣΑΛΤΣΑ ΣΟΦΙΑ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ΤΖΑΝΟΥΛΙΝΟΥ ΜΑΡΙΑ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ΧΡΥΣΑΝΘΟΥ ΝΑΤΑΣΑ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ΦΩΤΟΠΟΥΛΟΥ ΑΓΝΗ</w:t>
            </w:r>
          </w:p>
        </w:tc>
      </w:tr>
      <w:tr w:rsidR="00CE4418" w:rsidTr="00534B90">
        <w:trPr>
          <w:trHeight w:val="35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ΤΣΑΓΚΟΥΡΝΑ ΧΡΥΣΟΥΛΑ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ΣΕΚΕΡΟΓΛΟΥ ΒΑΣΙΛΙΚΗ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ΑΜΠΑΤΖΟΓΛΟΥ ΑΙΚΑΤΕΡΙΝΗ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ΧΑΡΑΤΣΑΡΗ ΑΓΛΑΙΑ</w:t>
            </w: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ΣΔΩΝΑ ΑΙΚΑΤΕΡΙΝΗ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ΤΣΑΚΩΝΑ ΒΑΣΙΛΙΚΗ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ΕΥΔΑΙΜΩΝ ΚΥΡΙΑΚΗ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ΜΠΑΣΤΟΥΝΗ ΔΕΣΠΟΙΝΑ</w:t>
            </w: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9.ΣΑΤΑ ΝΤΑΝΙΕΛΑ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 ΤΣΙΛΙΓΚΕΡΙΔΟΥ ΣΟΦΙΑ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 ΕΥΘΥΜΙΟΥ ΜΑΡΙΑ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 ΠΑΝΤΕΛΙΔΗ ΖΩΗ</w:t>
            </w:r>
          </w:p>
        </w:tc>
      </w:tr>
      <w:tr w:rsidR="00CE4418" w:rsidTr="00534B90">
        <w:trPr>
          <w:trHeight w:val="35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10. ΣΙΚΕΡΙΔΟΥ ΝΙΚΟΛΕΤΑ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10. ΤΣΟΥΚΑΛΑ ΣΟΦΙΑ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10.ΚΟΝΤΡΟ ΜΑΡΙΝΑ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  <w:tr w:rsidR="00CE4418" w:rsidTr="00534B90">
        <w:trPr>
          <w:trHeight w:val="36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11. ΣΙΜΑΤΗ ΒΕΝΕΤΙΑ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11. ΤΣΟΧΑΝ ΤΑΜΑΝΑ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11. ΚΟΥΤΑΓΙΑΡ ΕΛΠΙΔΑ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  <w:tr w:rsidR="00CE4418" w:rsidTr="00534B90">
        <w:trPr>
          <w:trHeight w:val="352"/>
        </w:trPr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  <w:rPr>
                <w:lang w:val="en-US"/>
              </w:rPr>
            </w:pPr>
            <w:r>
              <w:t>12. ΣΤΑΘΗ ΔΕΣΠΟΙΝΑ</w:t>
            </w:r>
          </w:p>
          <w:p w:rsidR="00CE4418" w:rsidRPr="00CA79FE" w:rsidRDefault="00CE4418" w:rsidP="00A72F8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 ΦΡΑΝΤΖΕΣΚΟΥ ΕΙΡΗΝΗ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12. ΦΕΟΝΤΟΡ ΑΛΕΞΑΝΤΡΑ</w:t>
            </w:r>
          </w:p>
        </w:tc>
        <w:tc>
          <w:tcPr>
            <w:tcW w:w="2995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12. ΛΕΛΟΥ ΣΩΤΗΡΙΑ</w:t>
            </w:r>
          </w:p>
        </w:tc>
        <w:tc>
          <w:tcPr>
            <w:tcW w:w="3034" w:type="dxa"/>
            <w:gridSpan w:val="2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</w:tbl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Pr="00534B90" w:rsidRDefault="00CE4418" w:rsidP="00A72F89">
      <w:pPr>
        <w:jc w:val="center"/>
        <w:rPr>
          <w:lang w:val="en-US"/>
        </w:rPr>
      </w:pPr>
    </w:p>
    <w:tbl>
      <w:tblPr>
        <w:tblW w:w="949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6"/>
        <w:gridCol w:w="3234"/>
        <w:gridCol w:w="3034"/>
      </w:tblGrid>
      <w:tr w:rsidR="00CE4418" w:rsidRPr="009A6C3E" w:rsidTr="00150110">
        <w:tc>
          <w:tcPr>
            <w:tcW w:w="6460" w:type="dxa"/>
            <w:gridSpan w:val="2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ΤΜΗΜΑ ΜΑΙΕΥΤΙΚΗΣ</w:t>
            </w:r>
          </w:p>
        </w:tc>
        <w:tc>
          <w:tcPr>
            <w:tcW w:w="303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4418" w:rsidRPr="009A6C3E" w:rsidTr="00150110">
        <w:tc>
          <w:tcPr>
            <w:tcW w:w="6460" w:type="dxa"/>
            <w:gridSpan w:val="2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ΓΥΝΑΙΚΟΛΟΓΙΚΗ ΝΟΣΗΛΕΥΤΙΚΗ ΦΡΟΝΤΙΔΑ (Ε)</w:t>
            </w:r>
          </w:p>
        </w:tc>
        <w:tc>
          <w:tcPr>
            <w:tcW w:w="303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4418" w:rsidRPr="009A6C3E" w:rsidTr="00150110">
        <w:tc>
          <w:tcPr>
            <w:tcW w:w="6460" w:type="dxa"/>
            <w:gridSpan w:val="2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ΠΡΟΓΡΑΜΜΑ  Γ΄ ΕΞΑΜΗΝΟΥ 2014-15</w:t>
            </w:r>
          </w:p>
        </w:tc>
        <w:tc>
          <w:tcPr>
            <w:tcW w:w="303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4418" w:rsidRPr="009A6C3E" w:rsidTr="00150110">
        <w:tc>
          <w:tcPr>
            <w:tcW w:w="6460" w:type="dxa"/>
            <w:gridSpan w:val="2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ΟΜΑΔΑ Γ’</w:t>
            </w:r>
          </w:p>
        </w:tc>
        <w:tc>
          <w:tcPr>
            <w:tcW w:w="303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4418" w:rsidRPr="009A6C3E" w:rsidTr="00150110">
        <w:tc>
          <w:tcPr>
            <w:tcW w:w="6460" w:type="dxa"/>
            <w:gridSpan w:val="2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347">
              <w:rPr>
                <w:rFonts w:ascii="Times New Roman" w:hAnsi="Times New Roman"/>
                <w:b/>
                <w:bCs/>
              </w:rPr>
              <w:t>ΕΞΩΤΕΡΙΚΑ ΓΥΝΑΙΚΟΛΟΓΙΚΑ ΙΑΤΡΕΙΑ (Β ΠΕΡ)</w:t>
            </w:r>
          </w:p>
        </w:tc>
        <w:tc>
          <w:tcPr>
            <w:tcW w:w="3034" w:type="dxa"/>
            <w:shd w:val="clear" w:color="auto" w:fill="C0C0C0"/>
          </w:tcPr>
          <w:p w:rsidR="00CE4418" w:rsidRPr="00673347" w:rsidRDefault="00CE4418" w:rsidP="00A7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4418" w:rsidRPr="009A6C3E" w:rsidTr="00150110">
        <w:trPr>
          <w:trHeight w:val="2646"/>
        </w:trPr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D476BF">
              <w:rPr>
                <w:b/>
                <w:bCs/>
                <w:highlight w:val="yellow"/>
              </w:rPr>
              <w:t>ΕΞΩΤΕΡΙΚΑ ΓΥΝΑΙΚΟΛΟΓΙΚΑ ΙΑΤΡΕΙΑ ΝΟΣ. ΑΛΕΞΑΝΔΡΑ  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D476BF">
              <w:rPr>
                <w:b/>
                <w:bCs/>
                <w:highlight w:val="yellow"/>
              </w:rPr>
              <w:t xml:space="preserve"> 8:00-12:30        </w:t>
            </w:r>
            <w:r w:rsidRPr="00B508C1">
              <w:rPr>
                <w:b/>
                <w:bCs/>
                <w:highlight w:val="yellow"/>
              </w:rPr>
              <w:t>20,21,24,27,28/11</w:t>
            </w:r>
          </w:p>
          <w:p w:rsidR="00CE4418" w:rsidRPr="00150110" w:rsidRDefault="00CE4418" w:rsidP="00A72F89">
            <w:pPr>
              <w:jc w:val="center"/>
            </w:pPr>
            <w:r w:rsidRPr="00D476BF">
              <w:rPr>
                <w:b/>
                <w:bCs/>
                <w:highlight w:val="yellow"/>
                <w:lang w:val="en-US"/>
              </w:rPr>
              <w:t>1,4,5,8,11,12,15/12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D476BF">
              <w:rPr>
                <w:b/>
                <w:bCs/>
                <w:highlight w:val="yellow"/>
              </w:rPr>
              <w:t>ΕΞΩΤΕΡΙΚΑ ΓΥΝΑΙΚΟΛΟΓΙΚΑ ΙΑΤΡΕΙΑ ΝΟΣ. ΕΛΕΝΑ ΔΕΥΤΕ</w:t>
            </w:r>
            <w:r>
              <w:rPr>
                <w:b/>
                <w:bCs/>
                <w:highlight w:val="yellow"/>
              </w:rPr>
              <w:t>ΡΑ,ΠΕΜΠΤΗ,ΠΑΡΑΚΕΥΗ:  8:00-12:30</w:t>
            </w:r>
          </w:p>
          <w:p w:rsidR="00CE4418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150110">
              <w:rPr>
                <w:b/>
                <w:bCs/>
                <w:highlight w:val="yellow"/>
              </w:rPr>
              <w:t>20,21,24,27,28/11</w:t>
            </w:r>
          </w:p>
          <w:p w:rsidR="00CE4418" w:rsidRPr="00D476BF" w:rsidRDefault="00CE4418" w:rsidP="00A72F89">
            <w:pPr>
              <w:jc w:val="center"/>
            </w:pPr>
            <w:r w:rsidRPr="00150110">
              <w:rPr>
                <w:b/>
                <w:bCs/>
                <w:highlight w:val="yellow"/>
              </w:rPr>
              <w:t>1,4,5,8,11,12,15/12</w:t>
            </w:r>
          </w:p>
        </w:tc>
        <w:tc>
          <w:tcPr>
            <w:tcW w:w="3034" w:type="dxa"/>
            <w:shd w:val="clear" w:color="auto" w:fill="FFFFCC"/>
          </w:tcPr>
          <w:p w:rsidR="00CE4418" w:rsidRPr="00D476BF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D476BF">
              <w:rPr>
                <w:b/>
                <w:bCs/>
                <w:highlight w:val="yellow"/>
              </w:rPr>
              <w:t xml:space="preserve">ΕΞΩΤΕΡΙΚΑ ΓΥΝΑΙΚΟΛΟΓΙΚΑ ΙΑΤΡΕΙΑ ΝΟΣ. </w:t>
            </w:r>
            <w:r>
              <w:rPr>
                <w:b/>
                <w:bCs/>
                <w:highlight w:val="yellow"/>
              </w:rPr>
              <w:t>ΑΡΕΤΑΙΕΙΟ</w:t>
            </w:r>
            <w:r w:rsidRPr="00D476BF">
              <w:rPr>
                <w:b/>
                <w:bCs/>
                <w:highlight w:val="yellow"/>
              </w:rPr>
              <w:t xml:space="preserve">  ΔΕΥΤΕΡΑ,ΠΕΜΠΤΗ,ΠΑΡΑΚΕΥΗ</w:t>
            </w:r>
            <w:r w:rsidRPr="000237C3">
              <w:rPr>
                <w:b/>
                <w:bCs/>
                <w:highlight w:val="yellow"/>
              </w:rPr>
              <w:t xml:space="preserve">: </w:t>
            </w:r>
            <w:r w:rsidRPr="00D476BF">
              <w:rPr>
                <w:b/>
                <w:bCs/>
                <w:highlight w:val="yellow"/>
              </w:rPr>
              <w:t xml:space="preserve"> 8:00-12:30</w:t>
            </w:r>
          </w:p>
          <w:p w:rsidR="00CE4418" w:rsidRPr="00D476BF" w:rsidRDefault="00CE4418" w:rsidP="00A72F89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D476BF">
              <w:rPr>
                <w:b/>
                <w:bCs/>
                <w:highlight w:val="yellow"/>
                <w:lang w:val="en-US"/>
              </w:rPr>
              <w:t>20,21,24,27,28/11</w:t>
            </w:r>
          </w:p>
          <w:p w:rsidR="00CE4418" w:rsidRPr="00D476BF" w:rsidRDefault="00CE4418" w:rsidP="00A72F89">
            <w:pPr>
              <w:jc w:val="center"/>
              <w:rPr>
                <w:b/>
                <w:bCs/>
                <w:highlight w:val="yellow"/>
              </w:rPr>
            </w:pPr>
            <w:r w:rsidRPr="00D476BF">
              <w:rPr>
                <w:b/>
                <w:bCs/>
                <w:highlight w:val="yellow"/>
                <w:lang w:val="en-US"/>
              </w:rPr>
              <w:t>1,4,5,8,11,12,15/12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Pr="006268D0" w:rsidRDefault="00CE4418" w:rsidP="00A72F89">
            <w:pPr>
              <w:jc w:val="center"/>
            </w:pPr>
            <w:r w:rsidRPr="00673347">
              <w:rPr>
                <w:lang w:val="en-US"/>
              </w:rPr>
              <w:t xml:space="preserve">1. </w:t>
            </w:r>
            <w:r>
              <w:t>ΡΕΝΙΕΡΗ ΕΛΕΥΘΕΡΙΑ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1. ΧΑΣΑΝ ΣΑΛΗ  ΦΕΡΙΝΤΕ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rPr>
                <w:lang w:val="en-US"/>
              </w:rPr>
              <w:t>1</w:t>
            </w:r>
            <w:r>
              <w:t>. ΤΑΜΕΝΟΥ ΧΡΥΣΟΒΑΛΑΝΤΩ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2. ΡΗΓΑ ΚΑΛΟΜΟΙΡΑ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2. ΧΑΤΖΗ ΜΠΛΕΡΤΑ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rPr>
                <w:lang w:val="en-US"/>
              </w:rPr>
              <w:t>2</w:t>
            </w:r>
            <w:r>
              <w:t>. ΤΑΤΙΝΑ ΚΩΝΣΤΑΝΤΙΝΑ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ΣΑΚΑΛΗ ΜΑΡΙΑ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ΧΟΡΟΖΙΑΝ ΜΑΡΙΑΜ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3. ΤΑΤΣΙΟΥ ΑΡΙΣΤΕΑ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ΦΡΑΝΖΕΣΚΟΥ ΕΙΡΗΝΗ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ΧΟΥΛΙΑΡΑ ΕΛΕΝΗ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4. ΤΖΑΝΟΥΛΙΝΟΥ ΜΑΡΙΑ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5.ΤΣΑΚΙΡΗ ΚΩΝΣΤΑΝΤΙΝΑ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 ΧΡΙΣΤΟΠΟΥΛΟΥ ΧΡΙΣΤΙΝΑ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5. ΤΣΑΓΚΟΥΡΝΑ ΧΡΥΣΟΥΛΑ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ΣΑΛΤΣΑ ΣΟΦΙΑ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ΧΡΥΣΑΝΘΟΥ ΝΑΤΑΣΑ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6. ΤΣΟΧΑΝ ΤΑΜΑΝΑ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ΣΑΤΑ ΝΤΑΝΙΕΛΑ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ΑΜΠΑΤΖΟΓΛΟΥ ΑΙΚΑΤΕΡΙΝΗ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7. ΦΕΟΝΤΟΡ ΑΛΕΞΑΝΤΡΑ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ΣΔΩΝΑ ΑΙΚΑΤΕΡΙΝΗ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ΕΥΔΑΙΜΩΝ ΚΥΡΙΑΚΗ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8. ΦΟΥΡΝΑΡΑΚΗ ΕΥΑΓΓΕΛΙΑ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9.ΣΕΚΕΡΟΓΛΟΥ ΒΑΣΙΛΙΚΗ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 ΕΥΘΥΜΙΟΥ ΜΑΡΙΑ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9. ΦΩΤΟΠΟΥΛΟΥ ΑΓΝΗ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10. ΣΙΚΕΡΙΔΟΥ ΝΙΚΟΛΕΤΑ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10. ΚΑΖΑΖΟΓΛΟΥ ΣΟΦΙΑ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10. ΧΑΡΑΤΣΑΡΗ ΑΓΛΑΙΑ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11. ΣΙΜΑΤΗ ΒΕΝΕΤΙΑ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11.ΚΟΝΤΡΟ ΜΑΡΙΝΑ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11. ΠΑΝΑΓΟΥΛΙΑ ΠΑΝΑΓΙΩΤΑ</w:t>
            </w: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12. ΣΤΑΘΗ ΔΕΣΠΟΙΝΑ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12. ΚΟΥΤΑΓΙΑΡ ΕΛΠΙΔΑ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13. ΣΤΑΜΟΥΛΟΥ ΠΗΝΕΛΟΠΗ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13. ΛΕΛΟΥ ΣΩΤΗΡΙΑ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14. ΣΤΕΛΛΑ ΧΡΥΣΟΥΛΑ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14. ΜΠΑΣΤΟΥΝΗ ΔΕΣΠΟΙΝΑ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15. ΣΥΡΙΗ ΑΡΤΕΜΙΣ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15. ΠΑΝΤΕΛΙΔΗ ΖΩΗ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16. ΜΑΣΤΑΚΟΥΛΗ-ΖΩΤΟΥ ΛΕΝΙΤΣΑ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 w:rsidRPr="00673347">
              <w:rPr>
                <w:lang w:val="en-US"/>
              </w:rPr>
              <w:t>16</w:t>
            </w:r>
            <w:r>
              <w:t>. ΤΣΑΚΩΝΑ ΒΑΣΙΛΙΚΗ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jc w:val="center"/>
              <w:rPr>
                <w:lang w:val="en-US"/>
              </w:rPr>
            </w:pP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</w:t>
            </w:r>
            <w:r w:rsidRPr="00673347">
              <w:rPr>
                <w:lang w:val="en-US"/>
              </w:rPr>
              <w:t>7</w:t>
            </w:r>
            <w:r>
              <w:t>. ΣΦΕΤΣΗ ΕΥΦΡΟΣΥΝΗ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 w:rsidRPr="00673347">
              <w:rPr>
                <w:lang w:val="en-US"/>
              </w:rPr>
              <w:t>17</w:t>
            </w:r>
            <w:r>
              <w:t>. ΤΣΙΛΙΓΚΕΡΙΔΟΥ ΣΟΦΙΑ</w:t>
            </w:r>
          </w:p>
        </w:tc>
        <w:tc>
          <w:tcPr>
            <w:tcW w:w="3034" w:type="dxa"/>
            <w:shd w:val="clear" w:color="auto" w:fill="FFFFCC"/>
          </w:tcPr>
          <w:p w:rsidR="00CE4418" w:rsidRPr="00673347" w:rsidRDefault="00CE4418" w:rsidP="00A72F89">
            <w:pPr>
              <w:jc w:val="center"/>
              <w:rPr>
                <w:lang w:val="en-US"/>
              </w:rPr>
            </w:pPr>
          </w:p>
        </w:tc>
      </w:tr>
      <w:tr w:rsidR="00CE4418" w:rsidTr="00150110">
        <w:tc>
          <w:tcPr>
            <w:tcW w:w="3226" w:type="dxa"/>
            <w:shd w:val="clear" w:color="auto" w:fill="FFFFCC"/>
          </w:tcPr>
          <w:p w:rsidR="00CE4418" w:rsidRDefault="00CE4418" w:rsidP="00A72F89">
            <w:pPr>
              <w:jc w:val="center"/>
            </w:pPr>
            <w:r w:rsidRPr="00673347">
              <w:rPr>
                <w:lang w:val="en-US"/>
              </w:rPr>
              <w:t>18</w:t>
            </w:r>
            <w:r>
              <w:t>.ΣΩΤΗΡΟΠΟΥΛΟΥ ΑΙΚΑΤΕΡΙΝΗ</w:t>
            </w:r>
          </w:p>
        </w:tc>
        <w:tc>
          <w:tcPr>
            <w:tcW w:w="3234" w:type="dxa"/>
            <w:shd w:val="clear" w:color="auto" w:fill="FFFFCC"/>
          </w:tcPr>
          <w:p w:rsidR="00CE4418" w:rsidRDefault="00CE4418" w:rsidP="00A72F89">
            <w:pPr>
              <w:jc w:val="center"/>
            </w:pPr>
            <w:r>
              <w:t>1</w:t>
            </w:r>
            <w:r w:rsidRPr="00673347">
              <w:rPr>
                <w:lang w:val="en-US"/>
              </w:rPr>
              <w:t>8</w:t>
            </w:r>
            <w:r>
              <w:t>. ΤΣΟΥΚΑΛΑ ΣΟΦΙΑ</w:t>
            </w:r>
          </w:p>
        </w:tc>
        <w:tc>
          <w:tcPr>
            <w:tcW w:w="3034" w:type="dxa"/>
            <w:shd w:val="clear" w:color="auto" w:fill="FFFFCC"/>
          </w:tcPr>
          <w:p w:rsidR="00CE4418" w:rsidRDefault="00CE4418" w:rsidP="00A72F89">
            <w:pPr>
              <w:jc w:val="center"/>
            </w:pPr>
          </w:p>
        </w:tc>
      </w:tr>
    </w:tbl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Default="00CE4418" w:rsidP="00A72F89">
      <w:pPr>
        <w:jc w:val="center"/>
        <w:rPr>
          <w:lang w:val="en-US"/>
        </w:rPr>
      </w:pPr>
    </w:p>
    <w:p w:rsidR="00CE4418" w:rsidRPr="009A6C3E" w:rsidRDefault="00CE4418" w:rsidP="00A72F89">
      <w:pPr>
        <w:jc w:val="center"/>
        <w:rPr>
          <w:lang w:val="en-US"/>
        </w:rPr>
      </w:pPr>
    </w:p>
    <w:sectPr w:rsidR="00CE4418" w:rsidRPr="009A6C3E" w:rsidSect="00BA70BB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18" w:rsidRDefault="00CE4418">
      <w:r>
        <w:separator/>
      </w:r>
    </w:p>
  </w:endnote>
  <w:endnote w:type="continuationSeparator" w:id="0">
    <w:p w:rsidR="00CE4418" w:rsidRDefault="00C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18" w:rsidRDefault="00CE4418" w:rsidP="002C1D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18" w:rsidRDefault="00CE4418" w:rsidP="00074B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18" w:rsidRDefault="00CE4418" w:rsidP="00951F8C">
    <w:pPr>
      <w:pStyle w:val="Footer"/>
      <w:framePr w:wrap="around" w:vAnchor="text" w:hAnchor="page" w:x="10261" w:y="-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18" w:rsidRPr="00951F8C" w:rsidRDefault="00CE4418" w:rsidP="00074B1C">
    <w:pPr>
      <w:pStyle w:val="Footer"/>
      <w:ind w:right="360"/>
      <w:rPr>
        <w:i/>
        <w:iCs/>
        <w:sz w:val="20"/>
        <w:szCs w:val="20"/>
      </w:rPr>
    </w:pPr>
    <w:r w:rsidRPr="00951F8C">
      <w:rPr>
        <w:i/>
        <w:iCs/>
        <w:sz w:val="20"/>
        <w:szCs w:val="20"/>
      </w:rPr>
      <w:t>ΥΠΕΥΘΥΝΗ ΠΡΟΓΡΑΜΜΑΤΟΣ Γ’ ΕΞΑΜΗΝΟΥ: ΗΛΙΑΔΟΥ ΜΑΡΙΑ- ΚΑΘΗΓΗΤΡΙΑ ΕΦΑΡΜΟΓΩΝ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18" w:rsidRDefault="00CE4418">
      <w:r>
        <w:separator/>
      </w:r>
    </w:p>
  </w:footnote>
  <w:footnote w:type="continuationSeparator" w:id="0">
    <w:p w:rsidR="00CE4418" w:rsidRDefault="00CE4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09B"/>
    <w:multiLevelType w:val="hybridMultilevel"/>
    <w:tmpl w:val="56E035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B5CC7"/>
    <w:multiLevelType w:val="hybridMultilevel"/>
    <w:tmpl w:val="09B82F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46D06"/>
    <w:multiLevelType w:val="hybridMultilevel"/>
    <w:tmpl w:val="7C0422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0FA"/>
    <w:rsid w:val="000237C3"/>
    <w:rsid w:val="00031162"/>
    <w:rsid w:val="000341D6"/>
    <w:rsid w:val="00074B1C"/>
    <w:rsid w:val="000C14BE"/>
    <w:rsid w:val="000F0648"/>
    <w:rsid w:val="00150110"/>
    <w:rsid w:val="0015340B"/>
    <w:rsid w:val="00154691"/>
    <w:rsid w:val="001B0AA2"/>
    <w:rsid w:val="001F4009"/>
    <w:rsid w:val="002453E5"/>
    <w:rsid w:val="0025146C"/>
    <w:rsid w:val="00263F7D"/>
    <w:rsid w:val="002705D9"/>
    <w:rsid w:val="00272237"/>
    <w:rsid w:val="002832FF"/>
    <w:rsid w:val="002C1DC5"/>
    <w:rsid w:val="002C7CD5"/>
    <w:rsid w:val="003037C1"/>
    <w:rsid w:val="003512B6"/>
    <w:rsid w:val="00383F32"/>
    <w:rsid w:val="003A460E"/>
    <w:rsid w:val="004110FA"/>
    <w:rsid w:val="00415E9B"/>
    <w:rsid w:val="00417556"/>
    <w:rsid w:val="004349B5"/>
    <w:rsid w:val="00474EE0"/>
    <w:rsid w:val="004A1921"/>
    <w:rsid w:val="004B263A"/>
    <w:rsid w:val="004C3790"/>
    <w:rsid w:val="004D7A46"/>
    <w:rsid w:val="004E0CB3"/>
    <w:rsid w:val="00513C8C"/>
    <w:rsid w:val="00534B90"/>
    <w:rsid w:val="00565C2C"/>
    <w:rsid w:val="005A5A93"/>
    <w:rsid w:val="005C6BF3"/>
    <w:rsid w:val="005D263B"/>
    <w:rsid w:val="00600EC8"/>
    <w:rsid w:val="006268D0"/>
    <w:rsid w:val="0063145C"/>
    <w:rsid w:val="00673347"/>
    <w:rsid w:val="006A4031"/>
    <w:rsid w:val="006B056B"/>
    <w:rsid w:val="006C3707"/>
    <w:rsid w:val="006E2B11"/>
    <w:rsid w:val="007215FF"/>
    <w:rsid w:val="007907F6"/>
    <w:rsid w:val="007A2139"/>
    <w:rsid w:val="007B0EFD"/>
    <w:rsid w:val="008014B9"/>
    <w:rsid w:val="00803180"/>
    <w:rsid w:val="00810A70"/>
    <w:rsid w:val="008160D4"/>
    <w:rsid w:val="00837023"/>
    <w:rsid w:val="00881C58"/>
    <w:rsid w:val="0088231E"/>
    <w:rsid w:val="00897442"/>
    <w:rsid w:val="008E3D59"/>
    <w:rsid w:val="008E52A4"/>
    <w:rsid w:val="008F3EE5"/>
    <w:rsid w:val="00904CD5"/>
    <w:rsid w:val="009249D5"/>
    <w:rsid w:val="00951F8C"/>
    <w:rsid w:val="009754F8"/>
    <w:rsid w:val="009A6C3E"/>
    <w:rsid w:val="009C1435"/>
    <w:rsid w:val="009C35F8"/>
    <w:rsid w:val="009E3FDE"/>
    <w:rsid w:val="00A01DDE"/>
    <w:rsid w:val="00A03C7B"/>
    <w:rsid w:val="00A72F89"/>
    <w:rsid w:val="00A76981"/>
    <w:rsid w:val="00A90FC2"/>
    <w:rsid w:val="00AA5D4E"/>
    <w:rsid w:val="00AB60C8"/>
    <w:rsid w:val="00AB7254"/>
    <w:rsid w:val="00AC23F8"/>
    <w:rsid w:val="00AC687C"/>
    <w:rsid w:val="00AE6929"/>
    <w:rsid w:val="00B01C65"/>
    <w:rsid w:val="00B508C1"/>
    <w:rsid w:val="00BA70BB"/>
    <w:rsid w:val="00BA753F"/>
    <w:rsid w:val="00C11C2F"/>
    <w:rsid w:val="00C40926"/>
    <w:rsid w:val="00CA79FE"/>
    <w:rsid w:val="00CB0DD7"/>
    <w:rsid w:val="00CE0B14"/>
    <w:rsid w:val="00CE4418"/>
    <w:rsid w:val="00D159B6"/>
    <w:rsid w:val="00D27E12"/>
    <w:rsid w:val="00D476BF"/>
    <w:rsid w:val="00D76357"/>
    <w:rsid w:val="00E46C01"/>
    <w:rsid w:val="00EA3291"/>
    <w:rsid w:val="00EB215E"/>
    <w:rsid w:val="00EC7CEB"/>
    <w:rsid w:val="00ED4B98"/>
    <w:rsid w:val="00ED506E"/>
    <w:rsid w:val="00F255C6"/>
    <w:rsid w:val="00F36972"/>
    <w:rsid w:val="00F63038"/>
    <w:rsid w:val="00F64F5B"/>
    <w:rsid w:val="00FB799D"/>
    <w:rsid w:val="00FD3616"/>
    <w:rsid w:val="00FD370B"/>
    <w:rsid w:val="00FE0DA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10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74B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BF3"/>
    <w:rPr>
      <w:rFonts w:cs="Times New Roman"/>
    </w:rPr>
  </w:style>
  <w:style w:type="character" w:styleId="PageNumber">
    <w:name w:val="page number"/>
    <w:basedOn w:val="DefaultParagraphFont"/>
    <w:uiPriority w:val="99"/>
    <w:rsid w:val="00074B1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4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B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1448</Words>
  <Characters>7823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ΜΑΙΕΥΤΙΚΗΣ</dc:title>
  <dc:subject/>
  <dc:creator>User2</dc:creator>
  <cp:keywords/>
  <dc:description/>
  <cp:lastModifiedBy>midwi_seyp</cp:lastModifiedBy>
  <cp:revision>2</cp:revision>
  <cp:lastPrinted>2014-10-09T09:46:00Z</cp:lastPrinted>
  <dcterms:created xsi:type="dcterms:W3CDTF">2014-11-05T11:49:00Z</dcterms:created>
  <dcterms:modified xsi:type="dcterms:W3CDTF">2014-11-05T11:49:00Z</dcterms:modified>
</cp:coreProperties>
</file>