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8C" w:rsidRDefault="0034478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838"/>
        <w:gridCol w:w="1874"/>
        <w:gridCol w:w="1304"/>
        <w:gridCol w:w="2410"/>
        <w:gridCol w:w="2410"/>
        <w:gridCol w:w="2409"/>
        <w:gridCol w:w="1660"/>
      </w:tblGrid>
      <w:tr w:rsidR="00D7375A" w:rsidRPr="008D6FE5" w:rsidTr="00794FA2">
        <w:tc>
          <w:tcPr>
            <w:tcW w:w="15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375A" w:rsidRPr="00D7375A" w:rsidRDefault="00203D91" w:rsidP="008D6FE5">
            <w:pPr>
              <w:jc w:val="center"/>
            </w:pPr>
            <w:r w:rsidRPr="00D7375A">
              <w:rPr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04844278" wp14:editId="60F6AE2A">
                  <wp:simplePos x="0" y="0"/>
                  <wp:positionH relativeFrom="page">
                    <wp:posOffset>1905</wp:posOffset>
                  </wp:positionH>
                  <wp:positionV relativeFrom="paragraph">
                    <wp:posOffset>0</wp:posOffset>
                  </wp:positionV>
                  <wp:extent cx="5267325" cy="1038225"/>
                  <wp:effectExtent l="0" t="0" r="0" b="0"/>
                  <wp:wrapTight wrapText="bothSides">
                    <wp:wrapPolygon edited="0">
                      <wp:start x="2969" y="3171"/>
                      <wp:lineTo x="2109" y="3963"/>
                      <wp:lineTo x="1172" y="7530"/>
                      <wp:lineTo x="1094" y="11097"/>
                      <wp:lineTo x="1484" y="15061"/>
                      <wp:lineTo x="2656" y="17835"/>
                      <wp:lineTo x="3515" y="17835"/>
                      <wp:lineTo x="3828" y="16646"/>
                      <wp:lineTo x="17186" y="15061"/>
                      <wp:lineTo x="17186" y="11494"/>
                      <wp:lineTo x="19842" y="10305"/>
                      <wp:lineTo x="19842" y="7134"/>
                      <wp:lineTo x="3281" y="3171"/>
                      <wp:lineTo x="2969" y="3171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75A" w:rsidRPr="008D6FE5" w:rsidRDefault="00D7375A" w:rsidP="00D7375A">
            <w:pPr>
              <w:jc w:val="center"/>
              <w:rPr>
                <w:b/>
              </w:rPr>
            </w:pPr>
          </w:p>
        </w:tc>
      </w:tr>
      <w:tr w:rsidR="00BB78DA" w:rsidRPr="00BB78DA" w:rsidTr="00794FA2">
        <w:tc>
          <w:tcPr>
            <w:tcW w:w="15835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4556" w:rsidRPr="00BB78DA" w:rsidRDefault="00774556" w:rsidP="00DD22A8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</w:pPr>
          </w:p>
          <w:p w:rsidR="00D7375A" w:rsidRDefault="00126913" w:rsidP="00DD22A8">
            <w:pPr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</w:pPr>
            <w:r w:rsidRPr="00BB78DA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>Ακαδημαϊκό έτος 2017-18</w:t>
            </w:r>
            <w:r w:rsidR="00DD22A8" w:rsidRPr="00BB78DA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 xml:space="preserve">                                          Ε</w:t>
            </w:r>
            <w:r w:rsidR="00A0311C" w:rsidRPr="00BB78DA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 xml:space="preserve">ξεταστική περίοδος  </w:t>
            </w:r>
            <w:r w:rsidR="00D7375A" w:rsidRPr="00BB78DA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A0311C" w:rsidRPr="00BB78DA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 xml:space="preserve"> ΙΟΥΛΙΟΥ</w:t>
            </w:r>
            <w:r w:rsidR="00D7375A" w:rsidRPr="00BB78DA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 xml:space="preserve"> 2018</w:t>
            </w:r>
          </w:p>
          <w:p w:rsidR="00EB2C53" w:rsidRDefault="00EB2C53" w:rsidP="00DD22A8">
            <w:pPr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</w:pPr>
          </w:p>
          <w:p w:rsidR="00EB2C53" w:rsidRPr="00BB78DA" w:rsidRDefault="00EB2C53" w:rsidP="00DD22A8">
            <w:pPr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</w:pPr>
          </w:p>
          <w:p w:rsidR="00DD22A8" w:rsidRPr="00BB78DA" w:rsidRDefault="00DD22A8" w:rsidP="00DD22A8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DD22A8" w:rsidRPr="00DD22A8" w:rsidTr="00C341D7">
        <w:tc>
          <w:tcPr>
            <w:tcW w:w="19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E2F3" w:themeFill="accent5" w:themeFillTint="33"/>
          </w:tcPr>
          <w:p w:rsidR="00D7375A" w:rsidRPr="00DD22A8" w:rsidRDefault="00A0311C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D22A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ΗΜΕΡΟΜΗΝΙΑ</w:t>
            </w:r>
          </w:p>
        </w:tc>
        <w:tc>
          <w:tcPr>
            <w:tcW w:w="1838" w:type="dxa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:rsidR="00D7375A" w:rsidRPr="00DD22A8" w:rsidRDefault="00D7375A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D22A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ΩΡΑ</w:t>
            </w:r>
          </w:p>
        </w:tc>
        <w:tc>
          <w:tcPr>
            <w:tcW w:w="1874" w:type="dxa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:rsidR="00D7375A" w:rsidRPr="00DD22A8" w:rsidRDefault="00A0311C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D22A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ΑΙΘΟΥΣΑ</w:t>
            </w:r>
          </w:p>
        </w:tc>
        <w:tc>
          <w:tcPr>
            <w:tcW w:w="1304" w:type="dxa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:rsidR="00D7375A" w:rsidRPr="00DD22A8" w:rsidRDefault="00D7375A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D22A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ΕΞΑΜΗΝΟ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:rsidR="00D7375A" w:rsidRPr="00DD22A8" w:rsidRDefault="00D7375A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D22A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ΜΑΘΗΜΑ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:rsidR="00D7375A" w:rsidRPr="00DD22A8" w:rsidRDefault="00D7375A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D22A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ΕΙΣΗΓΗΤΗΣ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:rsidR="00D7375A" w:rsidRPr="00DD22A8" w:rsidRDefault="00D7375A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D22A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ΕΠΙΤΗΡΗΤΕΣ</w:t>
            </w:r>
          </w:p>
        </w:tc>
        <w:tc>
          <w:tcPr>
            <w:tcW w:w="1660" w:type="dxa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:rsidR="00D7375A" w:rsidRPr="00DD22A8" w:rsidRDefault="00D7375A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D22A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ΕΠΟΠΤΗΣ</w:t>
            </w:r>
          </w:p>
          <w:p w:rsidR="00203D91" w:rsidRPr="00DD22A8" w:rsidRDefault="00203D91" w:rsidP="004B3D7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9F5F11" w:rsidRPr="00D7375A" w:rsidTr="00C341D7">
        <w:tc>
          <w:tcPr>
            <w:tcW w:w="1930" w:type="dxa"/>
            <w:tcBorders>
              <w:bottom w:val="nil"/>
            </w:tcBorders>
            <w:shd w:val="clear" w:color="auto" w:fill="FFF2CC" w:themeFill="accent4" w:themeFillTint="33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ΔΕΥΤΕΡΑ</w:t>
            </w:r>
          </w:p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02/7/18</w:t>
            </w:r>
          </w:p>
        </w:tc>
        <w:tc>
          <w:tcPr>
            <w:tcW w:w="1838" w:type="dxa"/>
            <w:shd w:val="clear" w:color="auto" w:fill="FFF2CC" w:themeFill="accent4" w:themeFillTint="33"/>
          </w:tcPr>
          <w:p w:rsidR="00D7375A" w:rsidRPr="00D7375A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FFF2CC" w:themeFill="accent4" w:themeFillTint="33"/>
          </w:tcPr>
          <w:p w:rsidR="00D7375A" w:rsidRPr="00E9080B" w:rsidRDefault="005B3662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</w:t>
            </w:r>
            <w:r w:rsidR="00E9080B"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E9080B">
              <w:rPr>
                <w:rFonts w:ascii="Century Gothic" w:hAnsi="Century Gothic"/>
                <w:sz w:val="20"/>
                <w:szCs w:val="20"/>
              </w:rPr>
              <w:t>,ΦΥΣΙΚΟΘ.</w:t>
            </w:r>
          </w:p>
        </w:tc>
        <w:tc>
          <w:tcPr>
            <w:tcW w:w="1304" w:type="dxa"/>
            <w:shd w:val="clear" w:color="auto" w:fill="FFF2CC" w:themeFill="accent4" w:themeFillTint="33"/>
          </w:tcPr>
          <w:p w:rsidR="00D7375A" w:rsidRDefault="00D7375A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ΣΤ</w:t>
            </w:r>
          </w:p>
          <w:p w:rsidR="00D7375A" w:rsidRDefault="00D7375A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7375A" w:rsidRDefault="00D7375A" w:rsidP="00F37783">
            <w:pPr>
              <w:pBdr>
                <w:bottom w:val="single" w:sz="6" w:space="1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D7375A" w:rsidRPr="00D7375A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D7375A" w:rsidRDefault="00D7375A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ΜΑΙΕΥΤΙΚΗ ΦΡΟΝΤΙΔΑ ΚΥΗΣΗΣ </w:t>
            </w:r>
            <w:r w:rsidR="00B867BC">
              <w:rPr>
                <w:rFonts w:ascii="Century Gothic" w:hAnsi="Century Gothic"/>
                <w:sz w:val="20"/>
                <w:szCs w:val="20"/>
              </w:rPr>
              <w:t xml:space="preserve">ΥΨΗΛΟΥ </w:t>
            </w:r>
            <w:r>
              <w:rPr>
                <w:rFonts w:ascii="Century Gothic" w:hAnsi="Century Gothic"/>
                <w:sz w:val="20"/>
                <w:szCs w:val="20"/>
              </w:rPr>
              <w:t>ΚΙΝΔΥΝΟΥ</w:t>
            </w:r>
          </w:p>
          <w:p w:rsidR="00156373" w:rsidRPr="00D7375A" w:rsidRDefault="00D7375A" w:rsidP="005741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ΜΑΙΕΥΤΙΚΗ ΦΡΟΝΤΙΔΑ ΤΟΚΕΤΟΥ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D7375A" w:rsidRPr="00D7375A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ΛΥΚΕΡΙΔΟΥ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7375A" w:rsidRPr="00794FA2" w:rsidRDefault="00794FA2" w:rsidP="00C7252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FA2">
              <w:rPr>
                <w:rFonts w:ascii="Century Gothic" w:hAnsi="Century Gothic"/>
                <w:sz w:val="16"/>
                <w:szCs w:val="16"/>
              </w:rPr>
              <w:t>ΔΑΓΛΑ, ΝΑΝΟΥ, ΚΟΥΡΤΗ, ΔΙΑΜΑΝΤΗ, ΓΙΑΚΟΥΜΑΚΗ</w:t>
            </w:r>
            <w:r w:rsidR="009128D4">
              <w:rPr>
                <w:rFonts w:ascii="Century Gothic" w:hAnsi="Century Gothic"/>
                <w:sz w:val="16"/>
                <w:szCs w:val="16"/>
              </w:rPr>
              <w:t xml:space="preserve">, ΛΑΖΟΠΟΥΛΟΣ, ΜΠΟΘΟΥ, </w:t>
            </w:r>
            <w:r w:rsidR="00C7252E">
              <w:rPr>
                <w:rFonts w:ascii="Century Gothic" w:hAnsi="Century Gothic"/>
                <w:sz w:val="16"/>
                <w:szCs w:val="16"/>
              </w:rPr>
              <w:t>ΚΟΝΤΟΓΙΑΝΝΗ, ΗΛΙΑΔΗ, ΟΙΚΟΝΟΜΙΔ</w:t>
            </w:r>
            <w:r w:rsidR="009128D4">
              <w:rPr>
                <w:rFonts w:ascii="Century Gothic" w:hAnsi="Century Gothic"/>
                <w:sz w:val="16"/>
                <w:szCs w:val="16"/>
              </w:rPr>
              <w:t>ΟΥ, ΚΑΡΑΜΗΝΑ</w:t>
            </w:r>
          </w:p>
        </w:tc>
        <w:tc>
          <w:tcPr>
            <w:tcW w:w="1660" w:type="dxa"/>
            <w:shd w:val="clear" w:color="auto" w:fill="FFF2CC" w:themeFill="accent4" w:themeFillTint="33"/>
          </w:tcPr>
          <w:p w:rsidR="00D7375A" w:rsidRPr="00D7375A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ΛΥΚΕΡΙΔΟΥ</w:t>
            </w:r>
          </w:p>
        </w:tc>
      </w:tr>
      <w:tr w:rsidR="00B62143" w:rsidRPr="00605E0B" w:rsidTr="00C341D7">
        <w:tc>
          <w:tcPr>
            <w:tcW w:w="1930" w:type="dxa"/>
            <w:tcBorders>
              <w:top w:val="nil"/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D7375A" w:rsidRPr="00605E0B" w:rsidRDefault="00760B2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5A7C8F" w:rsidRPr="00605E0B">
              <w:rPr>
                <w:rFonts w:ascii="Century Gothic" w:hAnsi="Century Gothic"/>
                <w:sz w:val="20"/>
                <w:szCs w:val="20"/>
              </w:rPr>
              <w:t>:30-14:30</w:t>
            </w:r>
          </w:p>
        </w:tc>
        <w:tc>
          <w:tcPr>
            <w:tcW w:w="1874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D7375A" w:rsidRDefault="005A7C8F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5E0B"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E9080B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E9080B" w:rsidRPr="00605E0B" w:rsidRDefault="00E9080B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ΦΥΣΙΚΟΘ.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D7375A" w:rsidRPr="00605E0B" w:rsidRDefault="005A7C8F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5E0B">
              <w:rPr>
                <w:rFonts w:ascii="Century Gothic" w:hAnsi="Century Gothic"/>
                <w:sz w:val="20"/>
                <w:szCs w:val="20"/>
              </w:rPr>
              <w:t>Β</w:t>
            </w:r>
          </w:p>
          <w:p w:rsidR="005A7C8F" w:rsidRPr="00605E0B" w:rsidRDefault="005A7C8F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5E0B">
              <w:rPr>
                <w:rFonts w:ascii="Century Gothic" w:hAnsi="Century Gothic"/>
                <w:sz w:val="20"/>
                <w:szCs w:val="20"/>
              </w:rPr>
              <w:t xml:space="preserve">Α </w:t>
            </w:r>
          </w:p>
          <w:p w:rsidR="005A7C8F" w:rsidRPr="00605E0B" w:rsidRDefault="005A7C8F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D7375A" w:rsidRPr="00605E0B" w:rsidRDefault="005A7C8F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5E0B">
              <w:rPr>
                <w:rFonts w:ascii="Century Gothic" w:hAnsi="Century Gothic"/>
                <w:sz w:val="20"/>
                <w:szCs w:val="20"/>
              </w:rPr>
              <w:t>Α΄ ΒΟΗΘΕΙΕΣ</w:t>
            </w:r>
          </w:p>
          <w:p w:rsidR="005A7C8F" w:rsidRPr="00605E0B" w:rsidRDefault="005A7C8F" w:rsidP="00F37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5E0B">
              <w:rPr>
                <w:rFonts w:ascii="Century Gothic" w:hAnsi="Century Gothic"/>
                <w:sz w:val="20"/>
                <w:szCs w:val="20"/>
              </w:rPr>
              <w:t>ΒΑΣΙΚΕΣ ΚΛΙΝΙΚΕΣ ΔΕΞΙΟΤΗΤΕΣ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D7375A" w:rsidRPr="00605E0B" w:rsidRDefault="005A7C8F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5E0B">
              <w:rPr>
                <w:rFonts w:ascii="Century Gothic" w:hAnsi="Century Gothic"/>
                <w:sz w:val="20"/>
                <w:szCs w:val="20"/>
              </w:rPr>
              <w:t>ΝΑΝΟΥ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D7375A" w:rsidRPr="00794FA2" w:rsidRDefault="009128D4" w:rsidP="009128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ΔΑΓΛΑ, ΚΟΥΡΤΗ, ΔΙΑΜΑΝΤΗ, ΓΙΑΚΟΥΜΑΚΗ, ΛΑΖΟΠ</w:t>
            </w:r>
            <w:r w:rsidR="00E83042">
              <w:rPr>
                <w:rFonts w:ascii="Century Gothic" w:hAnsi="Century Gothic"/>
                <w:sz w:val="16"/>
                <w:szCs w:val="16"/>
              </w:rPr>
              <w:t xml:space="preserve">ΟΥΛΟΣ, ΜΠΟΘΟΥ, </w:t>
            </w:r>
            <w:r w:rsidR="00C7252E">
              <w:rPr>
                <w:rFonts w:ascii="Century Gothic" w:hAnsi="Century Gothic"/>
                <w:sz w:val="16"/>
                <w:szCs w:val="16"/>
              </w:rPr>
              <w:t xml:space="preserve">ΚΟΝΤΟΓΙΑΝΝΗ, </w:t>
            </w:r>
            <w:r w:rsidR="00E83042">
              <w:rPr>
                <w:rFonts w:ascii="Century Gothic" w:hAnsi="Century Gothic"/>
                <w:sz w:val="16"/>
                <w:szCs w:val="16"/>
              </w:rPr>
              <w:t>ΗΛΙΑΔΗ, ΟΙΚΟΝΟΜΙΔ</w:t>
            </w:r>
            <w:r>
              <w:rPr>
                <w:rFonts w:ascii="Century Gothic" w:hAnsi="Century Gothic"/>
                <w:sz w:val="16"/>
                <w:szCs w:val="16"/>
              </w:rPr>
              <w:t>ΟΥ, ΚΑΡΑΜΗΝΑ</w:t>
            </w:r>
          </w:p>
        </w:tc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D7375A" w:rsidRPr="00605E0B" w:rsidRDefault="005A7C8F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5E0B">
              <w:rPr>
                <w:rFonts w:ascii="Century Gothic" w:hAnsi="Century Gothic"/>
                <w:sz w:val="20"/>
                <w:szCs w:val="20"/>
              </w:rPr>
              <w:t>ΝΑΝΟΥ</w:t>
            </w:r>
          </w:p>
        </w:tc>
      </w:tr>
      <w:tr w:rsidR="00B62143" w:rsidRPr="00D7375A" w:rsidTr="00C341D7">
        <w:tc>
          <w:tcPr>
            <w:tcW w:w="1930" w:type="dxa"/>
            <w:tcBorders>
              <w:top w:val="single" w:sz="4" w:space="0" w:color="000000" w:themeColor="text1"/>
              <w:bottom w:val="nil"/>
            </w:tcBorders>
            <w:shd w:val="clear" w:color="auto" w:fill="F7CAAC" w:themeFill="accent2" w:themeFillTint="66"/>
          </w:tcPr>
          <w:p w:rsidR="00156373" w:rsidRPr="00F37783" w:rsidRDefault="00156373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 xml:space="preserve">ΤΡΙΤΗ </w:t>
            </w:r>
          </w:p>
          <w:p w:rsidR="00D7375A" w:rsidRPr="00F37783" w:rsidRDefault="00605E0B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03/7/</w:t>
            </w:r>
            <w:r w:rsidR="00156373" w:rsidRPr="00F37783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838" w:type="dxa"/>
            <w:tcBorders>
              <w:top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15637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tcBorders>
              <w:top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A06559" w:rsidRDefault="00A06559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1, </w:t>
            </w:r>
            <w:r>
              <w:rPr>
                <w:rFonts w:ascii="Century Gothic" w:hAnsi="Century Gothic"/>
                <w:sz w:val="20"/>
                <w:szCs w:val="20"/>
              </w:rPr>
              <w:t>Δ8, Δ9, Δ10</w:t>
            </w:r>
          </w:p>
        </w:tc>
        <w:tc>
          <w:tcPr>
            <w:tcW w:w="1304" w:type="dxa"/>
            <w:tcBorders>
              <w:top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15637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E83042" w:rsidRDefault="0015637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ΜΑΙΕΥΤΙΚΗ ΦΡΟΝΤΙΔΑ ΛΟΧΕΙΑΣ</w:t>
            </w:r>
            <w:r w:rsidR="00E83042" w:rsidRPr="00E83042">
              <w:rPr>
                <w:rFonts w:ascii="Century Gothic" w:hAnsi="Century Gothic"/>
                <w:sz w:val="20"/>
                <w:szCs w:val="20"/>
              </w:rPr>
              <w:t>-</w:t>
            </w:r>
            <w:r w:rsidR="00E83042">
              <w:rPr>
                <w:rFonts w:ascii="Century Gothic" w:hAnsi="Century Gothic"/>
                <w:sz w:val="20"/>
                <w:szCs w:val="20"/>
              </w:rPr>
              <w:t>ΠΡΟΑΓΩΓΗ ΜΗΤΡΙΚΟΥ ΘΗΛΑΣΜΟΥ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15637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ΠΕΧΛΙΒΑΝΗ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794FA2" w:rsidRDefault="00724A78" w:rsidP="00C7252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ΣΑΡΑΝΤΑΚΗ, ΜΑΝΤΖΟΥΚΗ, ΜΠΟΘΟΥ, ΓΑΛΑΝΟΠΟΥΛΟΥ,</w:t>
            </w:r>
            <w:r w:rsidR="00C7252E">
              <w:rPr>
                <w:rFonts w:ascii="Century Gothic" w:hAnsi="Century Gothic"/>
                <w:sz w:val="16"/>
                <w:szCs w:val="16"/>
              </w:rPr>
              <w:t xml:space="preserve"> ΚΟΝΤΟΓΙΑΝΝΗ,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ΚΥΠΡΑΙΟΥ, ΑΓΓΕΛΙΟΥΔΑΚΗ, ΟΙΚΟΝΟΜΙΔΟΥ</w:t>
            </w:r>
          </w:p>
        </w:tc>
        <w:tc>
          <w:tcPr>
            <w:tcW w:w="1660" w:type="dxa"/>
            <w:tcBorders>
              <w:top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15637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ΠΕΧΛΙΒΑΝΗ</w:t>
            </w:r>
          </w:p>
        </w:tc>
      </w:tr>
      <w:tr w:rsidR="00B62143" w:rsidRPr="00D7375A" w:rsidTr="00C341D7">
        <w:tc>
          <w:tcPr>
            <w:tcW w:w="1930" w:type="dxa"/>
            <w:tcBorders>
              <w:top w:val="nil"/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15637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156373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</w:t>
            </w:r>
            <w:r w:rsidR="00A06559">
              <w:rPr>
                <w:rFonts w:ascii="Century Gothic" w:hAnsi="Century Gothic"/>
                <w:sz w:val="20"/>
                <w:szCs w:val="20"/>
              </w:rPr>
              <w:t>, Δ8, Δ9, Δ10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D7375A" w:rsidRDefault="00156373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</w:t>
            </w:r>
          </w:p>
          <w:p w:rsidR="00156373" w:rsidRDefault="00156373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6373" w:rsidRDefault="00156373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6373" w:rsidRPr="00D7375A" w:rsidRDefault="00156373" w:rsidP="00605E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156373" w:rsidRDefault="00156373" w:rsidP="0015637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ΓΥΝΑΙΚΟΛΟΓΙΚΗ </w:t>
            </w:r>
            <w:r w:rsidRPr="00774556">
              <w:rPr>
                <w:rFonts w:ascii="Century Gothic" w:hAnsi="Century Gothic"/>
                <w:sz w:val="20"/>
                <w:szCs w:val="20"/>
              </w:rPr>
              <w:t>ΝΟΣΗΛΕΥΤΙΚΗ ΦΡΟΝΤΙΔΑ</w:t>
            </w:r>
          </w:p>
          <w:p w:rsidR="00156373" w:rsidRPr="00D7375A" w:rsidRDefault="00B867BC" w:rsidP="00F37783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ΣΥΜΒΟΥΛΕΥΤΙΚΗ ΣΤΗΝ ΥΠΟΒΟΗΘΟΥΜΕΝΗ</w:t>
            </w:r>
            <w:r w:rsidR="00156373">
              <w:rPr>
                <w:rFonts w:ascii="Century Gothic" w:hAnsi="Century Gothic"/>
                <w:sz w:val="20"/>
                <w:szCs w:val="20"/>
              </w:rPr>
              <w:t xml:space="preserve"> ΑΝΑΠΑΡΑΓΩΓΗ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15637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ΠΕΧΛΙΒΑΝΗ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794FA2" w:rsidRDefault="00C7252E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ΣΑΡΑΝΤΑΚΗ, </w:t>
            </w:r>
            <w:r w:rsidR="00724A78">
              <w:rPr>
                <w:rFonts w:ascii="Century Gothic" w:hAnsi="Century Gothic"/>
                <w:sz w:val="16"/>
                <w:szCs w:val="16"/>
              </w:rPr>
              <w:t>ΜΑΝΤΖΟΥΚΗ, ΜΠΟΘΟΥ, ΓΑΛΑΝΟΠΟΥΛΟΥ, ΚΥΠΡΑΙΟΥ,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ΚΟΝΤΟΓΙΑΝΝΗ,</w:t>
            </w:r>
            <w:r w:rsidR="00724A78">
              <w:rPr>
                <w:rFonts w:ascii="Century Gothic" w:hAnsi="Century Gothic"/>
                <w:sz w:val="16"/>
                <w:szCs w:val="16"/>
              </w:rPr>
              <w:t xml:space="preserve"> ΑΓΓΕΛΙΟΥΔΑΚΗ, ΟΙΚΟΝΟΜΙΔΟΥ</w:t>
            </w:r>
          </w:p>
        </w:tc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15637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ΠΕΧΛΙΒΑΝΗ</w:t>
            </w:r>
          </w:p>
        </w:tc>
      </w:tr>
      <w:tr w:rsidR="00B62143" w:rsidRPr="00D7375A" w:rsidTr="00C341D7">
        <w:tc>
          <w:tcPr>
            <w:tcW w:w="1930" w:type="dxa"/>
            <w:tcBorders>
              <w:top w:val="single" w:sz="4" w:space="0" w:color="000000" w:themeColor="text1"/>
              <w:bottom w:val="nil"/>
            </w:tcBorders>
            <w:shd w:val="clear" w:color="auto" w:fill="A8D08D" w:themeFill="accent6" w:themeFillTint="99"/>
          </w:tcPr>
          <w:p w:rsidR="00D7375A" w:rsidRPr="00F37783" w:rsidRDefault="00605E0B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ΤΕΤΑΡΤΗ </w:t>
            </w:r>
          </w:p>
          <w:p w:rsidR="00605E0B" w:rsidRPr="00F37783" w:rsidRDefault="00605E0B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04/07/18</w:t>
            </w:r>
          </w:p>
        </w:tc>
        <w:tc>
          <w:tcPr>
            <w:tcW w:w="1838" w:type="dxa"/>
            <w:tcBorders>
              <w:top w:val="single" w:sz="4" w:space="0" w:color="000000" w:themeColor="text1"/>
            </w:tcBorders>
            <w:shd w:val="clear" w:color="auto" w:fill="A8D08D" w:themeFill="accent6" w:themeFillTint="99"/>
          </w:tcPr>
          <w:p w:rsidR="00D7375A" w:rsidRPr="00D7375A" w:rsidRDefault="00605E0B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tcBorders>
              <w:top w:val="single" w:sz="4" w:space="0" w:color="000000" w:themeColor="text1"/>
            </w:tcBorders>
            <w:shd w:val="clear" w:color="auto" w:fill="A8D08D" w:themeFill="accent6" w:themeFillTint="99"/>
          </w:tcPr>
          <w:p w:rsidR="00D7375A" w:rsidRPr="00D7375A" w:rsidRDefault="00916949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E9080B">
              <w:rPr>
                <w:rFonts w:ascii="Century Gothic" w:hAnsi="Century Gothic"/>
                <w:sz w:val="20"/>
                <w:szCs w:val="20"/>
              </w:rPr>
              <w:t>, ΦΥΣΙΚΟΘ.</w:t>
            </w:r>
          </w:p>
        </w:tc>
        <w:tc>
          <w:tcPr>
            <w:tcW w:w="1304" w:type="dxa"/>
            <w:tcBorders>
              <w:top w:val="single" w:sz="4" w:space="0" w:color="000000" w:themeColor="text1"/>
            </w:tcBorders>
            <w:shd w:val="clear" w:color="auto" w:fill="A8D08D" w:themeFill="accent6" w:themeFillTint="99"/>
          </w:tcPr>
          <w:p w:rsidR="00D7375A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ΣΤ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8D08D" w:themeFill="accent6" w:themeFillTint="99"/>
          </w:tcPr>
          <w:p w:rsidR="00D7375A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ΑΓΓΛΙΚΑ – ΟΡΟΛΟΓΙΑ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8D08D" w:themeFill="accent6" w:themeFillTint="99"/>
          </w:tcPr>
          <w:p w:rsidR="00D7375A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ΤΕΡΖΟΓΛΟΥ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shd w:val="clear" w:color="auto" w:fill="A8D08D" w:themeFill="accent6" w:themeFillTint="99"/>
          </w:tcPr>
          <w:p w:rsidR="00D7375A" w:rsidRPr="00794FA2" w:rsidRDefault="00724A78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ΣΑΡΑΝΤΑΚΗ, ΑΝΤΩΝΙΟΥ, ΤΡΙΑΝΤΑΦΥΛΛΟΥ, ΜΕΤΑΛΛΙΝΟΥ, ΚΟΥΤΡΟΥΛΗ, ΓΙΑΝΝΟΠΟΥΛΟΥ, ΑΓΓΕΛΙΟΥΔΑΚΗ, ΤΕΓΟΥ, ΚΟΝΤΟΓΙΑΝΝΗ</w:t>
            </w:r>
          </w:p>
        </w:tc>
        <w:tc>
          <w:tcPr>
            <w:tcW w:w="1660" w:type="dxa"/>
            <w:tcBorders>
              <w:top w:val="single" w:sz="4" w:space="0" w:color="000000" w:themeColor="text1"/>
            </w:tcBorders>
            <w:shd w:val="clear" w:color="auto" w:fill="A8D08D" w:themeFill="accent6" w:themeFillTint="99"/>
          </w:tcPr>
          <w:p w:rsidR="00D7375A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ΤΕΡΖΟΓΛΟΥ</w:t>
            </w:r>
          </w:p>
        </w:tc>
      </w:tr>
      <w:tr w:rsidR="005B6FCE" w:rsidRPr="00D7375A" w:rsidTr="00C341D7">
        <w:tc>
          <w:tcPr>
            <w:tcW w:w="1930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8D08D" w:themeFill="accent6" w:themeFillTint="99"/>
          </w:tcPr>
          <w:p w:rsidR="00D7375A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A8D08D" w:themeFill="accent6" w:themeFillTint="99"/>
          </w:tcPr>
          <w:p w:rsidR="00D7375A" w:rsidRPr="00D7375A" w:rsidRDefault="00916949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</w:p>
        </w:tc>
        <w:tc>
          <w:tcPr>
            <w:tcW w:w="1304" w:type="dxa"/>
            <w:shd w:val="clear" w:color="auto" w:fill="A8D08D" w:themeFill="accent6" w:themeFillTint="99"/>
          </w:tcPr>
          <w:p w:rsid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Ζ</w:t>
            </w:r>
          </w:p>
          <w:p w:rsidR="00916949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16949" w:rsidRDefault="00916949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77BFE" w:rsidRDefault="00C77BF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16949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</w:t>
            </w:r>
          </w:p>
          <w:p w:rsidR="00916949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D7375A" w:rsidRDefault="00B867BC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ΚΟΙΝΟΤΙΚΗ ΜΑΙΕΥΤΙΚΗ-ΓΥΝΑΙΚΟΛΟΓΙΚΗ</w:t>
            </w:r>
            <w:r w:rsidR="00916949">
              <w:rPr>
                <w:rFonts w:ascii="Century Gothic" w:hAnsi="Century Gothic"/>
                <w:sz w:val="20"/>
                <w:szCs w:val="20"/>
              </w:rPr>
              <w:t xml:space="preserve"> ΦΡΟΝΤΙΔΑ-ΑΓΩΓΗ ΥΓΕΙΑΣ</w:t>
            </w:r>
          </w:p>
          <w:p w:rsidR="00916949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ΒΙΟΣΤΑΤΙΣΤΙΚΗ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ΑΝΤΩΝΙΟΥ</w:t>
            </w:r>
          </w:p>
          <w:p w:rsidR="00916949" w:rsidRDefault="00916949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77BFE" w:rsidRDefault="00C77BF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16949" w:rsidRDefault="00916949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16949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ΚΑΡΑΓΙΑΝΝΗ</w:t>
            </w:r>
          </w:p>
          <w:p w:rsidR="00916949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:rsidR="00D7375A" w:rsidRPr="00794FA2" w:rsidRDefault="00C7252E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ΣΑΡΑΝΤΑΚΗ, </w:t>
            </w:r>
            <w:r w:rsidR="00724A78">
              <w:rPr>
                <w:rFonts w:ascii="Century Gothic" w:hAnsi="Century Gothic"/>
                <w:sz w:val="16"/>
                <w:szCs w:val="16"/>
              </w:rPr>
              <w:t>ΤΡΙΑΝΤΑΦΥΛΛΟΥ, ΜΕΤΑΛΛΙΝΟΥ, ΚΟΥΤΡΟΥΛΗ, ΓΙΑΝΝΟΠΟΥΛΟΥ, ΑΓΓΕΛΙΟΥΔΑΚΗ, ΤΕΓΟΥ, ΚΟΝΤΟΓΙΑΝΝΗ</w:t>
            </w:r>
          </w:p>
        </w:tc>
        <w:tc>
          <w:tcPr>
            <w:tcW w:w="1660" w:type="dxa"/>
            <w:shd w:val="clear" w:color="auto" w:fill="A8D08D" w:themeFill="accent6" w:themeFillTint="99"/>
          </w:tcPr>
          <w:p w:rsidR="00D7375A" w:rsidRPr="00D7375A" w:rsidRDefault="0091694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ΑΝΤΩΝΙΟΥ</w:t>
            </w:r>
          </w:p>
        </w:tc>
      </w:tr>
      <w:tr w:rsidR="005B6FCE" w:rsidRPr="00D7375A" w:rsidTr="00C341D7">
        <w:tc>
          <w:tcPr>
            <w:tcW w:w="1930" w:type="dxa"/>
            <w:tcBorders>
              <w:bottom w:val="nil"/>
            </w:tcBorders>
            <w:shd w:val="clear" w:color="auto" w:fill="B4C6E7" w:themeFill="accent5" w:themeFillTint="66"/>
          </w:tcPr>
          <w:p w:rsidR="00D7375A" w:rsidRPr="00F37783" w:rsidRDefault="00B66B8B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ΠΕΜΠΤΗ</w:t>
            </w:r>
          </w:p>
          <w:p w:rsidR="00B66B8B" w:rsidRPr="00F37783" w:rsidRDefault="00B66B8B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05/07/18</w:t>
            </w:r>
          </w:p>
        </w:tc>
        <w:tc>
          <w:tcPr>
            <w:tcW w:w="1838" w:type="dxa"/>
            <w:shd w:val="clear" w:color="auto" w:fill="B4C6E7" w:themeFill="accent5" w:themeFillTint="66"/>
          </w:tcPr>
          <w:p w:rsidR="00D7375A" w:rsidRPr="00D7375A" w:rsidRDefault="00B66B8B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shd w:val="clear" w:color="auto" w:fill="B4C6E7" w:themeFill="accent5" w:themeFillTint="66"/>
          </w:tcPr>
          <w:p w:rsidR="00D7375A" w:rsidRPr="00D7375A" w:rsidRDefault="00FF7D86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Α1, Δ8,Δ9,Δ10</w:t>
            </w:r>
          </w:p>
        </w:tc>
        <w:tc>
          <w:tcPr>
            <w:tcW w:w="1304" w:type="dxa"/>
            <w:shd w:val="clear" w:color="auto" w:fill="B4C6E7" w:themeFill="accent5" w:themeFillTint="66"/>
          </w:tcPr>
          <w:p w:rsidR="00D7375A" w:rsidRPr="00D7375A" w:rsidRDefault="00B66B8B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D7375A" w:rsidRDefault="00B66B8B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ΜΑΙΕΥΤΙΚΗ ΙΙ- ΠΑΘΟΛΟΓΙΑ ΚΥΗΣΗΣ</w:t>
            </w:r>
          </w:p>
          <w:p w:rsidR="00B66B8B" w:rsidRPr="00D7375A" w:rsidRDefault="00B66B8B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:rsidR="00D7375A" w:rsidRPr="00D7375A" w:rsidRDefault="00B66B8B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ΙΑΤΡΑΚΗΣ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D7375A" w:rsidRPr="00724A78" w:rsidRDefault="00724A78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4A78">
              <w:rPr>
                <w:rFonts w:ascii="Century Gothic" w:hAnsi="Century Gothic"/>
                <w:sz w:val="16"/>
                <w:szCs w:val="16"/>
              </w:rPr>
              <w:t xml:space="preserve"> ΔΑΓΛΑ, ΣΑΡΑΝΤΑΚΗ, ΔΑΛΙΑΝΗ, ΤΡΙΑΝΤΑΦΥΛΛΟΥ, ΤΑΣΙΟΠΟΥΛΟΥ, ΓΑΛΑΝΟΠΟΥΛΟΥ</w:t>
            </w:r>
            <w:r w:rsidR="00C26472">
              <w:rPr>
                <w:rFonts w:ascii="Century Gothic" w:hAnsi="Century Gothic"/>
                <w:sz w:val="16"/>
                <w:szCs w:val="16"/>
              </w:rPr>
              <w:t>, ΑΓΓΕΛΙΟΥΔΑΚΗ, ΚΟΝΤΟΓΙΑΝΝΗ, ΟΙΚΟΝΟΜΙΔΟΥ</w:t>
            </w:r>
          </w:p>
        </w:tc>
        <w:tc>
          <w:tcPr>
            <w:tcW w:w="1660" w:type="dxa"/>
            <w:shd w:val="clear" w:color="auto" w:fill="B4C6E7" w:themeFill="accent5" w:themeFillTint="66"/>
          </w:tcPr>
          <w:p w:rsidR="00D7375A" w:rsidRPr="00D7375A" w:rsidRDefault="00B66B8B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ΙΑΤΡΑΚΗΣ</w:t>
            </w:r>
          </w:p>
        </w:tc>
      </w:tr>
      <w:tr w:rsidR="009F5F11" w:rsidRPr="00D7375A" w:rsidTr="00C341D7">
        <w:tc>
          <w:tcPr>
            <w:tcW w:w="1930" w:type="dxa"/>
            <w:tcBorders>
              <w:top w:val="nil"/>
              <w:bottom w:val="single" w:sz="4" w:space="0" w:color="auto"/>
            </w:tcBorders>
            <w:shd w:val="clear" w:color="auto" w:fill="B4C6E7" w:themeFill="accent5" w:themeFillTint="66"/>
          </w:tcPr>
          <w:p w:rsidR="00D7375A" w:rsidRPr="00F37783" w:rsidRDefault="00D7375A" w:rsidP="00B66B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B4C6E7" w:themeFill="accent5" w:themeFillTint="66"/>
          </w:tcPr>
          <w:p w:rsidR="00D7375A" w:rsidRPr="00D7375A" w:rsidRDefault="00B66B8B" w:rsidP="00B66B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B4C6E7" w:themeFill="accent5" w:themeFillTint="66"/>
          </w:tcPr>
          <w:p w:rsidR="00D7375A" w:rsidRPr="00D7375A" w:rsidRDefault="00B66B8B" w:rsidP="00B66B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</w:t>
            </w:r>
            <w:r w:rsidR="00FF7D86">
              <w:rPr>
                <w:rFonts w:ascii="Century Gothic" w:hAnsi="Century Gothic"/>
                <w:sz w:val="20"/>
                <w:szCs w:val="20"/>
              </w:rPr>
              <w:t>, Δ8, Δ9, Δ10</w:t>
            </w:r>
          </w:p>
        </w:tc>
        <w:tc>
          <w:tcPr>
            <w:tcW w:w="1304" w:type="dxa"/>
            <w:shd w:val="clear" w:color="auto" w:fill="B4C6E7" w:themeFill="accent5" w:themeFillTint="66"/>
          </w:tcPr>
          <w:p w:rsidR="00D7375A" w:rsidRDefault="00B66B8B" w:rsidP="00B66B8B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Β</w:t>
            </w:r>
          </w:p>
          <w:p w:rsidR="00B66B8B" w:rsidRPr="00D7375A" w:rsidRDefault="00B66B8B" w:rsidP="00B66B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Ζ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D7375A" w:rsidRDefault="00B66B8B" w:rsidP="00B66B8B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ΓΥΝΑΙΚΟΛΟΓΙΑ</w:t>
            </w:r>
          </w:p>
          <w:p w:rsidR="00B66B8B" w:rsidRPr="00D7375A" w:rsidRDefault="00B66B8B" w:rsidP="00B66B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ΤΕΚΜΗΡΙΩΜΕΝΗ ΛΗΨΗΣ ΚΛΙΝΙΚΗΣ ΑΠΟΦΑΣΗΣ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D7375A" w:rsidRDefault="00B66B8B" w:rsidP="00B66B8B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ΙΑΤΡΑΚΗΣ</w:t>
            </w:r>
          </w:p>
          <w:p w:rsidR="00B66B8B" w:rsidRPr="00D7375A" w:rsidRDefault="00B66B8B" w:rsidP="00B66B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ΔΑΓΛΑ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D7375A" w:rsidRPr="006434B0" w:rsidRDefault="006434B0" w:rsidP="00643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ΔΑΓΛΑ, ΣΑΡΑΝΤΑΚΗ, ΔΑΛΙΑΝΗ, ΤΡΙΑΝΤΑΦΥΛΛΟΥ, ΤΑΣΙΟΠΟΥΛΟΥ, ΓΑΛΑΝΟΠΟΥΛΟΥ, ΑΓΓΕΛΙΟΥΔΑΚΗ, ΚΟΝΤΟΓΙΑΝΝΗ, ΟΙΚΟΝΟΜΙΔΟΥ</w:t>
            </w:r>
          </w:p>
        </w:tc>
        <w:tc>
          <w:tcPr>
            <w:tcW w:w="1660" w:type="dxa"/>
            <w:shd w:val="clear" w:color="auto" w:fill="B4C6E7" w:themeFill="accent5" w:themeFillTint="66"/>
          </w:tcPr>
          <w:p w:rsidR="00D7375A" w:rsidRPr="00D7375A" w:rsidRDefault="00B66B8B" w:rsidP="00B66B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ΙΑΤΡΑΚΗΣ</w:t>
            </w:r>
          </w:p>
        </w:tc>
      </w:tr>
      <w:tr w:rsidR="005B6FCE" w:rsidRPr="00D7375A" w:rsidTr="00C341D7">
        <w:tc>
          <w:tcPr>
            <w:tcW w:w="1930" w:type="dxa"/>
            <w:tcBorders>
              <w:bottom w:val="nil"/>
            </w:tcBorders>
            <w:shd w:val="clear" w:color="auto" w:fill="E0BCDC"/>
          </w:tcPr>
          <w:p w:rsidR="00D7375A" w:rsidRPr="00F37783" w:rsidRDefault="006F11F6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ΠΑΡΑΣΚΕΥΗ</w:t>
            </w:r>
          </w:p>
          <w:p w:rsidR="006F11F6" w:rsidRPr="00F37783" w:rsidRDefault="006F11F6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06/07/18</w:t>
            </w:r>
          </w:p>
        </w:tc>
        <w:tc>
          <w:tcPr>
            <w:tcW w:w="1838" w:type="dxa"/>
            <w:shd w:val="clear" w:color="auto" w:fill="E0BCDC"/>
          </w:tcPr>
          <w:p w:rsidR="00D7375A" w:rsidRPr="00D7375A" w:rsidRDefault="006F11F6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shd w:val="clear" w:color="auto" w:fill="E0BCDC"/>
          </w:tcPr>
          <w:p w:rsidR="00D7375A" w:rsidRDefault="006F11F6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E9080B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E9080B" w:rsidRPr="00D7375A" w:rsidRDefault="00E9080B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ΦΥΣΙΚΟΘ.</w:t>
            </w:r>
          </w:p>
        </w:tc>
        <w:tc>
          <w:tcPr>
            <w:tcW w:w="1304" w:type="dxa"/>
            <w:shd w:val="clear" w:color="auto" w:fill="E0BCDC"/>
          </w:tcPr>
          <w:p w:rsidR="00D7375A" w:rsidRDefault="006F11F6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Β</w:t>
            </w:r>
          </w:p>
          <w:p w:rsidR="00B867BC" w:rsidRDefault="00B867BC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F11F6" w:rsidRDefault="006F11F6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F11F6" w:rsidRPr="00D7375A" w:rsidRDefault="006F11F6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Ζ</w:t>
            </w:r>
          </w:p>
        </w:tc>
        <w:tc>
          <w:tcPr>
            <w:tcW w:w="2410" w:type="dxa"/>
            <w:shd w:val="clear" w:color="auto" w:fill="E0BCDC"/>
          </w:tcPr>
          <w:p w:rsidR="00D7375A" w:rsidRDefault="00B867BC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ΠΑΘΟΛΟΓΙΚΗ ΧΕΙΡΟΥΡΓΙΚΗ</w:t>
            </w:r>
            <w:r w:rsidR="006F11F6">
              <w:rPr>
                <w:rFonts w:ascii="Century Gothic" w:hAnsi="Century Gothic"/>
                <w:sz w:val="20"/>
                <w:szCs w:val="20"/>
              </w:rPr>
              <w:t xml:space="preserve"> ΦΡΟΝΤΙΔΑ ΑΣΘΕΝΟΥΣ</w:t>
            </w:r>
          </w:p>
          <w:p w:rsidR="006F11F6" w:rsidRPr="00D7375A" w:rsidRDefault="006F11F6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ΝΟΣΟΚΟΜΕΙΑΚΕΣ ΛΟΙΜΩΞΕΙΣ</w:t>
            </w:r>
          </w:p>
        </w:tc>
        <w:tc>
          <w:tcPr>
            <w:tcW w:w="2410" w:type="dxa"/>
            <w:shd w:val="clear" w:color="auto" w:fill="E0BCDC"/>
          </w:tcPr>
          <w:p w:rsidR="00D7375A" w:rsidRPr="00D7375A" w:rsidRDefault="006F11F6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ΝΑΝΟΥ</w:t>
            </w:r>
          </w:p>
        </w:tc>
        <w:tc>
          <w:tcPr>
            <w:tcW w:w="2409" w:type="dxa"/>
            <w:shd w:val="clear" w:color="auto" w:fill="E0BCDC"/>
          </w:tcPr>
          <w:p w:rsidR="00D7375A" w:rsidRPr="00724A78" w:rsidRDefault="00C7252E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ΗΛΙΑΔΟΥ, ΔΑΓΛΑ, </w:t>
            </w:r>
            <w:r w:rsidR="00410C48">
              <w:rPr>
                <w:rFonts w:ascii="Century Gothic" w:hAnsi="Century Gothic"/>
                <w:sz w:val="16"/>
                <w:szCs w:val="16"/>
              </w:rPr>
              <w:t xml:space="preserve">ΤΡΙΑΝΤΑΦΥΛΛΟΥ, ΔΗΜΗΤΡΟΠΟΥΛΟΥ, ΑΓΓΕΛΙΟΥΔΑΚΗ, ΛΑΖΟΠΟΥΛΟΣ, ΓΙΑΝΝΟΠΟΥΛΟΥ, ΚΟΝΤΟΓΙΑΝΝΗ, ΧΑΡΟΣ, </w:t>
            </w:r>
            <w:r w:rsidR="000901F6">
              <w:rPr>
                <w:rFonts w:ascii="Century Gothic" w:hAnsi="Century Gothic"/>
                <w:sz w:val="16"/>
                <w:szCs w:val="16"/>
              </w:rPr>
              <w:t>ΔΑΛΑΜΑΓΚΑ</w:t>
            </w:r>
          </w:p>
        </w:tc>
        <w:tc>
          <w:tcPr>
            <w:tcW w:w="1660" w:type="dxa"/>
            <w:shd w:val="clear" w:color="auto" w:fill="E0BCDC"/>
          </w:tcPr>
          <w:p w:rsidR="00D7375A" w:rsidRPr="00D7375A" w:rsidRDefault="006F11F6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ΝΑΝΟΥ</w:t>
            </w:r>
          </w:p>
        </w:tc>
      </w:tr>
      <w:tr w:rsidR="009F5F11" w:rsidRPr="00D7375A" w:rsidTr="00C341D7">
        <w:tc>
          <w:tcPr>
            <w:tcW w:w="1930" w:type="dxa"/>
            <w:tcBorders>
              <w:top w:val="nil"/>
              <w:bottom w:val="nil"/>
            </w:tcBorders>
            <w:shd w:val="clear" w:color="auto" w:fill="E0BCDC"/>
          </w:tcPr>
          <w:p w:rsidR="00D7375A" w:rsidRPr="00D7375A" w:rsidRDefault="00D7375A" w:rsidP="00B016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E0BCDC"/>
          </w:tcPr>
          <w:p w:rsidR="00D7375A" w:rsidRPr="00D7375A" w:rsidRDefault="006F11F6" w:rsidP="00B016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E0BCDC"/>
          </w:tcPr>
          <w:p w:rsidR="00D7375A" w:rsidRPr="00D7375A" w:rsidRDefault="006F11F6" w:rsidP="00B016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</w:t>
            </w:r>
          </w:p>
        </w:tc>
        <w:tc>
          <w:tcPr>
            <w:tcW w:w="1304" w:type="dxa"/>
            <w:shd w:val="clear" w:color="auto" w:fill="E0BCDC"/>
          </w:tcPr>
          <w:p w:rsidR="00D7375A" w:rsidRPr="00D7375A" w:rsidRDefault="00B0164E" w:rsidP="00B016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ΣΤ</w:t>
            </w:r>
          </w:p>
        </w:tc>
        <w:tc>
          <w:tcPr>
            <w:tcW w:w="2410" w:type="dxa"/>
            <w:shd w:val="clear" w:color="auto" w:fill="E0BCDC"/>
          </w:tcPr>
          <w:p w:rsidR="00D7375A" w:rsidRPr="00D7375A" w:rsidRDefault="00B0164E" w:rsidP="00B016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ΜΕΘΟΔΟΛΟΓΙΑ ΕΡΕΥΝΑΣ</w:t>
            </w:r>
          </w:p>
        </w:tc>
        <w:tc>
          <w:tcPr>
            <w:tcW w:w="2410" w:type="dxa"/>
            <w:shd w:val="clear" w:color="auto" w:fill="E0BCDC"/>
          </w:tcPr>
          <w:p w:rsidR="00D7375A" w:rsidRPr="00D7375A" w:rsidRDefault="00B0164E" w:rsidP="00B016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ΔΑΓΛΑ</w:t>
            </w:r>
          </w:p>
        </w:tc>
        <w:tc>
          <w:tcPr>
            <w:tcW w:w="2409" w:type="dxa"/>
            <w:shd w:val="clear" w:color="auto" w:fill="E0BCDC"/>
          </w:tcPr>
          <w:p w:rsidR="00D7375A" w:rsidRPr="000901F6" w:rsidRDefault="00C7252E" w:rsidP="00B0164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ΗΛΙΑΔΟΥ, </w:t>
            </w:r>
            <w:r w:rsidR="000901F6" w:rsidRPr="000901F6">
              <w:rPr>
                <w:rFonts w:ascii="Century Gothic" w:hAnsi="Century Gothic"/>
                <w:sz w:val="16"/>
                <w:szCs w:val="16"/>
              </w:rPr>
              <w:t xml:space="preserve">ΝΑΝΟΥ, </w:t>
            </w:r>
            <w:r w:rsidR="000901F6">
              <w:rPr>
                <w:rFonts w:ascii="Century Gothic" w:hAnsi="Century Gothic"/>
                <w:sz w:val="16"/>
                <w:szCs w:val="16"/>
              </w:rPr>
              <w:t xml:space="preserve"> ΤΡΙΑΝΤΑΦΥΛΛΟΥ, ΔΗΜΗΤΡΟΠΟΥΛΟΥ, ΑΓΓΕΛΙΟΥΔΑΚΗ, ΛΑΖΟΠΟΥΛΟΣ, </w:t>
            </w:r>
            <w:r w:rsidR="000901F6">
              <w:rPr>
                <w:rFonts w:ascii="Century Gothic" w:hAnsi="Century Gothic"/>
                <w:sz w:val="16"/>
                <w:szCs w:val="16"/>
              </w:rPr>
              <w:lastRenderedPageBreak/>
              <w:t>ΓΙΑΝΝΟΠΟΥΛΟΥ, ΚΟΝΤΟΓΙΑΝΝΗ, ΧΑΡΟΣ, ΔΑΛΑΜΑΓΚΑ</w:t>
            </w:r>
          </w:p>
        </w:tc>
        <w:tc>
          <w:tcPr>
            <w:tcW w:w="1660" w:type="dxa"/>
            <w:shd w:val="clear" w:color="auto" w:fill="E0BCDC"/>
          </w:tcPr>
          <w:p w:rsidR="00D7375A" w:rsidRPr="00D7375A" w:rsidRDefault="00B0164E" w:rsidP="00B016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ΔΑΓΛΑ</w:t>
            </w:r>
          </w:p>
        </w:tc>
      </w:tr>
      <w:tr w:rsidR="005B6FCE" w:rsidRPr="00D7375A" w:rsidTr="00C341D7">
        <w:tc>
          <w:tcPr>
            <w:tcW w:w="1930" w:type="dxa"/>
            <w:tcBorders>
              <w:top w:val="nil"/>
              <w:bottom w:val="single" w:sz="4" w:space="0" w:color="auto"/>
            </w:tcBorders>
            <w:shd w:val="clear" w:color="auto" w:fill="E0BCDC"/>
          </w:tcPr>
          <w:p w:rsidR="00D7375A" w:rsidRPr="00D7375A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E0BCDC"/>
          </w:tcPr>
          <w:p w:rsidR="00D7375A" w:rsidRPr="00D7375A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12:30-14:30</w:t>
            </w:r>
          </w:p>
        </w:tc>
        <w:tc>
          <w:tcPr>
            <w:tcW w:w="1874" w:type="dxa"/>
            <w:shd w:val="clear" w:color="auto" w:fill="E0BCDC"/>
          </w:tcPr>
          <w:p w:rsidR="00D7375A" w:rsidRPr="00D7375A" w:rsidRDefault="00B0164E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</w:t>
            </w:r>
          </w:p>
        </w:tc>
        <w:tc>
          <w:tcPr>
            <w:tcW w:w="1304" w:type="dxa"/>
            <w:shd w:val="clear" w:color="auto" w:fill="E0BCDC"/>
          </w:tcPr>
          <w:p w:rsidR="00D7375A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</w:p>
          <w:p w:rsidR="00B0164E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164E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164E" w:rsidRDefault="00B0164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164E" w:rsidRPr="00D7375A" w:rsidRDefault="0008653D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</w:t>
            </w:r>
          </w:p>
        </w:tc>
        <w:tc>
          <w:tcPr>
            <w:tcW w:w="2410" w:type="dxa"/>
            <w:shd w:val="clear" w:color="auto" w:fill="E0BCDC"/>
          </w:tcPr>
          <w:p w:rsidR="00D7375A" w:rsidRDefault="00B0164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ΠΕΡΙΕΓΧΕΙΡΗΤΙΚΗ ΦΡΟΝΤΙΔΑ ΣΤΗ ΜΑΙΕΥΤΙΚΗ – ΓΥΝΑΙΚΟΛΟΓΙΑ</w:t>
            </w:r>
          </w:p>
          <w:p w:rsidR="00B0164E" w:rsidRPr="00D7375A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ΜΙΚΡΟΒΙΟΛΟΓΙΑ</w:t>
            </w:r>
          </w:p>
        </w:tc>
        <w:tc>
          <w:tcPr>
            <w:tcW w:w="2410" w:type="dxa"/>
            <w:shd w:val="clear" w:color="auto" w:fill="E0BCDC"/>
          </w:tcPr>
          <w:p w:rsidR="00D7375A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ΠΕΧΛΙΒΑΝΗ</w:t>
            </w:r>
          </w:p>
          <w:p w:rsidR="00B0164E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164E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164E" w:rsidRDefault="00B0164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164E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ΤΕΓΟΣ</w:t>
            </w:r>
          </w:p>
          <w:p w:rsidR="00B0164E" w:rsidRPr="00D7375A" w:rsidRDefault="00B0164E" w:rsidP="00B01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0BCDC"/>
          </w:tcPr>
          <w:p w:rsidR="00D7375A" w:rsidRPr="000901F6" w:rsidRDefault="00C7252E" w:rsidP="00E830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ΗΛΙΑΔΟΥ, ΔΑΓΛΑ, ΝΑΝΟΥ</w:t>
            </w:r>
            <w:r w:rsidR="00C341D7">
              <w:rPr>
                <w:rFonts w:ascii="Century Gothic" w:hAnsi="Century Gothic"/>
                <w:sz w:val="16"/>
                <w:szCs w:val="16"/>
              </w:rPr>
              <w:t xml:space="preserve">, ΤΡΙΑΝΤΑΦΥΛΛΟΥ, ΔΗΜΗΤΡΟΠΟΥΛΟΥ, </w:t>
            </w:r>
            <w:r w:rsidR="00E83042">
              <w:rPr>
                <w:rFonts w:ascii="Century Gothic" w:hAnsi="Century Gothic"/>
                <w:sz w:val="16"/>
                <w:szCs w:val="16"/>
              </w:rPr>
              <w:t>ΑΓΓΕΛΙΟΥΔΑΚΗ, ΛΑΖΟΠΟΥΛΟΣ, ΓΙΑΝΝΟΠΟΥΛΟΥ,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ΚΟΝΤΟΓΙΑΝΝΗ, </w:t>
            </w:r>
            <w:r w:rsidR="00E83042">
              <w:rPr>
                <w:rFonts w:ascii="Century Gothic" w:hAnsi="Century Gothic"/>
                <w:sz w:val="16"/>
                <w:szCs w:val="16"/>
              </w:rPr>
              <w:t xml:space="preserve"> ΧΑΡΟΣ, ΔΑΛΑΜΑΓΚΑ</w:t>
            </w:r>
          </w:p>
        </w:tc>
        <w:tc>
          <w:tcPr>
            <w:tcW w:w="1660" w:type="dxa"/>
            <w:shd w:val="clear" w:color="auto" w:fill="E0BCDC"/>
          </w:tcPr>
          <w:p w:rsidR="00D7375A" w:rsidRPr="00D7375A" w:rsidRDefault="00B0164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ΠΕΧΛΙΒΑΝΗ</w:t>
            </w:r>
          </w:p>
        </w:tc>
      </w:tr>
      <w:tr w:rsidR="009F5F11" w:rsidRPr="00D7375A" w:rsidTr="00C341D7">
        <w:tc>
          <w:tcPr>
            <w:tcW w:w="1930" w:type="dxa"/>
            <w:tcBorders>
              <w:bottom w:val="nil"/>
            </w:tcBorders>
            <w:shd w:val="clear" w:color="auto" w:fill="FFE599" w:themeFill="accent4" w:themeFillTint="66"/>
          </w:tcPr>
          <w:p w:rsidR="00D7375A" w:rsidRPr="00F37783" w:rsidRDefault="005158A1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 xml:space="preserve">ΔΕΥΤΕΡΑ </w:t>
            </w:r>
          </w:p>
          <w:p w:rsidR="005158A1" w:rsidRPr="00F37783" w:rsidRDefault="005158A1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09/07/18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shd w:val="clear" w:color="auto" w:fill="FFE599" w:themeFill="accent4" w:themeFillTint="66"/>
          </w:tcPr>
          <w:p w:rsidR="00D7375A" w:rsidRDefault="005158A1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E9080B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E9080B" w:rsidRPr="00D7375A" w:rsidRDefault="00E9080B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ΦΥΣΙΚΟΘ.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:rsidR="00D7375A" w:rsidRDefault="005158A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</w:t>
            </w:r>
          </w:p>
          <w:p w:rsidR="005158A1" w:rsidRDefault="005158A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158A1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7375A" w:rsidRDefault="005158A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ΜΑΙΕΥΤΙΚΗ ΦΡΟΝΤΙΔΑ ΚΥΗΣΗΣ</w:t>
            </w:r>
          </w:p>
          <w:p w:rsidR="005158A1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ΔΙΟΙΚΗΣΗ ΥΠΗΡΕΣΙΩΝ ΥΓΕΙΑΣ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ΑΝΤΩΝΙΟΥ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7375A" w:rsidRPr="00C341D7" w:rsidRDefault="00C7252E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ΔΑΓΛΑ,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>ΚΟΥΡΤΗ,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ΜΑΝΤΖΟΥΚΗ,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 xml:space="preserve"> ΔΗΜΗΤΡΟΠΟΥΛΟΥ, ΤΑΣΙΟΠΟΥΛΟΥ, ΧΑΡΟΣ, ΔΑΛΑΜΑΓΚΑ, ΗΛΙΑΔΗ, ΒΛΑΧΟΣ</w:t>
            </w:r>
          </w:p>
        </w:tc>
        <w:tc>
          <w:tcPr>
            <w:tcW w:w="1660" w:type="dxa"/>
            <w:shd w:val="clear" w:color="auto" w:fill="FFE599" w:themeFill="accent4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ΑΝΤΩΝΙΟΥ</w:t>
            </w:r>
          </w:p>
        </w:tc>
      </w:tr>
      <w:tr w:rsidR="009F5F11" w:rsidRPr="00D7375A" w:rsidTr="00C341D7">
        <w:tc>
          <w:tcPr>
            <w:tcW w:w="1930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E599" w:themeFill="accent4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FFE599" w:themeFill="accent4" w:themeFillTint="66"/>
          </w:tcPr>
          <w:p w:rsidR="00D7375A" w:rsidRDefault="005158A1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E9080B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E9080B" w:rsidRPr="00D7375A" w:rsidRDefault="00E9080B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ΦΥΣΙΚΟΘ.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:rsidR="00D7375A" w:rsidRDefault="005158A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ΣΤ</w:t>
            </w:r>
          </w:p>
          <w:p w:rsidR="005158A1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Ζ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7375A" w:rsidRDefault="005158A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ΓΕΝΕΤΙΚΗ</w:t>
            </w:r>
          </w:p>
          <w:p w:rsidR="005158A1" w:rsidRPr="00D7375A" w:rsidRDefault="005158A1" w:rsidP="00515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ΕΦΑΡΜΟΓ</w:t>
            </w:r>
            <w:r w:rsidR="00B867BC">
              <w:rPr>
                <w:rFonts w:ascii="Century Gothic" w:hAnsi="Century Gothic"/>
                <w:sz w:val="20"/>
                <w:szCs w:val="20"/>
              </w:rPr>
              <w:t>ΕΣ ΤΕΧΝ. ΣΤΗ ΜΑΙΕΥΤΙΚΗ-ΓΥΝΑΙΚΟΛΟΓΙΑ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7375A" w:rsidRPr="00D7375A" w:rsidRDefault="00016C16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ΝΙΚΟΛΑΪ</w:t>
            </w:r>
            <w:r w:rsidR="005158A1">
              <w:rPr>
                <w:rFonts w:ascii="Century Gothic" w:hAnsi="Century Gothic"/>
                <w:sz w:val="20"/>
                <w:szCs w:val="20"/>
              </w:rPr>
              <w:t>ΔΗΣ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3505C7" w:rsidRDefault="00C7252E" w:rsidP="003505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ΑΝΤΩΝΙΟΥ, ΔΑΓΛΑ, ΚΟΥΡΤΗ, </w:t>
            </w:r>
            <w:r w:rsidR="003505C7">
              <w:rPr>
                <w:rFonts w:ascii="Century Gothic" w:hAnsi="Century Gothic"/>
                <w:sz w:val="16"/>
                <w:szCs w:val="16"/>
              </w:rPr>
              <w:t xml:space="preserve">ΜΑΝΤΖΟΥΚΗ,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>ΔΗΜΗΤΡΟΠΟΥΛΟΥ,</w:t>
            </w:r>
          </w:p>
          <w:p w:rsidR="00D7375A" w:rsidRPr="00C341D7" w:rsidRDefault="003505C7" w:rsidP="003505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ΤΑΣΙΟΠΟΥΛΟΥ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>, ΧΑΡΟΣ, ΔΑΛΑΜΑΓΚΑ</w:t>
            </w:r>
            <w:r>
              <w:rPr>
                <w:rFonts w:ascii="Century Gothic" w:hAnsi="Century Gothic"/>
                <w:sz w:val="16"/>
                <w:szCs w:val="16"/>
              </w:rPr>
              <w:t>, ΗΛΙΑΔΗ, ΒΛΑΧΟΣ</w:t>
            </w:r>
          </w:p>
        </w:tc>
        <w:tc>
          <w:tcPr>
            <w:tcW w:w="1660" w:type="dxa"/>
            <w:shd w:val="clear" w:color="auto" w:fill="FFE599" w:themeFill="accent4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ΝΙΚΟΛΑΪΔΗΣ</w:t>
            </w:r>
          </w:p>
        </w:tc>
      </w:tr>
      <w:tr w:rsidR="009F5F11" w:rsidRPr="00D7375A" w:rsidTr="00C341D7">
        <w:tc>
          <w:tcPr>
            <w:tcW w:w="1930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E599" w:themeFill="accent4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12:30-14:30</w:t>
            </w:r>
          </w:p>
        </w:tc>
        <w:tc>
          <w:tcPr>
            <w:tcW w:w="1874" w:type="dxa"/>
            <w:shd w:val="clear" w:color="auto" w:fill="FFE599" w:themeFill="accent4" w:themeFillTint="66"/>
          </w:tcPr>
          <w:p w:rsidR="00D7375A" w:rsidRPr="00D7375A" w:rsidRDefault="005158A1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</w:t>
            </w:r>
            <w:r w:rsidR="00E9080B">
              <w:rPr>
                <w:rFonts w:ascii="Century Gothic" w:hAnsi="Century Gothic"/>
                <w:sz w:val="20"/>
                <w:szCs w:val="20"/>
              </w:rPr>
              <w:t>, ΦΥΣΙΚΟΘ.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:rsidR="00D7375A" w:rsidRDefault="005158A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</w:t>
            </w:r>
          </w:p>
          <w:p w:rsidR="005158A1" w:rsidRDefault="005158A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158A1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Ζ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7375A" w:rsidRDefault="005158A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ΠΑΙΔΙΑΤΡΙΚΗ ΦΡΟΝΤΙΔΑ</w:t>
            </w:r>
          </w:p>
          <w:p w:rsidR="005158A1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ΔΕΟΝΤΟΛΟΓΙΑ ΝΟΜΟΘΕΣΙΑ ΕΠΑΓΓΕΛΜΑΤΟΣ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ΔΑΓΛΑ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7375A" w:rsidRPr="00C341D7" w:rsidRDefault="003505C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ΑΝΤΩΝΙΟΥ,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 xml:space="preserve"> ΚΟΥΡΤΗ,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ΜΑΝΤΖΟΥΚΗ,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 xml:space="preserve"> ΔΗΜΗΤΡΟΠΟΥΛΟΥ, ΤΑΣΙΟΠΟΥΛΟΥ, ΧΑΡΟΣ, ΔΑΛΑΜΑΓΚΑ, ΗΛΙΑΔΗ, ΒΛΑΧΟΣ</w:t>
            </w:r>
          </w:p>
        </w:tc>
        <w:tc>
          <w:tcPr>
            <w:tcW w:w="1660" w:type="dxa"/>
            <w:shd w:val="clear" w:color="auto" w:fill="FFE599" w:themeFill="accent4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ΔΑΓΛΑ</w:t>
            </w:r>
          </w:p>
        </w:tc>
      </w:tr>
      <w:tr w:rsidR="005B6FCE" w:rsidRPr="00D7375A" w:rsidTr="00C341D7">
        <w:tc>
          <w:tcPr>
            <w:tcW w:w="1930" w:type="dxa"/>
            <w:tcBorders>
              <w:bottom w:val="nil"/>
            </w:tcBorders>
            <w:shd w:val="clear" w:color="auto" w:fill="F7CAAC" w:themeFill="accent2" w:themeFillTint="66"/>
          </w:tcPr>
          <w:p w:rsidR="00D7375A" w:rsidRPr="00F37783" w:rsidRDefault="005158A1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 xml:space="preserve">ΤΡΙΤΗ </w:t>
            </w:r>
          </w:p>
          <w:p w:rsidR="005158A1" w:rsidRPr="00F37783" w:rsidRDefault="005158A1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10/07/18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:rsidR="00D7375A" w:rsidRPr="00D7375A" w:rsidRDefault="005158A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shd w:val="clear" w:color="auto" w:fill="F7CAAC" w:themeFill="accent2" w:themeFillTint="66"/>
          </w:tcPr>
          <w:p w:rsidR="00D7375A" w:rsidRPr="00D7375A" w:rsidRDefault="00DF23E5" w:rsidP="00156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7660F6">
              <w:rPr>
                <w:rFonts w:ascii="Century Gothic" w:hAnsi="Century Gothic"/>
                <w:sz w:val="20"/>
                <w:szCs w:val="20"/>
              </w:rPr>
              <w:t>, Δ8, Δ9, Δ10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:rsidR="00D7375A" w:rsidRPr="00D7375A" w:rsidRDefault="00DF23E5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7375A" w:rsidRPr="00D7375A" w:rsidRDefault="00DF23E5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ΓΥΝΑΙΚΟΛΟΓΙΚΗ ΟΓΚΟΛΟΓΙΑ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7375A" w:rsidRPr="00D7375A" w:rsidRDefault="00DF23E5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ΙΑΤΡΑΚΗΣ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7375A" w:rsidRPr="00C341D7" w:rsidRDefault="00C341D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41D7">
              <w:rPr>
                <w:rFonts w:ascii="Century Gothic" w:hAnsi="Century Gothic"/>
                <w:sz w:val="16"/>
                <w:szCs w:val="16"/>
              </w:rPr>
              <w:t>ΝΑΝΟΥ, ΣΑΡΑΝΤΑΚΗ, ΓΙΑΚΟΥΜΑΚΗ, ΤΡΙΑΝΤΑΦΥΛΛΟΥ, ΒΛΑΧΟΣ, ΟΙΚΟΝΟΜΙΔΟΥ, ΚΥΠΡΑΙΟΥ, ΑΓΓΕΛΙΟΥΔΑΚΗ, ΛΑΖΟΠΟΥΛΟΣ</w:t>
            </w:r>
          </w:p>
        </w:tc>
        <w:tc>
          <w:tcPr>
            <w:tcW w:w="1660" w:type="dxa"/>
            <w:shd w:val="clear" w:color="auto" w:fill="F7CAAC" w:themeFill="accent2" w:themeFillTint="66"/>
          </w:tcPr>
          <w:p w:rsidR="00D7375A" w:rsidRPr="00D7375A" w:rsidRDefault="00DF23E5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ΙΑΤΡΑΚΗΣ</w:t>
            </w:r>
          </w:p>
        </w:tc>
      </w:tr>
      <w:tr w:rsidR="005B6FCE" w:rsidRPr="00D7375A" w:rsidTr="00C341D7">
        <w:tc>
          <w:tcPr>
            <w:tcW w:w="1930" w:type="dxa"/>
            <w:tcBorders>
              <w:top w:val="nil"/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D7375A" w:rsidRPr="00D7375A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7660F6">
              <w:rPr>
                <w:rFonts w:ascii="Century Gothic" w:hAnsi="Century Gothic"/>
                <w:sz w:val="20"/>
                <w:szCs w:val="20"/>
              </w:rPr>
              <w:t>, Δ8, Δ9, Δ10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ΜΑΙΕΥΤΙΚΗ Ι – ΦΥΣΙΟΛΟΓΙΑ ΚΥΗΣΗΣ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ΙΑΤΡΑΚΗΣ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7375A" w:rsidRPr="00C341D7" w:rsidRDefault="00C341D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41D7">
              <w:rPr>
                <w:rFonts w:ascii="Century Gothic" w:hAnsi="Century Gothic"/>
                <w:sz w:val="16"/>
                <w:szCs w:val="16"/>
              </w:rPr>
              <w:t>ΝΑΝΟΥ, ΣΑΡΑΝΤΑΚΗ, ΓΙΑΚΟΥΜΑΚΗ, ΤΡΙΑΝΤΑΦΥΛΛΟΥ, ΒΛΑΧΟΣ, ΟΙΚΟΝΟΜΙΔΟΥ, ΚΥΠΡΑΙΟΥ, ΑΓΓΕΛΙΟΥΔΑΚΗ, ΛΑΖΟΠΟΥΛΟΣ</w:t>
            </w:r>
          </w:p>
        </w:tc>
        <w:tc>
          <w:tcPr>
            <w:tcW w:w="1660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ΙΑΤΡΑΚΗΣ</w:t>
            </w:r>
          </w:p>
        </w:tc>
      </w:tr>
      <w:tr w:rsidR="005B6FCE" w:rsidRPr="00D7375A" w:rsidTr="00C341D7">
        <w:tc>
          <w:tcPr>
            <w:tcW w:w="19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7CAAC" w:themeFill="accent2" w:themeFillTint="66"/>
          </w:tcPr>
          <w:p w:rsidR="00D7375A" w:rsidRPr="00D7375A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12:30-14:30</w:t>
            </w:r>
          </w:p>
        </w:tc>
        <w:tc>
          <w:tcPr>
            <w:tcW w:w="1874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7660F6">
              <w:rPr>
                <w:rFonts w:ascii="Century Gothic" w:hAnsi="Century Gothic"/>
                <w:sz w:val="20"/>
                <w:szCs w:val="20"/>
              </w:rPr>
              <w:t>., Δ8, Δ9,Δ10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:rsidR="00D7375A" w:rsidRDefault="00635B97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</w:p>
          <w:p w:rsidR="00C91B21" w:rsidRDefault="00C91B2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91B21" w:rsidRPr="00D7375A" w:rsidRDefault="00C91B21" w:rsidP="00F37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Ζ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7375A" w:rsidRDefault="00635B97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ΜΑΙΕΥΤΙΚΗ ΙΙΙ – ΕΙΔΙΚΑ ΠΡΟΒΛΗΜΑΤΑ</w:t>
            </w:r>
          </w:p>
          <w:p w:rsidR="007660F6" w:rsidRPr="00D7375A" w:rsidRDefault="007660F6" w:rsidP="007660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ΟΙΚΟΓΕΝΕΙΑΚΟΣ ΠΡΟΓΡΑΜΜΑΤΙΣΜΟΣ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ΙΑΤΡΑΚΗΣ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D7375A" w:rsidRPr="00C341D7" w:rsidRDefault="00C341D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41D7">
              <w:rPr>
                <w:rFonts w:ascii="Century Gothic" w:hAnsi="Century Gothic"/>
                <w:sz w:val="16"/>
                <w:szCs w:val="16"/>
              </w:rPr>
              <w:t xml:space="preserve">ΝΑΝΟΥ, ΣΑΡΑΝΤΑΚΗ, ΓΙΑΚΟΥΜΑΚΗ, ΤΡΙΑΝΤΑΦΥΛΛΟΥ, ΒΛΑΧΟΣ, </w:t>
            </w:r>
            <w:r w:rsidRPr="00C341D7">
              <w:rPr>
                <w:rFonts w:ascii="Century Gothic" w:hAnsi="Century Gothic"/>
                <w:sz w:val="16"/>
                <w:szCs w:val="16"/>
              </w:rPr>
              <w:lastRenderedPageBreak/>
              <w:t>ΟΙΚΟΝΟΜΙΔΟΥ, ΚΥΠΡΑΙΟΥ, ΑΓΓΕΛΙΟΥΔΑΚΗ, ΛΑΖΟΠΟΥΛΟΣ</w:t>
            </w:r>
          </w:p>
        </w:tc>
        <w:tc>
          <w:tcPr>
            <w:tcW w:w="1660" w:type="dxa"/>
            <w:shd w:val="clear" w:color="auto" w:fill="F7CAAC" w:themeFill="accent2" w:themeFillTint="66"/>
          </w:tcPr>
          <w:p w:rsidR="00D7375A" w:rsidRPr="00D7375A" w:rsidRDefault="00635B97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ΙΑΤΡΑΚΗΣ</w:t>
            </w:r>
          </w:p>
        </w:tc>
      </w:tr>
      <w:tr w:rsidR="005B6FCE" w:rsidRPr="00D7375A" w:rsidTr="00C341D7">
        <w:tc>
          <w:tcPr>
            <w:tcW w:w="1930" w:type="dxa"/>
            <w:tcBorders>
              <w:bottom w:val="nil"/>
            </w:tcBorders>
            <w:shd w:val="clear" w:color="auto" w:fill="BDD6EE" w:themeFill="accent1" w:themeFillTint="66"/>
          </w:tcPr>
          <w:p w:rsidR="00D7375A" w:rsidRPr="00F37783" w:rsidRDefault="00C91B21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ΤΕΤΑΡΤΗ </w:t>
            </w:r>
          </w:p>
          <w:p w:rsidR="00C91B21" w:rsidRPr="00F37783" w:rsidRDefault="00C91B21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11/07/18</w:t>
            </w:r>
          </w:p>
        </w:tc>
        <w:tc>
          <w:tcPr>
            <w:tcW w:w="1838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</w:p>
        </w:tc>
        <w:tc>
          <w:tcPr>
            <w:tcW w:w="1304" w:type="dxa"/>
            <w:shd w:val="clear" w:color="auto" w:fill="BDD6EE" w:themeFill="accent1" w:themeFillTint="66"/>
          </w:tcPr>
          <w:p w:rsidR="00D7375A" w:rsidRDefault="00C91B2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Β</w:t>
            </w:r>
          </w:p>
          <w:p w:rsidR="00C91B21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7375A" w:rsidRDefault="00C91B2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ΝΟΣΟΛΟΓΙΑ</w:t>
            </w:r>
          </w:p>
          <w:p w:rsidR="00C91B21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ΦΥΣΙΟΛΟΓΙΑ ΤΟΥ ΑΝΘΡΩΠΟΥ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ΜΠΑΜΠΛΕΚΟΣ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D7375A" w:rsidRPr="00C341D7" w:rsidRDefault="00F95D85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ΔΑΓΛΑ, </w:t>
            </w:r>
            <w:r w:rsidR="003505C7">
              <w:rPr>
                <w:rFonts w:ascii="Century Gothic" w:hAnsi="Century Gothic"/>
                <w:sz w:val="16"/>
                <w:szCs w:val="16"/>
              </w:rPr>
              <w:t xml:space="preserve">ΝΙΩΡΑ,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 xml:space="preserve"> ΜΑΝΤΖΟΥΚΗ, ΔΗΜΗΤΡΟΠΟΥΛΟΥ, ΚΟΥΤΡΟΥΛΗ, ΓΙΑΝΝΟΠΟΥΛ</w:t>
            </w:r>
            <w:r w:rsidR="003505C7">
              <w:rPr>
                <w:rFonts w:ascii="Century Gothic" w:hAnsi="Century Gothic"/>
                <w:sz w:val="16"/>
                <w:szCs w:val="16"/>
              </w:rPr>
              <w:t xml:space="preserve">ΟΥ, ΗΛΙΑΔΗ, ΤΕΓΟΥ,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>ΟΙΚΟΝΟΜΙΔΟΥ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ΜΠΑΜΠΛΕΚΟΣ</w:t>
            </w:r>
          </w:p>
        </w:tc>
      </w:tr>
      <w:tr w:rsidR="005B6FCE" w:rsidRPr="00D7375A" w:rsidTr="00C341D7">
        <w:tc>
          <w:tcPr>
            <w:tcW w:w="1930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</w:p>
        </w:tc>
        <w:tc>
          <w:tcPr>
            <w:tcW w:w="1304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ΣΤ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ΠΛΗΡΟΦΟΡΙΚΗ ΣΤΗΝ ΥΓΕΙΑ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ΚΑΡΑΝΙΚΟΛΑΣ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D7375A" w:rsidRPr="00C341D7" w:rsidRDefault="00F95D85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ΔΑΓΛΑ, </w:t>
            </w:r>
            <w:bookmarkStart w:id="0" w:name="_GoBack"/>
            <w:bookmarkEnd w:id="0"/>
            <w:r w:rsidR="003505C7">
              <w:rPr>
                <w:rFonts w:ascii="Century Gothic" w:hAnsi="Century Gothic"/>
                <w:sz w:val="16"/>
                <w:szCs w:val="16"/>
              </w:rPr>
              <w:t xml:space="preserve">ΝΙΩΡΑ,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 xml:space="preserve"> ΜΑΝΤΖΟΥΚΗ, ΔΗΜΗΤΡΟΠΟΥΛΟΥ, ΚΟΥΤΡΟΥΛΗ, ΓΙΑΝΝΟΠΟΥ</w:t>
            </w:r>
            <w:r w:rsidR="003505C7">
              <w:rPr>
                <w:rFonts w:ascii="Century Gothic" w:hAnsi="Century Gothic"/>
                <w:sz w:val="16"/>
                <w:szCs w:val="16"/>
              </w:rPr>
              <w:t xml:space="preserve">ΛΟΥ, ΗΛΙΑΔΗ, ΤΕΓΟΥ,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 xml:space="preserve"> ΟΙΚΟΝΟΜΙΔΟΥ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ΚΑΡΑΝΙΚΟΛΑΣ</w:t>
            </w:r>
          </w:p>
        </w:tc>
      </w:tr>
      <w:tr w:rsidR="005B6FCE" w:rsidRPr="00D7375A" w:rsidTr="00C341D7">
        <w:tc>
          <w:tcPr>
            <w:tcW w:w="1930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12:30-14:30</w:t>
            </w:r>
          </w:p>
        </w:tc>
        <w:tc>
          <w:tcPr>
            <w:tcW w:w="1874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</w:t>
            </w:r>
          </w:p>
        </w:tc>
        <w:tc>
          <w:tcPr>
            <w:tcW w:w="1304" w:type="dxa"/>
            <w:shd w:val="clear" w:color="auto" w:fill="BDD6EE" w:themeFill="accent1" w:themeFillTint="66"/>
          </w:tcPr>
          <w:p w:rsidR="00D7375A" w:rsidRDefault="00C91B2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</w:p>
          <w:p w:rsidR="00C91B21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Ζ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7375A" w:rsidRDefault="00C91B2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ΦΡΟΝΤΙΔΑ ΝΕΟΓΝΟΥ</w:t>
            </w:r>
          </w:p>
          <w:p w:rsidR="00C91B21" w:rsidRPr="00D7375A" w:rsidRDefault="00FB4256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ΠΡΟΕΤΟΙΜΑΣΙΑ ΓΟΝΕΩΝ-ΦΥΣΙΚΟΣ </w:t>
            </w:r>
            <w:r w:rsidR="00C91B21">
              <w:rPr>
                <w:rFonts w:ascii="Century Gothic" w:hAnsi="Century Gothic"/>
                <w:sz w:val="20"/>
                <w:szCs w:val="20"/>
              </w:rPr>
              <w:t>ΤΟΚΕΤΟΣ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ΠΕΧΛΙΒΑΝΗ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D7375A" w:rsidRPr="00C341D7" w:rsidRDefault="003505C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ΝΙΩΡΑ,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 xml:space="preserve"> ΜΑΝΤΖΟΥΚΗ, ΔΗΜΗΤΡΟΠΟΥΛΟΥ, ΚΟΥΤΡΟΥΛΗ, ΓΙΑΝΝΟΠΟΥΛ</w:t>
            </w:r>
            <w:r>
              <w:rPr>
                <w:rFonts w:ascii="Century Gothic" w:hAnsi="Century Gothic"/>
                <w:sz w:val="16"/>
                <w:szCs w:val="16"/>
              </w:rPr>
              <w:t xml:space="preserve">ΟΥ, ΗΛΙΑΔΗ, ΤΕΓΟΥ, </w:t>
            </w:r>
            <w:r w:rsidR="00C341D7" w:rsidRPr="00C341D7">
              <w:rPr>
                <w:rFonts w:ascii="Century Gothic" w:hAnsi="Century Gothic"/>
                <w:sz w:val="16"/>
                <w:szCs w:val="16"/>
              </w:rPr>
              <w:t>ΟΙΚΟΝΟΜΙΔΟΥ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ΠΕΧΛΙΒΑΝΗ</w:t>
            </w:r>
          </w:p>
        </w:tc>
      </w:tr>
      <w:tr w:rsidR="005B6FCE" w:rsidRPr="00D7375A" w:rsidTr="00C341D7">
        <w:tc>
          <w:tcPr>
            <w:tcW w:w="1930" w:type="dxa"/>
            <w:tcBorders>
              <w:bottom w:val="nil"/>
            </w:tcBorders>
            <w:shd w:val="clear" w:color="auto" w:fill="FFD966" w:themeFill="accent4" w:themeFillTint="99"/>
          </w:tcPr>
          <w:p w:rsidR="00D7375A" w:rsidRPr="00F37783" w:rsidRDefault="00C91B21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ΠΕΜΠΤΗ</w:t>
            </w:r>
          </w:p>
          <w:p w:rsidR="00C91B21" w:rsidRPr="00F37783" w:rsidRDefault="00C91B21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12/07/18</w:t>
            </w:r>
          </w:p>
        </w:tc>
        <w:tc>
          <w:tcPr>
            <w:tcW w:w="1838" w:type="dxa"/>
            <w:shd w:val="clear" w:color="auto" w:fill="FFD966" w:themeFill="accent4" w:themeFillTint="99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shd w:val="clear" w:color="auto" w:fill="FFD966" w:themeFill="accent4" w:themeFillTint="99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</w:p>
        </w:tc>
        <w:tc>
          <w:tcPr>
            <w:tcW w:w="1304" w:type="dxa"/>
            <w:shd w:val="clear" w:color="auto" w:fill="FFD966" w:themeFill="accent4" w:themeFillTint="99"/>
          </w:tcPr>
          <w:p w:rsidR="00D7375A" w:rsidRDefault="00C91B2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</w:t>
            </w:r>
          </w:p>
          <w:p w:rsidR="00C91B21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D7375A" w:rsidRDefault="00C91B2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ΝΕΟΓΝΟΛΟΓΙΑ</w:t>
            </w:r>
          </w:p>
          <w:p w:rsidR="00C91B21" w:rsidRPr="00D7375A" w:rsidRDefault="00C91B21" w:rsidP="00C91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ΠΑΙΔΙΑΤΡΙΚΗ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ΠΕΤΡΙΚΚΟΣ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D7375A" w:rsidRPr="00C341D7" w:rsidRDefault="003505C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ΣΑΡΑΝΤΑΚΗ, </w:t>
            </w:r>
            <w:r w:rsidR="00CA2AAB">
              <w:rPr>
                <w:rFonts w:ascii="Century Gothic" w:hAnsi="Century Gothic"/>
                <w:sz w:val="16"/>
                <w:szCs w:val="16"/>
              </w:rPr>
              <w:t>ΔΑΛΙΑΝΗ, ΜΑΝΤΖΟΥΚΗ, ΓΑΛΑΝΟΠΟΥΛΟΥ, ΚΥΠΡΑΙΟΥ, ΒΛΑΧΟ</w:t>
            </w:r>
            <w:r w:rsidR="00E83042">
              <w:rPr>
                <w:rFonts w:ascii="Century Gothic" w:hAnsi="Century Gothic"/>
                <w:sz w:val="16"/>
                <w:szCs w:val="16"/>
              </w:rPr>
              <w:t>Σ</w:t>
            </w:r>
            <w:r w:rsidR="00CA2AAB">
              <w:rPr>
                <w:rFonts w:ascii="Century Gothic" w:hAnsi="Century Gothic"/>
                <w:sz w:val="16"/>
                <w:szCs w:val="16"/>
              </w:rPr>
              <w:t>, ΤΣΙΠΟΥΝΗ, ΟΙΚΟΝΟΜΙΔΟΥ, ΤΖΑΜΑΚΟΣ, ΛΑΖΟΠΟΥΛΟΣ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ΠΕΤΡΙΚΚΟΣ</w:t>
            </w:r>
          </w:p>
        </w:tc>
      </w:tr>
      <w:tr w:rsidR="005B6FCE" w:rsidRPr="00D7375A" w:rsidTr="00C341D7">
        <w:tc>
          <w:tcPr>
            <w:tcW w:w="1930" w:type="dxa"/>
            <w:tcBorders>
              <w:top w:val="nil"/>
              <w:bottom w:val="nil"/>
            </w:tcBorders>
            <w:shd w:val="clear" w:color="auto" w:fill="FFD966" w:themeFill="accent4" w:themeFillTint="99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D966" w:themeFill="accent4" w:themeFillTint="99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FFD966" w:themeFill="accent4" w:themeFillTint="99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7C14F9">
              <w:rPr>
                <w:rFonts w:ascii="Century Gothic" w:hAnsi="Century Gothic"/>
                <w:sz w:val="20"/>
                <w:szCs w:val="20"/>
              </w:rPr>
              <w:t>, Δ8, Δ9</w:t>
            </w:r>
          </w:p>
        </w:tc>
        <w:tc>
          <w:tcPr>
            <w:tcW w:w="1304" w:type="dxa"/>
            <w:shd w:val="clear" w:color="auto" w:fill="FFD966" w:themeFill="accent4" w:themeFillTint="99"/>
          </w:tcPr>
          <w:p w:rsid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Β</w:t>
            </w:r>
          </w:p>
          <w:p w:rsidR="002947F9" w:rsidRPr="00D7375A" w:rsidRDefault="002947F9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ΧΕΙΡΟΥΡΓΙΚΗ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D7375A" w:rsidRPr="00D7375A" w:rsidRDefault="00C91B2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ΘΑΛΑΣΣΙΝΟΣ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D7375A" w:rsidRPr="00C341D7" w:rsidRDefault="003505C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ΣΑΡΑΝΤΑΚΗ, </w:t>
            </w:r>
            <w:r w:rsidR="00CA2AAB">
              <w:rPr>
                <w:rFonts w:ascii="Century Gothic" w:hAnsi="Century Gothic"/>
                <w:sz w:val="16"/>
                <w:szCs w:val="16"/>
              </w:rPr>
              <w:t>ΔΑΛΙΑΝΗ, ΜΑΝΤΖΟΥΚΗ, ΓΑΛΑΝΟΠΟΥΛΟΥ, ΚΥΠΡΑΙΟΥ, ΒΛΑΧΟ</w:t>
            </w:r>
            <w:r w:rsidR="00E83042">
              <w:rPr>
                <w:rFonts w:ascii="Century Gothic" w:hAnsi="Century Gothic"/>
                <w:sz w:val="16"/>
                <w:szCs w:val="16"/>
              </w:rPr>
              <w:t>Σ</w:t>
            </w:r>
            <w:r w:rsidR="00CA2AAB">
              <w:rPr>
                <w:rFonts w:ascii="Century Gothic" w:hAnsi="Century Gothic"/>
                <w:sz w:val="16"/>
                <w:szCs w:val="16"/>
              </w:rPr>
              <w:t>, ΤΣΙΠΟΥΝΗ, ΟΙΚΟΝΟΜΙΔΟΥ, ΤΖΑΜΑΚΟΣ, ΛΑΖΟΠΟΥΛΟΣ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D7375A" w:rsidRPr="00D7375A" w:rsidRDefault="009F5F1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ΘΑΛΑΣΣΙΝΟΣ</w:t>
            </w:r>
          </w:p>
        </w:tc>
      </w:tr>
      <w:tr w:rsidR="005B6FCE" w:rsidRPr="00D7375A" w:rsidTr="00C341D7">
        <w:trPr>
          <w:trHeight w:val="816"/>
        </w:trPr>
        <w:tc>
          <w:tcPr>
            <w:tcW w:w="1930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:rsidR="00D7375A" w:rsidRPr="00F37783" w:rsidRDefault="00D7375A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D966" w:themeFill="accent4" w:themeFillTint="99"/>
          </w:tcPr>
          <w:p w:rsidR="00D7375A" w:rsidRPr="00D7375A" w:rsidRDefault="009F5F1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12:30-14:30</w:t>
            </w:r>
          </w:p>
        </w:tc>
        <w:tc>
          <w:tcPr>
            <w:tcW w:w="1874" w:type="dxa"/>
            <w:shd w:val="clear" w:color="auto" w:fill="FFD966" w:themeFill="accent4" w:themeFillTint="99"/>
          </w:tcPr>
          <w:p w:rsidR="00D7375A" w:rsidRPr="00D7375A" w:rsidRDefault="009F5F1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7C14F9">
              <w:rPr>
                <w:rFonts w:ascii="Century Gothic" w:hAnsi="Century Gothic"/>
                <w:sz w:val="20"/>
                <w:szCs w:val="20"/>
              </w:rPr>
              <w:t>, Δ8,Δ9</w:t>
            </w:r>
          </w:p>
        </w:tc>
        <w:tc>
          <w:tcPr>
            <w:tcW w:w="1304" w:type="dxa"/>
            <w:shd w:val="clear" w:color="auto" w:fill="FFD966" w:themeFill="accent4" w:themeFillTint="99"/>
          </w:tcPr>
          <w:p w:rsidR="00D7375A" w:rsidRDefault="009F5F1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</w:t>
            </w:r>
          </w:p>
          <w:p w:rsidR="009F5F11" w:rsidRDefault="009F5F1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5F11" w:rsidRPr="00D7375A" w:rsidRDefault="009F5F1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D7375A" w:rsidRDefault="009F5F1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ΓΕΝΙΚΗ </w:t>
            </w:r>
            <w:r w:rsidR="00FB4256">
              <w:rPr>
                <w:rFonts w:ascii="Century Gothic" w:hAnsi="Century Gothic"/>
                <w:sz w:val="20"/>
                <w:szCs w:val="20"/>
              </w:rPr>
              <w:t>ΑΝΑΤΟΜΙΚΗ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ΤΟΥ ΑΝΘΡΩΠΟΥ</w:t>
            </w:r>
          </w:p>
          <w:p w:rsidR="009F5F11" w:rsidRPr="00D7375A" w:rsidRDefault="009F5F1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ΑΝΑΙΣΘΗΣΙΟΛΟΓΙΑ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D7375A" w:rsidRDefault="009F5F1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ΘΑΛΑΣΣΙΝΟΣ</w:t>
            </w:r>
          </w:p>
          <w:p w:rsidR="009F5F11" w:rsidRDefault="009F5F11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5F11" w:rsidRDefault="009F5F1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ΓΙΑΝΝΑΚΟΠΟΥΛΟΥ</w:t>
            </w:r>
          </w:p>
          <w:p w:rsidR="009F5F11" w:rsidRPr="00D7375A" w:rsidRDefault="009F5F11" w:rsidP="009F5F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D966" w:themeFill="accent4" w:themeFillTint="99"/>
          </w:tcPr>
          <w:p w:rsidR="00D7375A" w:rsidRPr="00C341D7" w:rsidRDefault="003505C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ΣΑΡΑΝΤΑΚΗ</w:t>
            </w:r>
            <w:r w:rsidR="0049386C">
              <w:rPr>
                <w:rFonts w:ascii="Century Gothic" w:hAnsi="Century Gothic"/>
                <w:sz w:val="16"/>
                <w:szCs w:val="16"/>
              </w:rPr>
              <w:t>, ΔΑΛΙΑΝΗ, ΜΑΝΤΖΟΥΚΗ, ΓΑΛΑΝΟΠΟΥΛΟΥ, ΚΥΠΡΑΙΟΥ, ΒΛΑΧΟ</w:t>
            </w:r>
            <w:r w:rsidR="00E83042">
              <w:rPr>
                <w:rFonts w:ascii="Century Gothic" w:hAnsi="Century Gothic"/>
                <w:sz w:val="16"/>
                <w:szCs w:val="16"/>
              </w:rPr>
              <w:t>Σ</w:t>
            </w:r>
            <w:r>
              <w:rPr>
                <w:rFonts w:ascii="Century Gothic" w:hAnsi="Century Gothic"/>
                <w:sz w:val="16"/>
                <w:szCs w:val="16"/>
              </w:rPr>
              <w:t>, ΤΣΙΠΟΥΝΗ</w:t>
            </w:r>
            <w:r w:rsidR="0049386C">
              <w:rPr>
                <w:rFonts w:ascii="Century Gothic" w:hAnsi="Century Gothic"/>
                <w:sz w:val="16"/>
                <w:szCs w:val="16"/>
              </w:rPr>
              <w:t>, ΤΖΑΜΑΚΟΣ, ΛΑΖΟΠΟΥΛΟΣ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D7375A" w:rsidRPr="00D7375A" w:rsidRDefault="009F5F11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ΘΑΛΑΣΣΙΝΟΣ</w:t>
            </w:r>
          </w:p>
        </w:tc>
      </w:tr>
      <w:tr w:rsidR="005B6FCE" w:rsidRPr="00B62143" w:rsidTr="00C341D7">
        <w:tc>
          <w:tcPr>
            <w:tcW w:w="1930" w:type="dxa"/>
            <w:tcBorders>
              <w:bottom w:val="nil"/>
            </w:tcBorders>
            <w:shd w:val="clear" w:color="auto" w:fill="A8D08D" w:themeFill="accent6" w:themeFillTint="99"/>
          </w:tcPr>
          <w:p w:rsidR="00D7375A" w:rsidRPr="00F37783" w:rsidRDefault="005B6FCE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ΠΑΡΑΣΚΕΥΗ</w:t>
            </w:r>
          </w:p>
          <w:p w:rsidR="005B6FCE" w:rsidRPr="00F37783" w:rsidRDefault="005B6FCE" w:rsidP="00D737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7783">
              <w:rPr>
                <w:rFonts w:ascii="Century Gothic" w:hAnsi="Century Gothic"/>
                <w:b/>
                <w:sz w:val="20"/>
                <w:szCs w:val="20"/>
              </w:rPr>
              <w:t>13/07/18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:rsidR="00D7375A" w:rsidRPr="00B62143" w:rsidRDefault="005B6FC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8:30-10:30</w:t>
            </w:r>
          </w:p>
        </w:tc>
        <w:tc>
          <w:tcPr>
            <w:tcW w:w="1874" w:type="dxa"/>
            <w:shd w:val="clear" w:color="auto" w:fill="A8D08D" w:themeFill="accent6" w:themeFillTint="99"/>
          </w:tcPr>
          <w:p w:rsidR="00D7375A" w:rsidRPr="00B62143" w:rsidRDefault="005B6FC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7C14F9">
              <w:rPr>
                <w:rFonts w:ascii="Century Gothic" w:hAnsi="Century Gothic"/>
                <w:sz w:val="20"/>
                <w:szCs w:val="20"/>
              </w:rPr>
              <w:t>, Δ8, Δ9, Δ10</w:t>
            </w:r>
            <w:r w:rsidR="00E9080B">
              <w:rPr>
                <w:rFonts w:ascii="Century Gothic" w:hAnsi="Century Gothic"/>
                <w:sz w:val="20"/>
                <w:szCs w:val="20"/>
              </w:rPr>
              <w:t>, ΦΥΣΙΚΟΘ.</w:t>
            </w:r>
          </w:p>
        </w:tc>
        <w:tc>
          <w:tcPr>
            <w:tcW w:w="1304" w:type="dxa"/>
            <w:shd w:val="clear" w:color="auto" w:fill="A8D08D" w:themeFill="accent6" w:themeFillTint="99"/>
          </w:tcPr>
          <w:p w:rsidR="00D7375A" w:rsidRPr="00B62143" w:rsidRDefault="005B6FC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Δ</w:t>
            </w:r>
          </w:p>
          <w:p w:rsidR="005B6FCE" w:rsidRPr="00B62143" w:rsidRDefault="005B6FC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6FCE" w:rsidRPr="00B62143" w:rsidRDefault="005B6FC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Α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D7375A" w:rsidRPr="00B62143" w:rsidRDefault="00E83042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ΔΙΑΤΡΟΦΗ ΓΥΝΑΙΚΑΣ</w:t>
            </w:r>
            <w:r w:rsidR="005B6FCE" w:rsidRPr="00B62143">
              <w:rPr>
                <w:rFonts w:ascii="Century Gothic" w:hAnsi="Century Gothic"/>
                <w:sz w:val="20"/>
                <w:szCs w:val="20"/>
              </w:rPr>
              <w:t xml:space="preserve"> – ΠΑΙΔΙΟΥ</w:t>
            </w:r>
          </w:p>
          <w:p w:rsidR="005B6FCE" w:rsidRPr="00B62143" w:rsidRDefault="005B6FC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ΕΠΙΔΗΜΙΟΛΟΓΙΑ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B6FCE" w:rsidRPr="00B62143" w:rsidRDefault="005B6FC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ΚΑΝΕΛΛΟΥ</w:t>
            </w:r>
          </w:p>
          <w:p w:rsidR="005B6FCE" w:rsidRPr="00B62143" w:rsidRDefault="005B6FCE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6FCE" w:rsidRPr="00B62143" w:rsidRDefault="005B6FC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ΚΑΡΑΓΙΩΡΓΟΥ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D7375A" w:rsidRPr="00C341D7" w:rsidRDefault="0049386C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ΝΑΝΟΥ, </w:t>
            </w:r>
            <w:r w:rsidR="003505C7">
              <w:rPr>
                <w:rFonts w:ascii="Century Gothic" w:hAnsi="Century Gothic"/>
                <w:sz w:val="16"/>
                <w:szCs w:val="16"/>
              </w:rPr>
              <w:t xml:space="preserve">ΣΑΡΑΝΤΑΚΗ,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ΓΙΑΚΟΥΜΑΚΗ, </w:t>
            </w:r>
            <w:r w:rsidR="003505C7">
              <w:rPr>
                <w:rFonts w:ascii="Century Gothic" w:hAnsi="Century Gothic"/>
                <w:sz w:val="16"/>
                <w:szCs w:val="16"/>
              </w:rPr>
              <w:t xml:space="preserve">ΔΗΜΗΤΡΟΠΟΥΛΟΥ, ΠΟΥΠΟΥΖΑΣ,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ΑΓΓΕΛ</w:t>
            </w:r>
            <w:r w:rsidR="003505C7">
              <w:rPr>
                <w:rFonts w:ascii="Century Gothic" w:hAnsi="Century Gothic"/>
                <w:sz w:val="16"/>
                <w:szCs w:val="16"/>
              </w:rPr>
              <w:t>ΙΟΥΔΑΚΗ, ΛΑΖΟΠΟΥΛΟΣ</w:t>
            </w:r>
          </w:p>
        </w:tc>
        <w:tc>
          <w:tcPr>
            <w:tcW w:w="1660" w:type="dxa"/>
            <w:shd w:val="clear" w:color="auto" w:fill="A8D08D" w:themeFill="accent6" w:themeFillTint="99"/>
          </w:tcPr>
          <w:p w:rsidR="00D7375A" w:rsidRPr="00B62143" w:rsidRDefault="005B6FCE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ΚΑΝΕΛΛΟΥ</w:t>
            </w:r>
          </w:p>
        </w:tc>
      </w:tr>
      <w:tr w:rsidR="005B6FCE" w:rsidRPr="00B62143" w:rsidTr="00C341D7">
        <w:tc>
          <w:tcPr>
            <w:tcW w:w="1930" w:type="dxa"/>
            <w:tcBorders>
              <w:top w:val="nil"/>
            </w:tcBorders>
            <w:shd w:val="clear" w:color="auto" w:fill="A8D08D" w:themeFill="accent6" w:themeFillTint="99"/>
          </w:tcPr>
          <w:p w:rsidR="00D7375A" w:rsidRPr="00B62143" w:rsidRDefault="00D7375A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8D08D" w:themeFill="accent6" w:themeFillTint="99"/>
          </w:tcPr>
          <w:p w:rsidR="00D7375A" w:rsidRPr="00B62143" w:rsidRDefault="00B6214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10:30-12:30</w:t>
            </w:r>
          </w:p>
        </w:tc>
        <w:tc>
          <w:tcPr>
            <w:tcW w:w="1874" w:type="dxa"/>
            <w:shd w:val="clear" w:color="auto" w:fill="A8D08D" w:themeFill="accent6" w:themeFillTint="99"/>
          </w:tcPr>
          <w:p w:rsidR="00D7375A" w:rsidRPr="00B62143" w:rsidRDefault="00B6214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143">
              <w:rPr>
                <w:rFonts w:ascii="Century Gothic" w:hAnsi="Century Gothic"/>
                <w:sz w:val="20"/>
                <w:szCs w:val="20"/>
              </w:rPr>
              <w:t>Γ2, Γ3, Α1</w:t>
            </w:r>
            <w:r w:rsidR="007C14F9">
              <w:rPr>
                <w:rFonts w:ascii="Century Gothic" w:hAnsi="Century Gothic"/>
                <w:sz w:val="20"/>
                <w:szCs w:val="20"/>
              </w:rPr>
              <w:t>, Δ8, Δ9,Δ10</w:t>
            </w:r>
            <w:r w:rsidR="00E9080B">
              <w:rPr>
                <w:rFonts w:ascii="Century Gothic" w:hAnsi="Century Gothic"/>
                <w:sz w:val="20"/>
                <w:szCs w:val="20"/>
              </w:rPr>
              <w:t>, ΦΥΣΙΚΟΘ.</w:t>
            </w:r>
          </w:p>
        </w:tc>
        <w:tc>
          <w:tcPr>
            <w:tcW w:w="1304" w:type="dxa"/>
            <w:shd w:val="clear" w:color="auto" w:fill="A8D08D" w:themeFill="accent6" w:themeFillTint="99"/>
          </w:tcPr>
          <w:p w:rsidR="00D7375A" w:rsidRDefault="00B62143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ΣΤ</w:t>
            </w:r>
          </w:p>
          <w:p w:rsidR="003836EB" w:rsidRDefault="003836EB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62143" w:rsidRDefault="00B62143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62143" w:rsidRPr="00B62143" w:rsidRDefault="00B6214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62143" w:rsidRDefault="00B6214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ΨΥΧΟΛΟΓΙΑ </w:t>
            </w:r>
          </w:p>
          <w:p w:rsidR="00D7375A" w:rsidRDefault="003836EB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ΑΝΑΠΑΡΑΓΩΓΙΚΗΣ </w:t>
            </w:r>
            <w:r w:rsidR="00B62143">
              <w:rPr>
                <w:rFonts w:ascii="Century Gothic" w:hAnsi="Century Gothic"/>
                <w:sz w:val="20"/>
                <w:szCs w:val="20"/>
              </w:rPr>
              <w:t xml:space="preserve"> ΠΕΡΙΟΔ</w:t>
            </w:r>
            <w:r>
              <w:rPr>
                <w:rFonts w:ascii="Century Gothic" w:hAnsi="Century Gothic"/>
                <w:sz w:val="20"/>
                <w:szCs w:val="20"/>
              </w:rPr>
              <w:t>ΟΥ</w:t>
            </w:r>
          </w:p>
          <w:p w:rsidR="00B62143" w:rsidRPr="00B62143" w:rsidRDefault="00B6214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ΦΑΡΜΑΚΟΛΟΓΙΑ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D7375A" w:rsidRDefault="00B6214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ΣΑΡΑΝΤΑΚΗ</w:t>
            </w:r>
          </w:p>
          <w:p w:rsidR="00B62143" w:rsidRDefault="00B62143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836EB" w:rsidRDefault="003836EB" w:rsidP="00D7375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62143" w:rsidRPr="00B62143" w:rsidRDefault="00B6214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ΧΑΝΙΩΤΗΣ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D7375A" w:rsidRPr="00C341D7" w:rsidRDefault="003505C7" w:rsidP="00D737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ΝΑΝΟΥ,</w:t>
            </w:r>
            <w:r w:rsidR="0049386C">
              <w:rPr>
                <w:rFonts w:ascii="Century Gothic" w:hAnsi="Century Gothic"/>
                <w:sz w:val="16"/>
                <w:szCs w:val="16"/>
              </w:rPr>
              <w:t xml:space="preserve"> ΓΙΑΚΟΥΜΑΚΗ, Δ</w:t>
            </w:r>
            <w:r>
              <w:rPr>
                <w:rFonts w:ascii="Century Gothic" w:hAnsi="Century Gothic"/>
                <w:sz w:val="16"/>
                <w:szCs w:val="16"/>
              </w:rPr>
              <w:t xml:space="preserve">ΗΜΗΤΡΟΠΟΥΛΟΥ, ΠΟΥΠΟΥΖΑΣ, </w:t>
            </w:r>
            <w:r w:rsidR="0049386C">
              <w:rPr>
                <w:rFonts w:ascii="Century Gothic" w:hAnsi="Century Gothic"/>
                <w:sz w:val="16"/>
                <w:szCs w:val="16"/>
              </w:rPr>
              <w:t>ΑΓΓΕΛ</w:t>
            </w:r>
            <w:r>
              <w:rPr>
                <w:rFonts w:ascii="Century Gothic" w:hAnsi="Century Gothic"/>
                <w:sz w:val="16"/>
                <w:szCs w:val="16"/>
              </w:rPr>
              <w:t>ΙΟΥΔΑΚΗ, ΛΑΖΟΠΟΥΛΟΣ</w:t>
            </w:r>
          </w:p>
        </w:tc>
        <w:tc>
          <w:tcPr>
            <w:tcW w:w="1660" w:type="dxa"/>
            <w:shd w:val="clear" w:color="auto" w:fill="A8D08D" w:themeFill="accent6" w:themeFillTint="99"/>
          </w:tcPr>
          <w:p w:rsidR="00D7375A" w:rsidRPr="00B62143" w:rsidRDefault="00B62143" w:rsidP="00D737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ΣΑΡΑΝΤΑΚΗ</w:t>
            </w:r>
          </w:p>
        </w:tc>
      </w:tr>
    </w:tbl>
    <w:p w:rsidR="00EA64E8" w:rsidRDefault="00EA64E8"/>
    <w:p w:rsidR="00EA64E8" w:rsidRPr="00C035EB" w:rsidRDefault="005627E3" w:rsidP="00C035EB">
      <w:pPr>
        <w:pStyle w:val="a5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035EB">
        <w:rPr>
          <w:rFonts w:ascii="Century Gothic" w:hAnsi="Century Gothic"/>
          <w:sz w:val="20"/>
          <w:szCs w:val="20"/>
        </w:rPr>
        <w:t>Οι εξεταζόμενοι θα πρέπει να έχουν μαζί τους ταυτότητα για έλεγχο ταυτοπροσωπίας</w:t>
      </w:r>
    </w:p>
    <w:p w:rsidR="00C035EB" w:rsidRDefault="00C035EB" w:rsidP="00C035EB">
      <w:pPr>
        <w:pStyle w:val="a5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035EB">
        <w:rPr>
          <w:rFonts w:ascii="Century Gothic" w:hAnsi="Century Gothic"/>
          <w:sz w:val="20"/>
          <w:szCs w:val="20"/>
          <w:lang w:val="en-US"/>
        </w:rPr>
        <w:t>O</w:t>
      </w:r>
      <w:r w:rsidRPr="00C035EB">
        <w:rPr>
          <w:rFonts w:ascii="Century Gothic" w:hAnsi="Century Gothic"/>
          <w:sz w:val="20"/>
          <w:szCs w:val="20"/>
        </w:rPr>
        <w:t>ι εξεταζόμενοι με μαθησιακές δυσκολίες θα πρέπει να έχουν μαζί τους το απαραίτητο έγγραφο</w:t>
      </w:r>
    </w:p>
    <w:p w:rsidR="00C035EB" w:rsidRPr="00C035EB" w:rsidRDefault="00C035EB" w:rsidP="00C035EB">
      <w:pPr>
        <w:pStyle w:val="a5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A64E8" w:rsidRDefault="00C035EB" w:rsidP="00646ED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646EDE">
        <w:rPr>
          <w:rFonts w:ascii="Century Gothic" w:hAnsi="Century Gothic"/>
          <w:sz w:val="20"/>
          <w:szCs w:val="20"/>
        </w:rPr>
        <w:t>΄Ε</w:t>
      </w:r>
      <w:r w:rsidR="005627E3" w:rsidRPr="00646EDE">
        <w:rPr>
          <w:rFonts w:ascii="Century Gothic" w:hAnsi="Century Gothic"/>
          <w:sz w:val="20"/>
          <w:szCs w:val="20"/>
        </w:rPr>
        <w:t>γκριση Συνέλευσης Τμήματος Μαιευτικής 11/</w:t>
      </w:r>
      <w:r w:rsidR="00646EDE" w:rsidRPr="00646EDE">
        <w:rPr>
          <w:rFonts w:ascii="Century Gothic" w:hAnsi="Century Gothic"/>
          <w:sz w:val="20"/>
          <w:szCs w:val="20"/>
        </w:rPr>
        <w:t>18-</w:t>
      </w:r>
      <w:r w:rsidR="00646EDE">
        <w:rPr>
          <w:rFonts w:ascii="Century Gothic" w:hAnsi="Century Gothic"/>
          <w:sz w:val="20"/>
          <w:szCs w:val="20"/>
        </w:rPr>
        <w:t>0</w:t>
      </w:r>
      <w:r w:rsidR="00646EDE" w:rsidRPr="00646EDE">
        <w:rPr>
          <w:rFonts w:ascii="Century Gothic" w:hAnsi="Century Gothic"/>
          <w:sz w:val="20"/>
          <w:szCs w:val="20"/>
        </w:rPr>
        <w:t>6-18</w:t>
      </w:r>
    </w:p>
    <w:p w:rsidR="00646EDE" w:rsidRPr="00646EDE" w:rsidRDefault="00646EDE" w:rsidP="00646E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46EDE" w:rsidRPr="00C035EB" w:rsidRDefault="00646EDE" w:rsidP="00646E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035EB">
        <w:rPr>
          <w:rFonts w:ascii="Century Gothic" w:hAnsi="Century Gothic"/>
          <w:sz w:val="20"/>
          <w:szCs w:val="20"/>
        </w:rPr>
        <w:t>Οι υπεύθυνες σύνταξης :</w:t>
      </w:r>
    </w:p>
    <w:p w:rsidR="00646EDE" w:rsidRPr="00C035EB" w:rsidRDefault="00646EDE" w:rsidP="00646E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035EB">
        <w:rPr>
          <w:rFonts w:ascii="Century Gothic" w:hAnsi="Century Gothic"/>
          <w:sz w:val="20"/>
          <w:szCs w:val="20"/>
        </w:rPr>
        <w:t>ΔΑΓΛΑ ΜΑΡΙΑ, ΣΑΡΕΛΑ ΑΓΓΕΛΙΚΗ</w:t>
      </w:r>
    </w:p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p w:rsidR="00EA64E8" w:rsidRDefault="00EA64E8"/>
    <w:sectPr w:rsidR="00EA64E8" w:rsidSect="008D6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426" w:bottom="180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25" w:rsidRDefault="008F2725" w:rsidP="006219AE">
      <w:pPr>
        <w:spacing w:after="0" w:line="240" w:lineRule="auto"/>
      </w:pPr>
      <w:r>
        <w:separator/>
      </w:r>
    </w:p>
  </w:endnote>
  <w:endnote w:type="continuationSeparator" w:id="0">
    <w:p w:rsidR="008F2725" w:rsidRDefault="008F2725" w:rsidP="0062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AE" w:rsidRDefault="006219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AE" w:rsidRDefault="006219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AE" w:rsidRDefault="006219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25" w:rsidRDefault="008F2725" w:rsidP="006219AE">
      <w:pPr>
        <w:spacing w:after="0" w:line="240" w:lineRule="auto"/>
      </w:pPr>
      <w:r>
        <w:separator/>
      </w:r>
    </w:p>
  </w:footnote>
  <w:footnote w:type="continuationSeparator" w:id="0">
    <w:p w:rsidR="008F2725" w:rsidRDefault="008F2725" w:rsidP="0062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AE" w:rsidRDefault="00621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17097"/>
      <w:docPartObj>
        <w:docPartGallery w:val="Page Numbers (Top of Page)"/>
        <w:docPartUnique/>
      </w:docPartObj>
    </w:sdtPr>
    <w:sdtEndPr/>
    <w:sdtContent>
      <w:p w:rsidR="006219AE" w:rsidRDefault="006219AE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5D85">
          <w:rPr>
            <w:noProof/>
          </w:rPr>
          <w:t>6</w:t>
        </w:r>
        <w:r>
          <w:fldChar w:fldCharType="end"/>
        </w:r>
        <w:r>
          <w:t>]</w:t>
        </w:r>
      </w:p>
    </w:sdtContent>
  </w:sdt>
  <w:p w:rsidR="006219AE" w:rsidRDefault="006219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AE" w:rsidRDefault="00621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96C"/>
    <w:multiLevelType w:val="hybridMultilevel"/>
    <w:tmpl w:val="5CF81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14"/>
    <w:rsid w:val="00016C16"/>
    <w:rsid w:val="00017F09"/>
    <w:rsid w:val="0008653D"/>
    <w:rsid w:val="000901F6"/>
    <w:rsid w:val="000E00D9"/>
    <w:rsid w:val="00126913"/>
    <w:rsid w:val="00156373"/>
    <w:rsid w:val="00203D91"/>
    <w:rsid w:val="0021661C"/>
    <w:rsid w:val="002947F9"/>
    <w:rsid w:val="0034478C"/>
    <w:rsid w:val="003505C7"/>
    <w:rsid w:val="00355355"/>
    <w:rsid w:val="003836EB"/>
    <w:rsid w:val="00410C48"/>
    <w:rsid w:val="0049386C"/>
    <w:rsid w:val="004B2F4B"/>
    <w:rsid w:val="004B3D76"/>
    <w:rsid w:val="005158A1"/>
    <w:rsid w:val="00531622"/>
    <w:rsid w:val="005369F4"/>
    <w:rsid w:val="005627E3"/>
    <w:rsid w:val="005741AE"/>
    <w:rsid w:val="005A114D"/>
    <w:rsid w:val="005A7C8F"/>
    <w:rsid w:val="005B3662"/>
    <w:rsid w:val="005B6FCE"/>
    <w:rsid w:val="005D043A"/>
    <w:rsid w:val="00605E0B"/>
    <w:rsid w:val="006219AE"/>
    <w:rsid w:val="00635B97"/>
    <w:rsid w:val="006434B0"/>
    <w:rsid w:val="00646EDE"/>
    <w:rsid w:val="006675AC"/>
    <w:rsid w:val="006F11F6"/>
    <w:rsid w:val="00724A78"/>
    <w:rsid w:val="00760B2E"/>
    <w:rsid w:val="007660F6"/>
    <w:rsid w:val="00774556"/>
    <w:rsid w:val="00794FA2"/>
    <w:rsid w:val="007C14F9"/>
    <w:rsid w:val="00842EC4"/>
    <w:rsid w:val="0086559A"/>
    <w:rsid w:val="008D6FE5"/>
    <w:rsid w:val="008D78B1"/>
    <w:rsid w:val="008F2725"/>
    <w:rsid w:val="009128D4"/>
    <w:rsid w:val="00914BA4"/>
    <w:rsid w:val="00916949"/>
    <w:rsid w:val="009F5F11"/>
    <w:rsid w:val="00A0311C"/>
    <w:rsid w:val="00A06559"/>
    <w:rsid w:val="00A33CF3"/>
    <w:rsid w:val="00A415B3"/>
    <w:rsid w:val="00AC765E"/>
    <w:rsid w:val="00B00EA7"/>
    <w:rsid w:val="00B0164E"/>
    <w:rsid w:val="00B53449"/>
    <w:rsid w:val="00B62143"/>
    <w:rsid w:val="00B66B8B"/>
    <w:rsid w:val="00B867BC"/>
    <w:rsid w:val="00BB78DA"/>
    <w:rsid w:val="00C035EB"/>
    <w:rsid w:val="00C26472"/>
    <w:rsid w:val="00C341D7"/>
    <w:rsid w:val="00C71828"/>
    <w:rsid w:val="00C7252E"/>
    <w:rsid w:val="00C77BFE"/>
    <w:rsid w:val="00C91B21"/>
    <w:rsid w:val="00CA2AAB"/>
    <w:rsid w:val="00D44AD3"/>
    <w:rsid w:val="00D645CC"/>
    <w:rsid w:val="00D7375A"/>
    <w:rsid w:val="00DD22A8"/>
    <w:rsid w:val="00DF23E5"/>
    <w:rsid w:val="00E83042"/>
    <w:rsid w:val="00E9080B"/>
    <w:rsid w:val="00EA64E8"/>
    <w:rsid w:val="00EB2C53"/>
    <w:rsid w:val="00F174D5"/>
    <w:rsid w:val="00F37783"/>
    <w:rsid w:val="00F84614"/>
    <w:rsid w:val="00F95D85"/>
    <w:rsid w:val="00FB42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238F-3D56-4B7D-BF55-6596667D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8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35E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21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219AE"/>
  </w:style>
  <w:style w:type="paragraph" w:styleId="a7">
    <w:name w:val="footer"/>
    <w:basedOn w:val="a"/>
    <w:link w:val="Char1"/>
    <w:uiPriority w:val="99"/>
    <w:unhideWhenUsed/>
    <w:rsid w:val="00621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wi_seyp\Desktop\&#917;&#928;&#921;&#931;&#932;&#927;&#923;&#927;&#935;&#913;&#929;&#932;&#927;%20&#932;&#924;&#919;&#924;&#913;&#932;&#927;&#931;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 ΤΜΗΜΑΤΟΣ ΠΡΟΤΥΠΟ</Template>
  <TotalTime>23</TotalTime>
  <Pages>6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7</cp:revision>
  <cp:lastPrinted>2018-06-27T06:24:00Z</cp:lastPrinted>
  <dcterms:created xsi:type="dcterms:W3CDTF">2018-06-28T05:34:00Z</dcterms:created>
  <dcterms:modified xsi:type="dcterms:W3CDTF">2018-06-28T06:52:00Z</dcterms:modified>
</cp:coreProperties>
</file>