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5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244437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C0805" w:rsidRPr="00F13A12" w:rsidRDefault="001C0805" w:rsidP="00F13A12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l-GR"/>
        </w:rPr>
      </w:pPr>
      <w:r w:rsidRPr="00F13A12">
        <w:rPr>
          <w:rFonts w:ascii="Helvetica" w:hAnsi="Helvetica" w:cs="Helvetica"/>
          <w:color w:val="000000"/>
          <w:sz w:val="24"/>
          <w:szCs w:val="24"/>
          <w:lang w:eastAsia="el-GR"/>
        </w:rPr>
        <w:t xml:space="preserve">Προκειμένου να διευκολυνθούν οι φοιτητές έχουν δημιουργηθεί τρεις χρωματικές ομάδες. Στην κίτρινη ομάδα έχουν συμπεριληφθεί ονόματα που ξεκινούν από το γράμμα Α έως και μέρος του Κ. Στην πράσινη ομάδα έχουν συμπεριληφθεί ονόματα που ξεκινούν από το γράμμα Κ έως και μέρος του Π. Στην μπλε ομάδα έχουν συμπεριληφθεί ονόματα που ξεκινούν από το γράμμα Π έως και Ψ. </w:t>
      </w:r>
      <w:r w:rsidRPr="00F13A12">
        <w:rPr>
          <w:rFonts w:ascii="Helvetica" w:hAnsi="Helvetica" w:cs="Helvetica"/>
          <w:color w:val="000000"/>
          <w:sz w:val="24"/>
          <w:szCs w:val="24"/>
          <w:lang w:eastAsia="el-GR"/>
        </w:rPr>
        <w:br/>
      </w:r>
    </w:p>
    <w:p w:rsidR="001C0805" w:rsidRPr="00F13A12" w:rsidRDefault="001C0805" w:rsidP="00F13A12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l-GR"/>
        </w:rPr>
      </w:pPr>
      <w:r w:rsidRPr="00F13A12">
        <w:rPr>
          <w:rFonts w:ascii="Helvetica" w:hAnsi="Helvetica" w:cs="Helvetica"/>
          <w:color w:val="000000"/>
          <w:sz w:val="24"/>
          <w:szCs w:val="24"/>
          <w:lang w:eastAsia="el-GR"/>
        </w:rPr>
        <w:t> </w:t>
      </w:r>
    </w:p>
    <w:p w:rsidR="001C0805" w:rsidRPr="00F13A12" w:rsidRDefault="001C0805" w:rsidP="00244437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F13A12" w:rsidRDefault="001C0805" w:rsidP="00244437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F13A12" w:rsidRDefault="001C0805" w:rsidP="00244437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244437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>ΓΝ ΑΡΕΤΑΙΕΙΟ</w:t>
      </w:r>
    </w:p>
    <w:tbl>
      <w:tblPr>
        <w:tblW w:w="9425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5"/>
        <w:gridCol w:w="1980"/>
        <w:gridCol w:w="3060"/>
      </w:tblGrid>
      <w:tr w:rsidR="001C0805" w:rsidRPr="00000F58" w:rsidTr="005C6DBD">
        <w:trPr>
          <w:trHeight w:val="602"/>
        </w:trPr>
        <w:tc>
          <w:tcPr>
            <w:tcW w:w="9425" w:type="dxa"/>
            <w:gridSpan w:val="3"/>
            <w:vAlign w:val="center"/>
          </w:tcPr>
          <w:p w:rsidR="001C0805" w:rsidRPr="00000F58" w:rsidRDefault="001C0805" w:rsidP="005C6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F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AI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ΘΟΥΣΑ ΤΟΚΕΤΩΝ               Α ΟΜΑΔΑ                                    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>/3 –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>/4</w:t>
            </w:r>
          </w:p>
        </w:tc>
      </w:tr>
      <w:tr w:rsidR="001C0805" w:rsidRPr="00000F58" w:rsidTr="005C6DBD">
        <w:tc>
          <w:tcPr>
            <w:tcW w:w="4385" w:type="dxa"/>
          </w:tcPr>
          <w:tbl>
            <w:tblPr>
              <w:tblW w:w="4212" w:type="dxa"/>
              <w:tblLayout w:type="fixed"/>
              <w:tblLook w:val="00A0"/>
            </w:tblPr>
            <w:tblGrid>
              <w:gridCol w:w="4212"/>
            </w:tblGrid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ΑΛΙ ΦΙΟΡΑΛΜΠΑ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ΑΠΟΣΤΟΛΙΔΟΥ ΑΝΤΩΝΙΑ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ΑΣΗΜΑΚΟΠΟΥΛΟΥ ΧΡΥΣΑΝΘΗ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ΒΛΑΧΟΥ ΜΑΡΟΥΣΑ-ΑΣΗΜΙΝΑ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ΓΚΟΛΟΣΗ ΕΡΙΣΑ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ΑΥΛΩΝΙΤΟΥ ΑΙΚΑΤΕΡΙΝΗ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SAKO MARSIDA</w:t>
                  </w:r>
                </w:p>
              </w:tc>
            </w:tr>
            <w:tr w:rsidR="001C0805" w:rsidRPr="00000F58" w:rsidTr="00000F58">
              <w:trPr>
                <w:trHeight w:val="327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8.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ΚΑΘΕΚΛΑΚΗ ΔΕΣΠΟΙΝΑ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9.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ΚΑΡΑΜΑΛΑΚΟΥ ΙΩΑΝΝΑ</w:t>
                  </w:r>
                </w:p>
                <w:p w:rsidR="001C0805" w:rsidRPr="00000F58" w:rsidRDefault="001C0805" w:rsidP="005C6D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</w:tr>
          </w:tbl>
          <w:p w:rsidR="001C0805" w:rsidRPr="00000F58" w:rsidRDefault="001C0805" w:rsidP="005C6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5C6DBD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3060" w:type="dxa"/>
          </w:tcPr>
          <w:p w:rsidR="001C0805" w:rsidRPr="00000F58" w:rsidRDefault="001C0805" w:rsidP="005C6DBD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5C6DBD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5C6DBD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6F686E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9425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5"/>
        <w:gridCol w:w="1980"/>
        <w:gridCol w:w="3060"/>
      </w:tblGrid>
      <w:tr w:rsidR="001C0805" w:rsidRPr="00000F58" w:rsidTr="004A1D9C">
        <w:trPr>
          <w:trHeight w:val="602"/>
        </w:trPr>
        <w:tc>
          <w:tcPr>
            <w:tcW w:w="9425" w:type="dxa"/>
            <w:gridSpan w:val="3"/>
            <w:vAlign w:val="center"/>
          </w:tcPr>
          <w:p w:rsidR="001C0805" w:rsidRPr="00000F58" w:rsidRDefault="001C0805" w:rsidP="004A1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F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AI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>ΘΟΥΣΑ ΤΟΚΕΤΩΝ               Α ΟΜΑΔΑ                  9/3 – 22/4</w:t>
            </w:r>
          </w:p>
        </w:tc>
      </w:tr>
      <w:tr w:rsidR="001C0805" w:rsidRPr="00000F58" w:rsidTr="00000F58">
        <w:tc>
          <w:tcPr>
            <w:tcW w:w="4385" w:type="dxa"/>
            <w:shd w:val="clear" w:color="auto" w:fill="FFFF99"/>
          </w:tcPr>
          <w:tbl>
            <w:tblPr>
              <w:tblW w:w="4212" w:type="dxa"/>
              <w:tblLayout w:type="fixed"/>
              <w:tblLook w:val="00A0"/>
            </w:tblPr>
            <w:tblGrid>
              <w:gridCol w:w="4212"/>
            </w:tblGrid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ΑΓΟΡΑ ΚΥΡΙΑΚΗ</w:t>
                  </w:r>
                </w:p>
              </w:tc>
            </w:tr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ΑΘΑΝΑΣΙΑΔΟΥ ΧΡΥΣΟΥΛΑ-ΡΟΖΑΛΙΑ</w:t>
                  </w:r>
                </w:p>
              </w:tc>
            </w:tr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ΑΛΕΞΑΚΗ ΑΝΑΣΤΑΣΙΑ</w:t>
                  </w:r>
                </w:p>
              </w:tc>
            </w:tr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ΑΛΕΞΙΟΥ-ΓΑΡΔΙΚΙΩΤΗ ΕΛΕΝΗ-ΜΑΡΙΑ</w:t>
                  </w:r>
                </w:p>
              </w:tc>
            </w:tr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ΑΛΕΥΡΑ ΛΕΛΑ-ΜΑΡΙΑ</w:t>
                  </w:r>
                </w:p>
              </w:tc>
            </w:tr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ΑΠΟΣΤΟΛΟΠΟΥΛΟΥ ΜΑΡΓΑΡΙΤΑ</w:t>
                  </w:r>
                </w:p>
              </w:tc>
            </w:tr>
            <w:tr w:rsidR="001C0805" w:rsidRPr="00000F58" w:rsidTr="006F686E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ΑΠΟΥΚΡΑΝΙΔΟΥ ΣΟΦΙΑ</w:t>
                  </w:r>
                </w:p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ΑΠΟΣΤΟΛΙΔΗ ΜΑΡΙΑ</w:t>
                  </w:r>
                </w:p>
                <w:p w:rsidR="001C0805" w:rsidRPr="00000F58" w:rsidRDefault="001C0805" w:rsidP="0048426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3060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</w:tc>
      </w:tr>
      <w:tr w:rsidR="001C0805" w:rsidRPr="00000F58" w:rsidTr="00000F58">
        <w:trPr>
          <w:trHeight w:val="2429"/>
        </w:trPr>
        <w:tc>
          <w:tcPr>
            <w:tcW w:w="4385" w:type="dxa"/>
            <w:shd w:val="clear" w:color="auto" w:fill="FFFF99"/>
          </w:tcPr>
          <w:tbl>
            <w:tblPr>
              <w:tblW w:w="4212" w:type="dxa"/>
              <w:tblLayout w:type="fixed"/>
              <w:tblLook w:val="00A0"/>
            </w:tblPr>
            <w:tblGrid>
              <w:gridCol w:w="4212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ΑΓΟΡΑ ΚΥΡΙΑΚΗ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ΑΘΑΝΑΣΙΑΔΟΥ ΧΡΥΣΟΥΛΑ-ΡΟΖΑΛΙΑ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ΑΛΕΞΑΚΗ ΑΝΑΣΤΑΣΙΑ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ΑΛΕΞΙΟΥ-ΓΑΡΔΙΚΙΩΤΗ ΕΛΕΝΗ-ΜΑΡΙΑ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ΑΛΕΥΡΑ ΛΕΛΑ-ΜΑΡΙΑ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ΑΠΟΣΤΟΛΟΠΟΥΛΟΥ ΜΑΡΓΑΡΙΤΑ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ΑΠΟΥΚΡΑΝΙΔΟΥ ΣΟΦΙΑ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ΑΠΟΣΤΟΛΙΔΗ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</w:p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 xml:space="preserve"> (13-18)</w:t>
            </w:r>
          </w:p>
        </w:tc>
        <w:tc>
          <w:tcPr>
            <w:tcW w:w="3060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30/3, 1/4, 20/4, 22/4</w:t>
            </w:r>
          </w:p>
        </w:tc>
      </w:tr>
      <w:tr w:rsidR="001C0805" w:rsidRPr="00000F58" w:rsidTr="00000F58">
        <w:tc>
          <w:tcPr>
            <w:tcW w:w="4385" w:type="dxa"/>
            <w:shd w:val="clear" w:color="auto" w:fill="FFFF99"/>
          </w:tcPr>
          <w:tbl>
            <w:tblPr>
              <w:tblW w:w="4212" w:type="dxa"/>
              <w:tblLayout w:type="fixed"/>
              <w:tblLook w:val="00A0"/>
            </w:tblPr>
            <w:tblGrid>
              <w:gridCol w:w="4212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ΓΑΡΥΦΑΛΟΥ ΧΑΡΑΛΑΜΠΙΑ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ΓΕΩΡΓΙΑΔΟΥ ΓΕΩΡΓΙΑ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ΓΚΑΝΤΖΟΥ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ΓΚΟΛΦΗ ΓΕΩΡΓΙΑ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ΖΑΡΙΜΗ ΑΙΚΑΤΕΡΙΝΗ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ΘΕΟΔΩΡΟΥ ΒΑΓΓΕΛΗΣ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ΚΑΓΙΑ ΕΛΕΝΗ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ΓΚΟΤΣΗ ΑΛΙΚΗ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3060" w:type="dxa"/>
          </w:tcPr>
          <w:p w:rsidR="001C0805" w:rsidRPr="00000F58" w:rsidRDefault="001C0805" w:rsidP="001659E8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30/3, 1/4, 20/4, 22/4</w:t>
            </w:r>
          </w:p>
        </w:tc>
      </w:tr>
      <w:tr w:rsidR="001C0805" w:rsidRPr="00000F58" w:rsidTr="00000F58">
        <w:tc>
          <w:tcPr>
            <w:tcW w:w="4385" w:type="dxa"/>
            <w:shd w:val="clear" w:color="auto" w:fill="FFFF99"/>
          </w:tcPr>
          <w:tbl>
            <w:tblPr>
              <w:tblW w:w="14256" w:type="dxa"/>
              <w:tblLayout w:type="fixed"/>
              <w:tblLook w:val="00A0"/>
            </w:tblPr>
            <w:tblGrid>
              <w:gridCol w:w="4752"/>
              <w:gridCol w:w="4752"/>
              <w:gridCol w:w="4752"/>
            </w:tblGrid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ΓΑΡΥΦΑΛΟΥ ΧΑΡΑΛΑΜΠΙΑ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ΓΕΩΡΓΙΑΔΟΥ ΓΕΩΡΓΙΑ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ΓΚΑΝΤΖΟΥ ΜΑΡΙΑ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ΓΚΟΛΦΗ ΓΕΩΡΓΙΑ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ΖΑΡΙΜΗ ΑΙΚΑΤΕΡΙΝΗ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ΘΕΟΔΩΡΟΥ ΒΑΓΓΕΛΗΣ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ΚΑΓΙΑ ΕΛΕΝΗ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ΓΚΟΤΣΗ ΑΛΙΚΗ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05" w:rsidRPr="00000F58" w:rsidRDefault="001C0805" w:rsidP="006E2F84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305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4" w:hanging="324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6E2F84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05" w:rsidRPr="00000F58" w:rsidRDefault="001C0805" w:rsidP="002C7B7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05" w:rsidRPr="00000F58" w:rsidRDefault="001C0805" w:rsidP="002C7B7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2C7B7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</w:p>
          <w:p w:rsidR="001C0805" w:rsidRPr="00000F58" w:rsidRDefault="001C0805" w:rsidP="004A1D9C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(13-18)</w:t>
            </w:r>
          </w:p>
        </w:tc>
        <w:tc>
          <w:tcPr>
            <w:tcW w:w="3060" w:type="dxa"/>
          </w:tcPr>
          <w:p w:rsidR="001C0805" w:rsidRPr="00000F58" w:rsidRDefault="001C0805" w:rsidP="001659E8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>3</w:t>
            </w:r>
          </w:p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6"/>
        <w:gridCol w:w="2320"/>
        <w:gridCol w:w="2098"/>
      </w:tblGrid>
      <w:tr w:rsidR="001C0805" w:rsidRPr="00000F58" w:rsidTr="00E51946">
        <w:tc>
          <w:tcPr>
            <w:tcW w:w="9314" w:type="dxa"/>
            <w:gridSpan w:val="3"/>
          </w:tcPr>
          <w:p w:rsidR="001C0805" w:rsidRPr="00000F58" w:rsidRDefault="001C0805" w:rsidP="00743E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ΤΜΗΜΑ ΚΥΗΣΗΣ ΥΨΗΛΟΥ ΚΙΝΔΥΝΟΥ    Γ ΟΜΑΔΑ   25/5 – 17/6</w:t>
            </w:r>
          </w:p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1.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 ΑΡΝΑΟΥΤΟΓΛΟΥ ΒΑΣΙΛΙΚΗ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ΒΑΡΒΕΡΗ ΔΗΜΗΤΡΑ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ΒΑΡΝΑΒΑ ΠΑΡΑΣΚΕΥΗ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ΒΟΛΥΡΑΚΗ ΔΑΦΝΗ-ΕΛΕΥΘΕΡΙΑ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ΓΑΛΗΝΕΑ ΧΡΙΣΤΙΝΑ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ΔΑΓΛΑ ΚΑΛΛΙΟΠΗ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ΔΕΛΑΤΟΛΑ ΒΑΛΕΝΤΙΝΑ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ΔΗΜΟΠΟΥΛΟΥ ΜΑΡΙΑ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ΚΑΡΑΜΑΝΗ ΜΑΡΙΑ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4212" w:type="dxa"/>
                    <w:tblLook w:val="00A0"/>
                  </w:tblPr>
                  <w:tblGrid>
                    <w:gridCol w:w="4212"/>
                  </w:tblGrid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10.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ΓΚΟΛΟΣΗ ΕΡΙΣΑ</w:t>
                        </w:r>
                      </w:p>
                    </w:tc>
                  </w:tr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11.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ΑΥΛΩΝΙΤΟΥ ΑΙΚΑΤΕΡΙΝΗ</w:t>
                        </w:r>
                      </w:p>
                    </w:tc>
                  </w:tr>
                </w:tbl>
                <w:p w:rsidR="001C0805" w:rsidRPr="00000F58" w:rsidRDefault="001C0805" w:rsidP="00DB7C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1.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 ΑΡΝΑΟΥΤΟΓΛΟΥ ΒΑΣΙΛΙΚΗ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ΒΑΡΒΕΡΗ ΔΗΜΗΤΡΑ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ΒΑΡΝΑΒΑ ΠΑΡΑΣΚΕΥΗ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ΒΟΛΥΡΑΚΗ ΔΑΦΝΗ-ΕΛΕΥΘΕΡΙΑ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ΓΑΛΗΝΕΑ ΧΡΙΣΤΙΝΑ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ΔΑΓΛΑ ΚΑΛΛΙΟΠΗ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ΔΕΛΑΤΟΛΑ ΒΑΛΕΝΤΙΝΑ</w:t>
                  </w:r>
                </w:p>
              </w:tc>
            </w:tr>
            <w:tr w:rsidR="001C0805" w:rsidRPr="00000F58" w:rsidTr="00E51946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ΔΗΜΟΠΟΥΛΟΥ ΜΑΡΙΑ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ΚΑΡΑΜΑΝΗ ΜΑΡΙΑ</w:t>
                  </w:r>
                </w:p>
                <w:tbl>
                  <w:tblPr>
                    <w:tblW w:w="4212" w:type="dxa"/>
                    <w:tblLook w:val="00A0"/>
                  </w:tblPr>
                  <w:tblGrid>
                    <w:gridCol w:w="4212"/>
                  </w:tblGrid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10.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ΓΚΟΛΟΣΗ ΕΡΙΣΑ</w:t>
                        </w:r>
                      </w:p>
                    </w:tc>
                  </w:tr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11.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ΑΥΛΩΝΙΤΟΥ ΑΙΚΑΤΕΡΙΝΗ</w:t>
                        </w:r>
                      </w:p>
                    </w:tc>
                  </w:tr>
                </w:tbl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  <w:r w:rsidRPr="00000F58">
              <w:rPr>
                <w:rFonts w:ascii="Times New Roman" w:hAnsi="Times New Roman"/>
                <w:lang w:val="en-US"/>
              </w:rPr>
              <w:t xml:space="preserve"> (13-18)</w:t>
            </w: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212" w:type="dxa"/>
              <w:tblLook w:val="00A0"/>
            </w:tblPr>
            <w:tblGrid>
              <w:gridCol w:w="4428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ΔΙΑΝΕΛΗ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ΖΑΡΑΚΙΩΤΗ ΕΛΕΝΗ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ΖΗΣΗ ΘΕΟΔΩΡΑ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ΗΛΙΟΠΟΥΛΟΥ ΑΙΚΑΤΕΡΙΝΗ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ΚΑΘΕΚΛΑΚΗ ΔΕΣΠΟΙΝΑ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ΚΑΛΛΙΝΤΕΡΑΚΗ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ΚΑΛΥΒΑ ΔΑΦΝΗ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ΚΑΝΔΕΡΑΚΗ ΓΕΩΡΓΙΑ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E909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9.ΚΑΡΑΘΑΝΑΣΗ ΜΑΡΙΑ</w:t>
                  </w:r>
                </w:p>
                <w:tbl>
                  <w:tblPr>
                    <w:tblW w:w="4212" w:type="dxa"/>
                    <w:tblLook w:val="00A0"/>
                  </w:tblPr>
                  <w:tblGrid>
                    <w:gridCol w:w="4212"/>
                  </w:tblGrid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10.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SAKO MARSIDA</w:t>
                        </w:r>
                      </w:p>
                    </w:tc>
                  </w:tr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185DA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1C0805" w:rsidRPr="00000F58" w:rsidRDefault="001C0805" w:rsidP="00E90998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E70215">
            <w:pPr>
              <w:spacing w:after="0" w:line="240" w:lineRule="auto"/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E51946">
            <w:pPr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ΠΡΩΙ</w:t>
            </w:r>
            <w:r w:rsidRPr="00000F58">
              <w:rPr>
                <w:rFonts w:ascii="Times New Roman" w:hAnsi="Times New Roman"/>
                <w:lang w:val="en-US"/>
              </w:rPr>
              <w:t xml:space="preserve"> (8-13)</w:t>
            </w: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680" w:type="dxa"/>
              <w:tblLook w:val="00A0"/>
            </w:tblPr>
            <w:tblGrid>
              <w:gridCol w:w="108"/>
              <w:gridCol w:w="4104"/>
              <w:gridCol w:w="108"/>
              <w:gridCol w:w="360"/>
            </w:tblGrid>
            <w:tr w:rsidR="001C0805" w:rsidRPr="00000F58" w:rsidTr="00DD5EFF">
              <w:trPr>
                <w:gridBefore w:val="1"/>
                <w:wBefore w:w="108" w:type="dxa"/>
                <w:trHeight w:val="255"/>
              </w:trPr>
              <w:tc>
                <w:tcPr>
                  <w:tcW w:w="4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D10CA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ΔΙΑΝΕΛΗ ΜΑΡΙΑ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ΖΑΡΑΚΙΩΤΗ ΕΛΕΝΗ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ΖΗΣΗ ΘΕΟΔΩΡΑ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ΗΛΙΟΠΟΥΛΟΥ ΑΙΚΑΤΕΡΙΝΗ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ΚΑΘΕΚΛΑΚΗ ΔΕΣΠΟΙΝΑ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ΚΑΛΛΙΝΤΕΡΑΚΗ ΜΑΡΙΑ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ΚΑΛΥΒΑ ΔΑΦΝΗ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ΚΑΝΔΕΡΑΚΗ ΓΕΩΡΓΙΑ</w:t>
                  </w:r>
                </w:p>
              </w:tc>
            </w:tr>
            <w:tr w:rsidR="001C0805" w:rsidRPr="00000F58" w:rsidTr="00DD5EFF">
              <w:trPr>
                <w:gridBefore w:val="1"/>
                <w:gridAfter w:val="1"/>
                <w:wBefore w:w="108" w:type="dxa"/>
                <w:wAfter w:w="360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ΚΑΡΑΘΑΝΑΣΗ ΜΑΡΙΑ</w:t>
                  </w:r>
                </w:p>
              </w:tc>
            </w:tr>
            <w:tr w:rsidR="001C0805" w:rsidRPr="00000F58" w:rsidTr="00DD5EFF">
              <w:trPr>
                <w:gridAfter w:val="2"/>
                <w:wAfter w:w="468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346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SAKO MARSIDA</w:t>
                  </w:r>
                </w:p>
              </w:tc>
            </w:tr>
            <w:tr w:rsidR="001C0805" w:rsidRPr="00000F58" w:rsidTr="00DD5EFF">
              <w:trPr>
                <w:gridAfter w:val="2"/>
                <w:wAfter w:w="468" w:type="dxa"/>
                <w:trHeight w:val="255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85DA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C0805" w:rsidRPr="00000F58" w:rsidRDefault="001C0805" w:rsidP="00E70215">
            <w:pPr>
              <w:spacing w:after="0" w:line="240" w:lineRule="auto"/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E519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 xml:space="preserve">ΑΠΟΓΕΥΜΑ </w:t>
            </w:r>
            <w:r w:rsidRPr="00000F58">
              <w:rPr>
                <w:rFonts w:ascii="Times New Roman" w:hAnsi="Times New Roman"/>
                <w:lang w:val="en-US"/>
              </w:rPr>
              <w:t>(13-18)</w:t>
            </w:r>
          </w:p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E70215">
            <w:pPr>
              <w:rPr>
                <w:rFonts w:ascii="Times New Roman" w:hAnsi="Times New Roman"/>
              </w:rPr>
            </w:pPr>
          </w:p>
          <w:p w:rsidR="001C0805" w:rsidRPr="00000F58" w:rsidRDefault="001C0805" w:rsidP="00E70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9975C0">
      <w:pPr>
        <w:rPr>
          <w:rFonts w:ascii="Times New Roman" w:hAnsi="Times New Roman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2403"/>
        <w:gridCol w:w="2143"/>
      </w:tblGrid>
      <w:tr w:rsidR="001C0805" w:rsidRPr="00000F58" w:rsidTr="00E70215">
        <w:tc>
          <w:tcPr>
            <w:tcW w:w="9314" w:type="dxa"/>
            <w:gridSpan w:val="3"/>
          </w:tcPr>
          <w:p w:rsidR="001C0805" w:rsidRPr="00000F58" w:rsidRDefault="001C0805" w:rsidP="004E6F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ΕΞΩΤΕΡΙΚΑ ΜΑΙΕΥΤΙΚΑ ΙΑΤΡΕΙΑ   Β ΟΜΑΔΑ  27/4 – 20/5 </w:t>
            </w:r>
          </w:p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ΔΙΑΝΕΛΗ ΜΑΡΙΑ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ΖΑΡΑΚΙΩΤΗ ΕΛΕΝΗ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ΖΗΣΗ ΘΕΟΔΩΡΑ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ΗΛΙΟΠΟΥΛΟΥ ΑΙΚΑΤΕΡΙΝΗ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ΚΑΘΕΚΛΑΚΗ ΔΕΣΠΟΙΝΑ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ΚΑΛΛΙΝΤΕΡΑΚΗ ΜΑΡΙΑ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ΚΑΛΥΒΑ ΔΑΦΝΗ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ΚΑΝΔΕΡΑΚΗ ΓΕΩΡΓΙΑ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ΚΑΡΑΘΑΝΑΣΗ ΜΑΡΙΑ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10. ΓΑΡΥΦΑΛΟΥ ΧΑΡΑΛΑΜΠΙΑ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11. ΓΕΩΡΓΙΑΔΟΥ ΓΕΩΡΓΙΑ</w:t>
                  </w:r>
                </w:p>
              </w:tc>
            </w:tr>
            <w:tr w:rsidR="001C0805" w:rsidRPr="00000F58" w:rsidTr="00E70215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A969B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143" w:type="dxa"/>
          </w:tcPr>
          <w:p w:rsidR="001C0805" w:rsidRPr="00000F58" w:rsidRDefault="001C0805" w:rsidP="004E6FE6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ΔΙΑΝΕΛΗ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ΖΑΡΑΚΙΩΤΗ ΕΛΕΝΗ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ΖΗΣΗ ΘΕΟΔΩΡΑ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ΗΛΙΟΠΟΥΛΟΥ ΑΙΚΑΤΕΡΙΝΗ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ΚΑΘΕΚΛΑΚΗ ΔΕΣΠΟΙΝΑ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ΚΑΛΛΙΝΤΕΡΑΚΗ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ΚΑΛΥΒΑ ΔΑΦΝΗ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ΚΑΝΔΕΡΑΚΗ ΓΕΩΡΓΙΑ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ΚΑΡΑΘΑΝΑΣΗ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10. ΓΑΡΥΦΑΛΟΥ ΧΑΡΑΛΑΜΠΙΑ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11. ΓΕΩΡΓΙΑΔΟΥ ΓΕΩΡΓΙΑ</w:t>
                  </w:r>
                </w:p>
              </w:tc>
            </w:tr>
          </w:tbl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1C0805" w:rsidRPr="00000F58" w:rsidRDefault="001C0805" w:rsidP="00C04829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ΠΑΡΑΛΑΒΗ ΑΣΘΕΝΩΝ (8-13)</w:t>
            </w:r>
          </w:p>
        </w:tc>
        <w:tc>
          <w:tcPr>
            <w:tcW w:w="2143" w:type="dxa"/>
          </w:tcPr>
          <w:p w:rsidR="001C0805" w:rsidRPr="00000F58" w:rsidRDefault="001C0805" w:rsidP="004E6FE6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392" w:type="dxa"/>
              <w:tblLook w:val="00A0"/>
            </w:tblPr>
            <w:tblGrid>
              <w:gridCol w:w="4428"/>
            </w:tblGrid>
            <w:tr w:rsidR="001C0805" w:rsidRPr="00000F58" w:rsidTr="00091270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ΑΓΟΡΑ ΚΥΡΙΑΚΗ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ΑΘΑΝΑΣΙΑΔΟΥ ΧΡΥΣΟΥΛΑ-ΡΟΖΑΛΙΑ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ΑΛΕΞΑΚΗ ΑΝΑΣΤΑΣΙΑ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ΑΛΕΞΙΟΥ-ΓΑΡΔΙΚΙΩΤΗ ΕΛΕΝΗ-ΜΑΡΙΑ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ΑΛΕΥΡΑ ΛΕΛΑ-ΜΑΡΙΑ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ΑΠΟΣΤΟΛΟΠΟΥΛΟΥ ΜΑΡΓΑΡΙΤΑ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ΑΠΟΥΚΡΑΝΙΔΟΥ ΣΟΦΙΑ</w:t>
                  </w:r>
                </w:p>
                <w:p w:rsidR="001C0805" w:rsidRPr="00000F58" w:rsidRDefault="001C0805" w:rsidP="0072204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ΑΠΟΣΤΟΛΙΔΗ ΜΑΡΙΑ</w:t>
                  </w:r>
                </w:p>
                <w:tbl>
                  <w:tblPr>
                    <w:tblW w:w="4212" w:type="dxa"/>
                    <w:tblLook w:val="00A0"/>
                  </w:tblPr>
                  <w:tblGrid>
                    <w:gridCol w:w="4212"/>
                  </w:tblGrid>
                  <w:tr w:rsidR="001C0805" w:rsidRPr="00000F58" w:rsidTr="00FA2692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FA269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9. ΓΚΑΝΤΖΟΥ ΜΑΡΙΑ</w:t>
                        </w:r>
                      </w:p>
                    </w:tc>
                  </w:tr>
                  <w:tr w:rsidR="001C0805" w:rsidRPr="00000F58" w:rsidTr="00FA2692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FA26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 ΓΚΟΛΦΗ ΓΕΩΡΓΙΑ</w:t>
                        </w:r>
                      </w:p>
                    </w:tc>
                  </w:tr>
                  <w:tr w:rsidR="001C0805" w:rsidRPr="00000F58" w:rsidTr="00FA2692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FA26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11. ΖΑΡΙΜΗ ΑΙΚΑΤΕΡΙΝΗ</w:t>
                        </w:r>
                      </w:p>
                    </w:tc>
                  </w:tr>
                </w:tbl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143" w:type="dxa"/>
          </w:tcPr>
          <w:p w:rsidR="001C0805" w:rsidRPr="00000F58" w:rsidRDefault="001C0805" w:rsidP="004E6FE6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ΑΓΟΡΑ ΚΥΡΙΑΚΗ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ΑΘΑΝΑΣΙΑΔΟΥ ΧΡΥΣΟΥΛΑ-ΡΟΖΑΛΙΑ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ΑΛΕΞΑΚΗ ΑΝΑΣΤΑΣΙΑ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ΑΛΕΞΙΟΥ-ΓΑΡΔΙΚΙΩΤΗ ΕΛΕΝΗ-ΜΑΡΙΑ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ΑΛΕΥΡΑ ΛΕΛΑ-ΜΑΡΙΑ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ΑΠΟΣΤΟΛΟΠΟΥΛΟΥ ΜΑΡΓΑΡΙΤΑ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ΑΠΟΥΚΡΑΝΙΔΟΥ ΣΟΦΙΑ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ΑΠΟΣΤΟΛΙΔΗ ΜΑΡΙΑ</w:t>
            </w:r>
          </w:p>
          <w:tbl>
            <w:tblPr>
              <w:tblW w:w="4212" w:type="dxa"/>
              <w:tblLook w:val="00A0"/>
            </w:tblPr>
            <w:tblGrid>
              <w:gridCol w:w="4212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ΓΚΑΝΤΖΟΥ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10. ΓΚΟΛΦΗ ΓΕΩΡΓΙΑ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11. ΖΑΡΙΜΗ ΑΙΚΑΤΕΡΙΝΗ</w:t>
                  </w: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ΠΑΡΑΛΑΒΗ ΑΣΘΕΝΩΝ (8-13)</w:t>
            </w:r>
          </w:p>
        </w:tc>
        <w:tc>
          <w:tcPr>
            <w:tcW w:w="2143" w:type="dxa"/>
          </w:tcPr>
          <w:p w:rsidR="001C0805" w:rsidRPr="00000F58" w:rsidRDefault="001C0805" w:rsidP="004E6FE6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9975C0">
      <w:pPr>
        <w:rPr>
          <w:rFonts w:ascii="Times New Roman" w:hAnsi="Times New Roman"/>
        </w:rPr>
      </w:pPr>
    </w:p>
    <w:p w:rsidR="001C0805" w:rsidRPr="00000F58" w:rsidRDefault="001C0805" w:rsidP="009975C0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ΓΝ ΑΛΕΞΑΝΔΡΑ </w:t>
      </w:r>
    </w:p>
    <w:tbl>
      <w:tblPr>
        <w:tblW w:w="9425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5"/>
        <w:gridCol w:w="1980"/>
        <w:gridCol w:w="3060"/>
      </w:tblGrid>
      <w:tr w:rsidR="001C0805" w:rsidRPr="00000F58" w:rsidTr="00091270">
        <w:trPr>
          <w:trHeight w:val="602"/>
        </w:trPr>
        <w:tc>
          <w:tcPr>
            <w:tcW w:w="9425" w:type="dxa"/>
            <w:gridSpan w:val="3"/>
            <w:vAlign w:val="center"/>
          </w:tcPr>
          <w:p w:rsidR="001C0805" w:rsidRPr="00000F58" w:rsidRDefault="001C0805" w:rsidP="00091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F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AI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>ΘΟΥΣΑ ΤΟΚΕΤΩΝ               Α ΟΜΑΔΑ                                    9/3 – 22/4</w:t>
            </w:r>
          </w:p>
        </w:tc>
      </w:tr>
      <w:tr w:rsidR="001C0805" w:rsidRPr="00000F58" w:rsidTr="00000F58">
        <w:tc>
          <w:tcPr>
            <w:tcW w:w="4385" w:type="dxa"/>
            <w:shd w:val="clear" w:color="auto" w:fill="FFFF99"/>
          </w:tcPr>
          <w:tbl>
            <w:tblPr>
              <w:tblW w:w="8424" w:type="dxa"/>
              <w:tblLayout w:type="fixed"/>
              <w:tblLook w:val="00A0"/>
            </w:tblPr>
            <w:tblGrid>
              <w:gridCol w:w="4212"/>
              <w:gridCol w:w="4212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1.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 ΑΡΝΑΟΥΤΟΓΛΟΥ ΒΑΣΙΛΙΚΗ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ΒΑΡΒΕΡΗ ΔΗΜΗΤΡΑ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ΒΑΡΝΑΒΑ ΠΑΡΑΣΚΕΥΗ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ΒΟΛΥΡΑΚΗ ΔΑΦΝΗ-ΕΛΕΥΘΕΡΙΑ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ΓΑΛΗΝΕΑ ΧΡΙΣΤΙΝΑ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ΔΑΓΛΑ ΚΑΛΛΙΟΠΗ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ΔΕΛΑΤΟΛΑ ΒΑΛΕΝΤΙΝΑ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ΔΗΜΟΠΟΥΛΟΥ ΜΑΡΙΑ</w:t>
                  </w:r>
                </w:p>
                <w:p w:rsidR="001C0805" w:rsidRPr="00000F58" w:rsidRDefault="001C0805" w:rsidP="00247E2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ΚΑΡΑΜΑΝΗ ΜΑΡΙΑ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247E20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3060" w:type="dxa"/>
          </w:tcPr>
          <w:p w:rsidR="001C0805" w:rsidRPr="00000F58" w:rsidRDefault="001C0805" w:rsidP="004E6FE6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4E6F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C0805" w:rsidRPr="00000F58" w:rsidRDefault="001C0805" w:rsidP="004E6FE6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rPr>
          <w:trHeight w:val="2673"/>
        </w:trPr>
        <w:tc>
          <w:tcPr>
            <w:tcW w:w="4385" w:type="dxa"/>
            <w:shd w:val="clear" w:color="auto" w:fill="FFFF99"/>
          </w:tcPr>
          <w:tbl>
            <w:tblPr>
              <w:tblW w:w="8424" w:type="dxa"/>
              <w:tblLayout w:type="fixed"/>
              <w:tblLook w:val="00A0"/>
            </w:tblPr>
            <w:tblGrid>
              <w:gridCol w:w="8424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1.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 ΑΡΝΑΟΥΤΟΓΛΟΥ ΒΑΣΙΛΙΚΗ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ΒΑΡΒΕΡΗ ΔΗΜΗΤΡΑ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ΒΑΡΝΑΒΑ ΠΑΡΑΣΚΕΥΗ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ΒΟΛΥΡΑΚΗ ΔΑΦΝΗ-ΕΛΕΥΘΕΡΙΑ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ΓΑΛΗΝΕΑ ΧΡΙΣΤΙΝΑ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ΔΑΓΛΑ ΚΑΛΛΙΟΠΗ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ΔΕΛΑΤΟΛΑ ΒΑΛΕΝΤΙΝΑ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ΔΗΜΟΠΟΥΛΟΥ ΜΑΡΙΑ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ΚΑΡΑΜΑΝΗ ΜΑΡΙΑ</w:t>
                  </w: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 xml:space="preserve"> (13-18)</w:t>
            </w:r>
          </w:p>
        </w:tc>
        <w:tc>
          <w:tcPr>
            <w:tcW w:w="3060" w:type="dxa"/>
          </w:tcPr>
          <w:p w:rsidR="001C0805" w:rsidRPr="00000F58" w:rsidRDefault="001C0805" w:rsidP="004E6FE6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rPr>
          <w:trHeight w:val="2506"/>
        </w:trPr>
        <w:tc>
          <w:tcPr>
            <w:tcW w:w="4385" w:type="dxa"/>
            <w:shd w:val="clear" w:color="auto" w:fill="FFFF99"/>
          </w:tcPr>
          <w:tbl>
            <w:tblPr>
              <w:tblW w:w="4212" w:type="dxa"/>
              <w:tblLayout w:type="fixed"/>
              <w:tblLook w:val="00A0"/>
            </w:tblPr>
            <w:tblGrid>
              <w:gridCol w:w="4212"/>
            </w:tblGrid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ΔΙΑΝΕΛΗ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ΖΑΡΑΚΙΩΤΗ ΕΛΕΝΗ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ΖΗΣΗ ΘΕΟΔΩΡΑ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ΗΛΙΟΠΟΥΛΟΥ ΑΙΚΑΤΕΡΙΝΗ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5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ΚΑΛΛΙΝΤΕΡΑΚΗ ΜΑΡΙΑ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6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ΚΑΛΥΒΑ ΔΑΦΝΗ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7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ΚΑΝΔΕΡΑΚΗ ΓΕΩΡΓΙΑ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8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ΚΑΡΑΘΑΝΑΣΗ ΜΑΡΙΑ</w:t>
                  </w: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3060" w:type="dxa"/>
          </w:tcPr>
          <w:p w:rsidR="001C0805" w:rsidRPr="00000F58" w:rsidRDefault="001C0805" w:rsidP="004E6FE6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385" w:type="dxa"/>
            <w:shd w:val="clear" w:color="auto" w:fill="FFFF99"/>
          </w:tcPr>
          <w:tbl>
            <w:tblPr>
              <w:tblW w:w="9504" w:type="dxa"/>
              <w:tblLayout w:type="fixed"/>
              <w:tblLook w:val="00A0"/>
            </w:tblPr>
            <w:tblGrid>
              <w:gridCol w:w="4752"/>
              <w:gridCol w:w="4752"/>
            </w:tblGrid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ΔΙΑΝΕΛΗ ΜΑΡΙΑ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ΖΑΡΑΚΙΩΤΗ ΕΛΕΝΗ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ΖΗΣΗ ΘΕΟΔΩΡΑ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ΗΛΙΟΠΟΥΛΟΥ ΑΙΚΑΤΕΡΙΝΗ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5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ΚΑΛΛΙΝΤΕΡΑΚΗ ΜΑΡΙΑ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6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ΚΑΛΥΒΑ ΔΑΦΝΗ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7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ΚΑΝΔΕΡΑΚΗ ΓΕΩΡΓΙΑ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  <w:t>8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. ΚΑΡΑΘΑΝΑΣΗ ΜΑΡΙΑ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12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</w:p>
          <w:p w:rsidR="001C0805" w:rsidRPr="00000F58" w:rsidRDefault="001C0805" w:rsidP="00091270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(13-18)</w:t>
            </w:r>
          </w:p>
        </w:tc>
        <w:tc>
          <w:tcPr>
            <w:tcW w:w="3060" w:type="dxa"/>
          </w:tcPr>
          <w:p w:rsidR="001C0805" w:rsidRPr="00000F58" w:rsidRDefault="001C0805" w:rsidP="004E6FE6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ΓΝ ΑΛΕΞΑΝΔΡΑ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2346"/>
        <w:gridCol w:w="2144"/>
      </w:tblGrid>
      <w:tr w:rsidR="001C0805" w:rsidRPr="00000F58" w:rsidTr="00091270">
        <w:tc>
          <w:tcPr>
            <w:tcW w:w="9314" w:type="dxa"/>
            <w:gridSpan w:val="3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ΤΜΗΜΑ ΚΥΗΣΗΣ ΥΨΗΛΟΥ ΚΙΝΔΥΝΟΥ    Γ ΟΜΑΔΑ   25/5 – 17/6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000F58" w:rsidTr="00091270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ΑΓΟΡΑ ΚΥΡΙΑΚΗ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ΑΘΑΝΑΣΙΑΔΟΥ ΧΡΥΣΟΥΛΑ-ΡΟΖΑΛΙΑ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ΑΛΕΞΑΚΗ ΑΝΑΣΤΑΣΙΑ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ΑΛΕΞΙΟΥ-ΓΑΡΔΙΚΙΩΤΗ ΕΛΕΝΗ-ΜΑΡΙΑ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ΑΛΕΥΡΑ ΛΕΛΑ-ΜΑΡΙΑ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ΑΠΟΣΤΟΛΟΠΟΥΛΟΥ ΜΑΡΓΑΡΙΤΑ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ΑΠΟΥΚΡΑΝΙΔΟΥ ΣΟΦΙΑ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ΑΠΟΣΤΟΛΙΔΗ ΜΑΡΙΑ</w:t>
                  </w:r>
                </w:p>
                <w:tbl>
                  <w:tblPr>
                    <w:tblW w:w="4212" w:type="dxa"/>
                    <w:tblLook w:val="00A0"/>
                  </w:tblPr>
                  <w:tblGrid>
                    <w:gridCol w:w="4212"/>
                  </w:tblGrid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9.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ΑΣΗΜΑΚΟΠΟΥΛΟΥ ΧΡΥΣΑΝΘΗ</w:t>
                        </w:r>
                      </w:p>
                    </w:tc>
                  </w:tr>
                  <w:tr w:rsidR="001C0805" w:rsidRPr="00000F58" w:rsidTr="00346755">
                    <w:trPr>
                      <w:trHeight w:val="255"/>
                    </w:trPr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3467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10.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ΒΛΑΧΟΥ ΜΑΡΟΥΣΑ-ΑΣΗΜΙΝΑ</w:t>
                        </w:r>
                      </w:p>
                    </w:tc>
                  </w:tr>
                </w:tbl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ΑΓΟΡΑ ΚΥΡΙΑΚΗ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ΑΘΑΝΑΣΙΑΔΟΥ ΧΡΥΣΟΥΛΑ-ΡΟΖΑΛΙΑ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ΑΛΕΞΑΚΗ ΑΝΑΣΤΑΣΙΑ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ΑΛΕΞΙΟΥ-ΓΑΡΔΙΚΙΩΤΗ ΕΛΕΝΗ-ΜΑΡΙΑ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ΑΛΕΥΡΑ ΛΕΛΑ-ΜΑΡΙΑ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ΑΠΟΣΤΟΛΟΠΟΥΛΟΥ ΜΑΡΓΑΡΙΤΑ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ΑΠΟΥΚΡΑΝΙΔΟΥ ΣΟΦΙΑ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ΑΠΟΣΤΟΛΙΔΗ ΜΑΡΙΑ</w:t>
            </w:r>
          </w:p>
          <w:tbl>
            <w:tblPr>
              <w:tblW w:w="4212" w:type="dxa"/>
              <w:tblLook w:val="00A0"/>
            </w:tblPr>
            <w:tblGrid>
              <w:gridCol w:w="4212"/>
            </w:tblGrid>
            <w:tr w:rsidR="001C0805" w:rsidRPr="00000F58" w:rsidTr="00346755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346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ΑΣΗΜΑΚΟΠΟΥΛΟΥ ΧΡΥΣΑΝΘΗ</w:t>
                  </w:r>
                </w:p>
              </w:tc>
            </w:tr>
            <w:tr w:rsidR="001C0805" w:rsidRPr="00000F58" w:rsidTr="00346755">
              <w:trPr>
                <w:trHeight w:val="255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3467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ΒΛΑΧΟΥ ΜΑΡΟΥΣΑ-ΑΣΗΜΙΝΑ</w:t>
                  </w: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  <w:r w:rsidRPr="00000F58">
              <w:rPr>
                <w:rFonts w:ascii="Times New Roman" w:hAnsi="Times New Roman"/>
                <w:lang w:val="en-US"/>
              </w:rPr>
              <w:t xml:space="preserve"> (13-18)</w:t>
            </w: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091270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ΓΑΡΥΦΑΛΟΥ ΧΑΡΑΛΑΜΠΙΑ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ΓΕΩΡΓΙΑΔΟΥ ΓΕΩΡΓΙΑ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ΓΚΑΝΤΖΟΥ ΜΑΡΙΑ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ΓΚΟΛΦΗ ΓΕΩΡΓΙΑ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ΖΑΡΙΜΗ ΑΙΚΑΤΕΡΙΝΗ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ΘΕΟΔΩΡΟΥ ΒΑΓΓΕΛΗΣ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ΚΑΓΙΑ ΕΛΕΝΗ</w:t>
            </w:r>
          </w:p>
          <w:p w:rsidR="001C0805" w:rsidRPr="00000F58" w:rsidRDefault="001C0805" w:rsidP="00090C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ΓΚΟΤΣΗ ΑΛΙΚΗ</w:t>
            </w:r>
          </w:p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ΑΛΙ ΦΙΟΡΑΛΜΠΑ</w:t>
                  </w:r>
                </w:p>
              </w:tc>
            </w:tr>
            <w:tr w:rsidR="001C0805" w:rsidRPr="00000F58" w:rsidTr="00FA2692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ΑΠΟΣΤΟΛΙΔΟΥ ΑΝΤΩΝΙΑ</w:t>
                  </w:r>
                </w:p>
              </w:tc>
            </w:tr>
          </w:tbl>
          <w:p w:rsidR="001C0805" w:rsidRPr="00000F58" w:rsidRDefault="001C0805" w:rsidP="00D20813">
            <w:pPr>
              <w:rPr>
                <w:rFonts w:ascii="Arial" w:hAnsi="Arial" w:cs="Arial"/>
                <w:sz w:val="20"/>
                <w:szCs w:val="20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11. ΚΑΡΑΜΑΛΑΚΟΥ ΙΩΑΝΝΑ</w:t>
            </w:r>
          </w:p>
          <w:p w:rsidR="001C0805" w:rsidRPr="00000F58" w:rsidRDefault="001C0805" w:rsidP="00091270">
            <w:pPr>
              <w:spacing w:after="0" w:line="240" w:lineRule="auto"/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091270">
            <w:pPr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ΠΡΩΙ</w:t>
            </w:r>
            <w:r w:rsidRPr="00000F58">
              <w:rPr>
                <w:rFonts w:ascii="Times New Roman" w:hAnsi="Times New Roman"/>
                <w:lang w:val="en-US"/>
              </w:rPr>
              <w:t xml:space="preserve"> (8-13)</w:t>
            </w: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FFFF99"/>
          </w:tcPr>
          <w:tbl>
            <w:tblPr>
              <w:tblW w:w="4572" w:type="dxa"/>
              <w:tblLook w:val="00A0"/>
            </w:tblPr>
            <w:tblGrid>
              <w:gridCol w:w="4608"/>
            </w:tblGrid>
            <w:tr w:rsidR="001C0805" w:rsidRPr="00000F58" w:rsidTr="00091270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ΓΑΡΥΦΑΛΟΥ ΧΑΡΑΛΑΜΠΙΑ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ΓΕΩΡΓΙΑΔΟΥ ΓΕΩΡΓΙΑ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ΓΚΑΝΤΖΟΥ ΜΑΡΙΑ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ΓΚΟΛΦΗ ΓΕΩΡΓΙΑ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ΖΑΡΙΜΗ ΑΙΚΑΤΕΡΙΝΗ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ΘΕΟΔΩΡΟΥ ΒΑΓΓΕΛΗΣ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ΚΑΓΙΑ ΕΛΕΝΗ</w:t>
                  </w:r>
                </w:p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ΓΚΟΤΣΗ ΑΛΙΚΗ</w:t>
                  </w:r>
                </w:p>
                <w:tbl>
                  <w:tblPr>
                    <w:tblW w:w="4392" w:type="dxa"/>
                    <w:tblLook w:val="00A0"/>
                  </w:tblPr>
                  <w:tblGrid>
                    <w:gridCol w:w="4392"/>
                  </w:tblGrid>
                  <w:tr w:rsidR="001C0805" w:rsidRPr="00000F58" w:rsidTr="00FA2692">
                    <w:trPr>
                      <w:trHeight w:val="255"/>
                    </w:trPr>
                    <w:tc>
                      <w:tcPr>
                        <w:tcW w:w="4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FA26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  <w:t xml:space="preserve">9. </w:t>
                        </w: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ΑΛΙ ΦΙΟΡΑΛΜΠΑ</w:t>
                        </w:r>
                      </w:p>
                    </w:tc>
                  </w:tr>
                  <w:tr w:rsidR="001C0805" w:rsidRPr="00000F58" w:rsidTr="00FA2692">
                    <w:trPr>
                      <w:trHeight w:val="255"/>
                    </w:trPr>
                    <w:tc>
                      <w:tcPr>
                        <w:tcW w:w="4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0805" w:rsidRPr="00000F58" w:rsidRDefault="001C0805" w:rsidP="00D2081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10.ΑΠΟΣΤΟΛΙΔΟΥ ΑΝΤΩΝΙΑ</w:t>
                        </w:r>
                      </w:p>
                      <w:p w:rsidR="001C0805" w:rsidRPr="00000F58" w:rsidRDefault="001C0805" w:rsidP="00D208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11. ΚΑΡΑΜΑΛΑΚΟΥ ΙΩΑΝΝΑ</w:t>
                        </w:r>
                      </w:p>
                    </w:tc>
                  </w:tr>
                </w:tbl>
                <w:p w:rsidR="001C0805" w:rsidRPr="00000F58" w:rsidRDefault="001C0805" w:rsidP="00090C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 (13-18)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C0805" w:rsidRPr="00000F58" w:rsidRDefault="001C0805" w:rsidP="002A4441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91270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ΓΝ ΑΛΕΞΑΝΔΡΑ 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2403"/>
        <w:gridCol w:w="2143"/>
      </w:tblGrid>
      <w:tr w:rsidR="001C0805" w:rsidRPr="00000F58" w:rsidTr="00091270">
        <w:tc>
          <w:tcPr>
            <w:tcW w:w="9314" w:type="dxa"/>
            <w:gridSpan w:val="3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ΕΞΩΤΕΡΙΚΑ ΜΑΙΕΥΤΙΚΑ ΙΑΤΡΕΙΑ   Β ΟΜΑΔΑ  27/4 – 20/5 </w:t>
            </w:r>
          </w:p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91270">
        <w:tc>
          <w:tcPr>
            <w:tcW w:w="4768" w:type="dxa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ΘΕΟΔΩΡΟΥ ΒΑΓΓΕΛΗΣ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ΚΑΓΙΑ ΕΛΕΝΗ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ΓΚΟΤΣΗ ΑΛΙΚΗ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ΑΛΙ ΦΙΟΡΑΛΜΠΑ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ΑΠΟΣΤΟΛΙΔΟΥ ΑΝΤΩΝΙΑ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ΑΣΗΜΑΚΟΠΟΥΛΟΥ ΧΡΥΣΑΝΘΗ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ΒΛΑΧΟΥ ΜΑΡΟΥΣΑ-ΑΣΗΜΙΝΑ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8.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ΓΚΟΛΟΣΗ ΕΡΙΣΑ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ΑΥΛΩΝΙΤΟΥ ΑΙΚΑΤΕΡΙΝΗ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SAKO MARSIDA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D208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1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val="en-US" w:eastAsia="el-GR"/>
                    </w:rPr>
                    <w:t>1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ΚΑΡΑΜΑΛΑΚΟΥ ΙΩΑΝΝΑ</w:t>
                  </w:r>
                </w:p>
                <w:p w:rsidR="001C0805" w:rsidRPr="00000F58" w:rsidRDefault="001C0805" w:rsidP="000912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1C0805" w:rsidRPr="00000F58" w:rsidRDefault="001C0805" w:rsidP="00091270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143" w:type="dxa"/>
          </w:tcPr>
          <w:p w:rsidR="001C0805" w:rsidRPr="00000F58" w:rsidRDefault="001C0805" w:rsidP="002A4441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Pr="00000F58" w:rsidRDefault="001C0805" w:rsidP="002A4441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91270">
      <w:pPr>
        <w:rPr>
          <w:rFonts w:ascii="Times New Roman" w:hAnsi="Times New Roman"/>
        </w:rPr>
      </w:pPr>
    </w:p>
    <w:p w:rsidR="001C0805" w:rsidRPr="00000F58" w:rsidRDefault="001C0805" w:rsidP="00091270">
      <w:pPr>
        <w:rPr>
          <w:rFonts w:ascii="Times New Roman" w:hAnsi="Times New Roman"/>
        </w:rPr>
      </w:pPr>
    </w:p>
    <w:p w:rsidR="001C0805" w:rsidRPr="00000F58" w:rsidRDefault="001C0805" w:rsidP="00091270">
      <w:pPr>
        <w:rPr>
          <w:rFonts w:ascii="Times New Roman" w:hAnsi="Times New Roman"/>
        </w:rPr>
      </w:pPr>
    </w:p>
    <w:p w:rsidR="001C0805" w:rsidRPr="00000F58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Pr="00000F58" w:rsidRDefault="001C0805" w:rsidP="00F13A46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>ΑΤΤΙΚΟ ΝΟΣΟΚΟΜΕΙΟ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246"/>
        <w:gridCol w:w="2100"/>
      </w:tblGrid>
      <w:tr w:rsidR="001C0805" w:rsidRPr="00000F58" w:rsidTr="008763CB">
        <w:tc>
          <w:tcPr>
            <w:tcW w:w="9134" w:type="dxa"/>
            <w:gridSpan w:val="3"/>
          </w:tcPr>
          <w:p w:rsidR="001C0805" w:rsidRPr="00000F58" w:rsidRDefault="001C0805" w:rsidP="00876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ΕΞΩΤΕΡΙΚΑ ΜΑΙΕΥΤΙΚΑ ΙΑΤΡΕΙΑ   Β ΟΜΑΔΑ              27/4 – 20/5</w:t>
            </w:r>
          </w:p>
          <w:p w:rsidR="001C0805" w:rsidRPr="00000F58" w:rsidRDefault="001C0805" w:rsidP="00F13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572985" w:rsidTr="008763CB">
        <w:tc>
          <w:tcPr>
            <w:tcW w:w="4588" w:type="dxa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>1.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 ΑΡΝΑΟΥΤΟΓΛΟΥ ΒΑΣΙΛΙΚΗ</w:t>
                  </w: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ΒΑΡΒΕΡΗ ΔΗΜΗΤΡΑ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ΒΑΡΝΑΒΑ ΠΑΡΑΣΚΕΥΗ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ΒΟΛΥΡΑΚΗ ΔΑΦΝΗ-ΕΛΕΥΘΕΡΙΑ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ΓΑΛΗΝΕΑ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ΔΑΓΛΑ ΚΑΛΛΙΟΠΗ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ΔΕΛΑΤΟΛΑ ΒΑΛΕΝΤΙΝΑ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noWrap/>
                  <w:vAlign w:val="bottom"/>
                </w:tcPr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ΔΗΜΟΠΟΥΛΟΥ ΜΑΡΙΑ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ΚΑΡΑΜΑΝΗ ΜΑΡΙΑ</w:t>
                  </w:r>
                </w:p>
                <w:p w:rsidR="001C0805" w:rsidRPr="00000F58" w:rsidRDefault="001C0805" w:rsidP="00FA26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F13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:rsidR="001C0805" w:rsidRPr="00000F58" w:rsidRDefault="001C0805" w:rsidP="00F13A46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216" w:type="dxa"/>
          </w:tcPr>
          <w:p w:rsidR="001C0805" w:rsidRPr="00000F58" w:rsidRDefault="001C0805" w:rsidP="002A4441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2A4441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Default="001C0805" w:rsidP="002A4441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8763CB" w:rsidRDefault="001C0805" w:rsidP="002A4441">
            <w:pPr>
              <w:rPr>
                <w:rFonts w:ascii="Times New Roman" w:hAnsi="Times New Roman"/>
              </w:rPr>
            </w:pPr>
          </w:p>
        </w:tc>
      </w:tr>
    </w:tbl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Pr="006206F1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206F1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2394"/>
        <w:gridCol w:w="2113"/>
      </w:tblGrid>
      <w:tr w:rsidR="001C0805" w:rsidRPr="006206F1" w:rsidTr="001F388A">
        <w:tc>
          <w:tcPr>
            <w:tcW w:w="9314" w:type="dxa"/>
            <w:gridSpan w:val="3"/>
          </w:tcPr>
          <w:p w:rsidR="001C0805" w:rsidRPr="006206F1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6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ΘΟΥΣΑ ΤΟΚΕΤΩΝ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 ΟΜΑΔΑ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/5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>/6</w:t>
            </w:r>
          </w:p>
          <w:p w:rsidR="001C0805" w:rsidRPr="006206F1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4591" w:type="dxa"/>
              <w:tblLook w:val="00A0"/>
            </w:tblPr>
            <w:tblGrid>
              <w:gridCol w:w="15"/>
              <w:gridCol w:w="3625"/>
              <w:gridCol w:w="20"/>
              <w:gridCol w:w="931"/>
            </w:tblGrid>
            <w:tr w:rsidR="001C0805" w:rsidRPr="00E80774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E80774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Before w:val="1"/>
                <w:gridAfter w:val="1"/>
                <w:wBefore w:w="15" w:type="dxa"/>
                <w:wAfter w:w="931" w:type="dxa"/>
                <w:trHeight w:val="255"/>
              </w:trPr>
              <w:tc>
                <w:tcPr>
                  <w:tcW w:w="3645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ΠΑΤΟΓΙΑΝΝΗ ΓΕΩΡΓΙΑ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Before w:val="1"/>
                <w:gridAfter w:val="1"/>
                <w:wBefore w:w="15" w:type="dxa"/>
                <w:wAfter w:w="931" w:type="dxa"/>
                <w:trHeight w:val="255"/>
              </w:trPr>
              <w:tc>
                <w:tcPr>
                  <w:tcW w:w="3645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ΑΦΡΟΔΙΤΗ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Before w:val="1"/>
                <w:gridAfter w:val="1"/>
                <w:wBefore w:w="15" w:type="dxa"/>
                <w:wAfter w:w="931" w:type="dxa"/>
                <w:trHeight w:val="255"/>
              </w:trPr>
              <w:tc>
                <w:tcPr>
                  <w:tcW w:w="3645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ΜΑΡΙΑ-ΛΟΥΚΙΑ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2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ΡΑΧΙΜΕ ΣΑΡΡΑ-ΜΑΡΙΝΑ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2"/>
                <w:wAfter w:w="951" w:type="dxa"/>
                <w:trHeight w:val="829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ΡΕΤΣΙΝΑ ΔΗΜΗΤΡΑ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ΤΖΕΛΑ ΠΑΝΑΓΙΩΤΑ</w:t>
                  </w:r>
                </w:p>
                <w:p w:rsidR="001C0805" w:rsidRPr="006C73F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ΤΣΟΜΠΑ ΒΑΣΙΛΙΚΗ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ΧΡΟΝΟΠΟΥΛΟΥ ΜΑΡΙΑ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38" w:type="dxa"/>
          </w:tcPr>
          <w:p w:rsidR="001C0805" w:rsidRPr="006C73FA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0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7</w:t>
            </w:r>
            <w:r w:rsidRPr="006F686E">
              <w:rPr>
                <w:rFonts w:ascii="Times New Roman" w:hAnsi="Times New Roman"/>
              </w:rPr>
              <w:t xml:space="preserve"> /5</w:t>
            </w:r>
            <w:r w:rsidRPr="006C73FA">
              <w:rPr>
                <w:rFonts w:ascii="Times New Roman" w:hAnsi="Times New Roman"/>
              </w:rPr>
              <w:t>, 3/6</w:t>
            </w: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4572" w:type="dxa"/>
              <w:tblLook w:val="00A0"/>
            </w:tblPr>
            <w:tblGrid>
              <w:gridCol w:w="15"/>
              <w:gridCol w:w="3625"/>
              <w:gridCol w:w="20"/>
              <w:gridCol w:w="912"/>
            </w:tblGrid>
            <w:tr w:rsidR="001C0805" w:rsidRPr="00E80774" w:rsidTr="001F388A">
              <w:trPr>
                <w:trHeight w:val="255"/>
              </w:trPr>
              <w:tc>
                <w:tcPr>
                  <w:tcW w:w="45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E80774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Before w:val="1"/>
                <w:gridAfter w:val="1"/>
                <w:wBefore w:w="15" w:type="dxa"/>
                <w:wAfter w:w="912" w:type="dxa"/>
                <w:trHeight w:val="255"/>
              </w:trPr>
              <w:tc>
                <w:tcPr>
                  <w:tcW w:w="3645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ΠΑΤΟΓΙΑΝΝΗ ΓΕΩΡΓΙΑ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Before w:val="1"/>
                <w:gridAfter w:val="1"/>
                <w:wBefore w:w="15" w:type="dxa"/>
                <w:wAfter w:w="912" w:type="dxa"/>
                <w:trHeight w:val="255"/>
              </w:trPr>
              <w:tc>
                <w:tcPr>
                  <w:tcW w:w="3645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ΑΦΡΟΔΙΤΗ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Before w:val="1"/>
                <w:gridAfter w:val="1"/>
                <w:wBefore w:w="15" w:type="dxa"/>
                <w:wAfter w:w="912" w:type="dxa"/>
                <w:trHeight w:val="255"/>
              </w:trPr>
              <w:tc>
                <w:tcPr>
                  <w:tcW w:w="3645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ΜΑΡΙΑ-ΛΟΥΚΙΑ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2"/>
                <w:wAfter w:w="932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ΡΑΧΙΜΕ ΣΑΡΡΑ-ΜΑΡΙΝΑ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2"/>
                <w:wAfter w:w="932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ΡΕΤΣΙΝΑ ΔΗΜΗΤΡΑ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ΤΖΕΛΑ ΠΑΝΑΓΙΩΤΑ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ΤΣΟΜΠΑ ΒΑΣΙΛΙΚΗ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ΧΡΟΝΟΠΟΥΛΟΥ ΜΑΡΙΑ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72204A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>
              <w:rPr>
                <w:rFonts w:ascii="Times New Roman" w:hAnsi="Times New Roman"/>
              </w:rPr>
              <w:t xml:space="preserve"> </w:t>
            </w:r>
            <w:r w:rsidRPr="0072204A">
              <w:rPr>
                <w:rFonts w:ascii="Times New Roman" w:hAnsi="Times New Roman"/>
              </w:rPr>
              <w:t>(13-18)</w:t>
            </w:r>
          </w:p>
        </w:tc>
        <w:tc>
          <w:tcPr>
            <w:tcW w:w="2138" w:type="dxa"/>
          </w:tcPr>
          <w:p w:rsidR="001C0805" w:rsidRPr="0072204A" w:rsidRDefault="001C0805" w:rsidP="001F388A">
            <w:pPr>
              <w:rPr>
                <w:rFonts w:ascii="Times New Roman" w:hAnsi="Times New Roman"/>
              </w:rPr>
            </w:pPr>
            <w:r w:rsidRPr="00722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15, 17</w:t>
            </w:r>
            <w:r w:rsidRPr="006F686E">
              <w:rPr>
                <w:rFonts w:ascii="Times New Roman" w:hAnsi="Times New Roman"/>
              </w:rPr>
              <w:t xml:space="preserve"> /</w:t>
            </w:r>
            <w:r w:rsidRPr="0072204A">
              <w:rPr>
                <w:rFonts w:ascii="Times New Roman" w:hAnsi="Times New Roman"/>
              </w:rPr>
              <w:t>6</w:t>
            </w: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E80774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3640" w:type="dxa"/>
                    <w:tblLook w:val="0000"/>
                  </w:tblPr>
                  <w:tblGrid>
                    <w:gridCol w:w="3640"/>
                  </w:tblGrid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 xml:space="preserve">1. </w:t>
                        </w:r>
                        <w:r w:rsidRPr="0072204A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ΤΡΙΛΙΑΝΟΥ ΚΩΝΣΤΑΝΤΙΝΑ</w:t>
                        </w:r>
                      </w:p>
                    </w:tc>
                  </w:tr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 xml:space="preserve">2. </w:t>
                        </w:r>
                        <w:r w:rsidRPr="0072204A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ΤΣΑΚΩΝΑ ΒΑΣΙΛΙΚΗ</w:t>
                        </w:r>
                      </w:p>
                    </w:tc>
                  </w:tr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 xml:space="preserve">3. </w:t>
                        </w:r>
                        <w:r w:rsidRPr="0072204A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ΤΣΕΓΚΟΥ ΜΑΡΙΑ</w:t>
                        </w:r>
                      </w:p>
                    </w:tc>
                  </w:tr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 xml:space="preserve">4. </w:t>
                        </w:r>
                        <w:r w:rsidRPr="0072204A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ΤΣΙΠΟΥΡΑ ΑΙΚΑΤΕΡΙΝΗ</w:t>
                        </w:r>
                      </w:p>
                    </w:tc>
                  </w:tr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 xml:space="preserve">5. </w:t>
                        </w:r>
                        <w:r w:rsidRPr="0072204A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ΤΣΙΡΤΣΙΡΙΔΟΥ ΑΝΝΑ</w:t>
                        </w:r>
                      </w:p>
                    </w:tc>
                  </w:tr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 xml:space="preserve">6. </w:t>
                        </w:r>
                        <w:r w:rsidRPr="0072204A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ΤΣΟΛΑΚ ΓΚΙΟΥΡΧΑΝ</w:t>
                        </w:r>
                      </w:p>
                    </w:tc>
                  </w:tr>
                  <w:tr w:rsidR="001C0805" w:rsidRPr="0072204A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FFFF"/>
                        <w:noWrap/>
                        <w:vAlign w:val="bottom"/>
                      </w:tcPr>
                      <w:p w:rsidR="001C0805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7. ΠΛΑΣΤΟΥΡΓΟΥ ΜΑΡΙΑ</w:t>
                        </w:r>
                      </w:p>
                      <w:p w:rsidR="001C0805" w:rsidRPr="0072204A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8. ΤΕΣΣΕΡΗ ΣΤΑΥΡΟΥΛΑ</w:t>
                        </w:r>
                      </w:p>
                    </w:tc>
                  </w:tr>
                </w:tbl>
                <w:p w:rsidR="001C0805" w:rsidRPr="00E80774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3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72204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15, 17</w:t>
            </w:r>
            <w:r w:rsidRPr="006F686E">
              <w:rPr>
                <w:rFonts w:ascii="Times New Roman" w:hAnsi="Times New Roman"/>
              </w:rPr>
              <w:t xml:space="preserve"> /</w:t>
            </w:r>
            <w:r w:rsidRPr="0072204A">
              <w:rPr>
                <w:rFonts w:ascii="Times New Roman" w:hAnsi="Times New Roman"/>
              </w:rPr>
              <w:t>6</w:t>
            </w: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4572" w:type="dxa"/>
              <w:tblLook w:val="00A0"/>
            </w:tblPr>
            <w:tblGrid>
              <w:gridCol w:w="3640"/>
              <w:gridCol w:w="932"/>
            </w:tblGrid>
            <w:tr w:rsidR="001C0805" w:rsidRPr="00E80774" w:rsidTr="001F388A">
              <w:trPr>
                <w:trHeight w:val="255"/>
              </w:trPr>
              <w:tc>
                <w:tcPr>
                  <w:tcW w:w="4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E80774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ΤΡΙΛΙΑΝΟΥ ΚΩΝΣΤΑΝΤΙΝΑ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ΤΣΑΚΩΝΑ ΒΑΣΙΛΙΚΗ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ΤΣΕΓΚΟΥ ΜΑΡΙΑ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ΤΣΙΠΟΥΡΑ ΑΙΚΑΤΕΡΙΝΗ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ΤΣΙΡΤΣΙΡΙΔΟΥ ΑΝΝΑ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ΤΣΟΛΑΚ ΓΚΙΟΥΡΧΑΝ</w:t>
                  </w:r>
                </w:p>
              </w:tc>
            </w:tr>
            <w:tr w:rsidR="001C0805" w:rsidRPr="0072204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ΠΛΑΣΤΟΥΡΓΟΥ ΜΑΡΙΑ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ΤΕΣΣΕΡΗ ΣΤΑΥΡΟΥΛΑ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72204A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 w:rsidRPr="0072204A">
              <w:rPr>
                <w:rFonts w:ascii="Times New Roman" w:hAnsi="Times New Roman"/>
              </w:rPr>
              <w:t xml:space="preserve"> (13-18)</w:t>
            </w:r>
          </w:p>
        </w:tc>
        <w:tc>
          <w:tcPr>
            <w:tcW w:w="213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22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7</w:t>
            </w:r>
            <w:r w:rsidRPr="006F686E">
              <w:rPr>
                <w:rFonts w:ascii="Times New Roman" w:hAnsi="Times New Roman"/>
              </w:rPr>
              <w:t xml:space="preserve"> /5</w:t>
            </w:r>
          </w:p>
        </w:tc>
      </w:tr>
    </w:tbl>
    <w:p w:rsidR="001C0805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Pr="00E51946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 w:rsidRPr="00E51946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4"/>
        <w:gridCol w:w="2316"/>
        <w:gridCol w:w="1994"/>
      </w:tblGrid>
      <w:tr w:rsidR="001C0805" w:rsidRPr="00E51946" w:rsidTr="001F388A">
        <w:tc>
          <w:tcPr>
            <w:tcW w:w="9314" w:type="dxa"/>
            <w:gridSpan w:val="3"/>
          </w:tcPr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292A6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ΤΜΗΜΑ ΚΥΗΣΗΣ ΥΨΗΛΟΥ ΚΙΝΔΥΝΟΥ    </w:t>
            </w:r>
            <w:r w:rsidRPr="00292A6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val="en-US"/>
              </w:rPr>
              <w:t>B</w:t>
            </w:r>
            <w:r w:rsidRPr="00292A6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292A6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val="en-US"/>
              </w:rPr>
              <w:t>OMA</w:t>
            </w:r>
            <w:r w:rsidRPr="00292A66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ΔΑ   27/4 – 20/5</w:t>
            </w:r>
          </w:p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1C0805" w:rsidRPr="006F686E" w:rsidTr="001F388A">
        <w:tc>
          <w:tcPr>
            <w:tcW w:w="5004" w:type="dxa"/>
          </w:tcPr>
          <w:tbl>
            <w:tblPr>
              <w:tblW w:w="4788" w:type="dxa"/>
              <w:tblLook w:val="00A0"/>
            </w:tblPr>
            <w:tblGrid>
              <w:gridCol w:w="4788"/>
            </w:tblGrid>
            <w:tr w:rsidR="001C0805" w:rsidRPr="00292A66" w:rsidTr="001F388A">
              <w:trPr>
                <w:trHeight w:val="255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4572" w:type="dxa"/>
                    <w:tblLook w:val="0000"/>
                  </w:tblPr>
                  <w:tblGrid>
                    <w:gridCol w:w="4572"/>
                  </w:tblGrid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1. ΦΙΛΗ ΧΡΥΣΩ</w:t>
                        </w:r>
                      </w:p>
                    </w:tc>
                  </w:tr>
                  <w:tr w:rsidR="001C0805" w:rsidRPr="00292A66" w:rsidTr="001F388A">
                    <w:trPr>
                      <w:trHeight w:val="80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2. ΧΡΥΣΟΥΛΙΔΗ ΓΕΩΡΓΙΑ</w:t>
                        </w:r>
                      </w:p>
                    </w:tc>
                  </w:tr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3. ΨΑΡΡΑΚΗ ΕΛΕΥΘΕΡΙΑ</w:t>
                        </w:r>
                      </w:p>
                    </w:tc>
                  </w:tr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4. ΨΥΧΟΠΑΙΔΑ ΒΙΟΛΕΤΤΑ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5. ΝΤΕΝΤΕ ΕΡΖΑΝΑ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6. ΞΑΝΘΟΠΟΥΛΟΥ ΘΕΟΔΩΡΑ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7. ΠΑΠΑΒΑΣΙΛΕΙΟΥ ΑΙΚΑΤΕΡΙΝΗ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8. ΠΑΡΔΑΛΗ ΟΛΓΑ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9. ΠΑΤΕΛΗ ΕΙΡΗΝΗ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10. ΠΑΥΛΟΥ ΜΑΡΙΑ-ΛΟΥΚΙΑ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  <w:t>11. ΠΕΤΣΑ ΑΙΚΑΤΕΡΙΝΗ</w:t>
                        </w:r>
                      </w:p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highlight w:val="cyan"/>
                            <w:lang w:eastAsia="el-GR"/>
                          </w:rPr>
                        </w:pPr>
                      </w:p>
                    </w:tc>
                  </w:tr>
                </w:tbl>
                <w:p w:rsidR="001C0805" w:rsidRPr="00292A66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</w:tbl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316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 (8-13)</w:t>
            </w:r>
          </w:p>
        </w:tc>
        <w:tc>
          <w:tcPr>
            <w:tcW w:w="1994" w:type="dxa"/>
          </w:tcPr>
          <w:p w:rsidR="001C0805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27, 29</w:t>
            </w:r>
            <w:r w:rsidRPr="006F686E">
              <w:rPr>
                <w:rFonts w:ascii="Times New Roman" w:hAnsi="Times New Roman"/>
              </w:rPr>
              <w:t xml:space="preserve"> /4</w:t>
            </w:r>
            <w:r>
              <w:rPr>
                <w:rFonts w:ascii="Times New Roman" w:hAnsi="Times New Roman"/>
              </w:rPr>
              <w:t>,</w:t>
            </w:r>
          </w:p>
          <w:p w:rsidR="001C0805" w:rsidRDefault="001C0805" w:rsidP="001F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  <w:r>
              <w:rPr>
                <w:rFonts w:ascii="Times New Roman" w:hAnsi="Times New Roman"/>
                <w:lang w:val="en-US"/>
              </w:rPr>
              <w:t>/5</w:t>
            </w:r>
          </w:p>
          <w:p w:rsidR="001C0805" w:rsidRPr="004E6FE6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5004" w:type="dxa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4572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ΦΙΛΗ ΧΡΥΣΩ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4572" w:type="dxa"/>
                  <w:tcBorders>
                    <w:bottom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2. ΧΡΥΣΟΥΛΙΔΗ ΓΕΩΡΓΙΑ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4572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3. ΨΑΡΡΑΚΗ ΕΛΕΥΘΕΡΙΑ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4572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4. ΨΥΧΟΠΑΙΔΑ ΒΙΟΛΕΤΤΑ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5. ΝΤΕΝΤΕ ΕΡΖΑΝΑ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6. ΞΑΝΘΟΠΟΥΛΟΥ ΘΕΟΔΩΡΑ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7. ΠΑΠΑΒΑΣΙΛΕΙΟΥ ΑΙΚΑΤΕΡΙΝΗ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8. ΠΑΡΔΑΛΗ ΟΛΓΑ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9. ΠΑΤΕΛΗ ΕΙΡΗΝΗ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10. ΠΑΥΛΟΥ ΜΑΡΙΑ-ΛΟΥΚΙΑ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11. ΠΕΤΣΑ ΑΙΚΑΤΕΡΙΝΗ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</w:tbl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316" w:type="dxa"/>
          </w:tcPr>
          <w:p w:rsidR="001C0805" w:rsidRPr="00E51946" w:rsidRDefault="001C0805" w:rsidP="001F3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(13-18)</w:t>
            </w:r>
          </w:p>
        </w:tc>
        <w:tc>
          <w:tcPr>
            <w:tcW w:w="1994" w:type="dxa"/>
          </w:tcPr>
          <w:p w:rsidR="001C0805" w:rsidRDefault="001C0805" w:rsidP="001F388A">
            <w:r>
              <w:rPr>
                <w:rFonts w:ascii="Times New Roman" w:hAnsi="Times New Roman"/>
                <w:lang w:val="en-US"/>
              </w:rPr>
              <w:t>11/5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6F686E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5004" w:type="dxa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1659E8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1659E8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</w:tbl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1. ΣΑΛΙΑΓΚΑ ΝΙΚΗ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2. ΣΑΡΡΗΓΙΑΝΝΗ ΑΡΙΑΔΝΗ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3. ΣΙΟΥΛΗ ΓΕΩΡΓΙΑ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4. ΣΤΕΡΠΗ ΕΛΕΝΗ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5. ΣΤΕΦΑ ΜΠΡΙΚΕΝΑ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6. ΧΕΙΛΑΚΗ ΣΟΦΙΑ  ΕΛΙΣΣΑΒΕΤ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7. ΧΟΝΤΑΙ ΕΣΟΥΙΝΤΑ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8. ΧΟΥΣΕΙΝ ΟΓΛΟΥ ΖΕΡΡΙΝ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9. ΧΡΑΛΟΓΛΟΥ ΣΕΝΑ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10.ΠΙΝΤΖΟΥ ΑΝΤΩΝΙΑ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11. ΡΟΥΣΟΥ ΚΡΙΣΤΙΝΑ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</w:p>
          <w:p w:rsidR="001C0805" w:rsidRPr="001659E8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316" w:type="dxa"/>
          </w:tcPr>
          <w:p w:rsidR="001C0805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  <w:p w:rsidR="001C0805" w:rsidRPr="00E51946" w:rsidRDefault="001C0805" w:rsidP="001F388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4" w:type="dxa"/>
          </w:tcPr>
          <w:p w:rsidR="001C0805" w:rsidRPr="00E51946" w:rsidRDefault="001C0805" w:rsidP="001F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11/5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6F686E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  <w:lang w:val="en-US"/>
              </w:rPr>
              <w:t>, 18/5, 20/5</w:t>
            </w:r>
          </w:p>
        </w:tc>
      </w:tr>
      <w:tr w:rsidR="001C0805" w:rsidRPr="006F686E" w:rsidTr="001F388A">
        <w:tc>
          <w:tcPr>
            <w:tcW w:w="5004" w:type="dxa"/>
          </w:tcPr>
          <w:tbl>
            <w:tblPr>
              <w:tblW w:w="4572" w:type="dxa"/>
              <w:tblLook w:val="00A0"/>
            </w:tblPr>
            <w:tblGrid>
              <w:gridCol w:w="4572"/>
            </w:tblGrid>
            <w:tr w:rsidR="001C0805" w:rsidRPr="001659E8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1659E8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</w:tbl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1. ΣΑΛΙΑΓΚΑ ΝΙΚΗ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2. ΣΑΡΡΗΓΙΑΝΝΗ ΑΡΙΑΔΝΗ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3. ΣΙΟΥΛΗ ΓΕΩΡΓΙΑ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4. ΣΤΕΡΠΗ ΕΛΕΝΗ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5. ΣΤΕΦΑ ΜΠΡΙΚΕΝΑ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6. ΧΕΙΛΑΚΗ ΣΟΦΙΑ  ΕΛΙΣΣΑΒΕΤ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7. ΧΟΝΤΑΙ ΕΣΟΥΙΝΤΑ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8. ΧΟΥΣΕΙΝ ΟΓΛΟΥ ΖΕΡΡΙΝ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9. ΧΡΑΛΟΓΛΟΥ ΣΕΝΑ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10.ΠΙΝΤΖΟΥ ΑΝΤΩΝΙΑ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11. ΡΟΥΣΟΥ ΚΡΙΣΤΙΝΑ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316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>
              <w:rPr>
                <w:rFonts w:ascii="Times New Roman" w:hAnsi="Times New Roman"/>
                <w:lang w:val="en-US"/>
              </w:rPr>
              <w:t xml:space="preserve"> (13-18)</w:t>
            </w:r>
          </w:p>
        </w:tc>
        <w:tc>
          <w:tcPr>
            <w:tcW w:w="1994" w:type="dxa"/>
          </w:tcPr>
          <w:p w:rsidR="001C0805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27, 29</w:t>
            </w:r>
            <w:r w:rsidRPr="006F686E">
              <w:rPr>
                <w:rFonts w:ascii="Times New Roman" w:hAnsi="Times New Roman"/>
              </w:rPr>
              <w:t xml:space="preserve"> /4</w:t>
            </w:r>
            <w:r>
              <w:rPr>
                <w:rFonts w:ascii="Times New Roman" w:hAnsi="Times New Roman"/>
              </w:rPr>
              <w:t>,</w:t>
            </w:r>
          </w:p>
          <w:p w:rsidR="001C0805" w:rsidRPr="006F686E" w:rsidRDefault="001C0805" w:rsidP="001F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  <w:r>
              <w:rPr>
                <w:rFonts w:ascii="Times New Roman" w:hAnsi="Times New Roman"/>
                <w:lang w:val="en-US"/>
              </w:rPr>
              <w:t>/5</w:t>
            </w:r>
          </w:p>
        </w:tc>
      </w:tr>
    </w:tbl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6206F1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ΓΝ ΑΡΕΤΑΙΕΙΟ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401"/>
        <w:gridCol w:w="2125"/>
      </w:tblGrid>
      <w:tr w:rsidR="001C0805" w:rsidRPr="006206F1" w:rsidTr="001F388A">
        <w:tc>
          <w:tcPr>
            <w:tcW w:w="9314" w:type="dxa"/>
            <w:gridSpan w:val="3"/>
          </w:tcPr>
          <w:p w:rsidR="001C0805" w:rsidRPr="006206F1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6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ΘΟΥΣΑ ΤΟΚΕΤΩΝ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 ΟΜΑΔΑ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/5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>/6</w:t>
            </w:r>
          </w:p>
          <w:p w:rsidR="001C0805" w:rsidRPr="006206F1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6F686E" w:rsidTr="001F388A">
        <w:tc>
          <w:tcPr>
            <w:tcW w:w="4788" w:type="dxa"/>
          </w:tcPr>
          <w:tbl>
            <w:tblPr>
              <w:tblW w:w="4572" w:type="dxa"/>
              <w:tblLook w:val="00A0"/>
            </w:tblPr>
            <w:tblGrid>
              <w:gridCol w:w="3640"/>
              <w:gridCol w:w="932"/>
            </w:tblGrid>
            <w:tr w:rsidR="001C0805" w:rsidRPr="00E80774" w:rsidTr="001F388A">
              <w:trPr>
                <w:trHeight w:val="255"/>
              </w:trPr>
              <w:tc>
                <w:tcPr>
                  <w:tcW w:w="4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highlight w:val="cyan"/>
                      <w:lang w:eastAsia="el-GR"/>
                    </w:rPr>
                  </w:pP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1. ΠΡΕΤΣΙ ΝΤΟΝΙΚΑ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 w:eastAsia="el-GR"/>
                    </w:rPr>
                    <w:t xml:space="preserve">2. </w:t>
                  </w: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ΡΑΝΤΗ ΜΑΡΙΑ-ΠΑΡΑΣΚΕΥΗ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3. ΣΤΥΛΙΔΟΥ ΑΝΑΣΤΑΣΙΑ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 w:eastAsia="el-GR"/>
                    </w:rPr>
                    <w:t xml:space="preserve">4. </w:t>
                  </w: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ΧΑΡΑΛΑΜΠΙΔΟΥ ΜΑΡΙΑ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5. ΦΙΛΗ ΧΡΥΣΩ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 w:eastAsia="el-GR"/>
                    </w:rPr>
                    <w:t xml:space="preserve">6. </w:t>
                  </w: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ΧΡΥΣΟΥΛΙΔΗ ΓΕΩΡΓΙΑ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7. ΨΑΡΡΑΚΗ ΕΛΕΥΘΕΡΙΑ</w:t>
                  </w:r>
                </w:p>
              </w:tc>
            </w:tr>
            <w:tr w:rsidR="001C0805" w:rsidRPr="00314BBA" w:rsidTr="001F388A">
              <w:tblPrEx>
                <w:tblLook w:val="0000"/>
              </w:tblPrEx>
              <w:trPr>
                <w:gridAfter w:val="1"/>
                <w:wAfter w:w="932" w:type="dxa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 w:eastAsia="el-GR"/>
                    </w:rPr>
                    <w:t xml:space="preserve">8. </w:t>
                  </w:r>
                  <w:r w:rsidRPr="00292A66">
                    <w:rPr>
                      <w:rFonts w:ascii="Arial" w:hAnsi="Arial" w:cs="Arial"/>
                      <w:sz w:val="20"/>
                      <w:szCs w:val="20"/>
                      <w:highlight w:val="cyan"/>
                      <w:lang w:eastAsia="el-GR"/>
                    </w:rPr>
                    <w:t>ΨΥΧΟΠΑΙΔΑ ΒΙΟΛΕΤΤΑ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1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25" w:type="dxa"/>
          </w:tcPr>
          <w:p w:rsidR="001C0805" w:rsidRDefault="001C0805" w:rsidP="001F388A">
            <w:r>
              <w:rPr>
                <w:rFonts w:ascii="Times New Roman" w:hAnsi="Times New Roman"/>
              </w:rPr>
              <w:t>2</w:t>
            </w:r>
            <w:r w:rsidRPr="007220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7</w:t>
            </w:r>
            <w:r w:rsidRPr="006F686E">
              <w:rPr>
                <w:rFonts w:ascii="Times New Roman" w:hAnsi="Times New Roman"/>
              </w:rPr>
              <w:t xml:space="preserve"> /5</w:t>
            </w:r>
            <w:r w:rsidRPr="005C7715">
              <w:rPr>
                <w:rFonts w:ascii="Times New Roman" w:hAnsi="Times New Roman"/>
              </w:rPr>
              <w:t>, 3/6</w:t>
            </w:r>
          </w:p>
          <w:p w:rsidR="001C0805" w:rsidRDefault="001C0805" w:rsidP="001F388A">
            <w:r w:rsidRPr="00722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15, 17</w:t>
            </w:r>
            <w:r w:rsidRPr="006F686E">
              <w:rPr>
                <w:rFonts w:ascii="Times New Roman" w:hAnsi="Times New Roman"/>
              </w:rPr>
              <w:t xml:space="preserve"> /</w:t>
            </w:r>
            <w:r w:rsidRPr="0072204A">
              <w:rPr>
                <w:rFonts w:ascii="Times New Roman" w:hAnsi="Times New Roman"/>
              </w:rPr>
              <w:t>6</w:t>
            </w:r>
          </w:p>
          <w:p w:rsidR="001C0805" w:rsidRPr="007B1B7A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Pr="00E7021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 w:rsidRPr="00E70215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4"/>
        <w:gridCol w:w="2240"/>
        <w:gridCol w:w="2070"/>
      </w:tblGrid>
      <w:tr w:rsidR="001C0805" w:rsidRPr="00E70215" w:rsidTr="001F388A">
        <w:tc>
          <w:tcPr>
            <w:tcW w:w="9314" w:type="dxa"/>
            <w:gridSpan w:val="3"/>
          </w:tcPr>
          <w:p w:rsidR="001C0805" w:rsidRPr="00E70215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ΕΞΩΤΕΡΙΚΑ ΜΑΙΕΥΤΙΚΑ ΙΑΤΡΕΙΑ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E70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ΔΑ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9/3 – 22</w:t>
            </w:r>
            <w:r w:rsidRPr="006F686E">
              <w:rPr>
                <w:rFonts w:ascii="Times New Roman" w:hAnsi="Times New Roman"/>
                <w:b/>
                <w:bCs/>
                <w:sz w:val="28"/>
                <w:szCs w:val="28"/>
              </w:rPr>
              <w:t>/4</w:t>
            </w:r>
          </w:p>
          <w:p w:rsidR="001C0805" w:rsidRPr="00E70215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6F686E" w:rsidTr="001F388A">
        <w:tc>
          <w:tcPr>
            <w:tcW w:w="4788" w:type="dxa"/>
            <w:shd w:val="clear" w:color="auto" w:fill="00FFFF"/>
          </w:tcPr>
          <w:tbl>
            <w:tblPr>
              <w:tblW w:w="4572" w:type="dxa"/>
              <w:tblLook w:val="00A0"/>
            </w:tblPr>
            <w:tblGrid>
              <w:gridCol w:w="4788"/>
            </w:tblGrid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ΠΑΤΟΓΙΑΝΝΗ ΓΕΩΡΓΙΑ</w:t>
                  </w:r>
                </w:p>
              </w:tc>
            </w:tr>
            <w:tr w:rsidR="001C0805" w:rsidRPr="00292A66" w:rsidTr="001F388A">
              <w:trPr>
                <w:trHeight w:val="80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ΠΑΥΛΟΥ ΑΦΡΟΔΙΤΗ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ΠΑΥΛΟΥ ΜΑΡΙΑ-ΛΟΥΚΙΑ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ΡΑΧΙΜΕ ΣΑΡΡΑ-ΜΑΡΙΝΑ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ΡΕΤΣΙΝΑ ΔΗΜΗΤΡΑ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ΤΖΕΛΑ ΠΑΝΑΓΙΩΤΑ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ΤΣΟΜΠΑ ΒΑΣΙΛΙΚΗ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ΧΡΟΝΟΠΟΥΛΟΥ ΜΑΡΙΑ</w:t>
                  </w:r>
                </w:p>
                <w:tbl>
                  <w:tblPr>
                    <w:tblW w:w="4572" w:type="dxa"/>
                    <w:tblLook w:val="0000"/>
                  </w:tblPr>
                  <w:tblGrid>
                    <w:gridCol w:w="4572"/>
                  </w:tblGrid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9. ΠΡΕΤΣΙ ΝΤΟΝΙΚΑ</w:t>
                        </w:r>
                      </w:p>
                    </w:tc>
                  </w:tr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 ΡΑΝΤΗ ΜΑΡΙΑ-ΠΑΡΑΣΚΕΥΗ</w:t>
                        </w:r>
                      </w:p>
                    </w:tc>
                  </w:tr>
                </w:tbl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208" w:type="dxa"/>
          </w:tcPr>
          <w:p w:rsidR="001C0805" w:rsidRDefault="001C0805" w:rsidP="001F388A">
            <w:r>
              <w:rPr>
                <w:rFonts w:ascii="Times New Roman" w:hAnsi="Times New Roman"/>
              </w:rPr>
              <w:t>9, 11, 16, 18, 23</w:t>
            </w:r>
            <w:r w:rsidRPr="00E3249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1C0805" w:rsidRPr="00E32491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88" w:type="dxa"/>
            <w:shd w:val="clear" w:color="auto" w:fill="00FFFF"/>
          </w:tcPr>
          <w:tbl>
            <w:tblPr>
              <w:tblW w:w="4572" w:type="dxa"/>
              <w:tblLook w:val="00A0"/>
            </w:tblPr>
            <w:tblGrid>
              <w:gridCol w:w="4788"/>
            </w:tblGrid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ΠΑΤΟΓΙΑΝΝΗ ΓΕΩΡΓΙΑ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ΠΑΥΛΟΥ ΑΦΡΟΔΙΤΗ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ΠΑΥΛΟΥ ΜΑΡΙΑ-ΛΟΥΚΙΑ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ΡΑΧΙΜΕ ΣΑΡΡΑ-ΜΑΡΙΝΑ</w:t>
                  </w:r>
                </w:p>
              </w:tc>
            </w:tr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ΡΕΤΣΙΝΑ ΔΗΜΗΤΡΑ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ΤΖΕΛΑ ΠΑΝΑΓΙΩΤΑ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ΤΣΟΜΠΑ ΒΑΣΙΛΙΚΗ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ΧΡΟΝΟΠΟΥΛΟΥ ΜΑΡΙΑ</w:t>
                  </w:r>
                </w:p>
                <w:tbl>
                  <w:tblPr>
                    <w:tblW w:w="4572" w:type="dxa"/>
                    <w:tblLook w:val="0000"/>
                  </w:tblPr>
                  <w:tblGrid>
                    <w:gridCol w:w="4572"/>
                  </w:tblGrid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9. ΠΡΕΤΣΙ ΝΤΟΝΙΚΑ</w:t>
                        </w:r>
                      </w:p>
                    </w:tc>
                  </w:tr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 ΡΑΝΤΗ ΜΑΡΙΑ-ΠΑΡΑΣΚΕΥΗ</w:t>
                        </w:r>
                      </w:p>
                    </w:tc>
                  </w:tr>
                </w:tbl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ΠΑΡΑΛΑΒΗ ΑΣΘΕΝΩΝ (8-13)</w:t>
            </w:r>
          </w:p>
        </w:tc>
        <w:tc>
          <w:tcPr>
            <w:tcW w:w="2208" w:type="dxa"/>
          </w:tcPr>
          <w:p w:rsidR="001C0805" w:rsidRDefault="001C0805" w:rsidP="001F388A">
            <w:r>
              <w:rPr>
                <w:rFonts w:ascii="Times New Roman" w:hAnsi="Times New Roman"/>
              </w:rPr>
              <w:t>30</w:t>
            </w:r>
            <w:r w:rsidRPr="00484265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, 1</w:t>
            </w:r>
            <w:r w:rsidRPr="00484265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, 20</w:t>
            </w:r>
            <w:r w:rsidRPr="00484265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, 22</w:t>
            </w:r>
            <w:r w:rsidRPr="00484265">
              <w:rPr>
                <w:rFonts w:ascii="Times New Roman" w:hAnsi="Times New Roman"/>
              </w:rPr>
              <w:t>/4</w:t>
            </w:r>
          </w:p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88" w:type="dxa"/>
            <w:shd w:val="clear" w:color="auto" w:fill="00FFFF"/>
          </w:tcPr>
          <w:tbl>
            <w:tblPr>
              <w:tblW w:w="4572" w:type="dxa"/>
              <w:tblLook w:val="00A0"/>
            </w:tblPr>
            <w:tblGrid>
              <w:gridCol w:w="4788"/>
            </w:tblGrid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ΤΡΙΛΙΑΝΟΥ ΚΩΝΣΤΑΝΤΙΝΑ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ΤΣΑΚΩΝΑ ΒΑΣΙΛΙΚΗ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ΤΣΕΓΚΟΥ ΜΑΡΙΑ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ΤΣΙΠΟΥΡΑ ΑΙΚΑΤΕΡΙΝΗ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ΤΣΙΡΤΣΙΡΙΔΟΥ ΑΝΝΑ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ΤΣΟΛΑΚ ΓΚΙΟΥΡΧΑΝ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ΠΛΑΣΤΟΥΡΓΟΥ ΜΑΡΙΑ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ΤΕΣΣΕΡΗ ΣΤΑΥΡΟΥΛΑ</w:t>
                  </w:r>
                </w:p>
                <w:tbl>
                  <w:tblPr>
                    <w:tblW w:w="4572" w:type="dxa"/>
                    <w:tblLook w:val="0000"/>
                  </w:tblPr>
                  <w:tblGrid>
                    <w:gridCol w:w="4572"/>
                  </w:tblGrid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9. ΣΤΥΛΙΔΟΥ ΑΝΑΣΤΑΣΙΑ</w:t>
                        </w:r>
                      </w:p>
                    </w:tc>
                  </w:tr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 ΧΑΡΑΛΑΜΠΙΔΟΥ ΜΑΡΙΑ</w:t>
                        </w:r>
                      </w:p>
                    </w:tc>
                  </w:tr>
                </w:tbl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208" w:type="dxa"/>
          </w:tcPr>
          <w:p w:rsidR="001C0805" w:rsidRPr="00E32491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E32491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, 1</w:t>
            </w:r>
            <w:r w:rsidRPr="00E32491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 xml:space="preserve">, </w:t>
            </w:r>
            <w:r w:rsidRPr="00E32491">
              <w:rPr>
                <w:rFonts w:ascii="Times New Roman" w:hAnsi="Times New Roman"/>
              </w:rPr>
              <w:t>6/4</w:t>
            </w:r>
            <w:r>
              <w:rPr>
                <w:rFonts w:ascii="Times New Roman" w:hAnsi="Times New Roman"/>
              </w:rPr>
              <w:t xml:space="preserve">, </w:t>
            </w:r>
            <w:r w:rsidRPr="00E32491">
              <w:rPr>
                <w:rFonts w:ascii="Times New Roman" w:hAnsi="Times New Roman"/>
              </w:rPr>
              <w:t>8/4</w:t>
            </w:r>
          </w:p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88" w:type="dxa"/>
            <w:shd w:val="clear" w:color="auto" w:fill="00FFFF"/>
          </w:tcPr>
          <w:tbl>
            <w:tblPr>
              <w:tblW w:w="4572" w:type="dxa"/>
              <w:tblLook w:val="00A0"/>
            </w:tblPr>
            <w:tblGrid>
              <w:gridCol w:w="4788"/>
            </w:tblGrid>
            <w:tr w:rsidR="001C0805" w:rsidRPr="00292A66" w:rsidTr="001F388A">
              <w:trPr>
                <w:trHeight w:val="25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292A66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ΤΡΙΛΙΑΝΟΥ ΚΩΝΣΤΑΝΤΙΝΑ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ΤΣΑΚΩΝΑ ΒΑΣΙΛΙΚΗ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ΤΣΕΓΚΟΥ ΜΑΡΙΑ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ΤΣΙΠΟΥΡΑ ΑΙΚΑΤΕΡΙΝΗ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ΤΣΙΡΤΣΙΡΙΔΟΥ ΑΝΝΑ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ΤΣΟΛΑΚ ΓΚΙΟΥΡΧΑΝ</w:t>
                  </w:r>
                </w:p>
              </w:tc>
            </w:tr>
            <w:tr w:rsidR="001C0805" w:rsidRPr="00292A66" w:rsidTr="001F388A">
              <w:tblPrEx>
                <w:tblLook w:val="0000"/>
              </w:tblPrEx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 ΠΛΑΣΤΟΥΡΓΟΥ ΜΑΡΙΑ</w:t>
                  </w:r>
                </w:p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292A6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ΤΕΣΣΕΡΗ ΣΤΑΥΡΟΥΛΑ</w:t>
                  </w:r>
                </w:p>
                <w:tbl>
                  <w:tblPr>
                    <w:tblW w:w="4572" w:type="dxa"/>
                    <w:tblLook w:val="0000"/>
                  </w:tblPr>
                  <w:tblGrid>
                    <w:gridCol w:w="4572"/>
                  </w:tblGrid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9. ΣΤΥΛΙΔΟΥ ΑΝΑΣΤΑΣΙΑ</w:t>
                        </w:r>
                      </w:p>
                    </w:tc>
                  </w:tr>
                  <w:tr w:rsidR="001C0805" w:rsidRPr="00292A66" w:rsidTr="001F388A">
                    <w:trPr>
                      <w:trHeight w:val="255"/>
                    </w:trPr>
                    <w:tc>
                      <w:tcPr>
                        <w:tcW w:w="3640" w:type="dxa"/>
                        <w:shd w:val="clear" w:color="auto" w:fill="008080"/>
                        <w:noWrap/>
                        <w:vAlign w:val="bottom"/>
                      </w:tcPr>
                      <w:p w:rsidR="001C0805" w:rsidRPr="00292A66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292A66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 ΧΑΡΑΛΑΜΠΙΔΟΥ ΜΑΡΙΑ</w:t>
                        </w:r>
                      </w:p>
                    </w:tc>
                  </w:tr>
                </w:tbl>
                <w:p w:rsidR="001C0805" w:rsidRPr="00292A66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292A66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ΠΑΡΑΛΑΒΗ ΑΣΘΕΝΩΝ (8-13)</w:t>
            </w:r>
          </w:p>
        </w:tc>
        <w:tc>
          <w:tcPr>
            <w:tcW w:w="2208" w:type="dxa"/>
          </w:tcPr>
          <w:p w:rsidR="001C0805" w:rsidRDefault="001C0805" w:rsidP="001F388A">
            <w:r>
              <w:rPr>
                <w:rFonts w:ascii="Times New Roman" w:hAnsi="Times New Roman"/>
              </w:rPr>
              <w:t>9, 11, 16, 18, 23</w:t>
            </w:r>
            <w:r w:rsidRPr="006F686E">
              <w:rPr>
                <w:rFonts w:ascii="Times New Roman" w:hAnsi="Times New Roman"/>
              </w:rPr>
              <w:t>/3</w:t>
            </w:r>
          </w:p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/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6206F1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ΓΝ ΑΛΕΞΑΝΔΡΑ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2408"/>
        <w:gridCol w:w="2138"/>
      </w:tblGrid>
      <w:tr w:rsidR="001C0805" w:rsidRPr="006206F1" w:rsidTr="001F388A">
        <w:tc>
          <w:tcPr>
            <w:tcW w:w="9314" w:type="dxa"/>
            <w:gridSpan w:val="3"/>
          </w:tcPr>
          <w:p w:rsidR="001C0805" w:rsidRPr="006206F1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6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ΘΟΥΣΑ ΤΟΚΕΤΩΝ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 ΟΜΑΔΑ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/5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206F1">
              <w:rPr>
                <w:rFonts w:ascii="Times New Roman" w:hAnsi="Times New Roman"/>
                <w:b/>
                <w:bCs/>
                <w:sz w:val="24"/>
                <w:szCs w:val="24"/>
              </w:rPr>
              <w:t>/6</w:t>
            </w:r>
          </w:p>
          <w:p w:rsidR="001C0805" w:rsidRPr="006206F1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ΝΤΕΝΤΕ ΕΡΖΑΝΑ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ΞΑΝΘΟΠΟΥΛΟΥ ΘΕΟΔΩΡΑ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ΠΑΠΑΒΑΣΙΛΕΙΟΥ ΑΙΚΑΤΕΡΙΝΗ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ΠΑΡΔΑΛΗ ΟΛΓΑ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ΠΑΤΕΛΗ ΕΙΡΗΝΗ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ΜΑΡΙΑ-ΛΟΥΚΙΑ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ΠΕΤΣΑ ΑΙΚΑΤΕΡΙΝΗ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ΠΙΝΤΖΟΥ ΑΝΤΩΝΙΑ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ΡΟΥΣΟΥ ΚΡΙΣΤΙΝΑ</w:t>
                  </w:r>
                </w:p>
              </w:tc>
            </w:tr>
          </w:tbl>
          <w:p w:rsidR="001C0805" w:rsidRPr="00E80774" w:rsidRDefault="001C0805" w:rsidP="001F388A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38" w:type="dxa"/>
          </w:tcPr>
          <w:p w:rsidR="001C0805" w:rsidRDefault="001C0805" w:rsidP="001F388A">
            <w:r>
              <w:rPr>
                <w:rFonts w:ascii="Times New Roman" w:hAnsi="Times New Roman"/>
              </w:rPr>
              <w:t>2</w:t>
            </w:r>
            <w:r w:rsidRPr="007220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7</w:t>
            </w:r>
            <w:r w:rsidRPr="006F686E">
              <w:rPr>
                <w:rFonts w:ascii="Times New Roman" w:hAnsi="Times New Roman"/>
              </w:rPr>
              <w:t xml:space="preserve"> /5</w:t>
            </w:r>
            <w:r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6F686E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ΝΤΕΝΤΕ ΕΡΖΑΝΑ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ΞΑΝΘΟΠΟΥΛΟΥ ΘΕΟΔΩΡΑ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ΠΑΠΑΒΑΣΙΛΕΙΟΥ ΑΙΚΑΤΕΡΙΝΗ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ΠΑΡΔΑΛΗ ΟΛΓΑ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ΠΑΤΕΛΗ ΕΙΡΗΝΗ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ΜΑΡΙΑ-ΛΟΥΚΙΑ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ΠΕΤΣΑ ΑΙΚΑΤΕΡΙΝΗ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8.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ΠΙΝΤΖΟΥ ΑΝΤΩΝΙΑ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ΡΟΥΣΟΥ ΚΡΙΣΤΙΝΑ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72204A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>
              <w:rPr>
                <w:rFonts w:ascii="Times New Roman" w:hAnsi="Times New Roman"/>
              </w:rPr>
              <w:t xml:space="preserve"> </w:t>
            </w:r>
            <w:r w:rsidRPr="0072204A">
              <w:rPr>
                <w:rFonts w:ascii="Times New Roman" w:hAnsi="Times New Roman"/>
              </w:rPr>
              <w:t>(13-18)</w:t>
            </w:r>
          </w:p>
        </w:tc>
        <w:tc>
          <w:tcPr>
            <w:tcW w:w="2138" w:type="dxa"/>
          </w:tcPr>
          <w:p w:rsidR="001C0805" w:rsidRDefault="001C0805" w:rsidP="001F388A">
            <w:r w:rsidRPr="00722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15, 17</w:t>
            </w:r>
            <w:r w:rsidRPr="006F686E">
              <w:rPr>
                <w:rFonts w:ascii="Times New Roman" w:hAnsi="Times New Roman"/>
              </w:rPr>
              <w:t xml:space="preserve"> /</w:t>
            </w:r>
            <w:r w:rsidRPr="0072204A">
              <w:rPr>
                <w:rFonts w:ascii="Times New Roman" w:hAnsi="Times New Roman"/>
              </w:rPr>
              <w:t>6</w:t>
            </w:r>
          </w:p>
          <w:p w:rsidR="001C0805" w:rsidRPr="0072204A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ΣΑΛΙΑΓΚΑ ΝΙΚΗ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ΣΑΡΡΗΓΙΑΝΝΗ ΑΡΙΑΔΝΗ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ΣΙΟΥΛΗ ΓΕΩΡΓΙΑ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ΣΤΕΡΠΗ ΕΛΕΝΗ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ΣΤΕΦΑ ΜΠΡΙΚΕΝΑ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ΧΕΙΛΑΚΗ ΣΟΦΙΑ  ΕΛΙΣΣΑΒΕΤ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ΧΟΝΤΑΙ ΕΣΟΥΙΝΤΑ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8.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ΧΟΥΣΕΙΝ ΟΓΛΟΥ ΖΕΡΡΙΝ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ΧΡΑΛ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ΟΓΛΟΥ ΣΕΝΑ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38" w:type="dxa"/>
          </w:tcPr>
          <w:p w:rsidR="001C0805" w:rsidRDefault="001C0805" w:rsidP="001F388A">
            <w:r w:rsidRPr="00722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Pr="0072204A">
              <w:rPr>
                <w:rFonts w:ascii="Times New Roman" w:hAnsi="Times New Roman"/>
              </w:rPr>
              <w:t>15, 17</w:t>
            </w:r>
            <w:r w:rsidRPr="006F686E">
              <w:rPr>
                <w:rFonts w:ascii="Times New Roman" w:hAnsi="Times New Roman"/>
              </w:rPr>
              <w:t xml:space="preserve"> /</w:t>
            </w:r>
            <w:r w:rsidRPr="0072204A">
              <w:rPr>
                <w:rFonts w:ascii="Times New Roman" w:hAnsi="Times New Roman"/>
              </w:rPr>
              <w:t>6</w:t>
            </w:r>
          </w:p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ΣΑΛΙΑΓΚΑ ΝΙΚΗ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ΣΑΡΡΗΓΙΑΝΝΗ ΑΡΙΑΔΝΗ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ΣΙΟΥΛΗ ΓΕΩΡΓΙΑ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ΣΤΕΡΠΗ ΕΛΕΝΗ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ΣΤΕΦΑ ΜΠΡΙΚΕΝΑ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ΧΕΙΛΑΚΗ ΣΟΦΙΑ  ΕΛΙΣΣΑΒΕΤ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ΧΟΝΤΑΙ ΕΣΟΥΙΝΤΑ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8.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ΧΟΥΣΕΙΝ ΟΓΛΟΥ ΖΕΡΡΙΝ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ΧΡΑΛ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ΟΓΛΟΥ ΣΕΝΑ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72204A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 w:rsidRPr="0072204A">
              <w:rPr>
                <w:rFonts w:ascii="Times New Roman" w:hAnsi="Times New Roman"/>
              </w:rPr>
              <w:t xml:space="preserve"> (13-18)</w:t>
            </w:r>
          </w:p>
        </w:tc>
        <w:tc>
          <w:tcPr>
            <w:tcW w:w="2138" w:type="dxa"/>
          </w:tcPr>
          <w:p w:rsidR="001C0805" w:rsidRDefault="001C0805" w:rsidP="001F388A">
            <w:r>
              <w:rPr>
                <w:rFonts w:ascii="Times New Roman" w:hAnsi="Times New Roman"/>
              </w:rPr>
              <w:t>2</w:t>
            </w:r>
            <w:r w:rsidRPr="007220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</w:t>
            </w:r>
            <w:r w:rsidRPr="0072204A">
              <w:rPr>
                <w:rFonts w:ascii="Times New Roman" w:hAnsi="Times New Roman"/>
              </w:rPr>
              <w:t>7</w:t>
            </w:r>
            <w:r w:rsidRPr="006F686E">
              <w:rPr>
                <w:rFonts w:ascii="Times New Roman" w:hAnsi="Times New Roman"/>
              </w:rPr>
              <w:t xml:space="preserve"> /5</w:t>
            </w:r>
            <w:r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6F686E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ΓΝ ΑΛΕΞΑΝΔΡΑ </w:t>
      </w:r>
    </w:p>
    <w:p w:rsidR="001C0805" w:rsidRPr="00E51946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 w:rsidRPr="00E519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2393"/>
        <w:gridCol w:w="2114"/>
      </w:tblGrid>
      <w:tr w:rsidR="001C0805" w:rsidRPr="00E51946" w:rsidTr="001F388A">
        <w:tc>
          <w:tcPr>
            <w:tcW w:w="9314" w:type="dxa"/>
            <w:gridSpan w:val="3"/>
          </w:tcPr>
          <w:p w:rsidR="001C0805" w:rsidRPr="00E51946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946">
              <w:rPr>
                <w:rFonts w:ascii="Times New Roman" w:hAnsi="Times New Roman"/>
                <w:b/>
                <w:bCs/>
                <w:sz w:val="24"/>
                <w:szCs w:val="24"/>
              </w:rPr>
              <w:t>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ΜΗΜΑ ΚΥΗΣΗΣ ΥΨΗΛΟΥ ΚΙΝΔΥΝΟΥ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E51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ΔΑ</w:t>
            </w:r>
            <w:r w:rsidRPr="00E51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A444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/4 – </w:t>
            </w:r>
            <w:r w:rsidRPr="002A444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A1D9C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  <w:p w:rsidR="001C0805" w:rsidRPr="00E51946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4591" w:type="dxa"/>
              <w:tblLook w:val="0000"/>
            </w:tblPr>
            <w:tblGrid>
              <w:gridCol w:w="15"/>
              <w:gridCol w:w="3625"/>
              <w:gridCol w:w="951"/>
            </w:tblGrid>
            <w:tr w:rsidR="001C0805" w:rsidRPr="0072204A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ΠΑΤΟΓΙΑΝΝΗ ΓΕΩΡΓΙΑ</w:t>
                  </w:r>
                </w:p>
              </w:tc>
            </w:tr>
            <w:tr w:rsidR="001C0805" w:rsidRPr="0072204A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ΑΦΡΟΔΙΤΗ</w:t>
                  </w:r>
                </w:p>
              </w:tc>
            </w:tr>
            <w:tr w:rsidR="001C0805" w:rsidRPr="0072204A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ΜΑΡΙΑ-ΛΟΥΚΙΑ</w:t>
                  </w:r>
                </w:p>
              </w:tc>
            </w:tr>
            <w:tr w:rsidR="001C0805" w:rsidRPr="0072204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ΡΑΧΙΜΕ ΣΑΡΡΑ-ΜΑΡΙΝΑ</w:t>
                  </w:r>
                </w:p>
              </w:tc>
            </w:tr>
            <w:tr w:rsidR="001C0805" w:rsidRPr="0072204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ΡΕΤΣΙΝΑ ΔΗΜΗΤΡΑ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ΤΖΕΛΑ ΠΑΝΑΓΙΩΤΑ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ΤΣΟΜΠΑ ΒΑΣΙΛΙΚΗ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8. ΧΡΟΝΟΠΟΥΛΟΥ ΜΑΡΙΑ </w:t>
                  </w:r>
                </w:p>
              </w:tc>
            </w:tr>
            <w:tr w:rsidR="001C0805" w:rsidRPr="00314BB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ΠΡΕΤΣΙ ΝΤΟΝΙΚΑ</w:t>
                  </w:r>
                </w:p>
              </w:tc>
            </w:tr>
            <w:tr w:rsidR="001C0805" w:rsidRPr="00314BB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ΡΑΝΤΗ ΜΑΡΙΑ-ΠΑΡΑΣΚΕΥΗ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 (8-13)</w:t>
            </w:r>
          </w:p>
        </w:tc>
        <w:tc>
          <w:tcPr>
            <w:tcW w:w="2138" w:type="dxa"/>
          </w:tcPr>
          <w:p w:rsidR="001C0805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27, 29</w:t>
            </w:r>
            <w:r w:rsidRPr="006F686E">
              <w:rPr>
                <w:rFonts w:ascii="Times New Roman" w:hAnsi="Times New Roman"/>
              </w:rPr>
              <w:t xml:space="preserve"> /4</w:t>
            </w:r>
            <w:r>
              <w:rPr>
                <w:rFonts w:ascii="Times New Roman" w:hAnsi="Times New Roman"/>
              </w:rPr>
              <w:t>,</w:t>
            </w:r>
          </w:p>
          <w:p w:rsidR="001C0805" w:rsidRDefault="001C0805" w:rsidP="001F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  <w:r w:rsidRPr="00E32491">
              <w:rPr>
                <w:rFonts w:ascii="Times New Roman" w:hAnsi="Times New Roman"/>
              </w:rPr>
              <w:t>/5</w:t>
            </w:r>
          </w:p>
          <w:p w:rsidR="001C0805" w:rsidRPr="006F686E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4591" w:type="dxa"/>
              <w:tblLook w:val="0000"/>
            </w:tblPr>
            <w:tblGrid>
              <w:gridCol w:w="15"/>
              <w:gridCol w:w="3625"/>
              <w:gridCol w:w="951"/>
            </w:tblGrid>
            <w:tr w:rsidR="001C0805" w:rsidRPr="0072204A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ΠΑΤΟΓΙΑΝΝΗ ΓΕΩΡΓΙΑ</w:t>
                  </w:r>
                </w:p>
              </w:tc>
            </w:tr>
            <w:tr w:rsidR="001C0805" w:rsidRPr="0072204A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ΑΦΡΟΔΙΤΗ</w:t>
                  </w:r>
                </w:p>
              </w:tc>
            </w:tr>
            <w:tr w:rsidR="001C0805" w:rsidRPr="0072204A" w:rsidTr="001F388A">
              <w:trPr>
                <w:gridBefore w:val="1"/>
                <w:wBefore w:w="15" w:type="dxa"/>
                <w:trHeight w:val="255"/>
              </w:trPr>
              <w:tc>
                <w:tcPr>
                  <w:tcW w:w="4576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ΠΑΥΛΟΥ ΜΑΡΙΑ-ΛΟΥΚΙΑ</w:t>
                  </w:r>
                </w:p>
              </w:tc>
            </w:tr>
            <w:tr w:rsidR="001C0805" w:rsidRPr="0072204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ΡΑΧΙΜΕ ΣΑΡΡΑ-ΜΑΡΙΝΑ</w:t>
                  </w:r>
                </w:p>
              </w:tc>
            </w:tr>
            <w:tr w:rsidR="001C0805" w:rsidRPr="0072204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ΡΕΤΣΙΝΑ ΔΗΜΗΤΡΑ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ΤΖΕΛΑ ΠΑΝΑΓΙΩΤΑ</w:t>
                  </w:r>
                </w:p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ΤΣΟΜΠΑ ΒΑΣΙΛΙΚΗ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ΧΡΟΝΟΠΟΥΛΟΥ ΜΑΡΙΑ</w:t>
                  </w:r>
                </w:p>
              </w:tc>
            </w:tr>
            <w:tr w:rsidR="001C0805" w:rsidRPr="00314BB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ΠΡΕΤΣΙ ΝΤΟΝΙΚΑ</w:t>
                  </w:r>
                </w:p>
              </w:tc>
            </w:tr>
            <w:tr w:rsidR="001C0805" w:rsidRPr="00314BBA" w:rsidTr="001F388A">
              <w:trPr>
                <w:gridAfter w:val="1"/>
                <w:wAfter w:w="951" w:type="dxa"/>
                <w:trHeight w:val="255"/>
              </w:trPr>
              <w:tc>
                <w:tcPr>
                  <w:tcW w:w="3640" w:type="dxa"/>
                  <w:gridSpan w:val="2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ΡΑΝΤΗ ΜΑΡΙΑ-ΠΑΡΑΣΚΕΥΗ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E32491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>
              <w:rPr>
                <w:rFonts w:ascii="Times New Roman" w:hAnsi="Times New Roman"/>
              </w:rPr>
              <w:t xml:space="preserve"> </w:t>
            </w:r>
            <w:r w:rsidRPr="00E32491">
              <w:rPr>
                <w:rFonts w:ascii="Times New Roman" w:hAnsi="Times New Roman"/>
              </w:rPr>
              <w:t>(13-18)</w:t>
            </w:r>
          </w:p>
        </w:tc>
        <w:tc>
          <w:tcPr>
            <w:tcW w:w="2138" w:type="dxa"/>
          </w:tcPr>
          <w:p w:rsidR="001C0805" w:rsidRDefault="001C0805" w:rsidP="001F388A">
            <w:r w:rsidRPr="00E32491">
              <w:rPr>
                <w:rFonts w:ascii="Times New Roman" w:hAnsi="Times New Roman"/>
              </w:rPr>
              <w:t>11/5</w:t>
            </w:r>
            <w:r>
              <w:rPr>
                <w:rFonts w:ascii="Times New Roman" w:hAnsi="Times New Roman"/>
              </w:rPr>
              <w:t>, 1</w:t>
            </w:r>
            <w:r w:rsidRPr="00E32491">
              <w:rPr>
                <w:rFonts w:ascii="Times New Roman" w:hAnsi="Times New Roman"/>
              </w:rPr>
              <w:t>3</w:t>
            </w:r>
            <w:r w:rsidRPr="006F686E">
              <w:rPr>
                <w:rFonts w:ascii="Times New Roman" w:hAnsi="Times New Roman"/>
              </w:rPr>
              <w:t>/5</w:t>
            </w:r>
            <w:r w:rsidRPr="00E32491">
              <w:rPr>
                <w:rFonts w:ascii="Times New Roman" w:hAnsi="Times New Roman"/>
              </w:rPr>
              <w:t>, 18/5, 20/5</w:t>
            </w:r>
          </w:p>
          <w:p w:rsidR="001C0805" w:rsidRPr="006F686E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ΤΡΙΛΙΑΝΟΥ ΚΩΝΣΤΑΝΤΙΝΑ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ΤΣΑΚΩΝΑ ΒΑΣΙΛΙΚΗ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ΤΣΕΓΚΟΥ ΜΑΡΙΑ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ΤΣΙΠΟΥΡΑ ΑΙΚΑΤΕΡΙΝΗ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ΤΣΙΡΤΣΙΡΙΔΟΥ ΑΝΝΑ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ΤΣΟΛΑΚ ΓΚΙΟΥΡΧΑΝ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7. </w:t>
                  </w:r>
                  <w:r w:rsidRPr="006C73F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ΠΛΑΣΤΟΥΡΓΟΥ ΜΑΡΙΑ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ΤΕΣΣΕΡΗ ΣΤΑΥΡΟΥΛΑ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ΣΤΥΛΙΔΟΥ ΑΝΑΣΤΑΣΙΑ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ΧΑΡΑΛΑΜΠΙΔΟΥ ΜΑΡΙΑ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ΠΡΩΙ (8-13)</w:t>
            </w:r>
          </w:p>
          <w:p w:rsidR="001C0805" w:rsidRPr="00E32491" w:rsidRDefault="001C0805" w:rsidP="001F388A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1C0805" w:rsidRDefault="001C0805" w:rsidP="001F388A">
            <w:r w:rsidRPr="00E32491">
              <w:rPr>
                <w:rFonts w:ascii="Times New Roman" w:hAnsi="Times New Roman"/>
              </w:rPr>
              <w:t>11/5</w:t>
            </w:r>
            <w:r>
              <w:rPr>
                <w:rFonts w:ascii="Times New Roman" w:hAnsi="Times New Roman"/>
              </w:rPr>
              <w:t>, 1</w:t>
            </w:r>
            <w:r w:rsidRPr="00E32491">
              <w:rPr>
                <w:rFonts w:ascii="Times New Roman" w:hAnsi="Times New Roman"/>
              </w:rPr>
              <w:t>3</w:t>
            </w:r>
            <w:r w:rsidRPr="006F686E">
              <w:rPr>
                <w:rFonts w:ascii="Times New Roman" w:hAnsi="Times New Roman"/>
              </w:rPr>
              <w:t>/5</w:t>
            </w:r>
            <w:r w:rsidRPr="00E32491">
              <w:rPr>
                <w:rFonts w:ascii="Times New Roman" w:hAnsi="Times New Roman"/>
              </w:rPr>
              <w:t>, 18/5, 20/5</w:t>
            </w:r>
          </w:p>
          <w:p w:rsidR="001C0805" w:rsidRPr="00E51946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6F686E" w:rsidTr="001F388A">
        <w:tc>
          <w:tcPr>
            <w:tcW w:w="476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ΤΡΙΛΙΑΝΟΥ ΚΩΝΣΤΑΝΤΙΝΑ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2.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ΤΣΑΚΩΝΑ ΒΑΣΙΛΙΚΗ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3.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ΤΣΕΓΚΟΥ ΜΑΡΙΑ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4.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ΤΣΙΠΟΥΡΑ ΑΙΚΑΤΕΡΙΝΗ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ΤΣΙΡΤΣΙΡΙΔΟΥ ΑΝΝΑ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6. </w:t>
                  </w:r>
                  <w:r w:rsidRPr="0072204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ΤΣΟΛΑΚ ΓΚΙΟΥΡΧΑΝ</w:t>
                  </w:r>
                </w:p>
              </w:tc>
            </w:tr>
            <w:tr w:rsidR="001C0805" w:rsidRPr="0072204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</w:t>
                  </w:r>
                  <w:r w:rsidRPr="006C73F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 ΠΛΑΣΤΟΥΡΓΟΥ ΜΑΡΙΑ</w:t>
                  </w:r>
                </w:p>
                <w:p w:rsidR="001C0805" w:rsidRPr="0072204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ΤΕΣΣΕΡΗ ΣΤΑΥΡΟΥΛΑ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ΣΤΥΛΙΔΟΥ ΑΝΑΣΤΑΣΙΑ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ΧΑΡΑΛΑΜΠΙΔΟΥ ΜΑΡΙΑ</w:t>
                  </w:r>
                </w:p>
              </w:tc>
            </w:tr>
          </w:tbl>
          <w:p w:rsidR="001C0805" w:rsidRPr="00E80774" w:rsidRDefault="001C0805" w:rsidP="001F388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408" w:type="dxa"/>
          </w:tcPr>
          <w:p w:rsidR="001C0805" w:rsidRPr="006F686E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6F686E">
              <w:rPr>
                <w:rFonts w:ascii="Times New Roman" w:hAnsi="Times New Roman"/>
              </w:rPr>
              <w:t>ΑΠΟΓΕΥΜΑ</w:t>
            </w:r>
            <w:r w:rsidRPr="00E32491">
              <w:rPr>
                <w:rFonts w:ascii="Times New Roman" w:hAnsi="Times New Roman"/>
              </w:rPr>
              <w:t xml:space="preserve"> (13-18)</w:t>
            </w:r>
          </w:p>
        </w:tc>
        <w:tc>
          <w:tcPr>
            <w:tcW w:w="2138" w:type="dxa"/>
          </w:tcPr>
          <w:p w:rsidR="001C0805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27, 29</w:t>
            </w:r>
            <w:r w:rsidRPr="006F686E">
              <w:rPr>
                <w:rFonts w:ascii="Times New Roman" w:hAnsi="Times New Roman"/>
              </w:rPr>
              <w:t xml:space="preserve"> /4</w:t>
            </w:r>
            <w:r>
              <w:rPr>
                <w:rFonts w:ascii="Times New Roman" w:hAnsi="Times New Roman"/>
              </w:rPr>
              <w:t>,</w:t>
            </w:r>
          </w:p>
          <w:p w:rsidR="001C0805" w:rsidRDefault="001C0805" w:rsidP="001F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  <w:r w:rsidRPr="00E32491">
              <w:rPr>
                <w:rFonts w:ascii="Times New Roman" w:hAnsi="Times New Roman"/>
              </w:rPr>
              <w:t>/5</w:t>
            </w:r>
          </w:p>
          <w:p w:rsidR="001C0805" w:rsidRPr="006F686E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E32491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A06F39" w:rsidRDefault="001C0805" w:rsidP="00000F58">
      <w:pPr>
        <w:rPr>
          <w:rFonts w:ascii="Times New Roman" w:hAnsi="Times New Roman"/>
          <w:b/>
          <w:bCs/>
          <w:sz w:val="28"/>
          <w:szCs w:val="28"/>
        </w:rPr>
      </w:pPr>
      <w:r w:rsidRPr="00A06F39">
        <w:rPr>
          <w:rFonts w:ascii="Times New Roman" w:hAnsi="Times New Roman"/>
          <w:b/>
          <w:bCs/>
          <w:sz w:val="28"/>
          <w:szCs w:val="28"/>
        </w:rPr>
        <w:t xml:space="preserve">ΓΝ ΑΛΕΞΑΝΔΡΑ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269"/>
        <w:gridCol w:w="2257"/>
      </w:tblGrid>
      <w:tr w:rsidR="001C0805" w:rsidRPr="00E70215" w:rsidTr="001F388A">
        <w:tc>
          <w:tcPr>
            <w:tcW w:w="9314" w:type="dxa"/>
            <w:gridSpan w:val="3"/>
          </w:tcPr>
          <w:p w:rsidR="001C0805" w:rsidRPr="00E70215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ΕΞΩΤΕΡΙΚΑ ΜΑΙΕΥΤΙΚΑ ΙΑΤΡΕΙΑ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E70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ΔΑ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9/3 – 22</w:t>
            </w:r>
            <w:r w:rsidRPr="006F686E">
              <w:rPr>
                <w:rFonts w:ascii="Times New Roman" w:hAnsi="Times New Roman"/>
                <w:b/>
                <w:bCs/>
                <w:sz w:val="28"/>
                <w:szCs w:val="28"/>
              </w:rPr>
              <w:t>/4</w:t>
            </w:r>
          </w:p>
          <w:p w:rsidR="001C0805" w:rsidRPr="00E70215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8763CB" w:rsidTr="001F388A">
        <w:tc>
          <w:tcPr>
            <w:tcW w:w="4768" w:type="dxa"/>
          </w:tcPr>
          <w:p w:rsidR="001C0805" w:rsidRPr="0072204A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. ΣΙΟΥΛΗ ΓΕΩΡΓΙΑ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2. ΣΤΕΡΠΗ ΕΛΕΝΗ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3. ΣΤΕΦΑ ΜΠΡΙΚΕΝΑ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4. ΧΕΙΛΑΚΗ ΣΟΦΙΑ  ΕΛΙΣΣΑΒΕΤ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5. ΧΟΝΤΑΙ ΕΣΟΥΙΝΤΑ</w:t>
            </w:r>
          </w:p>
          <w:p w:rsidR="001C0805" w:rsidRPr="001659E8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6. ΧΟΥΣΕΙΝ ΟΓΛΟΥ ΖΕΡΡΙΝ</w:t>
            </w:r>
          </w:p>
          <w:p w:rsidR="001C0805" w:rsidRPr="0072204A" w:rsidRDefault="001C0805" w:rsidP="001F388A">
            <w:pPr>
              <w:shd w:val="clear" w:color="auto" w:fill="00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7. ΧΡΑΛΟΓΛΟΥ ΣΕΝΑ</w:t>
            </w:r>
          </w:p>
          <w:tbl>
            <w:tblPr>
              <w:tblW w:w="4572" w:type="dxa"/>
              <w:tblLook w:val="0000"/>
            </w:tblPr>
            <w:tblGrid>
              <w:gridCol w:w="4572"/>
            </w:tblGrid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314BBA" w:rsidRDefault="001C0805" w:rsidP="001F388A">
                  <w:pPr>
                    <w:shd w:val="clear" w:color="auto" w:fill="00FFFF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8.ΦΙΛΗ ΧΡΥΣΩ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9.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ΧΡΥΣΟΥΛΙΔΗ ΓΕΩΡΓΙΑ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FFFF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10.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ΨΑΡΡΑΚΗ ΕΛΕΥΘΕΡΙΑ</w:t>
                  </w:r>
                </w:p>
              </w:tc>
            </w:tr>
            <w:tr w:rsidR="001C0805" w:rsidRPr="00314BBA" w:rsidTr="001F388A">
              <w:trPr>
                <w:trHeight w:val="255"/>
              </w:trPr>
              <w:tc>
                <w:tcPr>
                  <w:tcW w:w="3640" w:type="dxa"/>
                  <w:shd w:val="clear" w:color="auto" w:fill="008080"/>
                  <w:noWrap/>
                  <w:vAlign w:val="bottom"/>
                </w:tcPr>
                <w:p w:rsidR="001C0805" w:rsidRPr="00314BBA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11. </w:t>
                  </w:r>
                  <w:r w:rsidRPr="00314BBA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ΨΥΧΟΠΑΙΔΑ ΒΙΟΛΕΤΤΑ</w:t>
                  </w:r>
                </w:p>
              </w:tc>
            </w:tr>
          </w:tbl>
          <w:p w:rsidR="001C0805" w:rsidRPr="00572985" w:rsidRDefault="001C0805" w:rsidP="001F3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</w:tcPr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8763CB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269" w:type="dxa"/>
          </w:tcPr>
          <w:p w:rsidR="001C0805" w:rsidRDefault="001C0805" w:rsidP="001F388A">
            <w:r>
              <w:rPr>
                <w:rFonts w:ascii="Times New Roman" w:hAnsi="Times New Roman"/>
              </w:rPr>
              <w:t>9, 11, 16, 18, 23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1C0805" w:rsidRDefault="001C0805" w:rsidP="001F388A">
            <w:r>
              <w:rPr>
                <w:rFonts w:ascii="Times New Roman" w:hAnsi="Times New Roman"/>
              </w:rPr>
              <w:t>30</w:t>
            </w:r>
            <w:r w:rsidRPr="00484265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, 1</w:t>
            </w:r>
            <w:r w:rsidRPr="00484265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, 20</w:t>
            </w:r>
            <w:r w:rsidRPr="00484265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, 22</w:t>
            </w:r>
            <w:r w:rsidRPr="00484265">
              <w:rPr>
                <w:rFonts w:ascii="Times New Roman" w:hAnsi="Times New Roman"/>
              </w:rPr>
              <w:t>/4</w:t>
            </w:r>
          </w:p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Default="001C0805" w:rsidP="00000F58"/>
    <w:p w:rsidR="001C0805" w:rsidRDefault="001C0805" w:rsidP="00000F58"/>
    <w:p w:rsidR="001C0805" w:rsidRDefault="001C0805" w:rsidP="00000F58"/>
    <w:p w:rsidR="001C0805" w:rsidRPr="008763CB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ΑΤΤΙΚΟ</w:t>
      </w:r>
      <w:r w:rsidRPr="008763CB">
        <w:rPr>
          <w:rFonts w:ascii="Times New Roman" w:hAnsi="Times New Roman"/>
          <w:b/>
          <w:bCs/>
          <w:sz w:val="24"/>
          <w:szCs w:val="24"/>
        </w:rPr>
        <w:t xml:space="preserve"> ΝΟΣΟΚΟΜΕΙΟ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8"/>
        <w:gridCol w:w="2277"/>
        <w:gridCol w:w="2269"/>
      </w:tblGrid>
      <w:tr w:rsidR="001C0805" w:rsidRPr="008763CB" w:rsidTr="001F388A">
        <w:tc>
          <w:tcPr>
            <w:tcW w:w="9134" w:type="dxa"/>
            <w:gridSpan w:val="3"/>
          </w:tcPr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ΕΞΩΤΕΡΙΚΑ ΜΑΙΕΥΤΙΚΑ ΙΑΤΡΕΙΑ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Α ΟΜΑΔΑ                9/3 – 22</w:t>
            </w:r>
            <w:r w:rsidRPr="008763CB">
              <w:rPr>
                <w:rFonts w:ascii="Times New Roman" w:hAnsi="Times New Roman"/>
                <w:b/>
                <w:bCs/>
                <w:sz w:val="24"/>
                <w:szCs w:val="24"/>
              </w:rPr>
              <w:t>/4</w:t>
            </w:r>
          </w:p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572985" w:rsidTr="001F388A">
        <w:tc>
          <w:tcPr>
            <w:tcW w:w="4588" w:type="dxa"/>
            <w:shd w:val="clear" w:color="auto" w:fill="00FFFF"/>
          </w:tcPr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. ΝΤΕΝΤΕ ΕΡΖΑΝΑ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2. ΞΑΝΘΟΠΟΥΛΟΥ ΘΕΟΔΩΡΑ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3. ΠΑΠΑΒΑΣΙΛΕΙΟΥ ΑΙΚΑΤΕΡΙΝΗ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4. ΠΑΡΔΑΛΗ ΟΛΓΑ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5. ΠΑΤΕΛΗ ΕΙΡΗΝΗ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6. ΠΑΥΛΟΥ ΜΑΡΙΑ-ΛΟΥΚΙΑ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7. ΠΕΤΣΑ ΑΙΚΑΤΕΡΙΝΗ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8.ΠΙΝΤΖΟΥ ΑΝΤΩΝΙΑ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9. ΡΟΥΣΟΥ ΚΡΙΣΤΙΝΑ</w:t>
            </w:r>
          </w:p>
          <w:p w:rsidR="001C0805" w:rsidRPr="001659E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10. ΣΑΛΙΑΓΚΑ ΝΙΚΗ</w:t>
            </w:r>
          </w:p>
          <w:p w:rsidR="001C0805" w:rsidRPr="0072204A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1659E8">
              <w:rPr>
                <w:rFonts w:ascii="Arial" w:hAnsi="Arial" w:cs="Arial"/>
                <w:sz w:val="20"/>
                <w:szCs w:val="20"/>
                <w:highlight w:val="cyan"/>
                <w:lang w:eastAsia="el-GR"/>
              </w:rPr>
              <w:t>11. ΣΑΡΡΗΓΙΑΝΝΗ ΑΡΙΑΔΝΗ</w:t>
            </w:r>
          </w:p>
          <w:p w:rsidR="001C0805" w:rsidRPr="00572985" w:rsidRDefault="001C0805" w:rsidP="001F3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7" w:type="dxa"/>
          </w:tcPr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8763CB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269" w:type="dxa"/>
          </w:tcPr>
          <w:p w:rsidR="001C0805" w:rsidRDefault="001C0805" w:rsidP="001F388A">
            <w:r>
              <w:rPr>
                <w:rFonts w:ascii="Times New Roman" w:hAnsi="Times New Roman"/>
              </w:rPr>
              <w:t>9, 11, 16, 18, 23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1C0805" w:rsidRDefault="001C0805" w:rsidP="001F388A">
            <w:r>
              <w:rPr>
                <w:rFonts w:ascii="Times New Roman" w:hAnsi="Times New Roman"/>
              </w:rPr>
              <w:t>30</w:t>
            </w:r>
            <w:r w:rsidRPr="00484265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, 1</w:t>
            </w:r>
            <w:r w:rsidRPr="00484265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, 20</w:t>
            </w:r>
            <w:r w:rsidRPr="00484265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, 22</w:t>
            </w:r>
            <w:r w:rsidRPr="00484265">
              <w:rPr>
                <w:rFonts w:ascii="Times New Roman" w:hAnsi="Times New Roman"/>
              </w:rPr>
              <w:t>/4</w:t>
            </w:r>
          </w:p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Pr="004A1D9C" w:rsidRDefault="001C0805" w:rsidP="00000F5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A1D9C">
        <w:rPr>
          <w:rFonts w:ascii="Times New Roman" w:hAnsi="Times New Roman"/>
          <w:b/>
          <w:bCs/>
          <w:sz w:val="28"/>
          <w:szCs w:val="28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2386"/>
        <w:gridCol w:w="2104"/>
      </w:tblGrid>
      <w:tr w:rsidR="001C0805" w:rsidRPr="006F686E" w:rsidTr="001F388A">
        <w:tc>
          <w:tcPr>
            <w:tcW w:w="9314" w:type="dxa"/>
            <w:gridSpan w:val="3"/>
          </w:tcPr>
          <w:p w:rsidR="001C0805" w:rsidRPr="004A1D9C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D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</w:t>
            </w:r>
            <w:r w:rsidRPr="004A1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ΘΟΥΣΑ ΤΟΚΕΤΩΝ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4A1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Β ΟΜΑΔΑ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27/4 – 20</w:t>
            </w:r>
            <w:r w:rsidRPr="004A1D9C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  <w:p w:rsidR="001C0805" w:rsidRPr="006F686E" w:rsidRDefault="001C0805" w:rsidP="001F388A">
            <w:pPr>
              <w:tabs>
                <w:tab w:val="left" w:pos="80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1C0805" w:rsidRPr="00000F58" w:rsidTr="00000F58">
        <w:tc>
          <w:tcPr>
            <w:tcW w:w="478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3640" w:type="dxa"/>
                    <w:tblLook w:val="0000"/>
                  </w:tblPr>
                  <w:tblGrid>
                    <w:gridCol w:w="3640"/>
                  </w:tblGrid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1. ΛΕΟΝΤΙΤΣΗ ΕΥΑΓΓΕΛΙΑ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2. ΚΥΡΙΑΖΗ ΑΡΜΑΝΤΑ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3. ΛΙΑΠΗ ΑΙΚΑΤΕΡΙΝΗ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4. ΛΟΥΚΑ ΝΕΡΤΙΛΑ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5. ΜΑΜΑΣΟΥΛΑ ΒΙΡΓΙΝΙΑ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6. ΜΑΝΩΛΗ ΙΩΑΝΝΑ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7. ΜΑΡΑΓΓΙΑΝΟΥ ΓΛΥΚΕΡΙΑ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8. ΜΑΡΚΟΥ ΜΑΡΙΑ</w:t>
                        </w:r>
                      </w:p>
                    </w:tc>
                  </w:tr>
                </w:tbl>
                <w:p w:rsidR="001C0805" w:rsidRPr="00000F58" w:rsidRDefault="001C0805" w:rsidP="001F388A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 xml:space="preserve"> 27, 29 /4,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</w:tc>
      </w:tr>
      <w:tr w:rsidR="001C0805" w:rsidRPr="00000F58" w:rsidTr="00000F58">
        <w:trPr>
          <w:trHeight w:val="2268"/>
        </w:trPr>
        <w:tc>
          <w:tcPr>
            <w:tcW w:w="4788" w:type="dxa"/>
            <w:shd w:val="clear" w:color="auto" w:fill="CCFF66"/>
          </w:tcPr>
          <w:tbl>
            <w:tblPr>
              <w:tblW w:w="4608" w:type="dxa"/>
              <w:tblLook w:val="00A0"/>
            </w:tblPr>
            <w:tblGrid>
              <w:gridCol w:w="4608"/>
            </w:tblGrid>
            <w:tr w:rsidR="001C0805" w:rsidRPr="00000F58" w:rsidTr="001F388A">
              <w:trPr>
                <w:trHeight w:val="255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4392" w:type="dxa"/>
                    <w:tblLook w:val="00A0"/>
                  </w:tblPr>
                  <w:tblGrid>
                    <w:gridCol w:w="4392"/>
                  </w:tblGrid>
                  <w:tr w:rsidR="001C0805" w:rsidRPr="00000F58" w:rsidTr="001F388A">
                    <w:trPr>
                      <w:trHeight w:val="255"/>
                    </w:trPr>
                    <w:tc>
                      <w:tcPr>
                        <w:tcW w:w="4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tbl>
                        <w:tblPr>
                          <w:tblW w:w="3856" w:type="dxa"/>
                          <w:tblLook w:val="0000"/>
                        </w:tblPr>
                        <w:tblGrid>
                          <w:gridCol w:w="3856"/>
                        </w:tblGrid>
                        <w:tr w:rsidR="001C0805" w:rsidRPr="00000F58" w:rsidTr="001F388A">
                          <w:trPr>
                            <w:trHeight w:val="255"/>
                          </w:trPr>
                          <w:tc>
                            <w:tcPr>
                              <w:tcW w:w="3856" w:type="dxa"/>
                              <w:shd w:val="clear" w:color="auto" w:fill="00FF00"/>
                              <w:noWrap/>
                              <w:vAlign w:val="bottom"/>
                            </w:tcPr>
                            <w:tbl>
                              <w:tblPr>
                                <w:tblW w:w="3640" w:type="dxa"/>
                                <w:tblLook w:val="0000"/>
                              </w:tblPr>
                              <w:tblGrid>
                                <w:gridCol w:w="3640"/>
                              </w:tblGrid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1. ΛΕΟΝΤΙΤΣΗ ΕΥΑΓΓΕΛΙΑ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2. ΚΥΡΙΑΖΗ ΑΡΜΑΝΤΑ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3. ΛΙΑΠΗ ΑΙΚΑΤΕΡΙΝΗ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4. ΛΟΥΚΑ ΝΕΡΤΙΛΑ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5. ΜΑΜΑΣΟΥΛΑ ΒΙΡΓΙΝΙΑ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6. ΜΑΝΩΛΗ ΙΩΑΝΝΑ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7. ΜΑΡΑΓΓΙΑΝΟΥ ΓΛΥΚΕΡΙΑ</w:t>
                                    </w:r>
                                  </w:p>
                                </w:tc>
                              </w:tr>
                              <w:tr w:rsidR="001C0805" w:rsidRPr="00000F58" w:rsidTr="00000F58">
                                <w:trPr>
                                  <w:trHeight w:val="255"/>
                                </w:trPr>
                                <w:tc>
                                  <w:tcPr>
                                    <w:tcW w:w="3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CFF66"/>
                                    <w:noWrap/>
                                    <w:vAlign w:val="bottom"/>
                                  </w:tcPr>
                                  <w:p w:rsidR="001C0805" w:rsidRPr="00000F58" w:rsidRDefault="001C0805" w:rsidP="001F388A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000F5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8. ΜΑΡΚΟΥ ΜΑΡΙΑ</w:t>
                                    </w:r>
                                  </w:p>
                                </w:tc>
                              </w:tr>
                            </w:tbl>
                            <w:p w:rsidR="001C0805" w:rsidRPr="00000F58" w:rsidRDefault="001C0805" w:rsidP="001F388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1C0805" w:rsidRPr="00000F58" w:rsidRDefault="001C0805" w:rsidP="001F388A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</w:tr>
                </w:tbl>
                <w:p w:rsidR="001C0805" w:rsidRPr="00000F58" w:rsidRDefault="001C0805" w:rsidP="001F388A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  <w:r w:rsidRPr="00000F58">
              <w:rPr>
                <w:rFonts w:ascii="Times New Roman" w:hAnsi="Times New Roman"/>
                <w:lang w:val="en-US"/>
              </w:rPr>
              <w:t xml:space="preserve"> (13-18)</w:t>
            </w: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</w:tc>
      </w:tr>
      <w:tr w:rsidR="001C0805" w:rsidRPr="00000F58" w:rsidTr="00000F58">
        <w:trPr>
          <w:trHeight w:val="2506"/>
        </w:trPr>
        <w:tc>
          <w:tcPr>
            <w:tcW w:w="478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3640" w:type="dxa"/>
                    <w:tblLook w:val="0000"/>
                  </w:tblPr>
                  <w:tblGrid>
                    <w:gridCol w:w="3640"/>
                  </w:tblGrid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1. ΜΕΜΟ ΑΛΕΞΑΝΔΡΑ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2. ΜΕΣΤΑΦΑ ΗΛΕΚΤΡΑ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3. ΜΕΤΑ ΜΕΛΙΣΑ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4. ΜΙΛΑΚΗ ΑΝΝΑ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5. ΜΠΑΚΑ ΧΡΙΣΤΙΝΑ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6. ΜΠΑΛΗ ΜΑΡΙΑ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7. ΜΠΑΛΤΣΙΔΟΥ ΔΗΜΗΤΡΟΥΛΑ (δεν θα προσέλθει)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8. ΜΠΑΜΠΙΝΙΩΤΗ ΜΑΡΙΑ-ΕΥΑΓΓΕΛΙΑ</w:t>
                        </w:r>
                      </w:p>
                    </w:tc>
                  </w:tr>
                </w:tbl>
                <w:p w:rsidR="001C0805" w:rsidRPr="00000F58" w:rsidRDefault="001C0805" w:rsidP="001F388A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</w:tc>
      </w:tr>
      <w:tr w:rsidR="001C0805" w:rsidRPr="00000F58" w:rsidTr="00000F58">
        <w:tc>
          <w:tcPr>
            <w:tcW w:w="478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3640" w:type="dxa"/>
                    <w:tblLook w:val="0000"/>
                  </w:tblPr>
                  <w:tblGrid>
                    <w:gridCol w:w="3640"/>
                  </w:tblGrid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1. ΜΕΜΟ ΑΛΕΞΑΝΔΡΑ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2. ΜΕΣΤΑΦΑ ΗΛΕΚΤΡΑ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3. ΜΕΤΑ ΜΕΛΙΣΑ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4. ΜΙΛΑΚΗ ΑΝΝΑ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5. ΜΠΑΚΑ ΧΡΙΣΤΙΝΑ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6. ΜΠΑΛΗ ΜΑΡΙΑ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7. ΜΠΑΛΤΣΙΔΟΥ ΔΗΜΗΤΡΟΥΛΑ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8. ΜΠΑΜΠΙΝΙΩΤΗ ΜΑΡΙΑ-ΕΥΑΓΓΕΛΙΑ</w:t>
                        </w:r>
                      </w:p>
                    </w:tc>
                  </w:tr>
                </w:tbl>
                <w:p w:rsidR="001C0805" w:rsidRPr="00000F58" w:rsidRDefault="001C0805" w:rsidP="001F388A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 xml:space="preserve">ΑΠΟΓΕΥΜΑ </w:t>
            </w:r>
            <w:r w:rsidRPr="00000F58">
              <w:rPr>
                <w:rFonts w:ascii="Times New Roman" w:hAnsi="Times New Roman"/>
                <w:lang w:val="en-US"/>
              </w:rPr>
              <w:t>(13-18)</w:t>
            </w: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</w:tc>
      </w:tr>
    </w:tbl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/>
    <w:p w:rsidR="001C0805" w:rsidRPr="00000F58" w:rsidRDefault="001C0805" w:rsidP="00000F58"/>
    <w:p w:rsidR="001C0805" w:rsidRPr="00000F58" w:rsidRDefault="001C0805" w:rsidP="00000F58"/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2331"/>
        <w:gridCol w:w="2215"/>
      </w:tblGrid>
      <w:tr w:rsidR="001C0805" w:rsidRPr="00000F58" w:rsidTr="001F388A">
        <w:tc>
          <w:tcPr>
            <w:tcW w:w="9314" w:type="dxa"/>
            <w:gridSpan w:val="3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ΤΜΗΜΑ ΚΥΗΣΗΣ ΥΨΗΛΟΥ ΚΙΝΔΥΝΟΥ    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OMA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ΔΑ           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>9/3 – 22/4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ΜΠΕΜΠΕΚΟΥ ΑΘΗΝΑ</w:t>
                  </w:r>
                </w:p>
              </w:tc>
            </w:tr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ΜΥΛΩΝΑ ΠΑΡΑΣΚΕΥΗ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ΚΑΡΑΜΠΗ-ΝΙΚΟΛΑΟΥ ΒΑΣΙΛΙΚΗ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ΚΑΡΑΝΔΡΕΑ ΒΑΡΒΑΡΑ-ΜΑΡΙΑ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ΚΑΡΚΑΝΗ ΟΥΡΑΝΙΑ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ΚΑΡΟΥΤΣΕΡΗ ΑΙΚΑΤΕΡΙΝΗ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ΚΑΤΣΑΡΙΩΤΗ ΓΕΩΡΓΙΑ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ΚΑΨΗ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9. ΚΕΧΑΓΙΑ ΔΕΣΠΟΙΝΑ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10. ΚΙΟΤΑΪ ΜΕΚΛΙΝΤΑ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11. SOFRONIOU SOFRONIΑ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ΜΠΕΜΠΕΚΟΥ ΑΘΗΝΑ</w:t>
                  </w:r>
                </w:p>
              </w:tc>
            </w:tr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ΜΥΛΩΝΑ ΠΑΡΑΣΚΕΥΗ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ΚΑΡΑΜΠΗ-ΝΙΚΟΛΑΟΥ ΒΑΣΙΛΙΚΗ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ΚΑΡΑΝΔΡΕΑ ΒΑΡΒΑΡΑ-ΜΑΡΙΑ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ΚΑΡΚΑΝΗ ΟΥΡΑΝΙΑ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ΚΑΡΟΥΤΣΕΡΗ ΑΙΚΑΤΕΡΙΝΗ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ΚΑΤΣΑΡΙΩΤΗ ΓΕΩΡΓΙΑ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ΚΑΨΗ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9. ΚΕΧΑΓΙΑ ΔΕΣΠΟΙΝΑ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10. ΚΙΟΤΑΪ ΜΕΚΛΙΝΤΑ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11. SOFRONIOU SOFRONIΑ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 (13-18)</w:t>
            </w: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ΚΟΒΕ ΧΡΙΣΤΙΝΑ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ΚΟΥΤΡΟΥΜΠΗ ΑΝΝΑ-ΜΑΡΙΑ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ΚΡΑΝΗ ΑΛΕΞΑΝΔΡΑ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ΚΡΕΜΜΥΔΑ ΑΝΔΡΙΑΝΗ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ΛΕΤΤΑ ΕΙΡΗΝΗ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ΚΩΛΕΤΤΗ ΑΓΓΕΛΙΚΗ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ΚΩΝΣΤΑΝΤΗ ΑΓΑΘΗ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ΚΩΝΣΤΑΝΤΙΝΟΥ ΕΛΕΝΑ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9. ΛΑΜΠΡΑΚΗ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10. ΜΑΓΓΙΝΑ ΜΑΓΔΑΛΗΝΗ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11. ΜΑΣΤΑΚΟΥΛΗ-ΖΩΤΟΥ ΛΕΝΙΤΣΑ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4392" w:type="dxa"/>
              <w:tblLook w:val="00A0"/>
            </w:tblPr>
            <w:tblGrid>
              <w:gridCol w:w="4392"/>
            </w:tblGrid>
            <w:tr w:rsidR="001C0805" w:rsidRPr="00000F58" w:rsidTr="001F388A">
              <w:trPr>
                <w:trHeight w:val="255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ΚΟΒΕ ΧΡΙΣΤΙΝΑ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ΚΟΥΤΡΟΥΜΠΗ ΑΝΝΑ-ΜΑΡΙΑ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ΚΡΑΝΗ ΑΛΕΞΑΝΔΡΑ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ΚΡΕΜΜΥΔΑ ΑΝΔΡΙΑΝΗ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 xml:space="preserve">5. ΛΕΤΤΑ ΕΙΡΗΝΗ 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ΚΩΛΕΤΤΗ ΑΓΓΕΛΙΚΗ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ΚΩΝΣΤΑΝΤΗ ΑΓΑΘΗ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ΚΩΝΣΤΑΝΤΙΝΟΥ ΕΛΕΝΑ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ΛΑΜΠΡΑΚΗ ΜΑΡΙΑ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10. ΜΑΓΓΙΝΑ ΜΑΓΔΑΛΗΝΗ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11. ΜΑΣΤΑΚΟΥΛΗ-ΖΩΤΟΥ ΛΕΝΙΤΣΑ</w:t>
                  </w:r>
                </w:p>
                <w:p w:rsidR="001C0805" w:rsidRPr="00000F58" w:rsidRDefault="001C0805" w:rsidP="001F388A">
                  <w:pPr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  <w:r w:rsidRPr="00000F58">
              <w:rPr>
                <w:rFonts w:ascii="Times New Roman" w:hAnsi="Times New Roman"/>
                <w:lang w:val="en-US"/>
              </w:rPr>
              <w:t xml:space="preserve"> (13-18)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00F58"/>
    <w:p w:rsidR="001C0805" w:rsidRPr="00000F58" w:rsidRDefault="001C0805" w:rsidP="00000F58"/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00F58">
        <w:rPr>
          <w:rFonts w:ascii="Times New Roman" w:hAnsi="Times New Roman"/>
          <w:b/>
          <w:bCs/>
          <w:sz w:val="28"/>
          <w:szCs w:val="28"/>
        </w:rPr>
        <w:t>ΓΝ ΑΡΕΤΑΙΕΙΟ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400"/>
        <w:gridCol w:w="2126"/>
      </w:tblGrid>
      <w:tr w:rsidR="001C0805" w:rsidRPr="00000F58" w:rsidTr="001F388A">
        <w:tc>
          <w:tcPr>
            <w:tcW w:w="9314" w:type="dxa"/>
            <w:gridSpan w:val="3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ΘΟΥΣΑ ΤΟΚΕΤΩΝ                            Β ΟΜΑΔΑ                                    2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/4 – 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  <w:p w:rsidR="001C0805" w:rsidRPr="00000F58" w:rsidRDefault="001C0805" w:rsidP="001F388A">
            <w:pPr>
              <w:tabs>
                <w:tab w:val="left" w:pos="8025"/>
              </w:tabs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ab/>
            </w:r>
          </w:p>
        </w:tc>
      </w:tr>
      <w:tr w:rsidR="001C0805" w:rsidRPr="00000F58" w:rsidTr="001F388A">
        <w:tc>
          <w:tcPr>
            <w:tcW w:w="4788" w:type="dxa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1- ΜΠΕΜΠΕΚΟΥ ΑΘΗΝΑ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ΜΥΛΩΝΑ ΠΑΡΑΣΚΕΥΗ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ΝΑΣΤΟ ΚΑΛΛΙΟΠΗ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ΝΕΟΦΥΤΟΥ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ΝΙΚΟΛΑΙΔΟΥ ΕΥΦΡΟΣΥΝΗ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ΝΤΑΛΙΠΑΪ ΕΙΡΗΝΗ</w:t>
                  </w:r>
                </w:p>
                <w:p w:rsidR="001C0805" w:rsidRPr="00000F58" w:rsidRDefault="001C0805" w:rsidP="001F388A">
                  <w:r w:rsidRPr="00000F58">
                    <w:t>7. ΜΑΓΓΙΝΑ ΜΑΓΔΑΛΗΝΗ</w:t>
                  </w:r>
                </w:p>
                <w:p w:rsidR="001C0805" w:rsidRPr="00000F58" w:rsidRDefault="001C0805" w:rsidP="001F388A">
                  <w:r w:rsidRPr="00000F58">
                    <w:t>8. ΜΑΣΤΑΚΟΥΛΗ-ΖΩΤΟΥ ΛΕΝΙΤΣΑ</w:t>
                  </w:r>
                </w:p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9. ΚΑΡΑΠΙΠΕΡΗ ΔΕΣΠΟΙΝΑ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Pr="00000F58" w:rsidRDefault="001C0805" w:rsidP="001F388A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/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ΜΑΙΕΥΤΗΡΙΟ ΕΛΕΝΑ ΒΕΝΙΖΕΛΟΥ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398"/>
        <w:gridCol w:w="2158"/>
        <w:gridCol w:w="1753"/>
      </w:tblGrid>
      <w:tr w:rsidR="001C0805" w:rsidRPr="00000F58" w:rsidTr="001F388A">
        <w:tc>
          <w:tcPr>
            <w:tcW w:w="9314" w:type="dxa"/>
            <w:gridSpan w:val="4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ΕΞΩΤΕΡΙΚΑ ΜΑΙΕΥΤΙΚΑ ΙΑΤΡΕΙΑ   Γ ΟΜΑΔΑ  25/5 – 17/6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00F58">
        <w:tc>
          <w:tcPr>
            <w:tcW w:w="5400" w:type="dxa"/>
            <w:gridSpan w:val="2"/>
            <w:shd w:val="clear" w:color="auto" w:fill="CCFF66"/>
          </w:tcPr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ΜΠΑΛΗ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ΜΠΑΛΤΣΙΔΟΥ ΔΗΜΗΤΡΟΥΛΑ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ΜΠΑΜΠΙΝΙΩΤΗ ΜΑΡΙΑ-ΕΥΑΓΓΕΛΙΑ</w:t>
            </w:r>
          </w:p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 ΜΠΕΜΠΕΚΟΥ ΑΘΗΝΑ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ΜΥΛΩΝΑ ΠΑΡΑΣΚΕΥΗ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ΝΑΣΤΟ ΚΑΛΛΙΟΠΗ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ΝΕΟΦΥΤΟΥ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ΚΟΛΑΙΔΟΥ ΕΥΦΡΟΣΥΝΗ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ΝΤΑΛΙΠΑΪ ΕΙΡΗΝΗ</w:t>
                  </w:r>
                </w:p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10. ΜΑΓΓΙΝΑ ΜΑΓΔΑΛΗΝΗ</w:t>
                  </w:r>
                </w:p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11. ΜΑΣΤΑΚΟΥΛΗ-ΖΩΤΟΥ ΛΕΝΙΤΣΑ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175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rPr>
          <w:gridBefore w:val="1"/>
        </w:trPr>
        <w:tc>
          <w:tcPr>
            <w:tcW w:w="5400" w:type="dxa"/>
            <w:shd w:val="clear" w:color="auto" w:fill="CCFF66"/>
          </w:tcPr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ΜΠΑΛΗ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ΜΠΑΛΤΣΙΔΟΥ ΔΗΜΗΤΡΟΥΛΑ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ΜΠΑΜΠΙΝΙΩΤΗ ΜΑΡΙΑ-ΕΥΑΓΓΕΛΙΑ</w:t>
            </w:r>
          </w:p>
          <w:tbl>
            <w:tblPr>
              <w:tblW w:w="3640" w:type="dxa"/>
              <w:tblLook w:val="0000"/>
            </w:tblPr>
            <w:tblGrid>
              <w:gridCol w:w="5"/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ΜΠΕΜΠΕΚΟΥ ΑΘΗΝΑ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ΜΥΛΩΝΑ ΠΑΡΑΣΚΕΥΗ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ΝΑΣΤΟ ΚΑΛΛΙΟΠΗ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ΝΕΟΦΥΤΟΥ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ΝΙΚΟΛΑΙΔΟΥ ΕΥΦΡΟΣΥΝΗ</w:t>
                  </w:r>
                </w:p>
              </w:tc>
            </w:tr>
            <w:tr w:rsidR="001C0805" w:rsidRPr="00000F58" w:rsidTr="00000F58">
              <w:trPr>
                <w:gridBefore w:val="1"/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ΝΤΑΛΙΠΑΪ ΕΙΡΗΝΗ</w:t>
                  </w:r>
                </w:p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10. ΜΑΓΓΙΝΑ ΜΑΓΔΑΛΗΝΗ</w:t>
                  </w:r>
                </w:p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11. ΜΑΣΤΑΚΟΥΛΗ-ΖΩΤΟΥ ΛΕΝΙΤΣΑ</w:t>
                  </w:r>
                </w:p>
                <w:p w:rsidR="001C0805" w:rsidRPr="00000F58" w:rsidRDefault="001C0805" w:rsidP="001F388A">
                  <w:pPr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ΠΑΡΑΛΑΒΗ ΑΣΘΕΝΩΝ (8-13)</w:t>
            </w:r>
          </w:p>
        </w:tc>
        <w:tc>
          <w:tcPr>
            <w:tcW w:w="175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rPr>
          <w:gridBefore w:val="1"/>
        </w:trPr>
        <w:tc>
          <w:tcPr>
            <w:tcW w:w="5400" w:type="dxa"/>
            <w:shd w:val="clear" w:color="auto" w:fill="CCFF66"/>
          </w:tcPr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ΚΑΡΑΜΠΗ-ΝΙΚΟΛΑΟΥ ΒΑΣΙΛΙΚΗ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ΚΑΡΑΝΔΡΕΑ ΒΑΡΒΑΡΑ-ΜΑΡΙΑ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ΚΑΡΚΑΝΗ ΟΥΡΑΝΙΑ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ΚΑΡΟΥΤΣΕΡΗ ΑΙΚΑΤΕΡΙΝΗ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ΚΑΤΣΑΡΙΩΤΗ ΓΕΩΡΓΙΑ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ΚΑΨΗ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ΚΕΧΑΓΙΑ ΔΕΣΠΟΙΝΑ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ΚΙΟΤΑΪ ΜΕΚΛΙΝΤΑ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9. SOFRONIOU SOFRONIΑ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10. ΚΟΒΕ ΧΡΙΣΤΙΝΑ</w:t>
            </w:r>
          </w:p>
          <w:p w:rsidR="001C0805" w:rsidRPr="00000F58" w:rsidRDefault="001C0805" w:rsidP="001F388A">
            <w:pPr>
              <w:rPr>
                <w:rFonts w:ascii="Arial" w:hAnsi="Arial" w:cs="Arial"/>
                <w:sz w:val="20"/>
                <w:szCs w:val="20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11. ΚΑΡΑΠΙΠΕΡΗ ΔΕΣΠΟΙΝΑ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175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rPr>
          <w:gridBefore w:val="1"/>
        </w:trPr>
        <w:tc>
          <w:tcPr>
            <w:tcW w:w="5400" w:type="dxa"/>
            <w:shd w:val="clear" w:color="auto" w:fill="CCFF66"/>
          </w:tcPr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ΚΑΡΑΜΠΗ-ΝΙΚΟΛΑΟΥ ΒΑΣΙΛΙΚΗ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ΚΑΡΑΝΔΡΕΑ ΒΑΡΒΑΡΑ-ΜΑΡΙΑ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ΚΑΡΚΑΝΗ ΟΥΡΑΝΙΑ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ΚΑΡΟΥΤΣΕΡΗ ΑΙΚΑΤΕΡΙΝΗ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ΚΑΤΣΑΡΙΩΤΗ ΓΕΩΡΓΙΑ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ΚΑΨΗ ΜΑΡΙΑ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ΚΕΧΑΓΙΑ ΔΕΣΠΟΙΝΑ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9. ΚΙΟΤΑΪ ΜΕΚΛΙΝΤΑ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9. SOFRONIOU SOFRONIΑ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10. ΚΟΒΕ ΧΡΙΣΤΙΝΑ</w:t>
            </w:r>
          </w:p>
          <w:p w:rsidR="001C0805" w:rsidRPr="00000F58" w:rsidRDefault="001C0805" w:rsidP="001F388A">
            <w:pPr>
              <w:rPr>
                <w:rFonts w:ascii="Arial" w:hAnsi="Arial" w:cs="Arial"/>
                <w:sz w:val="20"/>
                <w:szCs w:val="20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11. ΚΑΡΑΠΙΠΕΡΗ ΔΕΣΠΟΙΝΑ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ΠΑΡΑΛΑΒΗ ΑΣΘΕΝΩΝ (8-13)</w:t>
            </w:r>
          </w:p>
        </w:tc>
        <w:tc>
          <w:tcPr>
            <w:tcW w:w="175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00F58"/>
    <w:p w:rsidR="001C0805" w:rsidRPr="00000F58" w:rsidRDefault="001C0805" w:rsidP="00000F58"/>
    <w:p w:rsidR="001C0805" w:rsidRPr="00000F58" w:rsidRDefault="001C0805" w:rsidP="00000F58"/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00F58">
        <w:rPr>
          <w:rFonts w:ascii="Times New Roman" w:hAnsi="Times New Roman"/>
          <w:b/>
          <w:bCs/>
          <w:sz w:val="28"/>
          <w:szCs w:val="28"/>
        </w:rPr>
        <w:t xml:space="preserve">ΓΝ ΑΛΕΞΑΝΔΡΑ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400"/>
        <w:gridCol w:w="2126"/>
      </w:tblGrid>
      <w:tr w:rsidR="001C0805" w:rsidRPr="00000F58" w:rsidTr="001F388A">
        <w:tc>
          <w:tcPr>
            <w:tcW w:w="9314" w:type="dxa"/>
            <w:gridSpan w:val="3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ΘΟΥΣΑ ΤΟΚΕΤΩΝ                            Β ΟΜΑΔΑ                                    2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/4 – 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  <w:p w:rsidR="001C0805" w:rsidRPr="00000F58" w:rsidRDefault="001C0805" w:rsidP="001F388A">
            <w:pPr>
              <w:tabs>
                <w:tab w:val="left" w:pos="8025"/>
              </w:tabs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ab/>
            </w:r>
          </w:p>
        </w:tc>
      </w:tr>
      <w:tr w:rsidR="001C0805" w:rsidRPr="00000F58" w:rsidTr="00000F58">
        <w:tc>
          <w:tcPr>
            <w:tcW w:w="478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ΚΑΡΑΜΠΗ-ΝΙΚΟΛΑΟΥ ΒΑΣΙΛΙΚΗ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2, ΚΑΡΑΝΔΡΕΑ ΒΑΡΒΑΡΑ-ΜΑΡΙΑ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ΚΑΡΚΑΝΗ ΟΥΡΑΝΙΑ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ΚΑΡΟΥΤΣΕΡΗ ΑΙΚΑΤΕΡΙΝΗ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ΚΑΤΣΑΡΙΩΤΗ ΓΕΩΡΓΙΑ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ΚΑΨΗ 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ΚΕΧΑΓΙΑ ΔΕΣΠΟΙΝΑ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ΚΙΟΤΑΪ ΜΕΚΛΙΝΤΑ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9. SOFRONIOU SOFRONIΑ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8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ΚΑΡΑΜΠΗ-ΝΙΚΟΛΑΟΥ ΒΑΣΙΛΙΚΗ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2, ΚΑΡΑΝΔΡΕΑ ΒΑΡΒΑΡΑ-ΜΑΡΙΑ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ΚΑΡΚΑΝΗ ΟΥΡΑΝΙΑ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ΚΑΡΟΥΤΣΕΡΗ ΑΙΚΑΤΕΡΙΝΗ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ΚΑΤΣΑΡΙΩΤΗ ΓΕΩΡΓΙΑ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ΚΑΨΗ 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ΚΕΧΑΓΙΑ ΔΕΣΠΟΙΝΑ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ΚΙΟΤΑΪ ΜΕΚΛΙΝΤΑ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</w:rPr>
                    <w:t>9. SOFRONIOU SOFRONIΑ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  <w:r w:rsidRPr="00000F58">
              <w:rPr>
                <w:rFonts w:ascii="Times New Roman" w:hAnsi="Times New Roman"/>
                <w:lang w:val="en-US"/>
              </w:rPr>
              <w:t xml:space="preserve"> (13-18)</w:t>
            </w:r>
          </w:p>
        </w:tc>
        <w:tc>
          <w:tcPr>
            <w:tcW w:w="2126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8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ΚΟΒΕ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ΚΟΥΤΡΟΥΜΠΗ ΑΝΝΑ-ΜΑΡΙΑ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ΚΡΑΝΗ ΑΛΕΞΑΝΔΡΑ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ΚΡΕΜΜΥΔΑ ΑΝΔΡΙΑΝΗ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ΛΕΤΤΑ ΕΙΡΗΝΗ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ΚΩΛΕΤΤΗ ΑΓΓΕΛΙΚΗ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ΚΩΝΣΤΑΝΤΗ ΑΓΑΘΗ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ΚΩΝΣΤΑΝΤΙΝΟΥ ΕΛΕΝΑ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ΛΑΜΠΡΑΚΗ ΜΑΡΙΑ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  <w:lang w:val="en-US"/>
              </w:rPr>
              <w:t>11/5</w:t>
            </w:r>
            <w:r w:rsidRPr="00000F58">
              <w:rPr>
                <w:rFonts w:ascii="Times New Roman" w:hAnsi="Times New Roman"/>
              </w:rPr>
              <w:t>, 1</w:t>
            </w:r>
            <w:r w:rsidRPr="00000F58">
              <w:rPr>
                <w:rFonts w:ascii="Times New Roman" w:hAnsi="Times New Roman"/>
                <w:lang w:val="en-US"/>
              </w:rPr>
              <w:t>3</w:t>
            </w:r>
            <w:r w:rsidRPr="00000F58">
              <w:rPr>
                <w:rFonts w:ascii="Times New Roman" w:hAnsi="Times New Roman"/>
              </w:rPr>
              <w:t>/5</w:t>
            </w:r>
            <w:r w:rsidRPr="00000F58">
              <w:rPr>
                <w:rFonts w:ascii="Times New Roman" w:hAnsi="Times New Roman"/>
                <w:lang w:val="en-US"/>
              </w:rPr>
              <w:t>, 18/5, 20/5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8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ΚΟΒΕ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ΚΟΥΤΡΟΥΜΠΗ ΑΝΝΑ-ΜΑΡΙΑ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ΚΡΑΝΗ ΑΛΕΞΑΝΔΡΑ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ΚΡΕΜΜΥΔΑ ΑΝΔΡΙΑΝΗ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ΛΕΤΤΑ ΕΙΡΗΝΗ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ΚΩΛΕΤΤΗ ΑΓΓΕΛΙΚΗ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ΚΩΝΣΤΑΝΤΗ ΑΓΑΘΗ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ΚΩΝΣΤΑΝΤΙΝΟΥ ΕΛΕΝΑ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ΛΑΜΠΡΑΚΗ ΜΑΡΙΑ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1C0805" w:rsidRPr="00000F58" w:rsidRDefault="001C0805" w:rsidP="001F388A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 xml:space="preserve">ΑΠΟΓΕΥΜΑ </w:t>
            </w:r>
            <w:r w:rsidRPr="00000F58">
              <w:rPr>
                <w:rFonts w:ascii="Times New Roman" w:hAnsi="Times New Roman"/>
                <w:lang w:val="en-US"/>
              </w:rPr>
              <w:t>(13-18)</w:t>
            </w:r>
          </w:p>
        </w:tc>
        <w:tc>
          <w:tcPr>
            <w:tcW w:w="2126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27, 29 /4,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4,6</w:t>
            </w:r>
            <w:r w:rsidRPr="00000F58">
              <w:rPr>
                <w:rFonts w:ascii="Times New Roman" w:hAnsi="Times New Roman"/>
                <w:lang w:val="en-US"/>
              </w:rPr>
              <w:t>/5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ΓΝ ΑΛΕΞΑΝΔΡΑ 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2331"/>
        <w:gridCol w:w="2215"/>
      </w:tblGrid>
      <w:tr w:rsidR="001C0805" w:rsidRPr="00000F58" w:rsidTr="001F388A">
        <w:tc>
          <w:tcPr>
            <w:tcW w:w="9314" w:type="dxa"/>
            <w:gridSpan w:val="3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ΤΜΗΜΑ ΚΥΗΣΗΣ ΥΨΗΛΟΥ ΚΙΝΔΥΝΟΥ    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OMA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ΔΑ           </w:t>
            </w:r>
            <w:r w:rsidRPr="00000F58">
              <w:rPr>
                <w:rFonts w:ascii="Times New Roman" w:hAnsi="Times New Roman"/>
                <w:b/>
                <w:bCs/>
                <w:sz w:val="28"/>
                <w:szCs w:val="28"/>
              </w:rPr>
              <w:t>9/3 – 22/4</w:t>
            </w: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ΛΕΟΝΤΙΤΣΗ ΕΥΑΓΓΕΛΙΑ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ΛΙΑΠΗ ΑΙΚΑΤΕΡΙΝΗ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ΛΟΥΚΑ ΝΕΡΤΙΛΑ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ΜΑΜΑΣΟΥΛΑ ΒΙΡΓΙΝΙΑ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ΜΑΝΩΛΗ ΙΩΑΝΝΑ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ΜΑΡΑΓΓΙΑΝΟΥ ΓΛΥΚΕΡΙΑ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ΜΑΡΚΟΥ ΜΑΡΙΑ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 xml:space="preserve">  8. ΝΤΑΛΙΠΑΪ ΕΙΡΗΝΗ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 xml:space="preserve"> 9. ΚΥΡΙΑΖΗ ΑΡΜΑΝΤΑ </w:t>
            </w:r>
          </w:p>
          <w:p w:rsidR="001C0805" w:rsidRPr="00000F58" w:rsidRDefault="001C0805" w:rsidP="001F388A">
            <w:pPr>
              <w:rPr>
                <w:rFonts w:ascii="Arial" w:hAnsi="Arial" w:cs="Arial"/>
                <w:sz w:val="20"/>
                <w:szCs w:val="20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10. ΚΑΡΑΠΙΠΕΡΗ ΔΕΣΠΟΙΝΑ</w:t>
            </w: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ΛΕΟΝΤΙΤΣΗ ΕΥΑΓΓΕΛΙΑ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ΛΙΑΠΗ ΑΙΚΑΤΕΡΙΝΗ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ΛΟΥΚΑ ΝΕΡΤΙΛΑ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ΜΑΜΑΣΟΥΛΑ ΒΙΡΓΙΝΙΑ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ΜΑΝΩΛΗ ΙΩΑΝΝΑ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ΜΑΡΑΓΓΙΑΝΟΥ ΓΛΥΚΕΡΙΑ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ΜΑΡΚΟΥ ΜΑΡΙΑ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ΝΤΑΛΙΠΑΪ ΕΙΡΗΝΗ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9. ΚΥΡΙΑΖΗ ΑΡΜΑΝΤΑ</w:t>
            </w:r>
          </w:p>
          <w:p w:rsidR="001C0805" w:rsidRPr="00000F58" w:rsidRDefault="001C0805" w:rsidP="001F388A">
            <w:pPr>
              <w:rPr>
                <w:rFonts w:ascii="Arial" w:hAnsi="Arial" w:cs="Arial"/>
                <w:sz w:val="20"/>
                <w:szCs w:val="20"/>
              </w:rPr>
            </w:pPr>
            <w:r w:rsidRPr="00000F58">
              <w:rPr>
                <w:rFonts w:ascii="Arial" w:hAnsi="Arial" w:cs="Arial"/>
                <w:sz w:val="20"/>
                <w:szCs w:val="20"/>
              </w:rPr>
              <w:t>10. ΚΑΡΑΠΙΠΕΡΗ ΔΕΣΠΟΙΝΑ</w:t>
            </w: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 xml:space="preserve">ΑΠΟΓΕΥΜΑ </w:t>
            </w:r>
            <w:r w:rsidRPr="00000F58">
              <w:rPr>
                <w:rFonts w:ascii="Times New Roman" w:hAnsi="Times New Roman"/>
                <w:lang w:val="en-US"/>
              </w:rPr>
              <w:t>(13-18)</w:t>
            </w: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3640" w:type="dxa"/>
              <w:tblLook w:val="0000"/>
            </w:tblPr>
            <w:tblGrid>
              <w:gridCol w:w="3640"/>
            </w:tblGrid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ΜΕΜΟ ΑΛΕΞΑΝΔΡΑ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ΜΕΣΤΑΦΑ ΗΛΕΚΤΡΑ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ΜΕΤΑ ΜΕΛΙΣΑ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ΜΙΛΑΚΗ ΑΝΝΑ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ΜΠΑΚΑ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ΜΠΑΛΗ ΜΑΡΙΑ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ΜΠΑΛΤΣΙΔΟΥ ΔΗΜΗΤΡΟΥΛΑ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ΜΠΑΜΠΙΝΙΩΤΗ ΜΑΡΙΑ-ΕΥΑΓΓΕΛΙΑ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ΝΑΣΤΟ ΚΑΛΛΙΟΠΗ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10. ΝΕΟΦΥΤΟΥ ΧΡΙΣΤΙΝΑ</w:t>
                  </w:r>
                </w:p>
              </w:tc>
            </w:tr>
            <w:tr w:rsidR="001C0805" w:rsidRPr="00000F58" w:rsidTr="00000F58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66"/>
                  <w:noWrap/>
                  <w:vAlign w:val="bottom"/>
                </w:tcPr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11. ΝΙΚΟΛΑΙΔΟΥ ΕΥΦΡΟΣΥΝΗ</w:t>
                  </w: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ΠΡΩΙ (8-13)</w:t>
            </w: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30/3, 1/4, 20/4, 22/4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  <w:tr w:rsidR="001C0805" w:rsidRPr="00000F58" w:rsidTr="00000F58">
        <w:tc>
          <w:tcPr>
            <w:tcW w:w="4768" w:type="dxa"/>
            <w:shd w:val="clear" w:color="auto" w:fill="CCFF66"/>
          </w:tcPr>
          <w:tbl>
            <w:tblPr>
              <w:tblW w:w="3856" w:type="dxa"/>
              <w:tblLook w:val="0000"/>
            </w:tblPr>
            <w:tblGrid>
              <w:gridCol w:w="3856"/>
            </w:tblGrid>
            <w:tr w:rsidR="001C0805" w:rsidRPr="00000F58" w:rsidTr="001F388A">
              <w:trPr>
                <w:trHeight w:val="255"/>
              </w:trPr>
              <w:tc>
                <w:tcPr>
                  <w:tcW w:w="3856" w:type="dxa"/>
                  <w:shd w:val="clear" w:color="auto" w:fill="00FF00"/>
                  <w:noWrap/>
                  <w:vAlign w:val="bottom"/>
                </w:tcPr>
                <w:tbl>
                  <w:tblPr>
                    <w:tblW w:w="3640" w:type="dxa"/>
                    <w:tblLook w:val="0000"/>
                  </w:tblPr>
                  <w:tblGrid>
                    <w:gridCol w:w="3640"/>
                  </w:tblGrid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1. ΜΕΜΟ ΑΛΕΞΑΝΔΡΑ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2. ΜΕΣΤΑΦΑ ΗΛΕΚΤΡΑ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3. ΜΕΤΑ ΜΕΛΙΣΑ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4. ΜΙΛΑΚΗ ΑΝΝΑ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5. ΜΠΑΚΑ ΧΡΙΣΤΙΝΑ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6. ΜΠΑΛΗ ΜΑΡΙΑ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7. ΜΠΑΛΤΣΙΔΟΥ ΔΗΜΗΤΡΟΥΛΑ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8. ΜΠΑΜΠΙΝΙΩΤΗ ΜΑΡΙΑ-ΕΥΑΓΓΕΛΙΑ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9. ΝΑΣΤΟ ΚΑΛΛΙΟΠΗ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10. ΝΕΟΦΥΤΟΥ ΧΡΙΣΤΙΝΑ</w:t>
                        </w:r>
                      </w:p>
                    </w:tc>
                  </w:tr>
                  <w:tr w:rsidR="001C0805" w:rsidRPr="00000F58" w:rsidTr="00000F58">
                    <w:trPr>
                      <w:trHeight w:val="25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66"/>
                        <w:noWrap/>
                        <w:vAlign w:val="bottom"/>
                      </w:tcPr>
                      <w:p w:rsidR="001C0805" w:rsidRPr="00000F58" w:rsidRDefault="001C0805" w:rsidP="001F38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</w:pPr>
                        <w:r w:rsidRPr="00000F58">
                          <w:rPr>
                            <w:rFonts w:ascii="Arial" w:hAnsi="Arial" w:cs="Arial"/>
                            <w:sz w:val="20"/>
                            <w:szCs w:val="20"/>
                            <w:lang w:eastAsia="el-GR"/>
                          </w:rPr>
                          <w:t>11. ΝΙΚΟΛΑΙΔΟΥ ΕΥΦΡΟΣΥΝΗ</w:t>
                        </w:r>
                      </w:p>
                    </w:tc>
                  </w:tr>
                </w:tbl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0F58">
              <w:rPr>
                <w:rFonts w:ascii="Times New Roman" w:hAnsi="Times New Roman"/>
              </w:rPr>
              <w:t>ΑΠΟΓΕΥΜΑ</w:t>
            </w:r>
            <w:r w:rsidRPr="00000F58">
              <w:rPr>
                <w:rFonts w:ascii="Times New Roman" w:hAnsi="Times New Roman"/>
                <w:lang w:val="en-US"/>
              </w:rPr>
              <w:t xml:space="preserve"> (13-18)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9, 11, 16, 18, 23</w:t>
            </w:r>
            <w:r w:rsidRPr="00000F58">
              <w:rPr>
                <w:rFonts w:ascii="Times New Roman" w:hAnsi="Times New Roman"/>
                <w:lang w:val="en-US"/>
              </w:rPr>
              <w:t>/</w:t>
            </w:r>
            <w:r w:rsidRPr="00000F58">
              <w:rPr>
                <w:rFonts w:ascii="Times New Roman" w:hAnsi="Times New Roman"/>
              </w:rPr>
              <w:t xml:space="preserve">3 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 xml:space="preserve">ΓΝ ΑΛΕΞΑΝΔΡΑ 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0"/>
        <w:gridCol w:w="2159"/>
        <w:gridCol w:w="1755"/>
      </w:tblGrid>
      <w:tr w:rsidR="001C0805" w:rsidRPr="00000F58" w:rsidTr="001F388A">
        <w:tc>
          <w:tcPr>
            <w:tcW w:w="9314" w:type="dxa"/>
            <w:gridSpan w:val="3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ΕΞΩΤΕΡΙΚΑ ΜΑΙΕΥΤΙΚΑ ΙΑΤΡΕΙΑ   Γ ΟΜΑΔΑ  25/5 – 17/6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000F58" w:rsidTr="001F388A">
        <w:tc>
          <w:tcPr>
            <w:tcW w:w="5400" w:type="dxa"/>
          </w:tcPr>
          <w:tbl>
            <w:tblPr>
              <w:tblW w:w="5112" w:type="dxa"/>
              <w:tblLook w:val="00A0"/>
            </w:tblPr>
            <w:tblGrid>
              <w:gridCol w:w="5112"/>
            </w:tblGrid>
            <w:tr w:rsidR="001C0805" w:rsidRPr="00000F58" w:rsidTr="001F388A">
              <w:trPr>
                <w:trHeight w:val="255"/>
              </w:trPr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1F388A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1. ΚΟΥΤΡΟΥΜΠΗ ΑΝΝΑ-ΜΑΡΙΑ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2. ΚΡΑΝΗ ΑΛΕΞΑΝΔΡΑ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3. ΚΡΕΜΜΥΔΑ ΑΝΔΡΙΑΝΗ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4. ΚΥΡΙΑΖΗ ΑΡΜΑΝΤΑ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5. ΚΩΛΕΤΤΗ ΑΓΓΕΛΙΚΗ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6. ΚΩΝΣΤΑΝΤΗ ΑΓΑΘΗ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7. ΚΩΝΣΤΑΝΤΙΝΟΥ ΕΛΕΝΑ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8. ΛΑΜΠΡΑΚΗ ΜΑΡΙΑ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9. ΜΕΤΑ ΜΕΛΙΣΑ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10. ΜΙΛΑΚΗ ΑΝΝΑ</w:t>
            </w:r>
          </w:p>
          <w:p w:rsidR="001C0805" w:rsidRPr="00000F58" w:rsidRDefault="001C0805" w:rsidP="00000F58">
            <w:pPr>
              <w:shd w:val="clear" w:color="auto" w:fill="CCFF66"/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000F58">
              <w:rPr>
                <w:rFonts w:ascii="Arial" w:hAnsi="Arial" w:cs="Arial"/>
                <w:sz w:val="20"/>
                <w:szCs w:val="20"/>
                <w:lang w:eastAsia="el-GR"/>
              </w:rPr>
              <w:t>11. ΜΠΑΚΑ ΧΡΙΣΤΙΝΑ</w:t>
            </w:r>
          </w:p>
          <w:p w:rsidR="001C0805" w:rsidRPr="00000F58" w:rsidRDefault="001C0805" w:rsidP="00000F58">
            <w:pPr>
              <w:shd w:val="clear" w:color="auto" w:fill="CCFF66"/>
              <w:rPr>
                <w:rFonts w:ascii="Times New Roman" w:hAnsi="Times New Roman"/>
              </w:rPr>
            </w:pP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1755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25, 27 /5</w:t>
            </w:r>
            <w:r w:rsidRPr="00000F58">
              <w:rPr>
                <w:rFonts w:ascii="Times New Roman" w:hAnsi="Times New Roman"/>
                <w:lang w:val="en-US"/>
              </w:rPr>
              <w:t>, 3/6</w:t>
            </w:r>
          </w:p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8, 10, 15, 17 /6</w:t>
            </w:r>
          </w:p>
          <w:p w:rsidR="001C0805" w:rsidRPr="00000F58" w:rsidRDefault="001C0805" w:rsidP="001F388A">
            <w:pPr>
              <w:rPr>
                <w:rFonts w:ascii="Times New Roman" w:hAnsi="Times New Roman"/>
              </w:rPr>
            </w:pPr>
          </w:p>
        </w:tc>
      </w:tr>
    </w:tbl>
    <w:p w:rsidR="001C0805" w:rsidRPr="00000F58" w:rsidRDefault="001C0805" w:rsidP="00000F58">
      <w:pPr>
        <w:rPr>
          <w:rFonts w:ascii="Times New Roman" w:hAnsi="Times New Roman"/>
        </w:rPr>
      </w:pPr>
    </w:p>
    <w:p w:rsidR="001C0805" w:rsidRPr="00000F58" w:rsidRDefault="001C0805" w:rsidP="00000F58">
      <w:pPr>
        <w:rPr>
          <w:rFonts w:ascii="Times New Roman" w:hAnsi="Times New Roman"/>
        </w:rPr>
      </w:pPr>
    </w:p>
    <w:p w:rsidR="001C0805" w:rsidRPr="00000F58" w:rsidRDefault="001C0805" w:rsidP="00000F58">
      <w:pPr>
        <w:rPr>
          <w:rFonts w:ascii="Times New Roman" w:hAnsi="Times New Roman"/>
          <w:b/>
          <w:bCs/>
          <w:sz w:val="24"/>
          <w:szCs w:val="24"/>
        </w:rPr>
      </w:pPr>
      <w:r w:rsidRPr="00000F58">
        <w:rPr>
          <w:rFonts w:ascii="Times New Roman" w:hAnsi="Times New Roman"/>
          <w:b/>
          <w:bCs/>
          <w:sz w:val="24"/>
          <w:szCs w:val="24"/>
        </w:rPr>
        <w:t>ΑΤΤΙΚΟ ΝΟΣΟΚΟΜΕΙΟ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8"/>
        <w:gridCol w:w="2330"/>
        <w:gridCol w:w="2216"/>
      </w:tblGrid>
      <w:tr w:rsidR="001C0805" w:rsidRPr="00000F58" w:rsidTr="001F388A">
        <w:tc>
          <w:tcPr>
            <w:tcW w:w="9134" w:type="dxa"/>
            <w:gridSpan w:val="3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58">
              <w:rPr>
                <w:rFonts w:ascii="Times New Roman" w:hAnsi="Times New Roman"/>
                <w:b/>
                <w:bCs/>
                <w:sz w:val="24"/>
                <w:szCs w:val="24"/>
              </w:rPr>
              <w:t>ΕΞΩΤΕΡΙΚΑ ΜΑΙΕΥΤΙΚΑ ΙΑΤΡΕΙΑ   Γ ΟΜΑΔΑ   18/5 – 17/6</w:t>
            </w:r>
          </w:p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0805" w:rsidRPr="00572985" w:rsidTr="001F388A">
        <w:tc>
          <w:tcPr>
            <w:tcW w:w="4588" w:type="dxa"/>
          </w:tcPr>
          <w:tbl>
            <w:tblPr>
              <w:tblW w:w="4032" w:type="dxa"/>
              <w:tblLook w:val="00A0"/>
            </w:tblPr>
            <w:tblGrid>
              <w:gridCol w:w="4032"/>
            </w:tblGrid>
            <w:tr w:rsidR="001C0805" w:rsidRPr="00000F58" w:rsidTr="001F388A">
              <w:trPr>
                <w:trHeight w:val="25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1. ΛΕΟΝΤΙΤΣΗ ΕΥΑΓΓΕΛΙΑ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2. ΛΕΤΤΑ ΕΙΡΗΝΗ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3. ΛΙΑΠΗ ΑΙΚΑΤΕΡΙΝΗ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4. ΛΟΥΚΑ ΝΕΡΤΙΛΑ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5. ΜΑΜΑΣΟΥΛΑ ΒΙΡΓΙΝΙΑ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6. ΜΑΝΩΛΗ ΙΩΑΝΝΑ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7. ΜΑΡΑΓΓΙΑΝΟΥ ΓΛΥΚΕΡΙΑ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8. ΜΑΡΚΟΥ ΜΑΡΙΑ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9. ΜΕΜΟ ΑΛΕΞΑΝΔΡΑ</w:t>
                  </w:r>
                </w:p>
                <w:p w:rsidR="001C0805" w:rsidRPr="00000F58" w:rsidRDefault="001C0805" w:rsidP="00000F58">
                  <w:pPr>
                    <w:shd w:val="clear" w:color="auto" w:fill="CCFF6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</w:pPr>
                  <w:r w:rsidRPr="00000F58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10. ΜΕΣΤΑΦΑ ΗΛΕΚΤΡΑ</w:t>
                  </w:r>
                </w:p>
                <w:p w:rsidR="001C0805" w:rsidRPr="00000F58" w:rsidRDefault="001C0805" w:rsidP="001F388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:rsidR="001C0805" w:rsidRPr="00000F58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  <w:r w:rsidRPr="00000F58">
              <w:rPr>
                <w:rFonts w:ascii="Times New Roman" w:hAnsi="Times New Roman"/>
              </w:rPr>
              <w:t>ΤΑΚΤΙΚΑ ΙΑΤΡΕΙΑ (8-13)</w:t>
            </w:r>
          </w:p>
        </w:tc>
        <w:tc>
          <w:tcPr>
            <w:tcW w:w="2216" w:type="dxa"/>
          </w:tcPr>
          <w:p w:rsidR="001C0805" w:rsidRPr="00000F58" w:rsidRDefault="001C0805" w:rsidP="001F388A">
            <w:r w:rsidRPr="00000F58">
              <w:rPr>
                <w:rFonts w:ascii="Times New Roman" w:hAnsi="Times New Roman"/>
              </w:rPr>
              <w:t>18, 20, 25, 27 /5</w:t>
            </w:r>
          </w:p>
          <w:p w:rsidR="001C0805" w:rsidRDefault="001C0805" w:rsidP="001F388A">
            <w:r w:rsidRPr="00000F58">
              <w:rPr>
                <w:rFonts w:ascii="Times New Roman" w:hAnsi="Times New Roman"/>
              </w:rPr>
              <w:t>3, 8, 10, 15, 17 /6</w:t>
            </w:r>
          </w:p>
          <w:p w:rsidR="001C0805" w:rsidRPr="008763CB" w:rsidRDefault="001C0805" w:rsidP="001F3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  <w:lang w:val="en-US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  <w:lang w:val="en-US"/>
        </w:rPr>
      </w:pPr>
    </w:p>
    <w:p w:rsidR="001C0805" w:rsidRPr="002A4441" w:rsidRDefault="001C0805" w:rsidP="00F13A46">
      <w:pPr>
        <w:rPr>
          <w:rFonts w:ascii="Times New Roman" w:hAnsi="Times New Roman"/>
          <w:sz w:val="24"/>
          <w:szCs w:val="24"/>
          <w:lang w:val="en-US"/>
        </w:rPr>
      </w:pPr>
    </w:p>
    <w:p w:rsidR="001C0805" w:rsidRDefault="001C0805" w:rsidP="00F13A46">
      <w:pPr>
        <w:rPr>
          <w:rFonts w:ascii="Times New Roman" w:hAnsi="Times New Roman"/>
          <w:sz w:val="24"/>
          <w:szCs w:val="24"/>
        </w:rPr>
      </w:pPr>
    </w:p>
    <w:p w:rsidR="001C0805" w:rsidRPr="00F13A46" w:rsidRDefault="001C0805" w:rsidP="00F13A46">
      <w:pPr>
        <w:rPr>
          <w:rFonts w:ascii="Times New Roman" w:hAnsi="Times New Roman"/>
          <w:sz w:val="24"/>
          <w:szCs w:val="24"/>
        </w:rPr>
      </w:pPr>
    </w:p>
    <w:sectPr w:rsidR="001C0805" w:rsidRPr="00F13A46" w:rsidSect="00091270">
      <w:headerReference w:type="default" r:id="rId7"/>
      <w:footerReference w:type="default" r:id="rId8"/>
      <w:pgSz w:w="11906" w:h="16838"/>
      <w:pgMar w:top="180" w:right="1800" w:bottom="540" w:left="180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05" w:rsidRDefault="001C0805" w:rsidP="0014018D">
      <w:pPr>
        <w:spacing w:after="0" w:line="240" w:lineRule="auto"/>
      </w:pPr>
      <w:r>
        <w:separator/>
      </w:r>
    </w:p>
  </w:endnote>
  <w:endnote w:type="continuationSeparator" w:id="0">
    <w:p w:rsidR="001C0805" w:rsidRDefault="001C0805" w:rsidP="001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05" w:rsidRPr="004A1D9C" w:rsidRDefault="001C0805">
    <w:pPr>
      <w:pStyle w:val="Footer"/>
    </w:pPr>
    <w:r>
      <w:t>ΥΠΕΥΘΥΝΗ ΠΡΟΓΡΑΜΜΑΤΟΣ</w:t>
    </w:r>
    <w:r w:rsidRPr="004A1D9C">
      <w:t xml:space="preserve">: </w:t>
    </w:r>
    <w:r>
      <w:t>ΓΟΥΡΟΥΝΤΗ ΚΛΑΙΡΗ, ΚΑΘΗΓΗΤΡΙΑ ΕΦΑΡΜΟΓΩΝ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05" w:rsidRDefault="001C0805" w:rsidP="0014018D">
      <w:pPr>
        <w:spacing w:after="0" w:line="240" w:lineRule="auto"/>
      </w:pPr>
      <w:r>
        <w:separator/>
      </w:r>
    </w:p>
  </w:footnote>
  <w:footnote w:type="continuationSeparator" w:id="0">
    <w:p w:rsidR="001C0805" w:rsidRDefault="001C0805" w:rsidP="0014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05" w:rsidRPr="004A1D9C" w:rsidRDefault="001C0805" w:rsidP="00091270">
    <w:pPr>
      <w:tabs>
        <w:tab w:val="left" w:pos="1725"/>
      </w:tabs>
      <w:rPr>
        <w:rFonts w:ascii="Times New Roman" w:hAnsi="Times New Roman"/>
        <w:b/>
        <w:bCs/>
        <w:sz w:val="24"/>
        <w:szCs w:val="24"/>
      </w:rPr>
    </w:pPr>
    <w:r w:rsidRPr="004A1D9C">
      <w:rPr>
        <w:rFonts w:ascii="Times New Roman" w:hAnsi="Times New Roman"/>
        <w:b/>
        <w:bCs/>
        <w:sz w:val="24"/>
        <w:szCs w:val="24"/>
      </w:rPr>
      <w:t>ΤΕΙ ΑΘΗΝΑΣ</w:t>
    </w:r>
    <w:r w:rsidRPr="004A1D9C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 xml:space="preserve">                                                                                              </w:t>
    </w:r>
    <w:r w:rsidRPr="004A1D9C">
      <w:rPr>
        <w:rFonts w:ascii="Times New Roman" w:hAnsi="Times New Roman"/>
        <w:b/>
        <w:bCs/>
        <w:sz w:val="24"/>
        <w:szCs w:val="24"/>
      </w:rPr>
      <w:t xml:space="preserve">ΣΕΥΠ                                                               </w:t>
    </w:r>
    <w:r>
      <w:rPr>
        <w:rFonts w:ascii="Times New Roman" w:hAnsi="Times New Roman"/>
        <w:b/>
        <w:bCs/>
        <w:sz w:val="24"/>
        <w:szCs w:val="24"/>
      </w:rPr>
      <w:t xml:space="preserve">               </w:t>
    </w:r>
    <w:r w:rsidRPr="004A1D9C">
      <w:rPr>
        <w:rFonts w:ascii="Times New Roman" w:hAnsi="Times New Roman"/>
        <w:b/>
        <w:bCs/>
        <w:sz w:val="24"/>
        <w:szCs w:val="24"/>
      </w:rPr>
      <w:t xml:space="preserve">   ΤΜΗΜΑ ΜΑΙΕΥΤΙΚΗΣ</w:t>
    </w:r>
    <w:r>
      <w:rPr>
        <w:rFonts w:ascii="Times New Roman" w:hAnsi="Times New Roman"/>
        <w:b/>
        <w:bCs/>
        <w:sz w:val="24"/>
        <w:szCs w:val="24"/>
      </w:rPr>
      <w:t>ΕΑΡΙΝΟ ΕΞΑΜΗΝΟ 2014-2015</w:t>
    </w:r>
    <w:r w:rsidRPr="004A1D9C">
      <w:rPr>
        <w:rFonts w:ascii="Times New Roman" w:hAnsi="Times New Roman"/>
        <w:b/>
        <w:bCs/>
        <w:sz w:val="24"/>
        <w:szCs w:val="24"/>
      </w:rPr>
      <w:t xml:space="preserve">    </w:t>
    </w:r>
    <w:r>
      <w:rPr>
        <w:rFonts w:ascii="Times New Roman" w:hAnsi="Times New Roman"/>
        <w:b/>
        <w:bCs/>
        <w:sz w:val="24"/>
        <w:szCs w:val="24"/>
      </w:rPr>
      <w:t xml:space="preserve">                     </w:t>
    </w:r>
    <w:r w:rsidRPr="004A1D9C">
      <w:rPr>
        <w:rFonts w:ascii="Times New Roman" w:hAnsi="Times New Roman"/>
        <w:b/>
        <w:bCs/>
        <w:sz w:val="24"/>
        <w:szCs w:val="24"/>
      </w:rPr>
      <w:t xml:space="preserve">                    ΣΤ’ ΕΞΑΜΗΝΟ</w:t>
    </w:r>
  </w:p>
  <w:p w:rsidR="001C0805" w:rsidRDefault="001C0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6B8"/>
    <w:multiLevelType w:val="hybridMultilevel"/>
    <w:tmpl w:val="1390CE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0692A"/>
    <w:multiLevelType w:val="hybridMultilevel"/>
    <w:tmpl w:val="7B6AF0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B03C8"/>
    <w:multiLevelType w:val="hybridMultilevel"/>
    <w:tmpl w:val="FC18D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A0643A"/>
    <w:multiLevelType w:val="hybridMultilevel"/>
    <w:tmpl w:val="8F1C86CA"/>
    <w:lvl w:ilvl="0" w:tplc="0408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">
    <w:nsid w:val="06E9406F"/>
    <w:multiLevelType w:val="hybridMultilevel"/>
    <w:tmpl w:val="BD04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B7D70"/>
    <w:multiLevelType w:val="hybridMultilevel"/>
    <w:tmpl w:val="0B9A60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292CB9"/>
    <w:multiLevelType w:val="hybridMultilevel"/>
    <w:tmpl w:val="E8EAF2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B34937"/>
    <w:multiLevelType w:val="hybridMultilevel"/>
    <w:tmpl w:val="07CC62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E6CAA"/>
    <w:multiLevelType w:val="hybridMultilevel"/>
    <w:tmpl w:val="1390CE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3F366D"/>
    <w:multiLevelType w:val="hybridMultilevel"/>
    <w:tmpl w:val="519AF9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01E99"/>
    <w:multiLevelType w:val="hybridMultilevel"/>
    <w:tmpl w:val="F222A4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16216"/>
    <w:multiLevelType w:val="hybridMultilevel"/>
    <w:tmpl w:val="75A6F39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C2C82"/>
    <w:multiLevelType w:val="hybridMultilevel"/>
    <w:tmpl w:val="BD04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55C4F"/>
    <w:multiLevelType w:val="hybridMultilevel"/>
    <w:tmpl w:val="2258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11D92"/>
    <w:multiLevelType w:val="hybridMultilevel"/>
    <w:tmpl w:val="1390CE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3731A"/>
    <w:multiLevelType w:val="hybridMultilevel"/>
    <w:tmpl w:val="022EE8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720B85"/>
    <w:multiLevelType w:val="hybridMultilevel"/>
    <w:tmpl w:val="658069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07762D"/>
    <w:multiLevelType w:val="hybridMultilevel"/>
    <w:tmpl w:val="07CC62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6C4725"/>
    <w:multiLevelType w:val="hybridMultilevel"/>
    <w:tmpl w:val="2ECC9E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450A7"/>
    <w:multiLevelType w:val="hybridMultilevel"/>
    <w:tmpl w:val="D8CCA3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45255C"/>
    <w:multiLevelType w:val="hybridMultilevel"/>
    <w:tmpl w:val="EEEA09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D46CD4"/>
    <w:multiLevelType w:val="hybridMultilevel"/>
    <w:tmpl w:val="BD8EA0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C4336"/>
    <w:multiLevelType w:val="hybridMultilevel"/>
    <w:tmpl w:val="2ECC9E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060BB"/>
    <w:multiLevelType w:val="hybridMultilevel"/>
    <w:tmpl w:val="82D226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4676E3"/>
    <w:multiLevelType w:val="hybridMultilevel"/>
    <w:tmpl w:val="445039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54141E"/>
    <w:multiLevelType w:val="hybridMultilevel"/>
    <w:tmpl w:val="658069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F1030B"/>
    <w:multiLevelType w:val="hybridMultilevel"/>
    <w:tmpl w:val="FBDE3B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061B4"/>
    <w:multiLevelType w:val="hybridMultilevel"/>
    <w:tmpl w:val="F52C1E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F90897"/>
    <w:multiLevelType w:val="hybridMultilevel"/>
    <w:tmpl w:val="97A079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FE5E7B"/>
    <w:multiLevelType w:val="hybridMultilevel"/>
    <w:tmpl w:val="0B9A60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1E27CF"/>
    <w:multiLevelType w:val="hybridMultilevel"/>
    <w:tmpl w:val="81E6F3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DB57FB"/>
    <w:multiLevelType w:val="hybridMultilevel"/>
    <w:tmpl w:val="2ECC9E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650F22"/>
    <w:multiLevelType w:val="hybridMultilevel"/>
    <w:tmpl w:val="9168BF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B4B4F"/>
    <w:multiLevelType w:val="hybridMultilevel"/>
    <w:tmpl w:val="ADECDB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B371F2"/>
    <w:multiLevelType w:val="hybridMultilevel"/>
    <w:tmpl w:val="48C63E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9C3921"/>
    <w:multiLevelType w:val="hybridMultilevel"/>
    <w:tmpl w:val="022EE8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BB2787"/>
    <w:multiLevelType w:val="hybridMultilevel"/>
    <w:tmpl w:val="658069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475848"/>
    <w:multiLevelType w:val="hybridMultilevel"/>
    <w:tmpl w:val="F94092A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CFB58EE"/>
    <w:multiLevelType w:val="hybridMultilevel"/>
    <w:tmpl w:val="FC18D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CD5DC7"/>
    <w:multiLevelType w:val="hybridMultilevel"/>
    <w:tmpl w:val="0B9A60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004F1F"/>
    <w:multiLevelType w:val="hybridMultilevel"/>
    <w:tmpl w:val="2108A6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F32F1C"/>
    <w:multiLevelType w:val="hybridMultilevel"/>
    <w:tmpl w:val="BD04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793BF3"/>
    <w:multiLevelType w:val="hybridMultilevel"/>
    <w:tmpl w:val="445039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536731"/>
    <w:multiLevelType w:val="hybridMultilevel"/>
    <w:tmpl w:val="E8EAF2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2A80E8E"/>
    <w:multiLevelType w:val="hybridMultilevel"/>
    <w:tmpl w:val="E8EAF2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F01512"/>
    <w:multiLevelType w:val="hybridMultilevel"/>
    <w:tmpl w:val="13748C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9D7FF6"/>
    <w:multiLevelType w:val="hybridMultilevel"/>
    <w:tmpl w:val="E9E220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AD3954"/>
    <w:multiLevelType w:val="hybridMultilevel"/>
    <w:tmpl w:val="022EE8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C605BB3"/>
    <w:multiLevelType w:val="hybridMultilevel"/>
    <w:tmpl w:val="6DBC56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D2E4910"/>
    <w:multiLevelType w:val="hybridMultilevel"/>
    <w:tmpl w:val="4F9EC8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EE46A17"/>
    <w:multiLevelType w:val="hybridMultilevel"/>
    <w:tmpl w:val="8C24A77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CA7ADB"/>
    <w:multiLevelType w:val="hybridMultilevel"/>
    <w:tmpl w:val="E9E220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EDA4630"/>
    <w:multiLevelType w:val="hybridMultilevel"/>
    <w:tmpl w:val="1374B46E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EF725D4"/>
    <w:multiLevelType w:val="hybridMultilevel"/>
    <w:tmpl w:val="BD04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20"/>
  </w:num>
  <w:num w:numId="5">
    <w:abstractNumId w:val="48"/>
  </w:num>
  <w:num w:numId="6">
    <w:abstractNumId w:val="21"/>
  </w:num>
  <w:num w:numId="7">
    <w:abstractNumId w:val="49"/>
  </w:num>
  <w:num w:numId="8">
    <w:abstractNumId w:val="32"/>
  </w:num>
  <w:num w:numId="9">
    <w:abstractNumId w:val="45"/>
  </w:num>
  <w:num w:numId="10">
    <w:abstractNumId w:val="26"/>
  </w:num>
  <w:num w:numId="11">
    <w:abstractNumId w:val="10"/>
  </w:num>
  <w:num w:numId="12">
    <w:abstractNumId w:val="1"/>
  </w:num>
  <w:num w:numId="13">
    <w:abstractNumId w:val="36"/>
  </w:num>
  <w:num w:numId="14">
    <w:abstractNumId w:val="8"/>
  </w:num>
  <w:num w:numId="15">
    <w:abstractNumId w:val="25"/>
  </w:num>
  <w:num w:numId="16">
    <w:abstractNumId w:val="0"/>
  </w:num>
  <w:num w:numId="17">
    <w:abstractNumId w:val="14"/>
  </w:num>
  <w:num w:numId="18">
    <w:abstractNumId w:val="16"/>
  </w:num>
  <w:num w:numId="19">
    <w:abstractNumId w:val="13"/>
  </w:num>
  <w:num w:numId="20">
    <w:abstractNumId w:val="28"/>
  </w:num>
  <w:num w:numId="21">
    <w:abstractNumId w:val="34"/>
  </w:num>
  <w:num w:numId="22">
    <w:abstractNumId w:val="11"/>
  </w:num>
  <w:num w:numId="23">
    <w:abstractNumId w:val="3"/>
  </w:num>
  <w:num w:numId="24">
    <w:abstractNumId w:val="37"/>
  </w:num>
  <w:num w:numId="25">
    <w:abstractNumId w:val="6"/>
  </w:num>
  <w:num w:numId="26">
    <w:abstractNumId w:val="38"/>
  </w:num>
  <w:num w:numId="27">
    <w:abstractNumId w:val="40"/>
  </w:num>
  <w:num w:numId="28">
    <w:abstractNumId w:val="43"/>
  </w:num>
  <w:num w:numId="29">
    <w:abstractNumId w:val="53"/>
  </w:num>
  <w:num w:numId="30">
    <w:abstractNumId w:val="18"/>
  </w:num>
  <w:num w:numId="31">
    <w:abstractNumId w:val="4"/>
  </w:num>
  <w:num w:numId="32">
    <w:abstractNumId w:val="22"/>
  </w:num>
  <w:num w:numId="33">
    <w:abstractNumId w:val="5"/>
  </w:num>
  <w:num w:numId="34">
    <w:abstractNumId w:val="47"/>
  </w:num>
  <w:num w:numId="35">
    <w:abstractNumId w:val="39"/>
  </w:num>
  <w:num w:numId="36">
    <w:abstractNumId w:val="35"/>
  </w:num>
  <w:num w:numId="37">
    <w:abstractNumId w:val="41"/>
  </w:num>
  <w:num w:numId="38">
    <w:abstractNumId w:val="31"/>
  </w:num>
  <w:num w:numId="39">
    <w:abstractNumId w:val="33"/>
  </w:num>
  <w:num w:numId="40">
    <w:abstractNumId w:val="7"/>
  </w:num>
  <w:num w:numId="41">
    <w:abstractNumId w:val="29"/>
  </w:num>
  <w:num w:numId="42">
    <w:abstractNumId w:val="15"/>
  </w:num>
  <w:num w:numId="43">
    <w:abstractNumId w:val="50"/>
  </w:num>
  <w:num w:numId="44">
    <w:abstractNumId w:val="51"/>
  </w:num>
  <w:num w:numId="45">
    <w:abstractNumId w:val="24"/>
  </w:num>
  <w:num w:numId="46">
    <w:abstractNumId w:val="46"/>
  </w:num>
  <w:num w:numId="47">
    <w:abstractNumId w:val="42"/>
  </w:num>
  <w:num w:numId="48">
    <w:abstractNumId w:val="44"/>
  </w:num>
  <w:num w:numId="49">
    <w:abstractNumId w:val="12"/>
  </w:num>
  <w:num w:numId="50">
    <w:abstractNumId w:val="27"/>
  </w:num>
  <w:num w:numId="51">
    <w:abstractNumId w:val="2"/>
  </w:num>
  <w:num w:numId="52">
    <w:abstractNumId w:val="17"/>
  </w:num>
  <w:num w:numId="53">
    <w:abstractNumId w:val="23"/>
  </w:num>
  <w:num w:numId="54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FFD"/>
    <w:rsid w:val="00000F58"/>
    <w:rsid w:val="000051B8"/>
    <w:rsid w:val="0001239C"/>
    <w:rsid w:val="00030557"/>
    <w:rsid w:val="00030CC7"/>
    <w:rsid w:val="00081AB6"/>
    <w:rsid w:val="00090C84"/>
    <w:rsid w:val="00091270"/>
    <w:rsid w:val="000A76F1"/>
    <w:rsid w:val="000A7DB6"/>
    <w:rsid w:val="000E525A"/>
    <w:rsid w:val="000F7EFF"/>
    <w:rsid w:val="00103A68"/>
    <w:rsid w:val="0014018D"/>
    <w:rsid w:val="00141F36"/>
    <w:rsid w:val="001659E8"/>
    <w:rsid w:val="00170D75"/>
    <w:rsid w:val="00185DA5"/>
    <w:rsid w:val="001C0805"/>
    <w:rsid w:val="001D5DD8"/>
    <w:rsid w:val="001F388A"/>
    <w:rsid w:val="002153D4"/>
    <w:rsid w:val="00244437"/>
    <w:rsid w:val="00247E20"/>
    <w:rsid w:val="002507D4"/>
    <w:rsid w:val="002517CE"/>
    <w:rsid w:val="00292A66"/>
    <w:rsid w:val="002A4441"/>
    <w:rsid w:val="002C7B7E"/>
    <w:rsid w:val="002E67D1"/>
    <w:rsid w:val="002E6942"/>
    <w:rsid w:val="002F31C4"/>
    <w:rsid w:val="00314BBA"/>
    <w:rsid w:val="00346755"/>
    <w:rsid w:val="0041396F"/>
    <w:rsid w:val="00484265"/>
    <w:rsid w:val="004A1D9C"/>
    <w:rsid w:val="004E6FE6"/>
    <w:rsid w:val="00572985"/>
    <w:rsid w:val="005A7937"/>
    <w:rsid w:val="005C3267"/>
    <w:rsid w:val="005C6DBD"/>
    <w:rsid w:val="005C7715"/>
    <w:rsid w:val="005D2EA0"/>
    <w:rsid w:val="006206F1"/>
    <w:rsid w:val="00622E98"/>
    <w:rsid w:val="006842E0"/>
    <w:rsid w:val="0068592E"/>
    <w:rsid w:val="006C73FA"/>
    <w:rsid w:val="006C7826"/>
    <w:rsid w:val="006E1663"/>
    <w:rsid w:val="006E2F84"/>
    <w:rsid w:val="006F686E"/>
    <w:rsid w:val="0071668F"/>
    <w:rsid w:val="0072204A"/>
    <w:rsid w:val="00743EC1"/>
    <w:rsid w:val="00791AD8"/>
    <w:rsid w:val="007B1B7A"/>
    <w:rsid w:val="008763CB"/>
    <w:rsid w:val="008D65ED"/>
    <w:rsid w:val="00926E2D"/>
    <w:rsid w:val="00940A98"/>
    <w:rsid w:val="009975C0"/>
    <w:rsid w:val="00A003D8"/>
    <w:rsid w:val="00A048CC"/>
    <w:rsid w:val="00A06F39"/>
    <w:rsid w:val="00A60877"/>
    <w:rsid w:val="00A969BE"/>
    <w:rsid w:val="00AD4CDB"/>
    <w:rsid w:val="00B22BCA"/>
    <w:rsid w:val="00B93FB1"/>
    <w:rsid w:val="00C02FC3"/>
    <w:rsid w:val="00C04829"/>
    <w:rsid w:val="00C50D6E"/>
    <w:rsid w:val="00C80095"/>
    <w:rsid w:val="00CA6872"/>
    <w:rsid w:val="00CC126D"/>
    <w:rsid w:val="00D02F21"/>
    <w:rsid w:val="00D10CA6"/>
    <w:rsid w:val="00D20813"/>
    <w:rsid w:val="00D21DE4"/>
    <w:rsid w:val="00D27257"/>
    <w:rsid w:val="00D34350"/>
    <w:rsid w:val="00D36683"/>
    <w:rsid w:val="00D5023F"/>
    <w:rsid w:val="00DB7C60"/>
    <w:rsid w:val="00DC1D71"/>
    <w:rsid w:val="00DD483B"/>
    <w:rsid w:val="00DD5EFF"/>
    <w:rsid w:val="00E32491"/>
    <w:rsid w:val="00E35429"/>
    <w:rsid w:val="00E51946"/>
    <w:rsid w:val="00E70215"/>
    <w:rsid w:val="00E80774"/>
    <w:rsid w:val="00E90998"/>
    <w:rsid w:val="00EC462B"/>
    <w:rsid w:val="00F13A12"/>
    <w:rsid w:val="00F13A46"/>
    <w:rsid w:val="00F4370F"/>
    <w:rsid w:val="00F665A8"/>
    <w:rsid w:val="00FA2692"/>
    <w:rsid w:val="00F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3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0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0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0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28</Pages>
  <Words>3162</Words>
  <Characters>17077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ΜΑΙΕΥΤΗΡΙΟ ΕΛΕΝΑ ΒΕΝΙΖΕΛΟΥ </dc:title>
  <dc:subject/>
  <dc:creator>.</dc:creator>
  <cp:keywords/>
  <dc:description/>
  <cp:lastModifiedBy>midwi_seyp</cp:lastModifiedBy>
  <cp:revision>3</cp:revision>
  <cp:lastPrinted>2015-03-11T10:31:00Z</cp:lastPrinted>
  <dcterms:created xsi:type="dcterms:W3CDTF">2015-03-12T09:12:00Z</dcterms:created>
  <dcterms:modified xsi:type="dcterms:W3CDTF">2015-03-12T09:13:00Z</dcterms:modified>
</cp:coreProperties>
</file>